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A" w:rsidRPr="00F740AF" w:rsidRDefault="00F740AF" w:rsidP="0072413E">
      <w:pPr>
        <w:pStyle w:val="Flietext"/>
        <w:tabs>
          <w:tab w:val="left" w:pos="426"/>
        </w:tabs>
        <w:spacing w:before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0000CC"/>
          <w:sz w:val="36"/>
          <w:szCs w:val="36"/>
        </w:rPr>
        <w:t>Erklärung</w:t>
      </w:r>
      <w:r w:rsidR="006C091A" w:rsidRPr="00F740AF">
        <w:rPr>
          <w:rStyle w:val="Funotenzeichen"/>
          <w:b/>
          <w:color w:val="0000CC"/>
          <w:sz w:val="20"/>
          <w:szCs w:val="20"/>
        </w:rPr>
        <w:footnoteReference w:id="1"/>
      </w:r>
      <w:r w:rsidR="002863D7" w:rsidRPr="002863D7">
        <w:rPr>
          <w:b/>
          <w:color w:val="0000CC"/>
          <w:sz w:val="20"/>
          <w:szCs w:val="20"/>
        </w:rPr>
        <w:t xml:space="preserve"> </w:t>
      </w:r>
      <w:r w:rsidR="002863D7" w:rsidRPr="002863D7">
        <w:rPr>
          <w:rStyle w:val="Funotenzeichen"/>
          <w:b/>
          <w:color w:val="0000CC"/>
          <w:sz w:val="20"/>
          <w:szCs w:val="20"/>
        </w:rPr>
        <w:footnoteReference w:id="2"/>
      </w:r>
      <w:r w:rsidR="00E40BA7">
        <w:rPr>
          <w:b/>
          <w:color w:val="0000CC"/>
          <w:sz w:val="36"/>
          <w:szCs w:val="36"/>
        </w:rPr>
        <w:br/>
      </w:r>
      <w:r w:rsidR="0079708F">
        <w:rPr>
          <w:b/>
          <w:color w:val="0000CC"/>
          <w:sz w:val="20"/>
          <w:szCs w:val="20"/>
        </w:rPr>
        <w:t>gemäß der</w:t>
      </w:r>
      <w:r w:rsidRPr="00F740AF">
        <w:rPr>
          <w:b/>
          <w:color w:val="0000CC"/>
          <w:sz w:val="20"/>
          <w:szCs w:val="20"/>
        </w:rPr>
        <w:t xml:space="preserve"> Verordnung (EU) Nr. 965/2012 der Kommission über </w:t>
      </w:r>
      <w:r w:rsidR="0079708F">
        <w:rPr>
          <w:b/>
          <w:color w:val="0000CC"/>
          <w:sz w:val="20"/>
          <w:szCs w:val="20"/>
        </w:rPr>
        <w:t xml:space="preserve">den </w:t>
      </w:r>
      <w:r w:rsidR="00EE0B3A" w:rsidRPr="00F740AF">
        <w:rPr>
          <w:b/>
          <w:color w:val="0000CC"/>
          <w:sz w:val="20"/>
          <w:szCs w:val="20"/>
        </w:rPr>
        <w:t>Flugbetrieb</w:t>
      </w:r>
    </w:p>
    <w:p w:rsidR="008211D9" w:rsidRPr="00F740AF" w:rsidRDefault="00F740AF" w:rsidP="001D6702">
      <w:pPr>
        <w:pStyle w:val="Flietext"/>
        <w:tabs>
          <w:tab w:val="left" w:pos="426"/>
        </w:tabs>
        <w:spacing w:before="60" w:after="60" w:line="240" w:lineRule="auto"/>
        <w:jc w:val="center"/>
        <w:rPr>
          <w:rFonts w:ascii="Arial Narrow" w:hAnsi="Arial Narrow"/>
          <w:b/>
          <w:color w:val="595959" w:themeColor="text1" w:themeTint="A6"/>
          <w:sz w:val="20"/>
          <w:szCs w:val="20"/>
          <w:lang w:val="en-US"/>
        </w:rPr>
      </w:pPr>
      <w:r w:rsidRPr="00F740AF">
        <w:rPr>
          <w:rFonts w:ascii="Arial Narrow" w:hAnsi="Arial Narrow"/>
          <w:b/>
          <w:color w:val="595959" w:themeColor="text1" w:themeTint="A6"/>
          <w:sz w:val="20"/>
          <w:szCs w:val="20"/>
          <w:lang w:val="en-US"/>
        </w:rPr>
        <w:t xml:space="preserve">Declaration in accordance with Commission Regulation (EC) No 965/2012 on </w:t>
      </w:r>
      <w:r w:rsidR="0079708F">
        <w:rPr>
          <w:rFonts w:ascii="Arial Narrow" w:hAnsi="Arial Narrow"/>
          <w:b/>
          <w:color w:val="595959" w:themeColor="text1" w:themeTint="A6"/>
          <w:sz w:val="20"/>
          <w:szCs w:val="20"/>
          <w:lang w:val="en-US"/>
        </w:rPr>
        <w:t>Air o</w:t>
      </w:r>
      <w:r w:rsidRPr="00F740AF">
        <w:rPr>
          <w:rFonts w:ascii="Arial Narrow" w:hAnsi="Arial Narrow"/>
          <w:b/>
          <w:color w:val="595959" w:themeColor="text1" w:themeTint="A6"/>
          <w:sz w:val="20"/>
          <w:szCs w:val="20"/>
          <w:lang w:val="en-US"/>
        </w:rPr>
        <w:t>perations</w:t>
      </w:r>
    </w:p>
    <w:p w:rsidR="00296237" w:rsidRPr="00BF41E2" w:rsidRDefault="008242FF" w:rsidP="002863D7">
      <w:pPr>
        <w:pStyle w:val="Flietext"/>
        <w:tabs>
          <w:tab w:val="left" w:pos="426"/>
        </w:tabs>
        <w:spacing w:before="0" w:after="120" w:line="240" w:lineRule="auto"/>
        <w:jc w:val="center"/>
        <w:rPr>
          <w:b/>
          <w:color w:val="006600"/>
          <w:sz w:val="20"/>
          <w:szCs w:val="20"/>
        </w:rPr>
      </w:pPr>
      <w:r w:rsidRPr="00BF41E2">
        <w:rPr>
          <w:b/>
          <w:color w:val="006600"/>
          <w:sz w:val="20"/>
          <w:szCs w:val="20"/>
        </w:rPr>
        <w:t xml:space="preserve">(Bezug: </w:t>
      </w:r>
      <w:r w:rsidR="00F740AF" w:rsidRPr="00BF41E2">
        <w:rPr>
          <w:b/>
          <w:color w:val="006600"/>
          <w:sz w:val="20"/>
          <w:szCs w:val="20"/>
        </w:rPr>
        <w:t>ORO.DEC.100 der VO(EU) Nr. 965</w:t>
      </w:r>
      <w:r w:rsidR="00296237" w:rsidRPr="00BF41E2">
        <w:rPr>
          <w:b/>
          <w:color w:val="006600"/>
          <w:sz w:val="20"/>
          <w:szCs w:val="20"/>
        </w:rPr>
        <w:t>/201</w:t>
      </w:r>
      <w:r w:rsidR="00F740AF" w:rsidRPr="00BF41E2">
        <w:rPr>
          <w:b/>
          <w:color w:val="006600"/>
          <w:sz w:val="20"/>
          <w:szCs w:val="20"/>
        </w:rPr>
        <w:t>2</w:t>
      </w:r>
      <w:r w:rsidRPr="00BF41E2">
        <w:rPr>
          <w:b/>
          <w:color w:val="006600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1233"/>
        <w:gridCol w:w="1077"/>
        <w:gridCol w:w="5093"/>
      </w:tblGrid>
      <w:tr w:rsidR="00354EAB" w:rsidRPr="004B4C5F" w:rsidTr="00ED0918">
        <w:tc>
          <w:tcPr>
            <w:tcW w:w="9847" w:type="dxa"/>
            <w:gridSpan w:val="4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511ACD" w:rsidRDefault="00354EAB" w:rsidP="00511ACD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</w:rPr>
            </w:pPr>
            <w:r w:rsidRPr="004B4C5F">
              <w:rPr>
                <w:b/>
              </w:rPr>
              <w:t>Betreiber</w:t>
            </w:r>
          </w:p>
          <w:p w:rsidR="00354EAB" w:rsidRPr="004B4C5F" w:rsidRDefault="00354EAB" w:rsidP="00511ACD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</w:rPr>
            </w:pPr>
            <w:r w:rsidRPr="004B4C5F">
              <w:rPr>
                <w:b/>
                <w:color w:val="808080" w:themeColor="background1" w:themeShade="80"/>
                <w:vertAlign w:val="subscript"/>
              </w:rPr>
              <w:t>Operator</w:t>
            </w:r>
          </w:p>
        </w:tc>
      </w:tr>
      <w:tr w:rsidR="00AF5AC4" w:rsidRPr="00190300" w:rsidTr="00BF41E2">
        <w:trPr>
          <w:trHeight w:val="680"/>
        </w:trPr>
        <w:tc>
          <w:tcPr>
            <w:tcW w:w="3677" w:type="dxa"/>
            <w:gridSpan w:val="2"/>
            <w:tcBorders>
              <w:top w:val="double" w:sz="4" w:space="0" w:color="auto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AF5AC4" w:rsidRPr="004B4C5F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sz w:val="20"/>
                <w:szCs w:val="20"/>
              </w:rPr>
            </w:pPr>
            <w:r w:rsidRPr="004B4C5F">
              <w:rPr>
                <w:sz w:val="20"/>
                <w:szCs w:val="20"/>
              </w:rPr>
              <w:t>Firma / Name des Unternehmens</w:t>
            </w:r>
            <w:r w:rsidR="003B584F">
              <w:rPr>
                <w:sz w:val="20"/>
                <w:szCs w:val="20"/>
              </w:rPr>
              <w:t>:</w:t>
            </w:r>
          </w:p>
          <w:p w:rsidR="00AF5AC4" w:rsidRPr="004B4C5F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</w:rPr>
              <w:t>Name</w:t>
            </w:r>
          </w:p>
        </w:tc>
        <w:tc>
          <w:tcPr>
            <w:tcW w:w="6170" w:type="dxa"/>
            <w:gridSpan w:val="2"/>
            <w:tcBorders>
              <w:top w:val="doub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AF5AC4" w:rsidRPr="002123A7" w:rsidRDefault="0034379A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 w:cs="Courier New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 w:cs="Courier New"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Organisation einfügen!"/>
                    <w:maxLength w:val="60"/>
                  </w:textInput>
                </w:ffData>
              </w:fldChar>
            </w:r>
            <w:bookmarkStart w:id="0" w:name="Text1"/>
            <w:r w:rsidRPr="002123A7">
              <w:rPr>
                <w:rFonts w:ascii="Arial monospaced for SAP" w:hAnsi="Arial monospaced for SAP" w:cs="Courier New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 w:cs="Courier New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 w:cs="Courier New"/>
                <w:color w:val="0000CC"/>
                <w:sz w:val="16"/>
                <w:szCs w:val="16"/>
              </w:rPr>
              <w:fldChar w:fldCharType="separate"/>
            </w:r>
            <w:bookmarkStart w:id="1" w:name="_GoBack"/>
            <w:r w:rsidRPr="002123A7">
              <w:rPr>
                <w:rFonts w:ascii="Arial monospaced for SAP" w:hAnsi="Arial monospaced for SAP" w:cs="Courier New"/>
                <w:noProof/>
                <w:color w:val="0000CC"/>
                <w:sz w:val="16"/>
                <w:szCs w:val="16"/>
              </w:rPr>
              <w:t>Name der Organisation einfügen!</w:t>
            </w:r>
            <w:bookmarkEnd w:id="1"/>
            <w:r w:rsidRPr="002123A7">
              <w:rPr>
                <w:rFonts w:ascii="Arial monospaced for SAP" w:hAnsi="Arial monospaced for SAP" w:cs="Courier New"/>
                <w:color w:val="0000CC"/>
                <w:sz w:val="16"/>
                <w:szCs w:val="16"/>
              </w:rPr>
              <w:fldChar w:fldCharType="end"/>
            </w:r>
            <w:bookmarkEnd w:id="0"/>
          </w:p>
        </w:tc>
      </w:tr>
      <w:tr w:rsidR="00AF5AC4" w:rsidRPr="00D72016" w:rsidTr="002863D7">
        <w:trPr>
          <w:trHeight w:val="482"/>
        </w:trPr>
        <w:tc>
          <w:tcPr>
            <w:tcW w:w="2444" w:type="dxa"/>
            <w:vMerge w:val="restart"/>
            <w:tcBorders>
              <w:top w:val="double" w:sz="6" w:space="0" w:color="0000CC"/>
              <w:left w:val="double" w:sz="6" w:space="0" w:color="0000CC"/>
              <w:right w:val="nil"/>
            </w:tcBorders>
            <w:vAlign w:val="center"/>
          </w:tcPr>
          <w:p w:rsidR="00AF5AC4" w:rsidRPr="002F5F09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F5F09">
              <w:rPr>
                <w:sz w:val="20"/>
                <w:szCs w:val="20"/>
                <w:lang w:val="en-US"/>
              </w:rPr>
              <w:t>Ort der Niederlassung bzw. Wohnort</w:t>
            </w:r>
          </w:p>
          <w:p w:rsidR="00AF5AC4" w:rsidRPr="004B4C5F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Place in which the operator is esta</w:t>
            </w: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b</w:t>
            </w: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lished or residin</w:t>
            </w:r>
            <w:r w:rsidR="004B4C5F" w:rsidRPr="004B4C5F"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g</w:t>
            </w:r>
          </w:p>
        </w:tc>
        <w:tc>
          <w:tcPr>
            <w:tcW w:w="2310" w:type="dxa"/>
            <w:gridSpan w:val="2"/>
            <w:tcBorders>
              <w:top w:val="double" w:sz="6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sz w:val="18"/>
                <w:szCs w:val="18"/>
                <w:lang w:val="en-US"/>
              </w:rPr>
              <w:t>Adresszusatz</w:t>
            </w:r>
            <w:r w:rsidR="004B4C5F" w:rsidRPr="00C814D2">
              <w:rPr>
                <w:rFonts w:ascii="Arial Narrow" w:hAnsi="Arial Narrow"/>
                <w:sz w:val="18"/>
                <w:szCs w:val="18"/>
                <w:lang w:val="en-US"/>
              </w:rPr>
              <w:t>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additional address</w:t>
            </w:r>
          </w:p>
        </w:tc>
        <w:tc>
          <w:tcPr>
            <w:tcW w:w="5093" w:type="dxa"/>
            <w:tcBorders>
              <w:top w:val="double" w:sz="6" w:space="0" w:color="0000CC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zusatz einfügen, sofern zutreffend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Adresszusatz einfügen, sofern zutreffend!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AF5AC4" w:rsidRPr="00D72016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AF5AC4" w:rsidRPr="004B4C5F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sz w:val="18"/>
                <w:szCs w:val="18"/>
                <w:lang w:val="en-US"/>
              </w:rPr>
              <w:t>Straße und Hausnummer</w:t>
            </w:r>
            <w:r w:rsidR="004B4C5F" w:rsidRPr="00C814D2">
              <w:rPr>
                <w:rFonts w:ascii="Arial Narrow" w:hAnsi="Arial Narrow"/>
                <w:sz w:val="18"/>
                <w:szCs w:val="18"/>
                <w:lang w:val="en-US"/>
              </w:rPr>
              <w:t>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street and house number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ummer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Straße und Hausnummer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AF5AC4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AF5AC4" w:rsidRPr="004B4C5F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Postleitzahl und Ort</w:t>
            </w:r>
            <w:r w:rsidR="004B4C5F" w:rsidRPr="00C814D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ZIP code and location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 und Ort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Postleitzahl und Ort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AF5AC4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AF5AC4" w:rsidRPr="004B4C5F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Bundesland</w:t>
            </w:r>
            <w:r w:rsidR="004B4C5F" w:rsidRPr="00C814D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federal state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ndesland einfügen, sofern zutreffend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Bundesland einfügen, sofern zutreffend!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AF5AC4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AF5AC4" w:rsidRPr="004B4C5F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double" w:sz="6" w:space="0" w:color="0000CC"/>
              <w:right w:val="nil"/>
            </w:tcBorders>
            <w:vAlign w:val="center"/>
          </w:tcPr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Land</w:t>
            </w:r>
            <w:r w:rsidR="004B4C5F" w:rsidRPr="00C814D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state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Land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 w:val="restart"/>
            <w:tcBorders>
              <w:top w:val="double" w:sz="6" w:space="0" w:color="0000CC"/>
              <w:left w:val="double" w:sz="6" w:space="0" w:color="0000CC"/>
              <w:right w:val="nil"/>
            </w:tcBorders>
            <w:vAlign w:val="center"/>
          </w:tcPr>
          <w:p w:rsidR="00F9013F" w:rsidRPr="004B4C5F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4B4C5F">
              <w:rPr>
                <w:sz w:val="20"/>
                <w:szCs w:val="20"/>
              </w:rPr>
              <w:t>Ort von dem aus der Flugbetrieb geleitet wird</w:t>
            </w:r>
          </w:p>
          <w:p w:rsidR="00F9013F" w:rsidRPr="004B4C5F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Place from which the operations are directed</w:t>
            </w:r>
          </w:p>
        </w:tc>
        <w:tc>
          <w:tcPr>
            <w:tcW w:w="2310" w:type="dxa"/>
            <w:gridSpan w:val="2"/>
            <w:tcBorders>
              <w:top w:val="double" w:sz="6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sz w:val="18"/>
                <w:szCs w:val="18"/>
                <w:lang w:val="en-US"/>
              </w:rPr>
              <w:t>Adresszusatz: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additional address</w:t>
            </w:r>
          </w:p>
        </w:tc>
        <w:tc>
          <w:tcPr>
            <w:tcW w:w="5093" w:type="dxa"/>
            <w:tcBorders>
              <w:top w:val="double" w:sz="6" w:space="0" w:color="0000CC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zusatz einfügen, sofern zutreffend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Adresszusatz einfügen, sofern zutreffend!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F9013F" w:rsidRPr="004B4C5F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sz w:val="18"/>
                <w:szCs w:val="18"/>
                <w:lang w:val="en-US"/>
              </w:rPr>
              <w:t>Straße und Hausnummer: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street and house number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ummer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Straße und Hausnummer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F9013F" w:rsidRPr="004B4C5F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Postleitzahl und Ort: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ZIP code and location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 und Ort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Postleitzahl und Ort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F9013F" w:rsidRPr="004B4C5F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Bundesland: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federal state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ndesland einfügen, sofern zutreffend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Bundesland einfügen, sofern zutreffend!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F9013F" w:rsidRPr="004B4C5F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double" w:sz="6" w:space="0" w:color="0000CC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Land: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state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Land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 w:val="restart"/>
            <w:tcBorders>
              <w:top w:val="double" w:sz="6" w:space="0" w:color="0000CC"/>
              <w:left w:val="double" w:sz="6" w:space="0" w:color="0000CC"/>
              <w:right w:val="nil"/>
            </w:tcBorders>
            <w:vAlign w:val="center"/>
          </w:tcPr>
          <w:p w:rsidR="00F9013F" w:rsidRPr="004B4C5F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4B4C5F">
              <w:rPr>
                <w:sz w:val="20"/>
                <w:szCs w:val="20"/>
              </w:rPr>
              <w:t>Name und Kontaktdaten des verantwortlichen B</w:t>
            </w:r>
            <w:r w:rsidRPr="004B4C5F">
              <w:rPr>
                <w:sz w:val="20"/>
                <w:szCs w:val="20"/>
              </w:rPr>
              <w:t>e</w:t>
            </w:r>
            <w:r w:rsidRPr="004B4C5F">
              <w:rPr>
                <w:sz w:val="20"/>
                <w:szCs w:val="20"/>
              </w:rPr>
              <w:t>triebsleiters</w:t>
            </w:r>
          </w:p>
          <w:p w:rsidR="00F9013F" w:rsidRPr="004B4C5F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Name and contact details of the a</w:t>
            </w: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c</w:t>
            </w: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countable manager</w:t>
            </w:r>
          </w:p>
        </w:tc>
        <w:tc>
          <w:tcPr>
            <w:tcW w:w="2310" w:type="dxa"/>
            <w:gridSpan w:val="2"/>
            <w:tcBorders>
              <w:top w:val="double" w:sz="6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Name und Vorname: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 xml:space="preserve">name and first name </w:t>
            </w:r>
          </w:p>
        </w:tc>
        <w:tc>
          <w:tcPr>
            <w:tcW w:w="5093" w:type="dxa"/>
            <w:tcBorders>
              <w:top w:val="double" w:sz="6" w:space="0" w:color="0000CC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zusatz einfügen, sofern zutreffend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Adresszusatz einfügen, sofern zutreffend!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F9013F" w:rsidRPr="00D74910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sz w:val="18"/>
                <w:szCs w:val="18"/>
                <w:lang w:val="en-US"/>
              </w:rPr>
              <w:t>Adresszusatz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additional address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ummer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Straße und Hausnummer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F9013F" w:rsidRPr="00D74910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sz w:val="18"/>
                <w:szCs w:val="18"/>
                <w:lang w:val="en-US"/>
              </w:rPr>
              <w:t>Straße und Hausnummer: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street and house number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 und Ort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Postleitzahl und Ort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F9013F" w:rsidRPr="00D74910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Postleitzahl und Ort: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ZIP code and location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ndesland einfügen, sofern zutreffend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Bundesland einfügen, sofern zutreffend!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9013F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F9013F" w:rsidRPr="00D74910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Bundesland:</w:t>
            </w:r>
          </w:p>
          <w:p w:rsidR="00F9013F" w:rsidRPr="00C814D2" w:rsidRDefault="00F9013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federal state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F9013F" w:rsidRPr="002123A7" w:rsidRDefault="00F9013F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Land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AF5AC4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AF5AC4" w:rsidRPr="00D74910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Telefon</w:t>
            </w:r>
            <w:r w:rsidR="004B4C5F" w:rsidRPr="00C814D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phone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ufnummer Festnetztelefon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Rufnummer Festnetztelefon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AF5AC4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AF5AC4" w:rsidRPr="00D74910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Mobiltelefon</w:t>
            </w:r>
            <w:r w:rsidR="004B4C5F" w:rsidRPr="00C814D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mobile phone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ufnummer Mobiltelefon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Rufnummer Mobiltelefon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AF5AC4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AF5AC4" w:rsidRPr="00D74910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Telefax</w:t>
            </w:r>
            <w:r w:rsidR="004B4C5F" w:rsidRPr="00C814D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fax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mer Telefax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Nummer Telefax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AF5AC4" w:rsidRPr="00D74910" w:rsidTr="002863D7">
        <w:trPr>
          <w:trHeight w:val="482"/>
        </w:trPr>
        <w:tc>
          <w:tcPr>
            <w:tcW w:w="2444" w:type="dxa"/>
            <w:vMerge/>
            <w:tcBorders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AF5AC4" w:rsidRPr="00D74910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double" w:sz="6" w:space="0" w:color="0000CC"/>
              <w:right w:val="nil"/>
            </w:tcBorders>
            <w:vAlign w:val="center"/>
          </w:tcPr>
          <w:p w:rsidR="00AF5AC4" w:rsidRPr="00C814D2" w:rsidRDefault="004B4C5F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E-Mail:</w:t>
            </w:r>
          </w:p>
          <w:p w:rsidR="00AF5AC4" w:rsidRPr="00C814D2" w:rsidRDefault="00AF5AC4" w:rsidP="004B4C5F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e-mail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AF5AC4" w:rsidRPr="002123A7" w:rsidRDefault="00F9013F" w:rsidP="0079708F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-Adresse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E-Mail-Adresse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</w:tbl>
    <w:p w:rsidR="0079708F" w:rsidRDefault="007970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"/>
        <w:gridCol w:w="116"/>
        <w:gridCol w:w="168"/>
        <w:gridCol w:w="1714"/>
        <w:gridCol w:w="269"/>
        <w:gridCol w:w="446"/>
        <w:gridCol w:w="494"/>
        <w:gridCol w:w="24"/>
        <w:gridCol w:w="437"/>
        <w:gridCol w:w="129"/>
        <w:gridCol w:w="511"/>
        <w:gridCol w:w="238"/>
        <w:gridCol w:w="447"/>
        <w:gridCol w:w="446"/>
        <w:gridCol w:w="3962"/>
        <w:gridCol w:w="6"/>
      </w:tblGrid>
      <w:tr w:rsidR="00ED0918" w:rsidRPr="004F67C0" w:rsidTr="00D14339">
        <w:trPr>
          <w:gridAfter w:val="1"/>
          <w:wAfter w:w="6" w:type="dxa"/>
        </w:trPr>
        <w:tc>
          <w:tcPr>
            <w:tcW w:w="9847" w:type="dxa"/>
            <w:gridSpan w:val="15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ED0918" w:rsidRPr="00F330A5" w:rsidRDefault="00ED0918" w:rsidP="00ED091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F330A5">
              <w:rPr>
                <w:b/>
                <w:sz w:val="22"/>
                <w:szCs w:val="22"/>
              </w:rPr>
              <w:lastRenderedPageBreak/>
              <w:t xml:space="preserve">Unternehmen zur Führung der Aufrechterhaltung der Lufttüchtigkeit </w:t>
            </w:r>
            <w:r w:rsidR="00511ACD" w:rsidRPr="00F330A5">
              <w:rPr>
                <w:b/>
                <w:sz w:val="22"/>
                <w:szCs w:val="22"/>
              </w:rPr>
              <w:t xml:space="preserve">(CAMO) </w:t>
            </w:r>
            <w:r w:rsidRPr="00F330A5">
              <w:rPr>
                <w:b/>
                <w:sz w:val="22"/>
                <w:szCs w:val="22"/>
              </w:rPr>
              <w:t>gemäß V</w:t>
            </w:r>
            <w:r w:rsidR="00090450" w:rsidRPr="00F330A5">
              <w:rPr>
                <w:b/>
                <w:sz w:val="22"/>
                <w:szCs w:val="22"/>
              </w:rPr>
              <w:t xml:space="preserve">O </w:t>
            </w:r>
            <w:r w:rsidRPr="00F330A5">
              <w:rPr>
                <w:b/>
                <w:sz w:val="22"/>
                <w:szCs w:val="22"/>
              </w:rPr>
              <w:t>(EU) Nr. 1321/2014</w:t>
            </w:r>
            <w:r w:rsidR="00894873" w:rsidRPr="00F330A5">
              <w:rPr>
                <w:rStyle w:val="Funotenzeichen"/>
                <w:b/>
                <w:sz w:val="22"/>
                <w:szCs w:val="22"/>
              </w:rPr>
              <w:footnoteReference w:id="3"/>
            </w:r>
          </w:p>
          <w:p w:rsidR="00ED0918" w:rsidRPr="00ED0918" w:rsidRDefault="00ED0918" w:rsidP="00ED091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  <w:lang w:val="en-US"/>
              </w:rPr>
            </w:pPr>
            <w:r w:rsidRPr="00ED0918"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Continuing airworthiness management organisation </w:t>
            </w:r>
            <w:r w:rsidR="009D1283"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(CAMO) </w:t>
            </w:r>
            <w:r w:rsidRPr="00ED0918">
              <w:rPr>
                <w:b/>
                <w:color w:val="808080" w:themeColor="background1" w:themeShade="80"/>
                <w:vertAlign w:val="subscript"/>
                <w:lang w:val="en-US"/>
              </w:rPr>
              <w:t>in accordance with Regulation (EC) No 1321/2014</w:t>
            </w:r>
          </w:p>
        </w:tc>
      </w:tr>
      <w:tr w:rsidR="00ED0918" w:rsidRPr="00190300" w:rsidTr="00D14339">
        <w:trPr>
          <w:gridAfter w:val="1"/>
          <w:wAfter w:w="6" w:type="dxa"/>
          <w:trHeight w:val="227"/>
        </w:trPr>
        <w:tc>
          <w:tcPr>
            <w:tcW w:w="3677" w:type="dxa"/>
            <w:gridSpan w:val="8"/>
            <w:tcBorders>
              <w:top w:val="double" w:sz="4" w:space="0" w:color="auto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ED0918" w:rsidRPr="004B4C5F" w:rsidRDefault="00ED0918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sz w:val="20"/>
                <w:szCs w:val="20"/>
              </w:rPr>
            </w:pPr>
            <w:r w:rsidRPr="004B4C5F">
              <w:rPr>
                <w:sz w:val="20"/>
                <w:szCs w:val="20"/>
              </w:rPr>
              <w:t>Firma / Name de</w:t>
            </w:r>
            <w:r>
              <w:rPr>
                <w:sz w:val="20"/>
                <w:szCs w:val="20"/>
              </w:rPr>
              <w:t>r CAMO:</w:t>
            </w:r>
            <w:bookmarkStart w:id="2" w:name="_Ref475018081"/>
            <w:r w:rsidR="009D1283">
              <w:rPr>
                <w:rStyle w:val="Funotenzeichen"/>
                <w:sz w:val="20"/>
                <w:szCs w:val="20"/>
              </w:rPr>
              <w:footnoteReference w:id="4"/>
            </w:r>
            <w:bookmarkEnd w:id="2"/>
          </w:p>
          <w:p w:rsidR="00ED0918" w:rsidRPr="004B4C5F" w:rsidRDefault="00ED0918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  <w:vertAlign w:val="subscript"/>
              </w:rPr>
              <w:t xml:space="preserve">CAMO </w:t>
            </w:r>
            <w:r w:rsidRPr="004B4C5F">
              <w:rPr>
                <w:color w:val="808080" w:themeColor="background1" w:themeShade="80"/>
                <w:sz w:val="20"/>
                <w:szCs w:val="20"/>
                <w:vertAlign w:val="subscript"/>
              </w:rPr>
              <w:t>Name</w:t>
            </w:r>
          </w:p>
        </w:tc>
        <w:tc>
          <w:tcPr>
            <w:tcW w:w="6170" w:type="dxa"/>
            <w:gridSpan w:val="7"/>
            <w:tcBorders>
              <w:top w:val="doub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ED0918" w:rsidRPr="002123A7" w:rsidRDefault="001A5D69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Bitte in einer Anlage eine Tabelle beifügen, aus der erkennbar wird, welches Luftfahrzeug kennzeichenbezogen von welcher CAMO betreut wird."/>
                  <w:statusText w:type="text" w:val="Bitte in einer Anlage eine Tabelle beifügen, aus der erkennbar wird, welches Luftfahrzeug kennzeichenbezogen von welcher CAMO betreut wird"/>
                  <w:textInput>
                    <w:default w:val="Name(n) der CAMO(s) einfügen!"/>
                    <w:maxLength w:val="100"/>
                  </w:textInput>
                </w:ffData>
              </w:fldChar>
            </w: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Name(n) der CAMO(s) einfügen!</w:t>
            </w: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ED0918" w:rsidRPr="00190300" w:rsidTr="00D14339">
        <w:trPr>
          <w:gridAfter w:val="1"/>
          <w:wAfter w:w="6" w:type="dxa"/>
          <w:trHeight w:val="227"/>
        </w:trPr>
        <w:tc>
          <w:tcPr>
            <w:tcW w:w="3677" w:type="dxa"/>
            <w:gridSpan w:val="8"/>
            <w:tcBorders>
              <w:top w:val="double" w:sz="4" w:space="0" w:color="auto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ED0918" w:rsidRPr="004B4C5F" w:rsidRDefault="009D1283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Aktenzeichen der CAMO-Genehmigungsurkunde</w:t>
            </w:r>
            <w:r w:rsidR="00ED0918">
              <w:rPr>
                <w:sz w:val="20"/>
                <w:szCs w:val="20"/>
              </w:rPr>
              <w:t>:</w:t>
            </w:r>
            <w:r w:rsidRPr="009D1283">
              <w:rPr>
                <w:sz w:val="20"/>
                <w:szCs w:val="20"/>
                <w:vertAlign w:val="superscript"/>
              </w:rPr>
              <w:fldChar w:fldCharType="begin"/>
            </w:r>
            <w:r w:rsidRPr="009D1283">
              <w:rPr>
                <w:sz w:val="20"/>
                <w:szCs w:val="20"/>
                <w:vertAlign w:val="superscript"/>
              </w:rPr>
              <w:instrText xml:space="preserve"> NOTEREF _Ref475018081 \h </w:instrText>
            </w:r>
            <w:r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Pr="009D1283">
              <w:rPr>
                <w:sz w:val="20"/>
                <w:szCs w:val="20"/>
                <w:vertAlign w:val="superscript"/>
              </w:rPr>
            </w:r>
            <w:r w:rsidRPr="009D1283">
              <w:rPr>
                <w:sz w:val="20"/>
                <w:szCs w:val="20"/>
                <w:vertAlign w:val="superscript"/>
              </w:rPr>
              <w:fldChar w:fldCharType="separate"/>
            </w:r>
            <w:r w:rsidR="004B7680">
              <w:rPr>
                <w:sz w:val="20"/>
                <w:szCs w:val="20"/>
                <w:vertAlign w:val="superscript"/>
              </w:rPr>
              <w:t>4</w:t>
            </w:r>
            <w:r w:rsidRPr="009D1283">
              <w:rPr>
                <w:sz w:val="20"/>
                <w:szCs w:val="20"/>
                <w:vertAlign w:val="superscript"/>
              </w:rPr>
              <w:fldChar w:fldCharType="end"/>
            </w:r>
          </w:p>
          <w:p w:rsidR="00ED0918" w:rsidRPr="004B4C5F" w:rsidRDefault="009D1283" w:rsidP="009D1283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  <w:vertAlign w:val="subscript"/>
              </w:rPr>
              <w:t xml:space="preserve">Reference of </w:t>
            </w:r>
            <w:r w:rsidR="00511ACD">
              <w:rPr>
                <w:color w:val="808080" w:themeColor="background1" w:themeShade="80"/>
                <w:sz w:val="20"/>
                <w:szCs w:val="20"/>
                <w:vertAlign w:val="subscript"/>
              </w:rPr>
              <w:t xml:space="preserve">CAMO </w:t>
            </w:r>
            <w:r>
              <w:rPr>
                <w:color w:val="808080" w:themeColor="background1" w:themeShade="80"/>
                <w:sz w:val="20"/>
                <w:szCs w:val="20"/>
                <w:vertAlign w:val="subscript"/>
              </w:rPr>
              <w:t>approval certifcate</w:t>
            </w:r>
          </w:p>
        </w:tc>
        <w:tc>
          <w:tcPr>
            <w:tcW w:w="6170" w:type="dxa"/>
            <w:gridSpan w:val="7"/>
            <w:tcBorders>
              <w:top w:val="doub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ED0918" w:rsidRPr="002123A7" w:rsidRDefault="001A5D69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Bitte in einer Anlage eine Tabelle beifügen, aus der erkennbar wird, welches Luftfahrzeug kennzeichenbezogen von welcher CAMO betreut wird."/>
                  <w:statusText w:type="text" w:val="Bitte in einer Anlage eine Tabelle beifügen, aus der erkennbar wird, welches Luftfahrzeug kennzeichenbezogen von welcher CAMO betreut wird"/>
                  <w:textInput>
                    <w:default w:val="Genehmigungsnummer(n) der CAMO(s) einfügen!                    (z. B.: DE.MG.4711)"/>
                    <w:maxLength w:val="100"/>
                  </w:textInput>
                </w:ffData>
              </w:fldChar>
            </w: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Genehmigungsnummer(n) der CAMO(s) einfügen!                    (z. B.: DE.MG.4711)</w:t>
            </w:r>
            <w:r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63E81" w:rsidRPr="00D72016" w:rsidTr="00D14339">
        <w:trPr>
          <w:gridAfter w:val="1"/>
          <w:wAfter w:w="6" w:type="dxa"/>
        </w:trPr>
        <w:tc>
          <w:tcPr>
            <w:tcW w:w="2444" w:type="dxa"/>
            <w:gridSpan w:val="4"/>
            <w:vMerge w:val="restart"/>
            <w:tcBorders>
              <w:top w:val="double" w:sz="6" w:space="0" w:color="0000CC"/>
              <w:left w:val="double" w:sz="6" w:space="0" w:color="0000CC"/>
              <w:right w:val="nil"/>
            </w:tcBorders>
            <w:vAlign w:val="center"/>
          </w:tcPr>
          <w:p w:rsidR="00363E81" w:rsidRPr="00ED0918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930BE">
              <w:rPr>
                <w:sz w:val="20"/>
                <w:szCs w:val="20"/>
                <w:lang w:val="en-US"/>
              </w:rPr>
              <w:t>Anschrift</w:t>
            </w:r>
            <w:r>
              <w:rPr>
                <w:sz w:val="20"/>
                <w:szCs w:val="20"/>
                <w:lang w:val="en-US"/>
              </w:rPr>
              <w:t xml:space="preserve"> der CAMO</w:t>
            </w:r>
          </w:p>
          <w:p w:rsidR="00363E81" w:rsidRPr="004B4C5F" w:rsidRDefault="00363E81" w:rsidP="009D1283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address of the Continuing airworth</w:t>
            </w:r>
            <w:r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ness management organsiation (CAMO)</w:t>
            </w:r>
          </w:p>
        </w:tc>
        <w:tc>
          <w:tcPr>
            <w:tcW w:w="2310" w:type="dxa"/>
            <w:gridSpan w:val="7"/>
            <w:tcBorders>
              <w:top w:val="double" w:sz="6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sz w:val="18"/>
                <w:szCs w:val="18"/>
                <w:lang w:val="en-US"/>
              </w:rPr>
              <w:t>Adresszusatz:</w:t>
            </w:r>
          </w:p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additional address</w:t>
            </w:r>
          </w:p>
        </w:tc>
        <w:tc>
          <w:tcPr>
            <w:tcW w:w="5093" w:type="dxa"/>
            <w:gridSpan w:val="4"/>
            <w:tcBorders>
              <w:top w:val="double" w:sz="6" w:space="0" w:color="0000CC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363E81" w:rsidRPr="002123A7" w:rsidRDefault="00363E81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zusatz einfügen, sofern zutreffend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Adresszusatz einfügen, sofern zutreffend!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63E81" w:rsidRPr="00D72016" w:rsidTr="00D14339">
        <w:trPr>
          <w:gridAfter w:val="1"/>
          <w:wAfter w:w="6" w:type="dxa"/>
        </w:trPr>
        <w:tc>
          <w:tcPr>
            <w:tcW w:w="2444" w:type="dxa"/>
            <w:gridSpan w:val="4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363E81" w:rsidRPr="004B4C5F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sz w:val="18"/>
                <w:szCs w:val="18"/>
                <w:lang w:val="en-US"/>
              </w:rPr>
              <w:t>Straße und Hausnummer:</w:t>
            </w:r>
          </w:p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street and house number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363E81" w:rsidRPr="002123A7" w:rsidRDefault="00363E81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ummer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Straße und Hausnummer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63E81" w:rsidRPr="00D74910" w:rsidTr="00D14339">
        <w:trPr>
          <w:gridAfter w:val="1"/>
          <w:wAfter w:w="6" w:type="dxa"/>
        </w:trPr>
        <w:tc>
          <w:tcPr>
            <w:tcW w:w="2444" w:type="dxa"/>
            <w:gridSpan w:val="4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363E81" w:rsidRPr="004B4C5F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Postleitzahl und Ort:</w:t>
            </w:r>
          </w:p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ZIP code and location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363E81" w:rsidRPr="002123A7" w:rsidRDefault="00363E81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 und Ort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Postleitzahl und Ort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63E81" w:rsidRPr="00D74910" w:rsidTr="00D14339">
        <w:trPr>
          <w:gridAfter w:val="1"/>
          <w:wAfter w:w="6" w:type="dxa"/>
        </w:trPr>
        <w:tc>
          <w:tcPr>
            <w:tcW w:w="2444" w:type="dxa"/>
            <w:gridSpan w:val="4"/>
            <w:vMerge/>
            <w:tcBorders>
              <w:left w:val="double" w:sz="6" w:space="0" w:color="0000CC"/>
              <w:right w:val="nil"/>
            </w:tcBorders>
            <w:vAlign w:val="center"/>
          </w:tcPr>
          <w:p w:rsidR="00363E81" w:rsidRPr="004B4C5F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Bundesland:</w:t>
            </w:r>
          </w:p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federal state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363E81" w:rsidRPr="002123A7" w:rsidRDefault="00363E81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ndesland einfügen, sofern zutreffend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Bundesland einfügen, sofern zutreffend!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63E81" w:rsidRPr="00D74910" w:rsidTr="00D14339">
        <w:trPr>
          <w:gridAfter w:val="1"/>
          <w:wAfter w:w="6" w:type="dxa"/>
        </w:trPr>
        <w:tc>
          <w:tcPr>
            <w:tcW w:w="2444" w:type="dxa"/>
            <w:gridSpan w:val="4"/>
            <w:vMerge/>
            <w:tcBorders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363E81" w:rsidRPr="004B4C5F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gridSpan w:val="7"/>
            <w:tcBorders>
              <w:top w:val="single" w:sz="4" w:space="0" w:color="auto"/>
              <w:left w:val="nil"/>
              <w:bottom w:val="double" w:sz="6" w:space="0" w:color="0000CC"/>
              <w:right w:val="nil"/>
            </w:tcBorders>
            <w:vAlign w:val="center"/>
          </w:tcPr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sz w:val="18"/>
                <w:szCs w:val="18"/>
              </w:rPr>
              <w:t>Land:</w:t>
            </w:r>
          </w:p>
          <w:p w:rsidR="00363E81" w:rsidRPr="00C814D2" w:rsidRDefault="00363E81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814D2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state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363E81" w:rsidRPr="002123A7" w:rsidRDefault="00363E81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Land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511ACD" w:rsidRPr="00B606F4" w:rsidTr="00D14339">
        <w:tc>
          <w:tcPr>
            <w:tcW w:w="9853" w:type="dxa"/>
            <w:gridSpan w:val="16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511ACD" w:rsidRPr="00F330A5" w:rsidRDefault="00511ACD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F330A5">
              <w:rPr>
                <w:b/>
                <w:sz w:val="22"/>
                <w:szCs w:val="22"/>
              </w:rPr>
              <w:t>Flugbetrieb</w:t>
            </w:r>
          </w:p>
          <w:p w:rsidR="00511ACD" w:rsidRPr="00596331" w:rsidRDefault="00511ACD" w:rsidP="00534EFD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</w:rPr>
            </w:pPr>
            <w:r w:rsidRPr="00596331">
              <w:rPr>
                <w:b/>
                <w:color w:val="808080" w:themeColor="background1" w:themeShade="80"/>
                <w:vertAlign w:val="subscript"/>
              </w:rPr>
              <w:t>Aircraft Operation</w:t>
            </w:r>
          </w:p>
        </w:tc>
      </w:tr>
      <w:tr w:rsidR="002616F1" w:rsidRPr="00190300" w:rsidTr="00D14339">
        <w:trPr>
          <w:trHeight w:val="227"/>
        </w:trPr>
        <w:tc>
          <w:tcPr>
            <w:tcW w:w="730" w:type="dxa"/>
            <w:gridSpan w:val="3"/>
            <w:tcBorders>
              <w:top w:val="doub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511ACD" w:rsidRPr="005F6B52" w:rsidRDefault="00511ACD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3513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ACD" w:rsidRPr="00020941" w:rsidRDefault="00511ACD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20941">
              <w:rPr>
                <w:rFonts w:ascii="Arial Narrow" w:hAnsi="Arial Narrow"/>
                <w:sz w:val="20"/>
                <w:szCs w:val="20"/>
              </w:rPr>
              <w:t>Beginn des Flugbetriebes:</w:t>
            </w:r>
          </w:p>
          <w:p w:rsidR="00511ACD" w:rsidRPr="00020941" w:rsidRDefault="00511ACD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20941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Starting date of operation</w:t>
            </w:r>
          </w:p>
        </w:tc>
        <w:tc>
          <w:tcPr>
            <w:tcW w:w="561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511ACD" w:rsidRPr="002123A7" w:rsidRDefault="00E25237" w:rsidP="00811E31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i erstmaliger Erklärung Datum einfügen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Bei erstmaliger Erklärung Datum einfügen!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2616F1" w:rsidRPr="00020941" w:rsidTr="00D14339">
        <w:trPr>
          <w:trHeight w:val="227"/>
        </w:trPr>
        <w:tc>
          <w:tcPr>
            <w:tcW w:w="730" w:type="dxa"/>
            <w:gridSpan w:val="3"/>
            <w:tcBorders>
              <w:top w:val="single" w:sz="4" w:space="0" w:color="auto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2C25D5" w:rsidRPr="005F6B52" w:rsidRDefault="002C25D5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nil"/>
              <w:bottom w:val="double" w:sz="6" w:space="0" w:color="0000CC"/>
              <w:right w:val="nil"/>
            </w:tcBorders>
            <w:vAlign w:val="center"/>
          </w:tcPr>
          <w:p w:rsidR="002C25D5" w:rsidRPr="00020941" w:rsidRDefault="002C25D5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0941">
              <w:rPr>
                <w:rFonts w:ascii="Arial Narrow" w:hAnsi="Arial Narrow"/>
                <w:sz w:val="20"/>
                <w:szCs w:val="20"/>
              </w:rPr>
              <w:t>Anwendbarkeitsdatum</w:t>
            </w:r>
            <w:r w:rsidRPr="00020941">
              <w:rPr>
                <w:rFonts w:ascii="Arial Narrow" w:hAnsi="Arial Narrow"/>
                <w:sz w:val="20"/>
                <w:szCs w:val="20"/>
                <w:lang w:val="en-US"/>
              </w:rPr>
              <w:t xml:space="preserve"> der </w:t>
            </w:r>
            <w:r w:rsidRPr="00020941">
              <w:rPr>
                <w:rFonts w:ascii="Arial Narrow" w:hAnsi="Arial Narrow"/>
                <w:sz w:val="20"/>
                <w:szCs w:val="20"/>
              </w:rPr>
              <w:t>Änderung</w:t>
            </w:r>
            <w:r w:rsidRPr="00020941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  <w:p w:rsidR="002C25D5" w:rsidRPr="00020941" w:rsidRDefault="002C25D5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0941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applicability of the change</w:t>
            </w:r>
          </w:p>
        </w:tc>
        <w:tc>
          <w:tcPr>
            <w:tcW w:w="5610" w:type="dxa"/>
            <w:gridSpan w:val="6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2C25D5" w:rsidRPr="002123A7" w:rsidRDefault="00E25237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, zu dem eine geänderte Erklärung wirksam werden soll!"/>
                    <w:maxLength w:val="6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Datum, zu dem eine geänderte Erklärung wirksam werden soll!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79708F" w:rsidRPr="004F67C0" w:rsidTr="00D14339">
        <w:trPr>
          <w:trHeight w:val="227"/>
        </w:trPr>
        <w:tc>
          <w:tcPr>
            <w:tcW w:w="9853" w:type="dxa"/>
            <w:gridSpan w:val="16"/>
            <w:tcBorders>
              <w:top w:val="double" w:sz="6" w:space="0" w:color="0000CC"/>
              <w:left w:val="double" w:sz="6" w:space="0" w:color="0000CC"/>
              <w:bottom w:val="single" w:sz="4" w:space="0" w:color="auto"/>
              <w:right w:val="double" w:sz="6" w:space="0" w:color="0000CC"/>
            </w:tcBorders>
            <w:shd w:val="clear" w:color="auto" w:fill="CCFFFF"/>
            <w:vAlign w:val="center"/>
          </w:tcPr>
          <w:p w:rsidR="0079708F" w:rsidRPr="00F330A5" w:rsidRDefault="0079708F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30A5">
              <w:rPr>
                <w:rFonts w:ascii="Arial Narrow" w:hAnsi="Arial Narrow"/>
                <w:b/>
                <w:sz w:val="22"/>
                <w:szCs w:val="22"/>
              </w:rPr>
              <w:t>Art des Flugbetriebes nach Part-NCC</w:t>
            </w:r>
            <w:r w:rsidRPr="00F330A5">
              <w:rPr>
                <w:rStyle w:val="Funotenzeichen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  <w:p w:rsidR="0079708F" w:rsidRPr="00436D2B" w:rsidRDefault="0079708F" w:rsidP="00436D2B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 w:cs="Calibri"/>
                <w:sz w:val="18"/>
                <w:szCs w:val="18"/>
                <w:vertAlign w:val="subscript"/>
                <w:lang w:val="en-US"/>
              </w:rPr>
            </w:pPr>
            <w:r w:rsidRPr="00436D2B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Type of operation acc. Part-NCC</w:t>
            </w:r>
          </w:p>
        </w:tc>
      </w:tr>
      <w:tr w:rsidR="002616F1" w:rsidRPr="0079708F" w:rsidTr="00D14339">
        <w:trPr>
          <w:trHeight w:val="227"/>
        </w:trPr>
        <w:tc>
          <w:tcPr>
            <w:tcW w:w="446" w:type="dxa"/>
            <w:tcBorders>
              <w:top w:val="single" w:sz="4" w:space="0" w:color="auto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3C02CB" w:rsidRPr="0079708F" w:rsidRDefault="003C02CB" w:rsidP="005845E2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08F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8F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79708F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double" w:sz="6" w:space="0" w:color="0000CC"/>
              <w:right w:val="single" w:sz="4" w:space="0" w:color="auto"/>
            </w:tcBorders>
            <w:vAlign w:val="center"/>
          </w:tcPr>
          <w:p w:rsidR="003C02CB" w:rsidRPr="0079708F" w:rsidRDefault="003C02CB" w:rsidP="005845E2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9708F">
              <w:rPr>
                <w:rFonts w:ascii="Arial Narrow" w:hAnsi="Arial Narrow"/>
                <w:sz w:val="18"/>
                <w:szCs w:val="18"/>
              </w:rPr>
              <w:t xml:space="preserve">Fluggastbeförderung </w:t>
            </w:r>
            <w:r w:rsidRPr="0079708F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passenger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6" w:space="0" w:color="0000CC"/>
              <w:right w:val="nil"/>
            </w:tcBorders>
            <w:vAlign w:val="center"/>
          </w:tcPr>
          <w:p w:rsidR="003C02CB" w:rsidRPr="0079708F" w:rsidRDefault="003C02CB" w:rsidP="005845E2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08F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8F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79708F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nil"/>
              <w:bottom w:val="double" w:sz="6" w:space="0" w:color="0000CC"/>
              <w:right w:val="single" w:sz="4" w:space="0" w:color="auto"/>
            </w:tcBorders>
            <w:vAlign w:val="center"/>
          </w:tcPr>
          <w:p w:rsidR="003C02CB" w:rsidRPr="0079708F" w:rsidRDefault="003C02CB" w:rsidP="005845E2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9708F">
              <w:rPr>
                <w:rFonts w:ascii="Arial Narrow" w:hAnsi="Arial Narrow"/>
                <w:sz w:val="18"/>
                <w:szCs w:val="18"/>
              </w:rPr>
              <w:t xml:space="preserve">Frachtbeförderung </w:t>
            </w:r>
            <w:r w:rsidRPr="0079708F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cargo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6" w:space="0" w:color="0000CC"/>
              <w:right w:val="nil"/>
            </w:tcBorders>
            <w:vAlign w:val="center"/>
          </w:tcPr>
          <w:p w:rsidR="003C02CB" w:rsidRPr="0079708F" w:rsidRDefault="003C02CB" w:rsidP="005845E2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08F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8F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79708F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3C02CB" w:rsidRPr="0079708F" w:rsidRDefault="0079708F" w:rsidP="005845E2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Fluggast- und Fracht</w:t>
            </w:r>
            <w:r w:rsidR="003C02CB" w:rsidRPr="0079708F">
              <w:rPr>
                <w:rFonts w:ascii="Arial Narrow" w:hAnsi="Arial Narrow"/>
                <w:sz w:val="18"/>
                <w:szCs w:val="18"/>
              </w:rPr>
              <w:t xml:space="preserve">beförderung </w:t>
            </w:r>
            <w:r w:rsidR="003C02CB" w:rsidRPr="0079708F">
              <w:rPr>
                <w:rFonts w:ascii="Arial Narrow" w:hAnsi="Arial Narrow"/>
                <w:color w:val="808080" w:themeColor="background1" w:themeShade="80"/>
                <w:sz w:val="18"/>
                <w:szCs w:val="18"/>
                <w:vertAlign w:val="subscript"/>
              </w:rPr>
              <w:t>passenger and cargo</w:t>
            </w:r>
          </w:p>
        </w:tc>
      </w:tr>
      <w:tr w:rsidR="00500893" w:rsidRPr="004F67C0" w:rsidTr="00D14339">
        <w:trPr>
          <w:trHeight w:val="227"/>
        </w:trPr>
        <w:tc>
          <w:tcPr>
            <w:tcW w:w="9853" w:type="dxa"/>
            <w:gridSpan w:val="16"/>
            <w:tcBorders>
              <w:top w:val="double" w:sz="6" w:space="0" w:color="0000CC"/>
              <w:left w:val="double" w:sz="6" w:space="0" w:color="0000CC"/>
              <w:bottom w:val="single" w:sz="4" w:space="0" w:color="auto"/>
              <w:right w:val="double" w:sz="6" w:space="0" w:color="0000CC"/>
            </w:tcBorders>
            <w:shd w:val="clear" w:color="auto" w:fill="CCFFFF"/>
            <w:vAlign w:val="center"/>
          </w:tcPr>
          <w:p w:rsidR="00500893" w:rsidRPr="00F330A5" w:rsidRDefault="00500893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30A5">
              <w:rPr>
                <w:rFonts w:ascii="Arial Narrow" w:hAnsi="Arial Narrow"/>
                <w:b/>
                <w:sz w:val="22"/>
                <w:szCs w:val="22"/>
              </w:rPr>
              <w:t>Art der Tätigkeit(en) nach Part-SPO (siehe auch AMC1 und GM1 zu SPO.GEN.005)</w:t>
            </w:r>
          </w:p>
          <w:p w:rsidR="00500893" w:rsidRPr="00436D2B" w:rsidRDefault="00500893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 w:cs="Calibri"/>
                <w:sz w:val="18"/>
                <w:szCs w:val="18"/>
                <w:vertAlign w:val="subscript"/>
                <w:lang w:val="en-US"/>
              </w:rPr>
            </w:pPr>
            <w:r w:rsidRPr="00436D2B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Type(s) of activities acc. Part-SPO </w:t>
            </w: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436D2B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(see </w:t>
            </w: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AMC1 and </w:t>
            </w:r>
            <w:r w:rsidRPr="00436D2B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GM1 SPO.GEN.005)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Hubschrauberbetrieb mit Außenlasten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helicopter external loads operations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Überwachungsflüge mit Hubschraubern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helicopter survey operations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Flugbetrieb mit menschlicher Außenlast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human external cargo operations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Flugbetrieb zum Absetzen von Fallschirmspringern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parachute operat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i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ons and skydiving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Landwirtschaftlicher Flugbetrieb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agricultural flights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Luftbildflüge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aerial photography flights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Schleppflüge mit Segelflugzeugen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glider towing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Luftwerbeflüge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aerial advertising flights</w:t>
            </w:r>
          </w:p>
        </w:tc>
      </w:tr>
      <w:tr w:rsidR="002616F1" w:rsidRPr="004F67C0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Flugbetrieb zur Beseitigung von Umweltschäden (z. B. Ölve</w:t>
            </w:r>
            <w:r w:rsidRPr="00800398">
              <w:rPr>
                <w:rFonts w:ascii="Arial Narrow" w:hAnsi="Arial Narrow" w:cs="Calibri"/>
                <w:sz w:val="18"/>
                <w:szCs w:val="18"/>
              </w:rPr>
              <w:t>r</w:t>
            </w:r>
            <w:r w:rsidRPr="00800398">
              <w:rPr>
                <w:rFonts w:ascii="Arial Narrow" w:hAnsi="Arial Narrow" w:cs="Calibri"/>
                <w:sz w:val="18"/>
                <w:szCs w:val="18"/>
              </w:rPr>
              <w:t>schmutzungen)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oil spill work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 xml:space="preserve">Flugbetrieb im Rahmen von Baumaßnahmen einschl. </w:t>
            </w:r>
            <w:r w:rsidRPr="00800398">
              <w:rPr>
                <w:rFonts w:ascii="Arial Narrow" w:hAnsi="Arial Narrow" w:cs="Calibri"/>
                <w:sz w:val="18"/>
                <w:szCs w:val="18"/>
                <w:lang w:val="en-US"/>
              </w:rPr>
              <w:t>Spannen von Stromleitung und Sägeoperationen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construction work flights, including stringing power line operations, clearing saw operations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Vermessungsflüge / Kalibrierungsflüge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calibration flights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Lawinensprengflüge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avalanche mining operations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  <w:lang w:val="en-US"/>
              </w:rPr>
              <w:t>Vermessungsflüge, einschließlich Flugbetrieb zur Luftqual</w:t>
            </w:r>
            <w:r w:rsidRPr="00800398">
              <w:rPr>
                <w:rFonts w:ascii="Arial Narrow" w:hAnsi="Arial Narrow" w:cs="Calibri"/>
                <w:sz w:val="18"/>
                <w:szCs w:val="18"/>
                <w:lang w:val="en-US"/>
              </w:rPr>
              <w:t>i</w:t>
            </w:r>
            <w:r w:rsidRPr="00800398">
              <w:rPr>
                <w:rFonts w:ascii="Arial Narrow" w:hAnsi="Arial Narrow" w:cs="Calibri"/>
                <w:sz w:val="18"/>
                <w:szCs w:val="18"/>
                <w:lang w:val="en-US"/>
              </w:rPr>
              <w:t>tätskontolle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survey operations, including aerial mapping operations, pollution control activ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i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ty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  <w:lang w:val="en-US"/>
              </w:rPr>
              <w:t>Flugbetrieb im Rahmen von Veranstaltungen (Flugvorführun</w:t>
            </w:r>
            <w:r w:rsidRPr="00800398">
              <w:rPr>
                <w:rFonts w:ascii="Arial Narrow" w:hAnsi="Arial Narrow" w:cs="Calibri"/>
                <w:sz w:val="18"/>
                <w:szCs w:val="18"/>
                <w:lang w:val="en-US"/>
              </w:rPr>
              <w:t>g</w:t>
            </w:r>
            <w:r w:rsidRPr="00800398">
              <w:rPr>
                <w:rFonts w:ascii="Arial Narrow" w:hAnsi="Arial Narrow" w:cs="Calibri"/>
                <w:sz w:val="18"/>
                <w:szCs w:val="18"/>
                <w:lang w:val="en-US"/>
              </w:rPr>
              <w:t>en, Wettbewerbsflüge)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special events flights, including such as flying display and competition flights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  <w:lang w:val="en-US"/>
              </w:rPr>
              <w:t>Medienflüge (Nachrichten, Film, Fernsehen)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news media flights, television and movie flights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651BCF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Flugbetrieb im Rahmen der Tierhaltung, Tierrettung und Veter</w:t>
            </w:r>
            <w:r w:rsidRPr="00800398">
              <w:rPr>
                <w:rFonts w:ascii="Arial Narrow" w:hAnsi="Arial Narrow" w:cs="Calibri"/>
                <w:sz w:val="18"/>
                <w:szCs w:val="18"/>
              </w:rPr>
              <w:t>i</w:t>
            </w:r>
            <w:r w:rsidRPr="00800398">
              <w:rPr>
                <w:rFonts w:ascii="Arial Narrow" w:hAnsi="Arial Narrow" w:cs="Calibri"/>
                <w:sz w:val="18"/>
                <w:szCs w:val="18"/>
              </w:rPr>
              <w:t>närflüge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animal herding, animal rescue flights and veterinary dropping flights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800398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Kunstflug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aerobatic flights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800398" w:rsidRDefault="00436D2B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Wolkenimpfflüge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cloud seeding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800398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Flugbetrieb im Rahmen von Seebestattungen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maritime funeral operations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436D2B" w:rsidRDefault="00436D2B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Forschungsflüge (andere als die in Annex II der VO(EU) Nr. 216/2008 aufgeführt sind)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scientific research flights (other than those under Annex II to Regulation (EC) No 216/2008);</w:t>
            </w:r>
          </w:p>
        </w:tc>
      </w:tr>
      <w:tr w:rsidR="002616F1" w:rsidRPr="004F67C0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30" w:rsidRPr="00800398" w:rsidRDefault="00436D2B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800398">
              <w:rPr>
                <w:rFonts w:ascii="Arial Narrow" w:hAnsi="Arial Narrow" w:cs="Calibri"/>
                <w:sz w:val="18"/>
                <w:szCs w:val="18"/>
              </w:rPr>
              <w:t>Aufsehen erregende Flüge: Flüge mit extremen Kunstflugman</w:t>
            </w:r>
            <w:r w:rsidRPr="00800398">
              <w:rPr>
                <w:rFonts w:ascii="Arial Narrow" w:hAnsi="Arial Narrow" w:cs="Calibri"/>
                <w:sz w:val="18"/>
                <w:szCs w:val="18"/>
              </w:rPr>
              <w:t>ö</w:t>
            </w:r>
            <w:r w:rsidRPr="00800398">
              <w:rPr>
                <w:rFonts w:ascii="Arial Narrow" w:hAnsi="Arial Narrow" w:cs="Calibri"/>
                <w:sz w:val="18"/>
                <w:szCs w:val="18"/>
              </w:rPr>
              <w:t>vern, die durchgeführt werden, um Personen an Bord zur e</w:t>
            </w:r>
            <w:r w:rsidRPr="00800398">
              <w:rPr>
                <w:rFonts w:ascii="Arial Narrow" w:hAnsi="Arial Narrow" w:cs="Calibri"/>
                <w:sz w:val="18"/>
                <w:szCs w:val="18"/>
              </w:rPr>
              <w:t>r</w:t>
            </w:r>
            <w:r w:rsidRPr="00800398">
              <w:rPr>
                <w:rFonts w:ascii="Arial Narrow" w:hAnsi="Arial Narrow" w:cs="Calibri"/>
                <w:sz w:val="18"/>
                <w:szCs w:val="18"/>
              </w:rPr>
              <w:t>möglichen, die Schwerelosigkeit, hohe G-Kräfte oder ähnliche Empfindungen zu erleben.</w:t>
            </w:r>
            <w:r w:rsidRPr="00800398">
              <w:rPr>
                <w:rFonts w:ascii="Arial Narrow" w:hAnsi="Arial Narrow" w:cs="Calibri"/>
                <w:sz w:val="18"/>
                <w:szCs w:val="18"/>
                <w:vertAlign w:val="subscript"/>
              </w:rPr>
              <w:t xml:space="preserve"> </w:t>
            </w:r>
            <w:r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</w:rPr>
              <w:t>sensational flights: flights involving extreme aerobatic manoeuvres carried out for the purpose of allowing the persons on board to experience zero gravity, high G-forces or similar sensations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30" w:rsidRPr="00C814D2" w:rsidRDefault="00E33330" w:rsidP="003C02CB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E33330" w:rsidRPr="00436D2B" w:rsidRDefault="007B3F48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436D2B" w:rsidRPr="00800398">
              <w:rPr>
                <w:rFonts w:ascii="Arial Narrow" w:hAnsi="Arial Narrow"/>
                <w:sz w:val="18"/>
                <w:szCs w:val="18"/>
              </w:rPr>
              <w:t>Jeglicher andere Flugbetrieb für den die durch den Betreiber durchgeführte Bewertung anhand der in AMC1 SPO.GEN.005 festgelegten Kriterien ergibt, dass der beabsichtigte Flugbetrieb in den Bereich „Spezialisierter Flugbetrieb (Teil-SPO)“ fällt.</w:t>
            </w:r>
            <w:r w:rsidR="00436D2B" w:rsidRPr="00800398">
              <w:rPr>
                <w:rFonts w:ascii="Arial Narrow" w:hAnsi="Arial Narrow"/>
                <w:sz w:val="18"/>
                <w:szCs w:val="18"/>
                <w:vertAlign w:val="subscript"/>
              </w:rPr>
              <w:t xml:space="preserve"> </w:t>
            </w:r>
            <w:r w:rsidR="00436D2B"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For other operations, the operator can apply the criteria specified in AMC1 SPO.GEN.005 to dete</w:t>
            </w:r>
            <w:r w:rsidR="00436D2B"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r</w:t>
            </w:r>
            <w:r w:rsidR="00436D2B" w:rsidRPr="0080039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mine whether an activity falls within the scope of specialised operations</w:t>
            </w:r>
          </w:p>
        </w:tc>
      </w:tr>
      <w:tr w:rsidR="002616F1" w:rsidRPr="00020941" w:rsidTr="00D14339">
        <w:trPr>
          <w:trHeight w:val="227"/>
        </w:trPr>
        <w:tc>
          <w:tcPr>
            <w:tcW w:w="562" w:type="dxa"/>
            <w:gridSpan w:val="2"/>
            <w:tcBorders>
              <w:top w:val="single" w:sz="4" w:space="0" w:color="auto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E33330" w:rsidRPr="00C814D2" w:rsidRDefault="00E33330" w:rsidP="00637085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double" w:sz="6" w:space="0" w:color="0000CC"/>
              <w:right w:val="single" w:sz="4" w:space="0" w:color="auto"/>
            </w:tcBorders>
            <w:vAlign w:val="bottom"/>
          </w:tcPr>
          <w:p w:rsidR="00E33330" w:rsidRPr="002123A7" w:rsidRDefault="007B3F48" w:rsidP="00E25237">
            <w:pPr>
              <w:pStyle w:val="Flietext"/>
              <w:tabs>
                <w:tab w:val="left" w:pos="426"/>
              </w:tabs>
              <w:spacing w:after="20" w:line="240" w:lineRule="auto"/>
              <w:jc w:val="left"/>
              <w:rPr>
                <w:rFonts w:ascii="Arial monospaced for SAP" w:hAnsi="Arial monospaced for SAP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t>*</w:t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nstige Art der Tätigkeit eingeben!"/>
                    <w:maxLength w:val="40"/>
                  </w:textInput>
                </w:ffData>
              </w:fldChar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="00E25237"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Sonstige Art der Tätigkeit eingeben!</w:t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6" w:space="0" w:color="0000CC"/>
              <w:right w:val="nil"/>
            </w:tcBorders>
            <w:vAlign w:val="center"/>
          </w:tcPr>
          <w:p w:rsidR="00E33330" w:rsidRPr="00C814D2" w:rsidRDefault="00E33330" w:rsidP="00637085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b/>
                <w:color w:val="0000CC"/>
                <w:sz w:val="20"/>
                <w:szCs w:val="20"/>
              </w:rPr>
            </w:r>
            <w:r w:rsidR="00630DC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F6B52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bottom"/>
          </w:tcPr>
          <w:p w:rsidR="00E33330" w:rsidRPr="002123A7" w:rsidRDefault="007B3F48" w:rsidP="002616F1">
            <w:pPr>
              <w:pStyle w:val="Flietext"/>
              <w:tabs>
                <w:tab w:val="left" w:pos="426"/>
              </w:tabs>
              <w:spacing w:after="20" w:line="240" w:lineRule="auto"/>
              <w:jc w:val="left"/>
              <w:rPr>
                <w:rFonts w:ascii="Arial monospaced for SAP" w:hAnsi="Arial monospaced for SAP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t>*</w:t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nstige Art der Tätigkeit eingeben!"/>
                    <w:maxLength w:val="40"/>
                  </w:textInput>
                </w:ffData>
              </w:fldChar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="00E25237"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Sonstige Art der Tätigkeit eingeben!</w:t>
            </w:r>
            <w:r w:rsidR="00E25237"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417369" w:rsidRPr="004F67C0" w:rsidTr="00D14339">
        <w:tc>
          <w:tcPr>
            <w:tcW w:w="9853" w:type="dxa"/>
            <w:gridSpan w:val="16"/>
            <w:tcBorders>
              <w:top w:val="double" w:sz="6" w:space="0" w:color="0000CC"/>
              <w:left w:val="double" w:sz="6" w:space="0" w:color="0000CC"/>
              <w:bottom w:val="single" w:sz="4" w:space="0" w:color="auto"/>
              <w:right w:val="double" w:sz="6" w:space="0" w:color="0000CC"/>
            </w:tcBorders>
            <w:shd w:val="clear" w:color="auto" w:fill="E7FFE7"/>
            <w:vAlign w:val="center"/>
          </w:tcPr>
          <w:p w:rsidR="00417369" w:rsidRPr="00F330A5" w:rsidRDefault="00F330A5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Art des gewerblichen spezialisierten</w:t>
            </w:r>
            <w:r w:rsidR="00DE1C37" w:rsidRPr="00F330A5">
              <w:rPr>
                <w:rFonts w:asciiTheme="minorHAnsi" w:hAnsiTheme="minorHAnsi"/>
                <w:b/>
              </w:rPr>
              <w:t xml:space="preserve"> </w:t>
            </w:r>
            <w:r w:rsidR="00417369" w:rsidRPr="00F330A5">
              <w:rPr>
                <w:rFonts w:asciiTheme="minorHAnsi" w:hAnsiTheme="minorHAnsi"/>
                <w:b/>
              </w:rPr>
              <w:t>Flugbetrieb</w:t>
            </w:r>
            <w:r>
              <w:rPr>
                <w:rFonts w:asciiTheme="minorHAnsi" w:hAnsiTheme="minorHAnsi"/>
                <w:b/>
              </w:rPr>
              <w:t>es</w:t>
            </w:r>
            <w:r w:rsidR="00417369" w:rsidRPr="00F330A5">
              <w:rPr>
                <w:rFonts w:asciiTheme="minorHAnsi" w:hAnsiTheme="minorHAnsi"/>
                <w:b/>
              </w:rPr>
              <w:t xml:space="preserve"> mit hohem Risiko</w:t>
            </w:r>
            <w:r w:rsidR="002E50BA" w:rsidRPr="00F330A5">
              <w:rPr>
                <w:rFonts w:asciiTheme="minorHAnsi" w:hAnsiTheme="minorHAnsi"/>
                <w:b/>
              </w:rPr>
              <w:t xml:space="preserve"> (Deutschland)</w:t>
            </w:r>
            <w:r w:rsidR="00EC1773" w:rsidRPr="00F330A5">
              <w:rPr>
                <w:rStyle w:val="Funotenzeichen"/>
                <w:rFonts w:asciiTheme="minorHAnsi" w:hAnsiTheme="minorHAnsi"/>
                <w:b/>
              </w:rPr>
              <w:footnoteReference w:id="6"/>
            </w:r>
          </w:p>
          <w:p w:rsidR="00417369" w:rsidRPr="00F330A5" w:rsidRDefault="00F330A5" w:rsidP="0080039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color w:val="808080" w:themeColor="background1" w:themeShade="80"/>
                <w:vertAlign w:val="subscript"/>
                <w:lang w:val="en-US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vertAlign w:val="subscript"/>
                <w:lang w:val="en-US"/>
              </w:rPr>
              <w:t>Type of c</w:t>
            </w:r>
            <w:r w:rsidR="00DE1C37" w:rsidRPr="00F330A5">
              <w:rPr>
                <w:rFonts w:asciiTheme="minorHAnsi" w:hAnsiTheme="minorHAnsi"/>
                <w:b/>
                <w:color w:val="808080" w:themeColor="background1" w:themeShade="80"/>
                <w:vertAlign w:val="subscript"/>
                <w:lang w:val="en-US"/>
              </w:rPr>
              <w:t xml:space="preserve">ommercial specialised </w:t>
            </w:r>
            <w:r w:rsidR="00417369" w:rsidRPr="00F330A5">
              <w:rPr>
                <w:rFonts w:asciiTheme="minorHAnsi" w:hAnsiTheme="minorHAnsi"/>
                <w:b/>
                <w:color w:val="808080" w:themeColor="background1" w:themeShade="80"/>
                <w:vertAlign w:val="subscript"/>
                <w:lang w:val="en-US"/>
              </w:rPr>
              <w:t>Aircraft Operation</w:t>
            </w:r>
            <w:r w:rsidR="00C814D2" w:rsidRPr="00F330A5">
              <w:rPr>
                <w:rFonts w:asciiTheme="minorHAnsi" w:hAnsiTheme="minorHAnsi"/>
                <w:b/>
                <w:color w:val="808080" w:themeColor="background1" w:themeShade="80"/>
                <w:vertAlign w:val="subscript"/>
                <w:lang w:val="en-US"/>
              </w:rPr>
              <w:t xml:space="preserve"> with high risk</w:t>
            </w:r>
            <w:r w:rsidR="002E50BA" w:rsidRPr="00F330A5">
              <w:rPr>
                <w:rFonts w:asciiTheme="minorHAnsi" w:hAnsiTheme="minorHAnsi"/>
                <w:b/>
                <w:color w:val="808080" w:themeColor="background1" w:themeShade="80"/>
                <w:vertAlign w:val="subscript"/>
                <w:lang w:val="en-US"/>
              </w:rPr>
              <w:t xml:space="preserve"> (Germany)</w:t>
            </w:r>
          </w:p>
        </w:tc>
      </w:tr>
      <w:tr w:rsidR="002616F1" w:rsidRPr="004F67C0" w:rsidTr="00D14339">
        <w:trPr>
          <w:trHeight w:val="227"/>
        </w:trPr>
        <w:tc>
          <w:tcPr>
            <w:tcW w:w="3653" w:type="dxa"/>
            <w:gridSpan w:val="7"/>
            <w:vMerge w:val="restart"/>
            <w:tcBorders>
              <w:top w:val="single" w:sz="4" w:space="0" w:color="auto"/>
              <w:left w:val="double" w:sz="6" w:space="0" w:color="0000CC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</w:pPr>
            <w:r w:rsidRPr="00F330A5">
              <w:rPr>
                <w:rFonts w:asciiTheme="minorHAnsi" w:hAnsiTheme="minorHAnsi"/>
                <w:sz w:val="18"/>
                <w:szCs w:val="18"/>
              </w:rPr>
              <w:t>Gewerblicher Flugbetrieb nach Part-SPO mit hohem Risiko von Betreibern im Zuständi</w:t>
            </w:r>
            <w:r w:rsidRPr="00F330A5">
              <w:rPr>
                <w:rFonts w:asciiTheme="minorHAnsi" w:hAnsiTheme="minorHAnsi"/>
                <w:sz w:val="18"/>
                <w:szCs w:val="18"/>
              </w:rPr>
              <w:t>g</w:t>
            </w:r>
            <w:r w:rsidRPr="00F330A5">
              <w:rPr>
                <w:rFonts w:asciiTheme="minorHAnsi" w:hAnsiTheme="minorHAnsi"/>
                <w:sz w:val="18"/>
                <w:szCs w:val="18"/>
              </w:rPr>
              <w:t>keitsbereich der deutschen Luftfahrtverwa</w:t>
            </w:r>
            <w:r w:rsidRPr="00F330A5">
              <w:rPr>
                <w:rFonts w:asciiTheme="minorHAnsi" w:hAnsiTheme="minorHAnsi"/>
                <w:sz w:val="18"/>
                <w:szCs w:val="18"/>
              </w:rPr>
              <w:t>l</w:t>
            </w:r>
            <w:r w:rsidRPr="00F330A5">
              <w:rPr>
                <w:rFonts w:asciiTheme="minorHAnsi" w:hAnsiTheme="minorHAnsi"/>
                <w:sz w:val="18"/>
                <w:szCs w:val="18"/>
              </w:rPr>
              <w:t xml:space="preserve">tung sowie für das gesamt Hoheitsgebiet der BRD 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</w:rPr>
              <w:t xml:space="preserve">[Commercial activities acc. 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AMC1 ARO.OPS.150 when pe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r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formed over the territory of the Federal Republic of Germany (co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m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mercial high-risk SPO)]</w:t>
            </w:r>
          </w:p>
          <w:p w:rsidR="00F330A5" w:rsidRPr="00F330A5" w:rsidRDefault="00F330A5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i/>
                <w:color w:val="0000CC"/>
                <w:sz w:val="18"/>
                <w:szCs w:val="18"/>
                <w:highlight w:val="yellow"/>
                <w:u w:val="single"/>
              </w:rPr>
            </w:pPr>
            <w:r w:rsidRPr="00F330A5">
              <w:rPr>
                <w:rFonts w:asciiTheme="minorHAnsi" w:hAnsiTheme="minorHAnsi"/>
                <w:i/>
                <w:color w:val="0000CC"/>
                <w:sz w:val="18"/>
                <w:szCs w:val="18"/>
                <w:highlight w:val="yellow"/>
                <w:u w:val="single"/>
              </w:rPr>
              <w:t>Anmerkung:</w:t>
            </w:r>
          </w:p>
          <w:p w:rsidR="00F330A5" w:rsidRPr="00F330A5" w:rsidRDefault="00F330A5" w:rsidP="000A0F7C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330A5">
              <w:rPr>
                <w:rFonts w:asciiTheme="minorHAnsi" w:hAnsiTheme="minorHAnsi"/>
                <w:i/>
                <w:color w:val="0000CC"/>
                <w:sz w:val="18"/>
                <w:szCs w:val="18"/>
                <w:highlight w:val="yellow"/>
              </w:rPr>
              <w:t>Gemäß ARO.OPS.150(a) ist zur Durchführung von gewerblichem spezialisiertem Flugbetrieb mit hohem Risiko ein Antrag auf Erteilung e</w:t>
            </w:r>
            <w:r w:rsidRPr="00F330A5">
              <w:rPr>
                <w:rFonts w:asciiTheme="minorHAnsi" w:hAnsiTheme="minorHAnsi"/>
                <w:i/>
                <w:color w:val="0000CC"/>
                <w:sz w:val="18"/>
                <w:szCs w:val="18"/>
                <w:highlight w:val="yellow"/>
              </w:rPr>
              <w:t>i</w:t>
            </w:r>
            <w:r w:rsidRPr="00F330A5">
              <w:rPr>
                <w:rFonts w:asciiTheme="minorHAnsi" w:hAnsiTheme="minorHAnsi"/>
                <w:i/>
                <w:color w:val="0000CC"/>
                <w:sz w:val="18"/>
                <w:szCs w:val="18"/>
                <w:highlight w:val="yellow"/>
              </w:rPr>
              <w:t>ner Genehmigung erforderlich. Bitte verwe</w:t>
            </w:r>
            <w:r w:rsidRPr="00F330A5">
              <w:rPr>
                <w:rFonts w:asciiTheme="minorHAnsi" w:hAnsiTheme="minorHAnsi"/>
                <w:i/>
                <w:color w:val="0000CC"/>
                <w:sz w:val="18"/>
                <w:szCs w:val="18"/>
                <w:highlight w:val="yellow"/>
              </w:rPr>
              <w:t>n</w:t>
            </w:r>
            <w:r w:rsidRPr="00F330A5">
              <w:rPr>
                <w:rFonts w:asciiTheme="minorHAnsi" w:hAnsiTheme="minorHAnsi"/>
                <w:i/>
                <w:color w:val="0000CC"/>
                <w:sz w:val="18"/>
                <w:szCs w:val="18"/>
                <w:highlight w:val="yellow"/>
              </w:rPr>
              <w:t>den Sie hierfür das Formblatt „FORM-OPS-0003“!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DE1C37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separate"/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shd w:val="clear" w:color="auto" w:fill="E7FFE7"/>
            <w:vAlign w:val="center"/>
          </w:tcPr>
          <w:p w:rsidR="00F330A5" w:rsidRPr="00F330A5" w:rsidRDefault="00F330A5" w:rsidP="007B3F4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sz w:val="18"/>
                <w:szCs w:val="18"/>
              </w:rPr>
              <w:t>Grundsätzlich jeder spezialisierte Flugbetrieb gem. Teil-SPO der VO (EU) Nr. 965/2012 über dicht besiedelten Gebieten oder Menschena</w:t>
            </w:r>
            <w:r w:rsidRPr="00F330A5">
              <w:rPr>
                <w:rFonts w:asciiTheme="minorHAnsi" w:hAnsiTheme="minorHAnsi"/>
                <w:sz w:val="18"/>
                <w:szCs w:val="18"/>
              </w:rPr>
              <w:t>n</w:t>
            </w:r>
            <w:r w:rsidRPr="00F330A5">
              <w:rPr>
                <w:rFonts w:asciiTheme="minorHAnsi" w:hAnsiTheme="minorHAnsi"/>
                <w:sz w:val="18"/>
                <w:szCs w:val="18"/>
              </w:rPr>
              <w:t xml:space="preserve">sammlungen im Freien, welcher unterhalb der Mindesthöhe gem. SERA.3105 durchgeführt wird. 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Specialised operations according to Part-SPO of Reg. (EU) No. 965/2012 that is performed below the minimum heights as per SERA.3105 over congested areas or over an open-air assembly of persons.</w:t>
            </w:r>
          </w:p>
        </w:tc>
      </w:tr>
      <w:tr w:rsidR="002616F1" w:rsidRPr="004F67C0" w:rsidTr="00D14339">
        <w:trPr>
          <w:trHeight w:val="227"/>
        </w:trPr>
        <w:tc>
          <w:tcPr>
            <w:tcW w:w="3653" w:type="dxa"/>
            <w:gridSpan w:val="7"/>
            <w:vMerge/>
            <w:tcBorders>
              <w:left w:val="double" w:sz="6" w:space="0" w:color="0000CC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DE1C37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separate"/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shd w:val="clear" w:color="auto" w:fill="E7FFE7"/>
            <w:vAlign w:val="center"/>
          </w:tcPr>
          <w:p w:rsidR="00F330A5" w:rsidRPr="00F330A5" w:rsidRDefault="00F330A5" w:rsidP="007B3F4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sz w:val="18"/>
                <w:szCs w:val="18"/>
              </w:rPr>
              <w:t>Außenlasttransporte über Städten, dicht besiedelten Gebieten oder Me</w:t>
            </w:r>
            <w:r w:rsidRPr="00F330A5">
              <w:rPr>
                <w:rFonts w:asciiTheme="minorHAnsi" w:hAnsiTheme="minorHAnsi"/>
                <w:sz w:val="18"/>
                <w:szCs w:val="18"/>
              </w:rPr>
              <w:t>n</w:t>
            </w:r>
            <w:r w:rsidRPr="00F330A5">
              <w:rPr>
                <w:rFonts w:asciiTheme="minorHAnsi" w:hAnsiTheme="minorHAnsi"/>
                <w:sz w:val="18"/>
                <w:szCs w:val="18"/>
              </w:rPr>
              <w:t xml:space="preserve">schenansammlungen. 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External sling load / external cargo operations over cities, congested areas or over an assembly of persons.</w:t>
            </w:r>
          </w:p>
        </w:tc>
      </w:tr>
      <w:tr w:rsidR="002616F1" w:rsidRPr="00DE1C37" w:rsidTr="00D14339">
        <w:trPr>
          <w:trHeight w:val="227"/>
        </w:trPr>
        <w:tc>
          <w:tcPr>
            <w:tcW w:w="3653" w:type="dxa"/>
            <w:gridSpan w:val="7"/>
            <w:vMerge/>
            <w:tcBorders>
              <w:left w:val="double" w:sz="6" w:space="0" w:color="0000CC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DE1C37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separate"/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shd w:val="clear" w:color="auto" w:fill="E7FFE7"/>
            <w:vAlign w:val="center"/>
          </w:tcPr>
          <w:p w:rsidR="00F330A5" w:rsidRPr="00F330A5" w:rsidRDefault="00F330A5" w:rsidP="007B3F4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sz w:val="18"/>
                <w:szCs w:val="18"/>
              </w:rPr>
              <w:t xml:space="preserve">Flugbetrieb mit Personen-Außenlasten (Human external cargo, HEC). 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Human external cargo operations (HEC).</w:t>
            </w:r>
          </w:p>
        </w:tc>
      </w:tr>
      <w:tr w:rsidR="002616F1" w:rsidRPr="00DE1C37" w:rsidTr="00D14339">
        <w:trPr>
          <w:trHeight w:val="227"/>
        </w:trPr>
        <w:tc>
          <w:tcPr>
            <w:tcW w:w="3653" w:type="dxa"/>
            <w:gridSpan w:val="7"/>
            <w:vMerge/>
            <w:tcBorders>
              <w:left w:val="double" w:sz="6" w:space="0" w:color="0000CC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DE1C37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separate"/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shd w:val="clear" w:color="auto" w:fill="E7FFE7"/>
            <w:vAlign w:val="center"/>
          </w:tcPr>
          <w:p w:rsidR="00F330A5" w:rsidRPr="00F330A5" w:rsidRDefault="00F330A5" w:rsidP="007B3F4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sz w:val="18"/>
                <w:szCs w:val="18"/>
              </w:rPr>
              <w:t xml:space="preserve">Lawinensprengflüge. 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</w:rPr>
              <w:t>Avalanche mining operations.</w:t>
            </w:r>
          </w:p>
        </w:tc>
      </w:tr>
      <w:tr w:rsidR="002616F1" w:rsidRPr="004F67C0" w:rsidTr="00D14339">
        <w:trPr>
          <w:trHeight w:val="227"/>
        </w:trPr>
        <w:tc>
          <w:tcPr>
            <w:tcW w:w="3653" w:type="dxa"/>
            <w:gridSpan w:val="7"/>
            <w:vMerge/>
            <w:tcBorders>
              <w:left w:val="double" w:sz="6" w:space="0" w:color="0000CC"/>
              <w:bottom w:val="double" w:sz="6" w:space="0" w:color="0000CC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800398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double" w:sz="6" w:space="0" w:color="0000CC"/>
              <w:right w:val="nil"/>
            </w:tcBorders>
            <w:shd w:val="clear" w:color="auto" w:fill="E7FFE7"/>
            <w:vAlign w:val="center"/>
          </w:tcPr>
          <w:p w:rsidR="00F330A5" w:rsidRPr="00F330A5" w:rsidRDefault="00F330A5" w:rsidP="00DE1C37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instrText xml:space="preserve"> FORMCHECKBOX </w:instrText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r>
            <w:r w:rsidR="00630DCE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separate"/>
            </w:r>
            <w:r w:rsidRPr="00F330A5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739" w:type="dxa"/>
            <w:gridSpan w:val="7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shd w:val="clear" w:color="auto" w:fill="E7FFE7"/>
            <w:vAlign w:val="center"/>
          </w:tcPr>
          <w:p w:rsidR="00F330A5" w:rsidRPr="00F330A5" w:rsidRDefault="00F330A5" w:rsidP="002E50BA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Theme="minorHAnsi" w:hAnsiTheme="minorHAnsi"/>
                <w:b/>
                <w:color w:val="0000CC"/>
                <w:sz w:val="20"/>
                <w:szCs w:val="20"/>
                <w:lang w:val="en-US"/>
              </w:rPr>
            </w:pPr>
            <w:r w:rsidRPr="00F330A5">
              <w:rPr>
                <w:rFonts w:asciiTheme="minorHAnsi" w:hAnsiTheme="minorHAnsi"/>
                <w:sz w:val="18"/>
                <w:szCs w:val="18"/>
              </w:rPr>
              <w:t xml:space="preserve">Jeglicher andere Flugbetrieb für den die durch den Betreiber durchgeführte Risikobewertung gem. SPO.OP.230 ein „Hohes Risiko“ im Sinne von ORO.SPO.110(a) ergibt. </w:t>
            </w:r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 xml:space="preserve">Other operations for which the results of the risk assessment, which has to be performed by the operator according to SPO.OP.230, have identified a high risk according to </w:t>
            </w:r>
            <w:proofErr w:type="gramStart"/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ORO.SPO.110(</w:t>
            </w:r>
            <w:proofErr w:type="gramEnd"/>
            <w:r w:rsidRPr="00F330A5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vertAlign w:val="subscript"/>
                <w:lang w:val="en-US"/>
              </w:rPr>
              <w:t>a).</w:t>
            </w:r>
          </w:p>
        </w:tc>
      </w:tr>
    </w:tbl>
    <w:p w:rsidR="00ED0918" w:rsidRPr="00773AE9" w:rsidRDefault="00ED0918" w:rsidP="006C40A6">
      <w:pPr>
        <w:pStyle w:val="Flietext"/>
        <w:tabs>
          <w:tab w:val="left" w:pos="426"/>
        </w:tabs>
        <w:spacing w:before="0" w:line="240" w:lineRule="auto"/>
        <w:rPr>
          <w:sz w:val="12"/>
          <w:szCs w:val="12"/>
          <w:lang w:val="en-US"/>
        </w:rPr>
      </w:pPr>
    </w:p>
    <w:tbl>
      <w:tblPr>
        <w:tblStyle w:val="Tabellenraster"/>
        <w:tblW w:w="9853" w:type="dxa"/>
        <w:tblLook w:val="04A0" w:firstRow="1" w:lastRow="0" w:firstColumn="1" w:lastColumn="0" w:noHBand="0" w:noVBand="1"/>
      </w:tblPr>
      <w:tblGrid>
        <w:gridCol w:w="435"/>
        <w:gridCol w:w="3135"/>
        <w:gridCol w:w="3149"/>
        <w:gridCol w:w="3134"/>
      </w:tblGrid>
      <w:tr w:rsidR="007B3F48" w:rsidRPr="002C25D5" w:rsidTr="00CA56F9">
        <w:tc>
          <w:tcPr>
            <w:tcW w:w="9853" w:type="dxa"/>
            <w:gridSpan w:val="4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7B3F48" w:rsidRPr="007B3F48" w:rsidRDefault="007B3F48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lang w:val="en-US"/>
              </w:rPr>
            </w:pPr>
            <w:r w:rsidRPr="007B3F48">
              <w:rPr>
                <w:b/>
                <w:lang w:val="en-US"/>
              </w:rPr>
              <w:t>Luftfahrzeuge</w:t>
            </w:r>
            <w:r w:rsidR="00894873">
              <w:rPr>
                <w:rStyle w:val="Funotenzeichen"/>
                <w:b/>
                <w:lang w:val="en-US"/>
              </w:rPr>
              <w:footnoteReference w:id="7"/>
            </w:r>
          </w:p>
          <w:p w:rsidR="007B3F48" w:rsidRPr="002C25D5" w:rsidRDefault="007B3F48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  <w:lang w:val="en-US"/>
              </w:rPr>
            </w:pPr>
            <w:r>
              <w:rPr>
                <w:b/>
                <w:color w:val="808080" w:themeColor="background1" w:themeShade="80"/>
                <w:vertAlign w:val="subscript"/>
                <w:lang w:val="en-US"/>
              </w:rPr>
              <w:t>Type(s) of aircraft</w:t>
            </w:r>
          </w:p>
        </w:tc>
      </w:tr>
      <w:tr w:rsidR="00CA56F9" w:rsidRPr="00190300" w:rsidTr="00CA56F9">
        <w:trPr>
          <w:trHeight w:val="227"/>
        </w:trPr>
        <w:tc>
          <w:tcPr>
            <w:tcW w:w="435" w:type="dxa"/>
            <w:tcBorders>
              <w:top w:val="doub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CA56F9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Nr.</w:t>
            </w:r>
          </w:p>
          <w:p w:rsidR="00CA56F9" w:rsidRPr="00CA56F9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CA56F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No.</w:t>
            </w:r>
          </w:p>
        </w:tc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F9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Muster / Baureihe</w:t>
            </w:r>
          </w:p>
          <w:p w:rsidR="00CA56F9" w:rsidRPr="00CA56F9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CA56F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Type</w:t>
            </w:r>
          </w:p>
        </w:tc>
        <w:tc>
          <w:tcPr>
            <w:tcW w:w="3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F9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Eintragungszeichen / Kennzeichen</w:t>
            </w:r>
          </w:p>
          <w:p w:rsidR="00CA56F9" w:rsidRPr="00CA56F9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CA56F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Registration</w:t>
            </w:r>
          </w:p>
        </w:tc>
        <w:tc>
          <w:tcPr>
            <w:tcW w:w="3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CA56F9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Standort</w:t>
            </w:r>
            <w:r w:rsidR="00FC78CA">
              <w:rPr>
                <w:rFonts w:ascii="Arial Narrow" w:hAnsi="Arial Narrow"/>
                <w:sz w:val="20"/>
                <w:szCs w:val="20"/>
              </w:rPr>
              <w:t>/Hauptbasis</w:t>
            </w:r>
          </w:p>
          <w:p w:rsidR="00CA56F9" w:rsidRPr="00CA56F9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CA56F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main base</w:t>
            </w:r>
          </w:p>
        </w:tc>
      </w:tr>
      <w:tr w:rsidR="00CA56F9" w:rsidRPr="00190300" w:rsidTr="00CA56F9">
        <w:trPr>
          <w:trHeight w:val="227"/>
        </w:trPr>
        <w:tc>
          <w:tcPr>
            <w:tcW w:w="435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CA56F9" w:rsidRPr="00E25237" w:rsidRDefault="00CA56F9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Courier" w:hAnsi="Courier"/>
                <w:color w:val="0000CC"/>
                <w:sz w:val="16"/>
                <w:szCs w:val="16"/>
              </w:rPr>
            </w:pPr>
            <w:r w:rsidRPr="00E25237">
              <w:rPr>
                <w:rFonts w:ascii="Courier" w:hAnsi="Courier"/>
                <w:color w:val="0000CC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F9" w:rsidRPr="002123A7" w:rsidRDefault="00FC78CA" w:rsidP="00CA56F9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F9" w:rsidRPr="002123A7" w:rsidRDefault="00FC78CA" w:rsidP="00CA56F9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CA56F9" w:rsidRPr="002123A7" w:rsidRDefault="00FC78CA" w:rsidP="00CA56F9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AO-4-Letter oder Klarname"/>
                    <w:maxLength w:val="35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ICAO-4-Letter oder Klarname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190300" w:rsidTr="00CA56F9">
        <w:trPr>
          <w:trHeight w:val="227"/>
        </w:trPr>
        <w:tc>
          <w:tcPr>
            <w:tcW w:w="435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E25237" w:rsidRDefault="00FC78CA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Courier" w:hAnsi="Courier"/>
                <w:color w:val="0000CC"/>
                <w:sz w:val="16"/>
                <w:szCs w:val="16"/>
              </w:rPr>
            </w:pPr>
            <w:r w:rsidRPr="00E25237">
              <w:rPr>
                <w:rFonts w:ascii="Courier" w:hAnsi="Courier"/>
                <w:color w:val="0000CC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D14339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AO-4-Letter oder Klarname"/>
                    <w:maxLength w:val="35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ICAO-4-Letter oder Klarname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190300" w:rsidTr="004B0624">
        <w:trPr>
          <w:trHeight w:val="227"/>
        </w:trPr>
        <w:tc>
          <w:tcPr>
            <w:tcW w:w="435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E25237" w:rsidRDefault="00FC78CA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Courier" w:hAnsi="Courier"/>
                <w:color w:val="0000CC"/>
                <w:sz w:val="16"/>
                <w:szCs w:val="16"/>
              </w:rPr>
            </w:pPr>
            <w:r w:rsidRPr="00E25237">
              <w:rPr>
                <w:rFonts w:ascii="Courier" w:hAnsi="Courier"/>
                <w:color w:val="0000CC"/>
                <w:sz w:val="16"/>
                <w:szCs w:val="16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D14339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AO-4-Letter oder Klarname"/>
                    <w:maxLength w:val="35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ICAO-4-Letter oder Klarname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190300" w:rsidTr="00CA56F9">
        <w:trPr>
          <w:trHeight w:val="227"/>
        </w:trPr>
        <w:tc>
          <w:tcPr>
            <w:tcW w:w="435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E25237" w:rsidRDefault="00FC78CA" w:rsidP="007B3F4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Courier" w:hAnsi="Courier"/>
                <w:color w:val="0000CC"/>
                <w:sz w:val="16"/>
                <w:szCs w:val="16"/>
              </w:rPr>
            </w:pPr>
            <w:r w:rsidRPr="00E25237">
              <w:rPr>
                <w:rFonts w:ascii="Courier" w:hAnsi="Courier"/>
                <w:color w:val="0000CC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D14339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AO-4-Letter oder Klarname"/>
                    <w:maxLength w:val="35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ICAO-4-Letter oder Klarname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190300" w:rsidTr="0079708F">
        <w:trPr>
          <w:trHeight w:val="227"/>
        </w:trPr>
        <w:tc>
          <w:tcPr>
            <w:tcW w:w="435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E25237" w:rsidRDefault="00FC78CA" w:rsidP="0079708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Courier" w:hAnsi="Courier"/>
                <w:color w:val="0000CC"/>
                <w:sz w:val="16"/>
                <w:szCs w:val="16"/>
              </w:rPr>
            </w:pPr>
            <w:r w:rsidRPr="00E25237">
              <w:rPr>
                <w:rFonts w:ascii="Courier" w:hAnsi="Courier"/>
                <w:color w:val="0000CC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D14339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AO-4-Letter oder Klarname"/>
                    <w:maxLength w:val="35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ICAO-4-Letter oder Klarname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190300" w:rsidTr="00E25237">
        <w:trPr>
          <w:trHeight w:val="227"/>
        </w:trPr>
        <w:tc>
          <w:tcPr>
            <w:tcW w:w="435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E25237" w:rsidRDefault="00FC78CA" w:rsidP="00E25237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Courier" w:hAnsi="Courier"/>
                <w:color w:val="0000CC"/>
                <w:sz w:val="16"/>
                <w:szCs w:val="16"/>
              </w:rPr>
            </w:pPr>
            <w:r w:rsidRPr="00E25237">
              <w:rPr>
                <w:rFonts w:ascii="Courier" w:hAnsi="Courier"/>
                <w:color w:val="0000CC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D14339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AO-4-Letter oder Klarname"/>
                    <w:maxLength w:val="35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ICAO-4-Letter oder Klarname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190300" w:rsidTr="003E03F6">
        <w:trPr>
          <w:trHeight w:val="227"/>
        </w:trPr>
        <w:tc>
          <w:tcPr>
            <w:tcW w:w="435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E25237" w:rsidRDefault="00FC78CA" w:rsidP="003E03F6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Courier" w:hAnsi="Courier"/>
                <w:color w:val="0000CC"/>
                <w:sz w:val="16"/>
                <w:szCs w:val="16"/>
              </w:rPr>
            </w:pPr>
            <w:r w:rsidRPr="00E25237">
              <w:rPr>
                <w:rFonts w:ascii="Courier" w:hAnsi="Courier"/>
                <w:color w:val="0000CC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D14339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AO-4-Letter oder Klarname"/>
                    <w:maxLength w:val="35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ICAO-4-Letter oder Klarname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CA56F9" w:rsidRPr="00E31A68" w:rsidTr="00CA56F9">
        <w:trPr>
          <w:trHeight w:val="227"/>
        </w:trPr>
        <w:tc>
          <w:tcPr>
            <w:tcW w:w="9853" w:type="dxa"/>
            <w:gridSpan w:val="4"/>
            <w:tcBorders>
              <w:top w:val="single" w:sz="4" w:space="0" w:color="auto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vAlign w:val="center"/>
          </w:tcPr>
          <w:p w:rsidR="00CA56F9" w:rsidRPr="00CA56F9" w:rsidRDefault="00CA56F9" w:rsidP="00EC1773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Weitere Luftfahrzeuge bitte in einer gesonderten Anlage aufführen!</w:t>
            </w:r>
            <w:r w:rsidR="00EC17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B065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Please list further aircraft in a separate attachment!</w:t>
            </w:r>
          </w:p>
        </w:tc>
      </w:tr>
    </w:tbl>
    <w:p w:rsidR="00ED0918" w:rsidRPr="00773AE9" w:rsidRDefault="00ED0918" w:rsidP="006C40A6">
      <w:pPr>
        <w:pStyle w:val="Flietext"/>
        <w:tabs>
          <w:tab w:val="left" w:pos="426"/>
        </w:tabs>
        <w:spacing w:before="0" w:line="240" w:lineRule="auto"/>
        <w:rPr>
          <w:sz w:val="12"/>
          <w:szCs w:val="12"/>
          <w:lang w:val="en-US"/>
        </w:rPr>
      </w:pPr>
    </w:p>
    <w:tbl>
      <w:tblPr>
        <w:tblStyle w:val="Tabellenraster"/>
        <w:tblW w:w="9853" w:type="dxa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A56F9" w:rsidRPr="004F67C0" w:rsidTr="004B0624">
        <w:tc>
          <w:tcPr>
            <w:tcW w:w="9853" w:type="dxa"/>
            <w:gridSpan w:val="3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CA56F9" w:rsidRPr="00A83656" w:rsidRDefault="00A83656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</w:rPr>
            </w:pPr>
            <w:r w:rsidRPr="00A83656">
              <w:rPr>
                <w:b/>
              </w:rPr>
              <w:t>Einzelheiten der erhaltenen Z</w:t>
            </w:r>
            <w:r>
              <w:rPr>
                <w:b/>
              </w:rPr>
              <w:t>u</w:t>
            </w:r>
            <w:r w:rsidRPr="00A83656">
              <w:rPr>
                <w:b/>
              </w:rPr>
              <w:t>lassungen (</w:t>
            </w:r>
            <w:r w:rsidR="00CA56F9" w:rsidRPr="00A83656">
              <w:rPr>
                <w:b/>
              </w:rPr>
              <w:t xml:space="preserve">Vorhandene </w:t>
            </w:r>
            <w:r w:rsidR="006B0659" w:rsidRPr="00A83656">
              <w:rPr>
                <w:b/>
              </w:rPr>
              <w:t>Sonderg</w:t>
            </w:r>
            <w:r w:rsidR="00CA56F9" w:rsidRPr="00A83656">
              <w:rPr>
                <w:b/>
              </w:rPr>
              <w:t>enehmigungen</w:t>
            </w:r>
            <w:r w:rsidR="00773AE9">
              <w:rPr>
                <w:rStyle w:val="Funotenzeichen"/>
                <w:b/>
              </w:rPr>
              <w:footnoteReference w:id="8"/>
            </w:r>
            <w:r>
              <w:rPr>
                <w:b/>
              </w:rPr>
              <w:t>)</w:t>
            </w:r>
          </w:p>
          <w:p w:rsidR="00CA56F9" w:rsidRPr="001D2FD8" w:rsidRDefault="00A83656" w:rsidP="001D2FD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  <w:lang w:val="en-US"/>
              </w:rPr>
            </w:pPr>
            <w:r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Details of </w:t>
            </w:r>
            <w:r w:rsidR="006B0659" w:rsidRPr="001D2FD8"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specific </w:t>
            </w:r>
            <w:r w:rsidR="00CA56F9" w:rsidRPr="001D2FD8">
              <w:rPr>
                <w:b/>
                <w:color w:val="808080" w:themeColor="background1" w:themeShade="80"/>
                <w:vertAlign w:val="subscript"/>
                <w:lang w:val="en-US"/>
              </w:rPr>
              <w:t>approvals held</w:t>
            </w:r>
            <w:r w:rsidR="001D2FD8" w:rsidRPr="001D2FD8"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 (List of sp</w:t>
            </w:r>
            <w:r w:rsidR="001D2FD8">
              <w:rPr>
                <w:b/>
                <w:color w:val="808080" w:themeColor="background1" w:themeShade="80"/>
                <w:vertAlign w:val="subscript"/>
                <w:lang w:val="en-US"/>
              </w:rPr>
              <w:t>e</w:t>
            </w:r>
            <w:r w:rsidR="001D2FD8" w:rsidRPr="001D2FD8">
              <w:rPr>
                <w:b/>
                <w:color w:val="808080" w:themeColor="background1" w:themeShade="80"/>
                <w:vertAlign w:val="subscript"/>
                <w:lang w:val="en-US"/>
              </w:rPr>
              <w:t>cific approvals EASA Form 140</w:t>
            </w:r>
            <w:r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 – attach list, if applicable)</w:t>
            </w:r>
          </w:p>
        </w:tc>
      </w:tr>
      <w:tr w:rsidR="004B0624" w:rsidRPr="004B0624" w:rsidTr="00E25237">
        <w:trPr>
          <w:trHeight w:val="227"/>
        </w:trPr>
        <w:tc>
          <w:tcPr>
            <w:tcW w:w="3284" w:type="dxa"/>
            <w:tcBorders>
              <w:top w:val="doub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4B0624" w:rsidRDefault="004B0624" w:rsidP="004B06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Ausstellende Behörde</w:t>
            </w:r>
          </w:p>
          <w:p w:rsidR="004B0624" w:rsidRPr="004B0624" w:rsidRDefault="004B0624" w:rsidP="004B06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</w:pP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Issuing authority</w:t>
            </w:r>
          </w:p>
        </w:tc>
        <w:tc>
          <w:tcPr>
            <w:tcW w:w="3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24" w:rsidRDefault="004B0624" w:rsidP="004B06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Zugehörige Nr. des Verzeichnisses</w:t>
            </w:r>
          </w:p>
          <w:p w:rsidR="004B0624" w:rsidRPr="004B0624" w:rsidRDefault="004B0624" w:rsidP="004B06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Associated number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4B0624" w:rsidRDefault="004B0624" w:rsidP="004B06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Ausstellungsdatum</w:t>
            </w:r>
          </w:p>
          <w:p w:rsidR="004B0624" w:rsidRPr="004B0624" w:rsidRDefault="004B0624" w:rsidP="004B06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Issue Date</w:t>
            </w:r>
          </w:p>
        </w:tc>
      </w:tr>
      <w:tr w:rsidR="004B0624" w:rsidRPr="004B0624" w:rsidTr="00E25237">
        <w:trPr>
          <w:trHeight w:val="227"/>
        </w:trPr>
        <w:tc>
          <w:tcPr>
            <w:tcW w:w="3284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4B0624" w:rsidRPr="002123A7" w:rsidRDefault="00FC78CA" w:rsidP="00E25237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name oder N/A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Behördenname oder N/A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24" w:rsidRPr="002123A7" w:rsidRDefault="00FC78CA" w:rsidP="00E25237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ehmigungsnummer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Genehmigungsnummer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4B0624" w:rsidRPr="002123A7" w:rsidRDefault="00FC78CA" w:rsidP="00E25237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tellungsdatum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Ausstellungsdatum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4B0624" w:rsidTr="00E25237">
        <w:trPr>
          <w:trHeight w:val="227"/>
        </w:trPr>
        <w:tc>
          <w:tcPr>
            <w:tcW w:w="3284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name oder N/A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Behördenname oder N/A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ehmigungsnummer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Genehmigungsnummer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tellungsdatum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Ausstellungsdatum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4B0624" w:rsidTr="004B0624">
        <w:trPr>
          <w:trHeight w:val="227"/>
        </w:trPr>
        <w:tc>
          <w:tcPr>
            <w:tcW w:w="3284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name oder N/A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Behördenname oder N/A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ehmigungsnummer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Genehmigungsnummer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tellungsdatum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Ausstellungsdatum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6B0659" w:rsidRPr="00E31A68" w:rsidTr="006B0659">
        <w:trPr>
          <w:trHeight w:val="227"/>
        </w:trPr>
        <w:tc>
          <w:tcPr>
            <w:tcW w:w="9853" w:type="dxa"/>
            <w:gridSpan w:val="3"/>
            <w:tcBorders>
              <w:left w:val="double" w:sz="6" w:space="0" w:color="0000CC"/>
              <w:bottom w:val="double" w:sz="6" w:space="0" w:color="0000CC"/>
              <w:right w:val="double" w:sz="6" w:space="0" w:color="0000CC"/>
            </w:tcBorders>
          </w:tcPr>
          <w:p w:rsidR="006B0659" w:rsidRPr="004B0624" w:rsidRDefault="006B0659" w:rsidP="00EC1773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Weitere Sondergenehmigungen bitte in einer gesonderten Anlage aufführen!</w:t>
            </w:r>
            <w:r w:rsidR="00EC17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Please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 xml:space="preserve"> 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list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 xml:space="preserve"> 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further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 xml:space="preserve"> 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specific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 xml:space="preserve"> 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approvals</w:t>
            </w: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 xml:space="preserve"> in a separate attachment!</w:t>
            </w:r>
          </w:p>
        </w:tc>
      </w:tr>
    </w:tbl>
    <w:p w:rsidR="007B3F48" w:rsidRPr="004B0624" w:rsidRDefault="007B3F48" w:rsidP="006C40A6">
      <w:pPr>
        <w:pStyle w:val="Flietext"/>
        <w:tabs>
          <w:tab w:val="left" w:pos="426"/>
        </w:tabs>
        <w:spacing w:before="0" w:line="240" w:lineRule="auto"/>
        <w:rPr>
          <w:sz w:val="12"/>
          <w:szCs w:val="12"/>
        </w:rPr>
      </w:pPr>
    </w:p>
    <w:tbl>
      <w:tblPr>
        <w:tblStyle w:val="Tabellenraster"/>
        <w:tblW w:w="9853" w:type="dxa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B0659" w:rsidRPr="004F67C0" w:rsidTr="002F403F">
        <w:tc>
          <w:tcPr>
            <w:tcW w:w="9853" w:type="dxa"/>
            <w:gridSpan w:val="3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6B0659" w:rsidRPr="006B0659" w:rsidRDefault="00A83656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Einzelheiten der erhaltenen</w:t>
            </w:r>
            <w:r w:rsidR="006B0659" w:rsidRPr="006B0659">
              <w:rPr>
                <w:b/>
              </w:rPr>
              <w:t xml:space="preserve"> </w:t>
            </w:r>
            <w:r w:rsidR="006B0659">
              <w:rPr>
                <w:b/>
              </w:rPr>
              <w:t>G</w:t>
            </w:r>
            <w:r w:rsidR="006B0659" w:rsidRPr="006B0659">
              <w:rPr>
                <w:b/>
              </w:rPr>
              <w:t>enehmigungen</w:t>
            </w:r>
            <w:r w:rsidR="006B0659">
              <w:rPr>
                <w:b/>
              </w:rPr>
              <w:t xml:space="preserve"> für </w:t>
            </w:r>
            <w:r w:rsidR="001A5D6B">
              <w:rPr>
                <w:b/>
              </w:rPr>
              <w:t>spezialisierten Flugbetrieb</w:t>
            </w:r>
            <w:r w:rsidR="00773AE9">
              <w:rPr>
                <w:rStyle w:val="Funotenzeichen"/>
                <w:b/>
              </w:rPr>
              <w:footnoteReference w:id="9"/>
            </w:r>
          </w:p>
          <w:p w:rsidR="006B0659" w:rsidRPr="000E6B09" w:rsidRDefault="00A83656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  <w:lang w:val="en-US"/>
              </w:rPr>
            </w:pPr>
            <w:r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Details of </w:t>
            </w:r>
            <w:r w:rsidR="006B0659" w:rsidRPr="000E6B09">
              <w:rPr>
                <w:b/>
                <w:color w:val="808080" w:themeColor="background1" w:themeShade="80"/>
                <w:vertAlign w:val="subscript"/>
                <w:lang w:val="en-US"/>
              </w:rPr>
              <w:t>specialised operations authorisation held</w:t>
            </w:r>
            <w:r w:rsidR="000E6B09" w:rsidRPr="000E6B09"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 (EASA Form 151</w:t>
            </w:r>
            <w:r>
              <w:rPr>
                <w:b/>
                <w:color w:val="808080" w:themeColor="background1" w:themeShade="80"/>
                <w:vertAlign w:val="subscript"/>
                <w:lang w:val="en-US"/>
              </w:rPr>
              <w:t xml:space="preserve"> – attach authorisations, if applicable)</w:t>
            </w:r>
            <w:r w:rsidR="000E6B09" w:rsidRPr="000E6B09">
              <w:rPr>
                <w:b/>
                <w:color w:val="808080" w:themeColor="background1" w:themeShade="80"/>
                <w:vertAlign w:val="subscript"/>
                <w:lang w:val="en-US"/>
              </w:rPr>
              <w:t>)</w:t>
            </w:r>
          </w:p>
        </w:tc>
      </w:tr>
      <w:tr w:rsidR="004B0624" w:rsidRPr="0072413E" w:rsidTr="00E25237">
        <w:trPr>
          <w:trHeight w:val="227"/>
        </w:trPr>
        <w:tc>
          <w:tcPr>
            <w:tcW w:w="3284" w:type="dxa"/>
            <w:tcBorders>
              <w:top w:val="doub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4B0624" w:rsidRDefault="004B0624" w:rsidP="00E25237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Ausstellende Behörde</w:t>
            </w:r>
          </w:p>
          <w:p w:rsidR="004B0624" w:rsidRPr="004B0624" w:rsidRDefault="004B0624" w:rsidP="00E25237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</w:pPr>
            <w:r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Issuing authority</w:t>
            </w:r>
          </w:p>
        </w:tc>
        <w:tc>
          <w:tcPr>
            <w:tcW w:w="3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24" w:rsidRDefault="004B0624" w:rsidP="00E25237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Zugehörige Nr. des Verzeichnisses</w:t>
            </w:r>
          </w:p>
          <w:p w:rsidR="004B0624" w:rsidRPr="004B0624" w:rsidRDefault="004B0624" w:rsidP="00E25237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Associated number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4B0624" w:rsidRDefault="004B0624" w:rsidP="00E25237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Ausstellungsdatum</w:t>
            </w:r>
          </w:p>
          <w:p w:rsidR="004B0624" w:rsidRPr="004B0624" w:rsidRDefault="004B0624" w:rsidP="00E25237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Issue Date</w:t>
            </w:r>
          </w:p>
        </w:tc>
      </w:tr>
      <w:tr w:rsidR="00FC78CA" w:rsidRPr="0072413E" w:rsidTr="00E25237">
        <w:trPr>
          <w:trHeight w:val="227"/>
        </w:trPr>
        <w:tc>
          <w:tcPr>
            <w:tcW w:w="3284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name oder N/A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Behördenname oder N/A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ehmigungsnummer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Genehmigungsnummer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tellungsdatum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Ausstellungsdatum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72413E" w:rsidTr="00E25237">
        <w:trPr>
          <w:trHeight w:val="227"/>
        </w:trPr>
        <w:tc>
          <w:tcPr>
            <w:tcW w:w="3284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name oder N/A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Behördenname oder N/A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ehmigungsnummer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Genehmigungsnummer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tellungsdatum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Ausstellungsdatum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FC78CA" w:rsidRPr="0072413E" w:rsidTr="00E25237">
        <w:trPr>
          <w:trHeight w:val="227"/>
        </w:trPr>
        <w:tc>
          <w:tcPr>
            <w:tcW w:w="3284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name oder N/A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Behördenname oder N/A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nehmigungsnummer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Genehmigungsnummer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FC78CA" w:rsidRPr="002123A7" w:rsidRDefault="00FC78CA" w:rsidP="00714D24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tellungsdatum eingeben!"/>
                    <w:maxLength w:val="30"/>
                  </w:textInput>
                </w:ffData>
              </w:fldCha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2123A7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Ausstellungsdatum eingeben!</w:t>
            </w:r>
            <w:r w:rsidRPr="002123A7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6B0659" w:rsidRPr="00E31A68" w:rsidTr="002F403F">
        <w:trPr>
          <w:trHeight w:val="227"/>
        </w:trPr>
        <w:tc>
          <w:tcPr>
            <w:tcW w:w="9853" w:type="dxa"/>
            <w:gridSpan w:val="3"/>
            <w:tcBorders>
              <w:left w:val="double" w:sz="6" w:space="0" w:color="0000CC"/>
              <w:bottom w:val="double" w:sz="6" w:space="0" w:color="0000CC"/>
              <w:right w:val="double" w:sz="6" w:space="0" w:color="0000CC"/>
            </w:tcBorders>
          </w:tcPr>
          <w:p w:rsidR="006B0659" w:rsidRPr="004B0624" w:rsidRDefault="004B0624" w:rsidP="004B06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Weitere SPO-G</w:t>
            </w:r>
            <w:r w:rsidR="006B0659">
              <w:rPr>
                <w:rFonts w:ascii="Arial Narrow" w:hAnsi="Arial Narrow"/>
                <w:sz w:val="20"/>
                <w:szCs w:val="20"/>
              </w:rPr>
              <w:t>enehmigungen bitte in einer gesonderten Anlage aufführen!</w:t>
            </w:r>
            <w:r w:rsidR="00EC17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0659"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 xml:space="preserve">Please list further </w:t>
            </w: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SPO-authorisations</w:t>
            </w:r>
            <w:r w:rsidR="006B0659" w:rsidRPr="004B0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 xml:space="preserve"> in a separate attachment!</w:t>
            </w:r>
          </w:p>
        </w:tc>
      </w:tr>
    </w:tbl>
    <w:p w:rsidR="0045336B" w:rsidRPr="004B0624" w:rsidRDefault="0045336B">
      <w:r w:rsidRPr="004B0624">
        <w:br w:type="page"/>
      </w:r>
    </w:p>
    <w:tbl>
      <w:tblPr>
        <w:tblStyle w:val="Tabellenraster"/>
        <w:tblW w:w="9853" w:type="dxa"/>
        <w:tblLook w:val="04A0" w:firstRow="1" w:lastRow="0" w:firstColumn="1" w:lastColumn="0" w:noHBand="0" w:noVBand="1"/>
      </w:tblPr>
      <w:tblGrid>
        <w:gridCol w:w="2886"/>
        <w:gridCol w:w="4076"/>
        <w:gridCol w:w="2891"/>
      </w:tblGrid>
      <w:tr w:rsidR="0058199B" w:rsidRPr="006B0659" w:rsidTr="00FC78CA">
        <w:tc>
          <w:tcPr>
            <w:tcW w:w="9853" w:type="dxa"/>
            <w:gridSpan w:val="3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58199B" w:rsidRPr="006B0659" w:rsidRDefault="0058199B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Alternative Nachweisverfahren</w:t>
            </w:r>
            <w:r w:rsidR="00725B83">
              <w:rPr>
                <w:rStyle w:val="Funotenzeichen"/>
                <w:b/>
              </w:rPr>
              <w:footnoteReference w:id="10"/>
            </w:r>
          </w:p>
          <w:p w:rsidR="0058199B" w:rsidRPr="006B0659" w:rsidRDefault="0058199B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</w:rPr>
            </w:pPr>
            <w:r w:rsidRPr="006B0659">
              <w:rPr>
                <w:b/>
                <w:color w:val="808080" w:themeColor="background1" w:themeShade="80"/>
                <w:vertAlign w:val="subscript"/>
              </w:rPr>
              <w:t>a</w:t>
            </w:r>
            <w:r>
              <w:rPr>
                <w:b/>
                <w:color w:val="808080" w:themeColor="background1" w:themeShade="80"/>
                <w:vertAlign w:val="subscript"/>
              </w:rPr>
              <w:t>lternative means of compliance</w:t>
            </w:r>
            <w:r w:rsidR="00A7464F">
              <w:rPr>
                <w:b/>
                <w:color w:val="808080" w:themeColor="background1" w:themeShade="80"/>
                <w:vertAlign w:val="subscript"/>
              </w:rPr>
              <w:t xml:space="preserve"> (AltMOC)</w:t>
            </w:r>
          </w:p>
        </w:tc>
      </w:tr>
      <w:tr w:rsidR="0058199B" w:rsidRPr="004F67C0" w:rsidTr="00FC78CA">
        <w:trPr>
          <w:trHeight w:val="227"/>
        </w:trPr>
        <w:tc>
          <w:tcPr>
            <w:tcW w:w="9853" w:type="dxa"/>
            <w:gridSpan w:val="3"/>
            <w:tcBorders>
              <w:top w:val="double" w:sz="4" w:space="0" w:color="auto"/>
              <w:left w:val="double" w:sz="6" w:space="0" w:color="0000CC"/>
              <w:bottom w:val="single" w:sz="4" w:space="0" w:color="auto"/>
              <w:right w:val="double" w:sz="6" w:space="0" w:color="0000CC"/>
            </w:tcBorders>
            <w:vAlign w:val="center"/>
          </w:tcPr>
          <w:p w:rsidR="0058199B" w:rsidRPr="006B0659" w:rsidRDefault="00B8096D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Liste der alternativen Nachweisverfahren (AltMOC) mit Bezug zu den AMC, die durch diese ersetzt werden.</w:t>
            </w:r>
          </w:p>
          <w:p w:rsidR="0058199B" w:rsidRPr="006B0659" w:rsidRDefault="00A7464F" w:rsidP="00B8096D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List of alternative means of compliance </w:t>
            </w:r>
            <w:r w:rsidR="00B8096D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(AltMOC) </w:t>
            </w: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with reference to the AMC’s</w:t>
            </w:r>
            <w:r w:rsidR="00B8096D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they replace (attach to the declaration)</w:t>
            </w:r>
          </w:p>
        </w:tc>
      </w:tr>
      <w:tr w:rsidR="000E6B09" w:rsidRPr="000E6B09" w:rsidTr="00FC78CA">
        <w:trPr>
          <w:trHeight w:val="227"/>
        </w:trPr>
        <w:tc>
          <w:tcPr>
            <w:tcW w:w="2886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0E6B09" w:rsidRDefault="000E6B09" w:rsidP="000E6B09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E6B09">
              <w:rPr>
                <w:rFonts w:ascii="Arial Narrow" w:hAnsi="Arial Narrow"/>
                <w:b/>
                <w:sz w:val="20"/>
                <w:szCs w:val="20"/>
                <w:lang w:val="en-US"/>
              </w:rPr>
              <w:t>Interne AltMoC-Referenz</w:t>
            </w:r>
          </w:p>
          <w:p w:rsidR="000E6B09" w:rsidRPr="000E6B09" w:rsidRDefault="000E6B09" w:rsidP="000E6B09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Internal AltMoCreference of the operator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09" w:rsidRDefault="000E6B09" w:rsidP="000E6B09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0E6B09">
              <w:rPr>
                <w:rFonts w:ascii="Arial Narrow" w:hAnsi="Arial Narrow"/>
                <w:b/>
                <w:sz w:val="20"/>
                <w:szCs w:val="20"/>
                <w:lang w:val="en-US"/>
              </w:rPr>
              <w:t>Kurzbeschreibung des Inhaltes</w:t>
            </w:r>
          </w:p>
          <w:p w:rsidR="000E6B09" w:rsidRPr="000E6B09" w:rsidRDefault="00154A99" w:rsidP="000E6B09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Subject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0E6B09" w:rsidRDefault="000E6B09" w:rsidP="000E6B09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0E6B09">
              <w:rPr>
                <w:rFonts w:ascii="Arial Narrow" w:hAnsi="Arial Narrow"/>
                <w:b/>
                <w:sz w:val="20"/>
                <w:szCs w:val="20"/>
                <w:lang w:val="en-US"/>
              </w:rPr>
              <w:t>Referenz zum bestehenden AMC</w:t>
            </w:r>
          </w:p>
          <w:p w:rsidR="00154A99" w:rsidRPr="00154A99" w:rsidRDefault="00154A99" w:rsidP="000E6B09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reference to the realted existing AMC</w:t>
            </w:r>
          </w:p>
        </w:tc>
      </w:tr>
      <w:tr w:rsidR="00154A99" w:rsidRPr="00983DD5" w:rsidTr="00FC78CA">
        <w:trPr>
          <w:trHeight w:val="227"/>
        </w:trPr>
        <w:tc>
          <w:tcPr>
            <w:tcW w:w="2886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154A99" w:rsidRPr="008A58C2" w:rsidRDefault="00FC78CA" w:rsidP="00FC78CA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znr. oder N/A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Referenznr. oder N/A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99" w:rsidRPr="008A58C2" w:rsidRDefault="008C7020" w:rsidP="00FC78CA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lagwort bzw. Kurzbeschreibung"/>
                    <w:maxLength w:val="4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Schlagwort bzw. Kurzbeschreibung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154A99" w:rsidRPr="008A58C2" w:rsidRDefault="008C7020" w:rsidP="00FC78CA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setztes AMC angeben!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Ersetztes AMC angeben!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8C7020" w:rsidRPr="00983DD5" w:rsidTr="00FC78CA">
        <w:trPr>
          <w:trHeight w:val="227"/>
        </w:trPr>
        <w:tc>
          <w:tcPr>
            <w:tcW w:w="2886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znr. oder N/A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Referenznr. oder N/A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lagwort bzw. Kurzbeschreibung"/>
                    <w:maxLength w:val="4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Schlagwort bzw. Kurzbeschreibung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setztes AMC angeben!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Ersetztes AMC angeben!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8C7020" w:rsidRPr="00983DD5" w:rsidTr="00FC78CA">
        <w:trPr>
          <w:trHeight w:val="227"/>
        </w:trPr>
        <w:tc>
          <w:tcPr>
            <w:tcW w:w="2886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znr. oder N/A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Referenznr. oder N/A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lagwort bzw. Kurzbeschreibung"/>
                    <w:maxLength w:val="4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Schlagwort bzw. Kurzbeschreibung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setztes AMC angeben!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Ersetztes AMC angeben!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8C7020" w:rsidRPr="00983DD5" w:rsidTr="00FC78CA">
        <w:trPr>
          <w:trHeight w:val="227"/>
        </w:trPr>
        <w:tc>
          <w:tcPr>
            <w:tcW w:w="2886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znr. oder N/A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Referenznr. oder N/A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lagwort bzw. Kurzbeschreibung"/>
                    <w:maxLength w:val="4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Schlagwort bzw. Kurzbeschreibung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setztes AMC angeben!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Ersetztes AMC angeben!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8C7020" w:rsidRPr="00983DD5" w:rsidTr="00FC78CA">
        <w:trPr>
          <w:trHeight w:val="227"/>
        </w:trPr>
        <w:tc>
          <w:tcPr>
            <w:tcW w:w="2886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znr. oder N/A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Referenznr. oder N/A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lagwort bzw. Kurzbeschreibung"/>
                    <w:maxLength w:val="4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Schlagwort bzw. Kurzbeschreibung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setztes AMC angeben!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Ersetztes AMC angeben!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8C7020" w:rsidRPr="00983DD5" w:rsidTr="00FC78CA">
        <w:trPr>
          <w:trHeight w:val="227"/>
        </w:trPr>
        <w:tc>
          <w:tcPr>
            <w:tcW w:w="2886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znr. oder N/A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Referenznr. oder N/A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lagwort bzw. Kurzbeschreibung"/>
                    <w:maxLength w:val="4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Schlagwort bzw. Kurzbeschreibung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8C7020" w:rsidRPr="008A58C2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setztes AMC angeben!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Ersetztes AMC angeben!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58199B" w:rsidRPr="004F67C0" w:rsidTr="00FC78CA">
        <w:trPr>
          <w:trHeight w:val="227"/>
        </w:trPr>
        <w:tc>
          <w:tcPr>
            <w:tcW w:w="9853" w:type="dxa"/>
            <w:gridSpan w:val="3"/>
            <w:tcBorders>
              <w:left w:val="double" w:sz="6" w:space="0" w:color="0000CC"/>
              <w:bottom w:val="double" w:sz="6" w:space="0" w:color="0000CC"/>
              <w:right w:val="double" w:sz="6" w:space="0" w:color="0000CC"/>
            </w:tcBorders>
          </w:tcPr>
          <w:p w:rsidR="0058199B" w:rsidRDefault="0058199B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Weitere </w:t>
            </w:r>
            <w:r w:rsidR="00B8096D">
              <w:rPr>
                <w:rFonts w:ascii="Arial Narrow" w:hAnsi="Arial Narrow"/>
                <w:sz w:val="20"/>
                <w:szCs w:val="20"/>
              </w:rPr>
              <w:t>alternative Nachweisverfahren (AltMOC)</w:t>
            </w:r>
            <w:r>
              <w:rPr>
                <w:rFonts w:ascii="Arial Narrow" w:hAnsi="Arial Narrow"/>
                <w:sz w:val="20"/>
                <w:szCs w:val="20"/>
              </w:rPr>
              <w:t xml:space="preserve"> bitte in einer gesonderten Anlage aufführen!</w:t>
            </w:r>
          </w:p>
          <w:p w:rsidR="0058199B" w:rsidRPr="00CA56F9" w:rsidRDefault="0058199B" w:rsidP="00B8096D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</w:pPr>
            <w:r w:rsidRPr="006B065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Please list</w:t>
            </w: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further </w:t>
            </w:r>
            <w:r w:rsidR="00B8096D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alternative means (AltMOC) of compliance</w:t>
            </w:r>
            <w:r w:rsidRPr="006B065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in a separate attachment!</w:t>
            </w:r>
          </w:p>
        </w:tc>
      </w:tr>
    </w:tbl>
    <w:p w:rsidR="0058199B" w:rsidRPr="0045336B" w:rsidRDefault="0058199B" w:rsidP="0058199B">
      <w:pPr>
        <w:pStyle w:val="Flietext"/>
        <w:tabs>
          <w:tab w:val="left" w:pos="426"/>
        </w:tabs>
        <w:spacing w:before="0" w:line="240" w:lineRule="auto"/>
        <w:rPr>
          <w:sz w:val="20"/>
          <w:szCs w:val="20"/>
          <w:lang w:val="en-US"/>
        </w:rPr>
      </w:pPr>
    </w:p>
    <w:tbl>
      <w:tblPr>
        <w:tblStyle w:val="Tabellenraster"/>
        <w:tblW w:w="9853" w:type="dxa"/>
        <w:tblLook w:val="04A0" w:firstRow="1" w:lastRow="0" w:firstColumn="1" w:lastColumn="0" w:noHBand="0" w:noVBand="1"/>
      </w:tblPr>
      <w:tblGrid>
        <w:gridCol w:w="731"/>
        <w:gridCol w:w="2699"/>
        <w:gridCol w:w="3379"/>
        <w:gridCol w:w="3044"/>
      </w:tblGrid>
      <w:tr w:rsidR="004371BA" w:rsidRPr="006B0659" w:rsidTr="008C7020">
        <w:tc>
          <w:tcPr>
            <w:tcW w:w="9853" w:type="dxa"/>
            <w:gridSpan w:val="4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4371BA" w:rsidRPr="006B0659" w:rsidRDefault="004371BA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Einzelerklärungen</w:t>
            </w:r>
          </w:p>
          <w:p w:rsidR="004371BA" w:rsidRPr="006B0659" w:rsidRDefault="004371BA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</w:rPr>
            </w:pPr>
            <w:r>
              <w:rPr>
                <w:b/>
                <w:color w:val="808080" w:themeColor="background1" w:themeShade="80"/>
                <w:vertAlign w:val="subscript"/>
              </w:rPr>
              <w:t>Statements</w:t>
            </w:r>
          </w:p>
        </w:tc>
      </w:tr>
      <w:tr w:rsidR="004371BA" w:rsidRPr="004F67C0" w:rsidTr="008C7020">
        <w:trPr>
          <w:trHeight w:val="227"/>
        </w:trPr>
        <w:tc>
          <w:tcPr>
            <w:tcW w:w="731" w:type="dxa"/>
            <w:tcBorders>
              <w:top w:val="doub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4371BA" w:rsidRPr="005F6B52" w:rsidRDefault="004371BA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91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2C516A" w:rsidRDefault="002C516A" w:rsidP="00364541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C516A">
              <w:rPr>
                <w:rFonts w:ascii="Arial Narrow" w:hAnsi="Arial Narrow" w:cs="Calibri"/>
                <w:sz w:val="20"/>
                <w:szCs w:val="20"/>
              </w:rPr>
              <w:t>Die Dokumentation des Managementsystems einschließlich des Betriebshand</w:t>
            </w:r>
            <w:r w:rsidR="00A414F3">
              <w:rPr>
                <w:rFonts w:ascii="Arial Narrow" w:hAnsi="Arial Narrow" w:cs="Calibri"/>
                <w:sz w:val="20"/>
                <w:szCs w:val="20"/>
              </w:rPr>
              <w:t>b</w:t>
            </w:r>
            <w:r w:rsidRPr="002C516A">
              <w:rPr>
                <w:rFonts w:ascii="Arial Narrow" w:hAnsi="Arial Narrow" w:cs="Calibri"/>
                <w:sz w:val="20"/>
                <w:szCs w:val="20"/>
              </w:rPr>
              <w:t>uchs spiegeln die anwendbaren Anford</w:t>
            </w:r>
            <w:r w:rsidRPr="002C516A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2C516A">
              <w:rPr>
                <w:rFonts w:ascii="Arial Narrow" w:hAnsi="Arial Narrow" w:cs="Calibri"/>
                <w:sz w:val="20"/>
                <w:szCs w:val="20"/>
              </w:rPr>
              <w:t>rungen von Teil-ORO, Teil-NCC, Teil-SPO und Teil SPA wieder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  <w:p w:rsidR="002C516A" w:rsidRPr="002C516A" w:rsidRDefault="002C516A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Alle Flüge werden im Einklang mit den im Betriebshandbuch festgelegten Verfahren und Anweisungen durchgeführt.</w:t>
            </w:r>
          </w:p>
          <w:p w:rsidR="002C516A" w:rsidRPr="002C516A" w:rsidRDefault="002C516A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The management system documentation including the operations manual reflect</w:t>
            </w:r>
            <w:r w:rsidR="00877012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s</w:t>
            </w:r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the applicable requirements set out in Part-ORO, Part-NCC, Part-SPO and Part-SPA.</w:t>
            </w:r>
          </w:p>
          <w:p w:rsidR="004371BA" w:rsidRPr="002C516A" w:rsidRDefault="002C516A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All flights will be carried out in accordance with the procedures and instructions specified in the operations manual.</w:t>
            </w:r>
          </w:p>
        </w:tc>
      </w:tr>
      <w:tr w:rsidR="002C516A" w:rsidRPr="004F67C0" w:rsidTr="008C7020">
        <w:trPr>
          <w:trHeight w:val="227"/>
        </w:trPr>
        <w:tc>
          <w:tcPr>
            <w:tcW w:w="731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2C516A" w:rsidRPr="005F6B52" w:rsidRDefault="002C516A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2C516A" w:rsidRDefault="002C516A" w:rsidP="00364541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Alle eingesetzten Luftfahrzeuge verfügen über ein gültiges Lufttüchtigkeitszeugnis und entsprechen der Verordnung (EU)</w:t>
            </w:r>
            <w:r w:rsidR="00877012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Nr. 1321/2014</w:t>
            </w:r>
          </w:p>
          <w:p w:rsidR="002C516A" w:rsidRPr="002C516A" w:rsidRDefault="002C516A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All aircraft operated hold a valid certificate of airworthiness and comply with Commission Regulation (EC) No 2042/2003</w:t>
            </w:r>
          </w:p>
        </w:tc>
      </w:tr>
      <w:tr w:rsidR="002C516A" w:rsidRPr="004F67C0" w:rsidTr="008C7020">
        <w:trPr>
          <w:trHeight w:val="227"/>
        </w:trPr>
        <w:tc>
          <w:tcPr>
            <w:tcW w:w="731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2C516A" w:rsidRPr="005F6B52" w:rsidRDefault="002C516A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2C516A" w:rsidRDefault="002C516A" w:rsidP="00364541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Alle Mitglieder der Flugbesatzung und gegebenenfalls der Kabinenbesatzung sind gemäß den geltenden Anforderungen geschult.</w:t>
            </w:r>
          </w:p>
          <w:p w:rsidR="002C516A" w:rsidRPr="002C516A" w:rsidRDefault="002C516A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All flight crew members and cabin crew members as </w:t>
            </w:r>
            <w:proofErr w:type="gramStart"/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applicable,</w:t>
            </w:r>
            <w:proofErr w:type="gramEnd"/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are trained in accordance with the applicable requirements.</w:t>
            </w:r>
          </w:p>
        </w:tc>
      </w:tr>
      <w:tr w:rsidR="002C516A" w:rsidRPr="004F67C0" w:rsidTr="008C7020">
        <w:trPr>
          <w:trHeight w:val="227"/>
        </w:trPr>
        <w:tc>
          <w:tcPr>
            <w:tcW w:w="731" w:type="dxa"/>
            <w:tcBorders>
              <w:top w:val="single" w:sz="4" w:space="0" w:color="auto"/>
              <w:left w:val="double" w:sz="6" w:space="0" w:color="0000CC"/>
              <w:bottom w:val="nil"/>
              <w:right w:val="nil"/>
            </w:tcBorders>
            <w:vAlign w:val="center"/>
          </w:tcPr>
          <w:p w:rsidR="002C516A" w:rsidRPr="005F6B52" w:rsidRDefault="002C516A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030CF6" w:rsidRPr="00030CF6" w:rsidRDefault="00030CF6" w:rsidP="00364541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(Falls zutreffen</w:t>
            </w:r>
            <w:r w:rsidR="001823A9">
              <w:rPr>
                <w:rFonts w:ascii="Arial Narrow" w:hAnsi="Arial Narrow" w:cs="Calibri"/>
                <w:sz w:val="20"/>
                <w:szCs w:val="20"/>
              </w:rPr>
              <w:t>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)   </w:t>
            </w:r>
            <w:r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</w:rPr>
              <w:t>(If applicable)</w:t>
            </w:r>
          </w:p>
          <w:p w:rsidR="002C516A" w:rsidRDefault="002C516A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Der Betreiber hat einen offiziell anerkannten Branchenstandard ungesetzt und dess</w:t>
            </w:r>
            <w:r w:rsidR="00030CF6">
              <w:rPr>
                <w:rFonts w:ascii="Arial Narrow" w:hAnsi="Arial Narrow" w:cs="Calibri"/>
                <w:sz w:val="20"/>
                <w:szCs w:val="20"/>
              </w:rPr>
              <w:t>en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Einhaltung nachgewiesen.</w:t>
            </w:r>
          </w:p>
          <w:p w:rsidR="002C516A" w:rsidRPr="002C516A" w:rsidRDefault="002C516A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The operator has implemented and demonstrated conformance to an officially </w:t>
            </w:r>
            <w:r w:rsidR="00030CF6"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recognized</w:t>
            </w:r>
            <w:r w:rsidRPr="002C516A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industry standard.</w:t>
            </w:r>
          </w:p>
        </w:tc>
      </w:tr>
      <w:tr w:rsidR="00030CF6" w:rsidRPr="004F67C0" w:rsidTr="006F7944">
        <w:trPr>
          <w:trHeight w:val="227"/>
        </w:trPr>
        <w:tc>
          <w:tcPr>
            <w:tcW w:w="731" w:type="dxa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030CF6" w:rsidRPr="002F403F" w:rsidRDefault="00030CF6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CF6" w:rsidRDefault="00030CF6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Bezeichnung des Standards:</w:t>
            </w:r>
          </w:p>
          <w:p w:rsidR="00030CF6" w:rsidRPr="00030CF6" w:rsidRDefault="00030CF6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</w:rPr>
              <w:t>Reference oft he standard: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CF6" w:rsidRDefault="00030CF6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Zertifizierungsstelle:</w:t>
            </w:r>
          </w:p>
          <w:p w:rsidR="00030CF6" w:rsidRPr="00030CF6" w:rsidRDefault="00030CF6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</w:rPr>
              <w:t>Certification body: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CC"/>
            </w:tcBorders>
            <w:vAlign w:val="center"/>
          </w:tcPr>
          <w:p w:rsidR="00030CF6" w:rsidRPr="00352CC0" w:rsidRDefault="00030CF6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352CC0">
              <w:rPr>
                <w:rFonts w:ascii="Arial Narrow" w:hAnsi="Arial Narrow" w:cs="Calibri"/>
                <w:sz w:val="20"/>
                <w:szCs w:val="20"/>
                <w:lang w:val="en-US"/>
              </w:rPr>
              <w:t>Datum des letzten Konformitätsaudits:</w:t>
            </w:r>
          </w:p>
          <w:p w:rsidR="00030CF6" w:rsidRPr="00030CF6" w:rsidRDefault="00030CF6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030CF6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Date of </w:t>
            </w:r>
            <w:r w:rsidR="00352CC0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t</w:t>
            </w:r>
            <w:r w:rsidRPr="00030CF6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he last conformance audit:</w:t>
            </w:r>
          </w:p>
        </w:tc>
      </w:tr>
      <w:tr w:rsidR="008C7020" w:rsidRPr="0091093A" w:rsidTr="006F7944">
        <w:trPr>
          <w:trHeight w:val="227"/>
        </w:trPr>
        <w:tc>
          <w:tcPr>
            <w:tcW w:w="731" w:type="dxa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8C7020" w:rsidRPr="00030CF6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Standards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Bezeichnung des Standards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abe zur Zertifizierungsstelle"/>
                    <w:maxLength w:val="35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Angabe zur Zertifizierungsstelle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s Audits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des Audits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8C7020" w:rsidRPr="0091093A" w:rsidTr="006F7944">
        <w:trPr>
          <w:trHeight w:val="227"/>
        </w:trPr>
        <w:tc>
          <w:tcPr>
            <w:tcW w:w="731" w:type="dxa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8C7020" w:rsidRPr="00030CF6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Standards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Bezeichnung des Standards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abe zur Zertifizierungsstelle"/>
                    <w:maxLength w:val="35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Angabe zur Zertifizierungsstelle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s Audits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des Audits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8C7020" w:rsidRPr="0091093A" w:rsidTr="006F7944">
        <w:trPr>
          <w:trHeight w:val="227"/>
        </w:trPr>
        <w:tc>
          <w:tcPr>
            <w:tcW w:w="731" w:type="dxa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8C7020" w:rsidRPr="00030CF6" w:rsidRDefault="008C7020" w:rsidP="00714D24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Standards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Bezeichnung des Standards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abe zur Zertifizierungsstelle"/>
                    <w:maxLength w:val="35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Angabe zur Zertifizierungsstelle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8C7020" w:rsidRPr="008A58C2" w:rsidRDefault="008C7020" w:rsidP="00714D24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s Audits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des Audits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030CF6" w:rsidRPr="0091093A" w:rsidTr="008C7020">
        <w:trPr>
          <w:trHeight w:val="227"/>
        </w:trPr>
        <w:tc>
          <w:tcPr>
            <w:tcW w:w="731" w:type="dxa"/>
            <w:tcBorders>
              <w:top w:val="nil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030CF6" w:rsidRPr="00030CF6" w:rsidRDefault="00030CF6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F6" w:rsidRPr="008A58C2" w:rsidRDefault="008C7020" w:rsidP="00877012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Standards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Bezeichnung des Standards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F6" w:rsidRPr="008A58C2" w:rsidRDefault="008C7020" w:rsidP="008C7020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abe zur Zertifizierungsstelle"/>
                    <w:maxLength w:val="35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Angabe zur Zertifizierungsstelle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030CF6" w:rsidRPr="008A58C2" w:rsidRDefault="008C7020" w:rsidP="008C7020">
            <w:pPr>
              <w:autoSpaceDE w:val="0"/>
              <w:autoSpaceDN w:val="0"/>
              <w:adjustRightInd w:val="0"/>
              <w:jc w:val="both"/>
              <w:rPr>
                <w:rFonts w:ascii="Arial monospaced for SAP" w:hAnsi="Arial monospaced for SAP" w:cs="Calibri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s Audits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des Audits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0E4207" w:rsidRPr="004F67C0" w:rsidTr="008C7020">
        <w:trPr>
          <w:trHeight w:val="227"/>
        </w:trPr>
        <w:tc>
          <w:tcPr>
            <w:tcW w:w="731" w:type="dxa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nil"/>
            </w:tcBorders>
            <w:vAlign w:val="center"/>
          </w:tcPr>
          <w:p w:rsidR="000E4207" w:rsidRPr="005F6B52" w:rsidRDefault="000E4207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CC"/>
            </w:tcBorders>
            <w:vAlign w:val="center"/>
          </w:tcPr>
          <w:p w:rsidR="000E4207" w:rsidRDefault="000E4207" w:rsidP="00364541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E4207">
              <w:rPr>
                <w:rFonts w:ascii="Arial Narrow" w:hAnsi="Arial Narrow" w:cs="Calibri"/>
                <w:sz w:val="20"/>
                <w:szCs w:val="20"/>
              </w:rPr>
              <w:t xml:space="preserve">Jede Änderung des Flugbetriebs, die Auswirkungen auf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die in </w:t>
            </w:r>
            <w:r w:rsidRPr="000E4207">
              <w:rPr>
                <w:rFonts w:ascii="Arial Narrow" w:hAnsi="Arial Narrow" w:cs="Calibri"/>
                <w:sz w:val="20"/>
                <w:szCs w:val="20"/>
              </w:rPr>
              <w:t>diese</w:t>
            </w:r>
            <w:r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0E4207">
              <w:rPr>
                <w:rFonts w:ascii="Arial Narrow" w:hAnsi="Arial Narrow" w:cs="Calibri"/>
                <w:sz w:val="20"/>
                <w:szCs w:val="20"/>
              </w:rPr>
              <w:t xml:space="preserve"> Erklärun</w:t>
            </w:r>
            <w:r>
              <w:rPr>
                <w:rFonts w:ascii="Arial Narrow" w:hAnsi="Arial Narrow" w:cs="Calibri"/>
                <w:sz w:val="20"/>
                <w:szCs w:val="20"/>
              </w:rPr>
              <w:t>g offengelegten Informationen hat, wird der zuständigen Behörde mitgeteilt.</w:t>
            </w:r>
          </w:p>
          <w:p w:rsidR="000E4207" w:rsidRPr="000E4207" w:rsidRDefault="000E4207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0E4207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Any change in the operation that affects the information disclosed in this declaration will be notified to the competent authority.</w:t>
            </w:r>
          </w:p>
        </w:tc>
      </w:tr>
      <w:tr w:rsidR="000E4207" w:rsidRPr="004F67C0" w:rsidTr="008C7020">
        <w:trPr>
          <w:trHeight w:val="227"/>
        </w:trPr>
        <w:tc>
          <w:tcPr>
            <w:tcW w:w="731" w:type="dxa"/>
            <w:tcBorders>
              <w:top w:val="single" w:sz="4" w:space="0" w:color="auto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0E4207" w:rsidRPr="005F6B52" w:rsidRDefault="000E4207" w:rsidP="002F403F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0E4207" w:rsidRPr="000E4207" w:rsidRDefault="000E4207" w:rsidP="00364541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E4207">
              <w:rPr>
                <w:rFonts w:ascii="Arial Narrow" w:hAnsi="Arial Narrow" w:cs="Calibri"/>
                <w:sz w:val="20"/>
                <w:szCs w:val="20"/>
              </w:rPr>
              <w:t>Der Betreiber bestätigt, dass die in dieser Erklärung offengelegten Informationen zutreffend sind.</w:t>
            </w:r>
          </w:p>
          <w:p w:rsidR="000E4207" w:rsidRPr="000E4207" w:rsidRDefault="000E4207" w:rsidP="008770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 w:rsidRPr="000E4207">
              <w:rPr>
                <w:rFonts w:ascii="Arial Narrow" w:hAnsi="Arial Narrow" w:cs="Calibr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The operator confirms that the information disclosed in this declaration is correct.</w:t>
            </w:r>
          </w:p>
        </w:tc>
      </w:tr>
    </w:tbl>
    <w:p w:rsidR="00352CC0" w:rsidRPr="0045336B" w:rsidRDefault="00352CC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877" w:type="dxa"/>
        <w:tblLook w:val="04A0" w:firstRow="1" w:lastRow="0" w:firstColumn="1" w:lastColumn="0" w:noHBand="0" w:noVBand="1"/>
      </w:tblPr>
      <w:tblGrid>
        <w:gridCol w:w="4888"/>
        <w:gridCol w:w="4989"/>
      </w:tblGrid>
      <w:tr w:rsidR="000026B4" w:rsidRPr="00886C04" w:rsidTr="00030CF6">
        <w:tc>
          <w:tcPr>
            <w:tcW w:w="4888" w:type="dxa"/>
            <w:tcBorders>
              <w:top w:val="double" w:sz="6" w:space="0" w:color="000099"/>
              <w:left w:val="double" w:sz="6" w:space="0" w:color="000099"/>
              <w:bottom w:val="nil"/>
            </w:tcBorders>
          </w:tcPr>
          <w:p w:rsidR="000026B4" w:rsidRDefault="000026B4" w:rsidP="00364541">
            <w:pPr>
              <w:pStyle w:val="Flietext"/>
              <w:tabs>
                <w:tab w:val="left" w:pos="426"/>
              </w:tabs>
              <w:autoSpaceDE w:val="0"/>
              <w:autoSpaceDN w:val="0"/>
              <w:adjustRightInd w:val="0"/>
              <w:spacing w:before="4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</w:pPr>
            <w:r w:rsidRPr="000E4207">
              <w:rPr>
                <w:rFonts w:ascii="Arial Narrow" w:hAnsi="Arial Narrow"/>
                <w:sz w:val="20"/>
                <w:szCs w:val="20"/>
              </w:rPr>
              <w:t>Ort</w:t>
            </w:r>
          </w:p>
          <w:p w:rsidR="000E4207" w:rsidRPr="000E4207" w:rsidRDefault="000E4207" w:rsidP="00FD7002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Place</w:t>
            </w:r>
          </w:p>
        </w:tc>
        <w:tc>
          <w:tcPr>
            <w:tcW w:w="4989" w:type="dxa"/>
            <w:tcBorders>
              <w:top w:val="double" w:sz="6" w:space="0" w:color="000099"/>
              <w:bottom w:val="nil"/>
              <w:right w:val="double" w:sz="6" w:space="0" w:color="000099"/>
            </w:tcBorders>
          </w:tcPr>
          <w:p w:rsidR="000026B4" w:rsidRDefault="000026B4" w:rsidP="00364541">
            <w:pPr>
              <w:pStyle w:val="Flietext"/>
              <w:tabs>
                <w:tab w:val="left" w:pos="426"/>
              </w:tabs>
              <w:autoSpaceDE w:val="0"/>
              <w:autoSpaceDN w:val="0"/>
              <w:adjustRightInd w:val="0"/>
              <w:spacing w:before="4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</w:pPr>
            <w:r w:rsidRPr="000E4207">
              <w:rPr>
                <w:rFonts w:ascii="Arial Narrow" w:hAnsi="Arial Narrow"/>
                <w:sz w:val="20"/>
                <w:szCs w:val="20"/>
              </w:rPr>
              <w:t>Datum</w:t>
            </w:r>
          </w:p>
          <w:p w:rsidR="000E4207" w:rsidRPr="000E4207" w:rsidRDefault="000E4207" w:rsidP="00FD7002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Date</w:t>
            </w:r>
          </w:p>
        </w:tc>
      </w:tr>
      <w:tr w:rsidR="000026B4" w:rsidRPr="006F7944" w:rsidTr="00725B83">
        <w:trPr>
          <w:trHeight w:val="567"/>
        </w:trPr>
        <w:tc>
          <w:tcPr>
            <w:tcW w:w="4888" w:type="dxa"/>
            <w:tcBorders>
              <w:top w:val="nil"/>
              <w:left w:val="double" w:sz="6" w:space="0" w:color="000099"/>
              <w:bottom w:val="single" w:sz="4" w:space="0" w:color="auto"/>
            </w:tcBorders>
            <w:vAlign w:val="center"/>
          </w:tcPr>
          <w:p w:rsidR="000026B4" w:rsidRPr="008A58C2" w:rsidRDefault="006F7944" w:rsidP="00552130">
            <w:pPr>
              <w:pStyle w:val="Flietext"/>
              <w:tabs>
                <w:tab w:val="left" w:pos="426"/>
              </w:tabs>
              <w:spacing w:before="60" w:after="60" w:line="240" w:lineRule="exact"/>
              <w:jc w:val="left"/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</w:pP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 einfügen!"/>
                    <w:maxLength w:val="6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separate"/>
            </w:r>
            <w:r w:rsidRPr="008A58C2">
              <w:rPr>
                <w:rFonts w:ascii="Arial monospaced for SAP" w:hAnsi="Arial monospaced for SAP"/>
                <w:b/>
                <w:noProof/>
                <w:color w:val="0000CC"/>
                <w:sz w:val="18"/>
                <w:szCs w:val="18"/>
              </w:rPr>
              <w:t>Ort einfügen!</w:t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4989" w:type="dxa"/>
            <w:tcBorders>
              <w:top w:val="nil"/>
              <w:bottom w:val="single" w:sz="4" w:space="0" w:color="auto"/>
              <w:right w:val="double" w:sz="6" w:space="0" w:color="000099"/>
            </w:tcBorders>
            <w:vAlign w:val="center"/>
          </w:tcPr>
          <w:p w:rsidR="000026B4" w:rsidRPr="008A58C2" w:rsidRDefault="006F7944" w:rsidP="00552130">
            <w:pPr>
              <w:pStyle w:val="Flietext"/>
              <w:tabs>
                <w:tab w:val="left" w:pos="426"/>
              </w:tabs>
              <w:spacing w:before="60" w:after="60" w:line="240" w:lineRule="exact"/>
              <w:jc w:val="left"/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</w:pP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einfügen!"/>
                    <w:maxLength w:val="6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separate"/>
            </w:r>
            <w:r w:rsidRPr="008A58C2">
              <w:rPr>
                <w:rFonts w:ascii="Arial monospaced for SAP" w:hAnsi="Arial monospaced for SAP"/>
                <w:b/>
                <w:noProof/>
                <w:color w:val="0000CC"/>
                <w:sz w:val="18"/>
                <w:szCs w:val="18"/>
              </w:rPr>
              <w:t>Datum einfügen!</w:t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end"/>
            </w:r>
          </w:p>
        </w:tc>
      </w:tr>
      <w:tr w:rsidR="000026B4" w:rsidRPr="000E4207" w:rsidTr="00030CF6">
        <w:tc>
          <w:tcPr>
            <w:tcW w:w="4888" w:type="dxa"/>
            <w:tcBorders>
              <w:left w:val="double" w:sz="6" w:space="0" w:color="000099"/>
              <w:bottom w:val="nil"/>
            </w:tcBorders>
          </w:tcPr>
          <w:p w:rsidR="000E4207" w:rsidRDefault="000026B4" w:rsidP="00364541">
            <w:pPr>
              <w:pStyle w:val="Flietext"/>
              <w:tabs>
                <w:tab w:val="left" w:pos="426"/>
              </w:tabs>
              <w:autoSpaceDE w:val="0"/>
              <w:autoSpaceDN w:val="0"/>
              <w:adjustRightInd w:val="0"/>
              <w:spacing w:before="40" w:line="240" w:lineRule="auto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0E4207">
              <w:rPr>
                <w:rFonts w:ascii="Arial Narrow" w:hAnsi="Arial Narrow"/>
                <w:sz w:val="20"/>
                <w:szCs w:val="20"/>
              </w:rPr>
              <w:t xml:space="preserve">Name, Vorname(n) </w:t>
            </w:r>
            <w:r w:rsidR="00CA2D93" w:rsidRPr="000E4207">
              <w:rPr>
                <w:rFonts w:ascii="Arial Narrow" w:hAnsi="Arial Narrow"/>
                <w:sz w:val="20"/>
                <w:szCs w:val="20"/>
              </w:rPr>
              <w:t xml:space="preserve">des verantwortlichen </w:t>
            </w:r>
            <w:r w:rsidR="000E4207" w:rsidRPr="000E4207">
              <w:rPr>
                <w:rFonts w:ascii="Arial Narrow" w:hAnsi="Arial Narrow"/>
                <w:sz w:val="20"/>
                <w:szCs w:val="20"/>
              </w:rPr>
              <w:t>Betriebsleiters</w:t>
            </w:r>
          </w:p>
          <w:p w:rsidR="000026B4" w:rsidRPr="000E4207" w:rsidRDefault="000E4207" w:rsidP="000E4207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color w:val="7F7F7F" w:themeColor="text1" w:themeTint="80"/>
                <w:sz w:val="20"/>
                <w:szCs w:val="20"/>
                <w:lang w:val="en-US"/>
              </w:rPr>
            </w:pPr>
            <w:r w:rsidRPr="000E4207">
              <w:rPr>
                <w:rFonts w:ascii="Arial Narrow" w:hAnsi="Arial Narrow"/>
                <w:color w:val="595959" w:themeColor="text1" w:themeTint="A6"/>
                <w:sz w:val="20"/>
                <w:szCs w:val="20"/>
                <w:vertAlign w:val="subscript"/>
                <w:lang w:val="en-US"/>
              </w:rPr>
              <w:t xml:space="preserve">Name of </w:t>
            </w: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  <w:vertAlign w:val="subscript"/>
                <w:lang w:val="en-US"/>
              </w:rPr>
              <w:t>t</w:t>
            </w:r>
            <w:r w:rsidRPr="000E4207">
              <w:rPr>
                <w:rFonts w:ascii="Arial Narrow" w:hAnsi="Arial Narrow"/>
                <w:color w:val="595959" w:themeColor="text1" w:themeTint="A6"/>
                <w:sz w:val="20"/>
                <w:szCs w:val="20"/>
                <w:vertAlign w:val="subscript"/>
                <w:lang w:val="en-US"/>
              </w:rPr>
              <w:t>he a</w:t>
            </w:r>
            <w:r w:rsidR="00E93A79" w:rsidRPr="000E4207">
              <w:rPr>
                <w:rFonts w:ascii="Arial Narrow" w:hAnsi="Arial Narrow"/>
                <w:color w:val="595959" w:themeColor="text1" w:themeTint="A6"/>
                <w:sz w:val="20"/>
                <w:szCs w:val="20"/>
                <w:vertAlign w:val="subscript"/>
                <w:lang w:val="en-US"/>
              </w:rPr>
              <w:t>ccountable manager</w:t>
            </w:r>
          </w:p>
        </w:tc>
        <w:tc>
          <w:tcPr>
            <w:tcW w:w="4989" w:type="dxa"/>
            <w:tcBorders>
              <w:bottom w:val="nil"/>
              <w:right w:val="double" w:sz="6" w:space="0" w:color="000099"/>
            </w:tcBorders>
          </w:tcPr>
          <w:p w:rsidR="000E4207" w:rsidRDefault="000E4207" w:rsidP="00364541">
            <w:pPr>
              <w:pStyle w:val="Flietext"/>
              <w:tabs>
                <w:tab w:val="left" w:pos="426"/>
              </w:tabs>
              <w:autoSpaceDE w:val="0"/>
              <w:autoSpaceDN w:val="0"/>
              <w:adjustRightInd w:val="0"/>
              <w:spacing w:before="40" w:line="240" w:lineRule="auto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Unterschrift</w:t>
            </w:r>
            <w:r w:rsidRPr="000E4207">
              <w:rPr>
                <w:rFonts w:ascii="Arial Narrow" w:hAnsi="Arial Narrow"/>
                <w:sz w:val="20"/>
                <w:szCs w:val="20"/>
              </w:rPr>
              <w:t xml:space="preserve"> des verantwortlichen Betriebsleiters</w:t>
            </w:r>
          </w:p>
          <w:p w:rsidR="000026B4" w:rsidRPr="000E4207" w:rsidRDefault="000E4207" w:rsidP="000E4207">
            <w:pPr>
              <w:pStyle w:val="Flietext"/>
              <w:tabs>
                <w:tab w:val="left" w:pos="426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E4207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  <w:t>Sign of the accountable manager</w:t>
            </w:r>
          </w:p>
        </w:tc>
      </w:tr>
      <w:tr w:rsidR="000026B4" w:rsidRPr="006F7944" w:rsidTr="00725B83">
        <w:trPr>
          <w:trHeight w:val="567"/>
        </w:trPr>
        <w:tc>
          <w:tcPr>
            <w:tcW w:w="4888" w:type="dxa"/>
            <w:tcBorders>
              <w:top w:val="nil"/>
              <w:left w:val="double" w:sz="6" w:space="0" w:color="000099"/>
              <w:bottom w:val="double" w:sz="6" w:space="0" w:color="000099"/>
            </w:tcBorders>
            <w:vAlign w:val="center"/>
          </w:tcPr>
          <w:p w:rsidR="000026B4" w:rsidRPr="008A58C2" w:rsidRDefault="006F7944" w:rsidP="00552130">
            <w:pPr>
              <w:pStyle w:val="Flietext"/>
              <w:tabs>
                <w:tab w:val="left" w:pos="426"/>
              </w:tabs>
              <w:spacing w:before="60" w:after="60" w:line="240" w:lineRule="exact"/>
              <w:jc w:val="left"/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</w:pP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- und Zunamen einfügen!"/>
                    <w:maxLength w:val="6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separate"/>
            </w:r>
            <w:r w:rsidRPr="008A58C2">
              <w:rPr>
                <w:rFonts w:ascii="Arial monospaced for SAP" w:hAnsi="Arial monospaced for SAP"/>
                <w:b/>
                <w:noProof/>
                <w:color w:val="0000CC"/>
                <w:sz w:val="18"/>
                <w:szCs w:val="18"/>
              </w:rPr>
              <w:t>Vor- und Zunamen einfügen!</w:t>
            </w:r>
            <w:r w:rsidRPr="008A58C2">
              <w:rPr>
                <w:rFonts w:ascii="Arial monospaced for SAP" w:hAnsi="Arial monospaced for SAP"/>
                <w:b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4989" w:type="dxa"/>
            <w:tcBorders>
              <w:top w:val="nil"/>
              <w:bottom w:val="double" w:sz="6" w:space="0" w:color="000099"/>
              <w:right w:val="double" w:sz="6" w:space="0" w:color="000099"/>
            </w:tcBorders>
            <w:vAlign w:val="center"/>
          </w:tcPr>
          <w:p w:rsidR="000026B4" w:rsidRPr="006F7944" w:rsidRDefault="000026B4" w:rsidP="00552130">
            <w:pPr>
              <w:pStyle w:val="Flietext"/>
              <w:tabs>
                <w:tab w:val="left" w:pos="426"/>
              </w:tabs>
              <w:spacing w:before="60" w:after="60" w:line="240" w:lineRule="exact"/>
              <w:jc w:val="left"/>
              <w:rPr>
                <w:rFonts w:ascii="Courier" w:hAnsi="Courier"/>
                <w:b/>
                <w:color w:val="0000CC"/>
                <w:sz w:val="20"/>
                <w:szCs w:val="20"/>
              </w:rPr>
            </w:pPr>
          </w:p>
        </w:tc>
      </w:tr>
    </w:tbl>
    <w:p w:rsidR="00F849F9" w:rsidRDefault="0045336B" w:rsidP="00580F48">
      <w:pPr>
        <w:pStyle w:val="Flietext"/>
        <w:tabs>
          <w:tab w:val="left" w:pos="426"/>
        </w:tabs>
        <w:spacing w:before="0" w:line="240" w:lineRule="auto"/>
        <w:ind w:left="425" w:hanging="425"/>
        <w:rPr>
          <w:b/>
          <w:sz w:val="20"/>
          <w:szCs w:val="20"/>
        </w:rPr>
      </w:pPr>
      <w:r w:rsidRPr="00596331">
        <w:rPr>
          <w:b/>
          <w:sz w:val="20"/>
          <w:szCs w:val="20"/>
        </w:rPr>
        <w:br w:type="page"/>
      </w:r>
    </w:p>
    <w:tbl>
      <w:tblPr>
        <w:tblStyle w:val="Tabellenraster"/>
        <w:tblW w:w="9853" w:type="dxa"/>
        <w:tblLook w:val="04A0" w:firstRow="1" w:lastRow="0" w:firstColumn="1" w:lastColumn="0" w:noHBand="0" w:noVBand="1"/>
      </w:tblPr>
      <w:tblGrid>
        <w:gridCol w:w="492"/>
        <w:gridCol w:w="192"/>
        <w:gridCol w:w="1326"/>
        <w:gridCol w:w="779"/>
        <w:gridCol w:w="497"/>
        <w:gridCol w:w="492"/>
        <w:gridCol w:w="235"/>
        <w:gridCol w:w="969"/>
        <w:gridCol w:w="612"/>
        <w:gridCol w:w="353"/>
        <w:gridCol w:w="625"/>
        <w:gridCol w:w="492"/>
        <w:gridCol w:w="864"/>
        <w:gridCol w:w="1925"/>
      </w:tblGrid>
      <w:tr w:rsidR="00F849F9" w:rsidRPr="00B606F4" w:rsidTr="00DE7ABB"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CCFFFF"/>
            <w:vAlign w:val="center"/>
          </w:tcPr>
          <w:p w:rsidR="00F849F9" w:rsidRPr="00084923" w:rsidRDefault="00F849F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color w:val="0000CC"/>
              </w:rPr>
            </w:pPr>
            <w:r w:rsidRPr="00084923">
              <w:rPr>
                <w:b/>
                <w:color w:val="0000CC"/>
              </w:rPr>
              <w:lastRenderedPageBreak/>
              <w:t>Übergeordnete Prüfpunkte</w:t>
            </w:r>
            <w:r w:rsidRPr="00084923">
              <w:rPr>
                <w:rStyle w:val="Funotenzeichen"/>
                <w:b/>
                <w:color w:val="0000CC"/>
              </w:rPr>
              <w:footnoteReference w:id="11"/>
            </w:r>
          </w:p>
        </w:tc>
      </w:tr>
      <w:tr w:rsidR="0098122B" w:rsidRPr="00190300" w:rsidTr="00E25237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98122B" w:rsidRPr="00084923" w:rsidRDefault="0098122B" w:rsidP="00E25237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Haben Sie die Informationen aus Formblatt „FORM-OPS-0000“ zur Kenntnis genommen</w:t>
            </w:r>
            <w:r w:rsidRPr="00084923">
              <w:rPr>
                <w:color w:val="0000CC"/>
                <w:sz w:val="20"/>
                <w:szCs w:val="20"/>
              </w:rPr>
              <w:t>?</w:t>
            </w:r>
          </w:p>
        </w:tc>
      </w:tr>
      <w:tr w:rsidR="0098122B" w:rsidRPr="00190300" w:rsidTr="00E25237">
        <w:trPr>
          <w:trHeight w:val="227"/>
        </w:trPr>
        <w:tc>
          <w:tcPr>
            <w:tcW w:w="684" w:type="dxa"/>
            <w:gridSpan w:val="2"/>
            <w:tcBorders>
              <w:top w:val="double" w:sz="6" w:space="0" w:color="0000CC"/>
              <w:left w:val="double" w:sz="6" w:space="0" w:color="0000CC"/>
              <w:bottom w:val="nil"/>
              <w:right w:val="nil"/>
            </w:tcBorders>
            <w:vAlign w:val="center"/>
          </w:tcPr>
          <w:p w:rsidR="0098122B" w:rsidRPr="003B584F" w:rsidRDefault="0098122B" w:rsidP="00E25237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98" w:type="dxa"/>
            <w:gridSpan w:val="6"/>
            <w:tcBorders>
              <w:top w:val="double" w:sz="6" w:space="0" w:color="0000CC"/>
              <w:left w:val="nil"/>
              <w:bottom w:val="nil"/>
              <w:right w:val="single" w:sz="4" w:space="0" w:color="auto"/>
            </w:tcBorders>
            <w:vAlign w:val="center"/>
          </w:tcPr>
          <w:p w:rsidR="0098122B" w:rsidRPr="003B584F" w:rsidRDefault="0098122B" w:rsidP="00E25237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Ja</w:t>
            </w:r>
          </w:p>
        </w:tc>
        <w:tc>
          <w:tcPr>
            <w:tcW w:w="612" w:type="dxa"/>
            <w:tcBorders>
              <w:top w:val="double" w:sz="6" w:space="0" w:color="0000CC"/>
              <w:left w:val="single" w:sz="4" w:space="0" w:color="auto"/>
              <w:bottom w:val="nil"/>
              <w:right w:val="nil"/>
            </w:tcBorders>
            <w:vAlign w:val="center"/>
          </w:tcPr>
          <w:p w:rsidR="0098122B" w:rsidRPr="003B584F" w:rsidRDefault="0098122B" w:rsidP="00E25237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59" w:type="dxa"/>
            <w:gridSpan w:val="5"/>
            <w:tcBorders>
              <w:top w:val="double" w:sz="6" w:space="0" w:color="0000CC"/>
              <w:left w:val="nil"/>
              <w:bottom w:val="nil"/>
              <w:right w:val="double" w:sz="6" w:space="0" w:color="0000CC"/>
            </w:tcBorders>
            <w:vAlign w:val="center"/>
          </w:tcPr>
          <w:p w:rsidR="0098122B" w:rsidRPr="003B584F" w:rsidRDefault="0098122B" w:rsidP="00E25237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Nein</w:t>
            </w:r>
          </w:p>
        </w:tc>
      </w:tr>
      <w:tr w:rsidR="00084923" w:rsidRPr="00190300" w:rsidTr="00DE7ABB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084923" w:rsidRPr="00084923" w:rsidRDefault="00084923" w:rsidP="00B21FDE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 w:rsidRPr="00084923">
              <w:rPr>
                <w:color w:val="0000CC"/>
                <w:sz w:val="20"/>
                <w:szCs w:val="20"/>
              </w:rPr>
              <w:t>Liegt eine „gewerbliche Tätigkeit“ im Sinne von Artikel 3 i) der VO(EU) Nr. 216/2008 vor?</w:t>
            </w:r>
          </w:p>
        </w:tc>
      </w:tr>
      <w:tr w:rsidR="008E6911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double" w:sz="6" w:space="0" w:color="0000CC"/>
              <w:left w:val="double" w:sz="6" w:space="0" w:color="0000CC"/>
              <w:bottom w:val="nil"/>
              <w:right w:val="nil"/>
            </w:tcBorders>
            <w:vAlign w:val="center"/>
          </w:tcPr>
          <w:p w:rsidR="008E6911" w:rsidRPr="003B584F" w:rsidRDefault="008E6911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98" w:type="dxa"/>
            <w:gridSpan w:val="6"/>
            <w:tcBorders>
              <w:top w:val="double" w:sz="6" w:space="0" w:color="0000CC"/>
              <w:left w:val="nil"/>
              <w:bottom w:val="nil"/>
              <w:right w:val="single" w:sz="4" w:space="0" w:color="auto"/>
            </w:tcBorders>
            <w:vAlign w:val="center"/>
          </w:tcPr>
          <w:p w:rsidR="008E6911" w:rsidRPr="00A45B69" w:rsidRDefault="008E6911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Ja</w:t>
            </w:r>
            <w:r w:rsidR="00A45B69">
              <w:rPr>
                <w:color w:val="0000CC"/>
                <w:sz w:val="20"/>
                <w:szCs w:val="20"/>
              </w:rPr>
              <w:t xml:space="preserve"> </w:t>
            </w:r>
            <w:r w:rsidR="00A45B69" w:rsidRPr="00A45B69">
              <w:rPr>
                <w:color w:val="0000CC"/>
                <w:sz w:val="20"/>
                <w:szCs w:val="20"/>
                <w:vertAlign w:val="subscript"/>
              </w:rPr>
              <w:t>(gewerbliche Tätigkeit)</w:t>
            </w:r>
          </w:p>
        </w:tc>
        <w:tc>
          <w:tcPr>
            <w:tcW w:w="612" w:type="dxa"/>
            <w:tcBorders>
              <w:top w:val="double" w:sz="6" w:space="0" w:color="0000CC"/>
              <w:left w:val="single" w:sz="4" w:space="0" w:color="auto"/>
              <w:bottom w:val="nil"/>
              <w:right w:val="nil"/>
            </w:tcBorders>
            <w:vAlign w:val="center"/>
          </w:tcPr>
          <w:p w:rsidR="008E6911" w:rsidRPr="003B584F" w:rsidRDefault="008E6911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59" w:type="dxa"/>
            <w:gridSpan w:val="5"/>
            <w:tcBorders>
              <w:top w:val="double" w:sz="6" w:space="0" w:color="0000CC"/>
              <w:left w:val="nil"/>
              <w:bottom w:val="nil"/>
              <w:right w:val="double" w:sz="6" w:space="0" w:color="0000CC"/>
            </w:tcBorders>
            <w:vAlign w:val="center"/>
          </w:tcPr>
          <w:p w:rsidR="008E6911" w:rsidRPr="00A45B69" w:rsidRDefault="008E6911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Nein</w:t>
            </w:r>
            <w:r w:rsidR="00A45B69">
              <w:rPr>
                <w:color w:val="0000CC"/>
                <w:sz w:val="20"/>
                <w:szCs w:val="20"/>
              </w:rPr>
              <w:t xml:space="preserve"> </w:t>
            </w:r>
            <w:r w:rsidR="00A45B69" w:rsidRPr="00A45B69">
              <w:rPr>
                <w:color w:val="0000CC"/>
                <w:sz w:val="20"/>
                <w:szCs w:val="20"/>
                <w:vertAlign w:val="subscript"/>
              </w:rPr>
              <w:t xml:space="preserve">(Nichtgewerbliche </w:t>
            </w:r>
            <w:r w:rsidR="00A45B69" w:rsidRPr="000B0B64">
              <w:rPr>
                <w:color w:val="0000CC"/>
                <w:sz w:val="20"/>
                <w:szCs w:val="20"/>
                <w:vertAlign w:val="subscript"/>
              </w:rPr>
              <w:t>Tätigkeit)</w:t>
            </w:r>
          </w:p>
        </w:tc>
      </w:tr>
      <w:tr w:rsidR="008E6911" w:rsidRPr="00611AFF" w:rsidTr="00DD0999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8E6911" w:rsidRPr="00611AFF" w:rsidRDefault="008E6911" w:rsidP="003B4DC8">
            <w:pPr>
              <w:pStyle w:val="Flietext"/>
              <w:tabs>
                <w:tab w:val="left" w:pos="426"/>
              </w:tabs>
              <w:spacing w:before="0" w:after="20" w:line="240" w:lineRule="auto"/>
              <w:jc w:val="left"/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4298" w:type="dxa"/>
            <w:gridSpan w:val="6"/>
            <w:tcBorders>
              <w:top w:val="nil"/>
              <w:left w:val="nil"/>
              <w:bottom w:val="double" w:sz="6" w:space="0" w:color="0000CC"/>
              <w:right w:val="single" w:sz="4" w:space="0" w:color="auto"/>
            </w:tcBorders>
            <w:vAlign w:val="center"/>
          </w:tcPr>
          <w:p w:rsidR="008E6911" w:rsidRPr="00611AFF" w:rsidRDefault="008E6911" w:rsidP="003B4DC8">
            <w:pPr>
              <w:pStyle w:val="Flietext"/>
              <w:tabs>
                <w:tab w:val="left" w:pos="426"/>
              </w:tabs>
              <w:spacing w:before="0" w:after="2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1AFF">
              <w:rPr>
                <w:rFonts w:ascii="Arial Narrow" w:hAnsi="Arial Narrow"/>
                <w:sz w:val="18"/>
                <w:szCs w:val="18"/>
              </w:rPr>
              <w:t>Nur gemäß Teil-SPO möglich. Ausnahmen gem. SPO.GEN.005(c).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double" w:sz="6" w:space="0" w:color="0000CC"/>
              <w:right w:val="nil"/>
            </w:tcBorders>
            <w:vAlign w:val="center"/>
          </w:tcPr>
          <w:p w:rsidR="008E6911" w:rsidRPr="00611AFF" w:rsidRDefault="008E6911" w:rsidP="003B4DC8">
            <w:pPr>
              <w:pStyle w:val="Flietext"/>
              <w:tabs>
                <w:tab w:val="left" w:pos="426"/>
              </w:tabs>
              <w:spacing w:before="0" w:after="20" w:line="240" w:lineRule="auto"/>
              <w:jc w:val="left"/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8E6911" w:rsidRPr="00611AFF" w:rsidRDefault="008E6911" w:rsidP="003B4DC8">
            <w:pPr>
              <w:pStyle w:val="Flietext"/>
              <w:tabs>
                <w:tab w:val="left" w:pos="426"/>
              </w:tabs>
              <w:spacing w:before="0" w:after="20" w:line="240" w:lineRule="auto"/>
              <w:jc w:val="left"/>
              <w:rPr>
                <w:rFonts w:ascii="Arial Narrow" w:hAnsi="Arial Narrow"/>
                <w:color w:val="0000CC"/>
                <w:sz w:val="18"/>
                <w:szCs w:val="18"/>
              </w:rPr>
            </w:pPr>
            <w:r w:rsidRPr="00611AFF">
              <w:rPr>
                <w:rFonts w:ascii="Arial Narrow" w:hAnsi="Arial Narrow"/>
                <w:sz w:val="18"/>
                <w:szCs w:val="18"/>
              </w:rPr>
              <w:t>Gem. Teil-NCO, Teil-NCC und Teil-SPO möglich in Abhä</w:t>
            </w:r>
            <w:r w:rsidRPr="00611AFF">
              <w:rPr>
                <w:rFonts w:ascii="Arial Narrow" w:hAnsi="Arial Narrow"/>
                <w:sz w:val="18"/>
                <w:szCs w:val="18"/>
              </w:rPr>
              <w:t>n</w:t>
            </w:r>
            <w:r w:rsidRPr="00611AFF">
              <w:rPr>
                <w:rFonts w:ascii="Arial Narrow" w:hAnsi="Arial Narrow"/>
                <w:sz w:val="18"/>
                <w:szCs w:val="18"/>
              </w:rPr>
              <w:t>gigkeit der Art des eingesetzten Luftfahrzeuges.</w:t>
            </w:r>
          </w:p>
        </w:tc>
      </w:tr>
      <w:tr w:rsidR="008E6911" w:rsidRPr="00190300" w:rsidTr="00DE7ABB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8E6911" w:rsidRPr="00084923" w:rsidRDefault="008E6911" w:rsidP="00B21FDE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 xml:space="preserve">Werden „technisch komplizierte motorgetriebene Luftfahrzeuge (CMPA)“ </w:t>
            </w:r>
            <w:r w:rsidRPr="00084923">
              <w:rPr>
                <w:color w:val="0000CC"/>
                <w:sz w:val="20"/>
                <w:szCs w:val="20"/>
              </w:rPr>
              <w:t xml:space="preserve">im Sinne von Artikel 3 </w:t>
            </w:r>
            <w:r>
              <w:rPr>
                <w:color w:val="0000CC"/>
                <w:sz w:val="20"/>
                <w:szCs w:val="20"/>
              </w:rPr>
              <w:t>j</w:t>
            </w:r>
            <w:r w:rsidRPr="00084923">
              <w:rPr>
                <w:color w:val="0000CC"/>
                <w:sz w:val="20"/>
                <w:szCs w:val="20"/>
              </w:rPr>
              <w:t>) der VO(EU) Nr. 216/2008</w:t>
            </w:r>
            <w:r>
              <w:rPr>
                <w:color w:val="0000CC"/>
                <w:sz w:val="20"/>
                <w:szCs w:val="20"/>
              </w:rPr>
              <w:t xml:space="preserve"> eingesetzt</w:t>
            </w:r>
            <w:r w:rsidRPr="00084923">
              <w:rPr>
                <w:color w:val="0000CC"/>
                <w:sz w:val="20"/>
                <w:szCs w:val="20"/>
              </w:rPr>
              <w:t>?</w:t>
            </w:r>
          </w:p>
        </w:tc>
      </w:tr>
      <w:tr w:rsidR="008E6911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8E6911" w:rsidRPr="003B584F" w:rsidRDefault="008E6911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98" w:type="dxa"/>
            <w:gridSpan w:val="6"/>
            <w:tcBorders>
              <w:top w:val="double" w:sz="6" w:space="0" w:color="0000CC"/>
              <w:left w:val="nil"/>
              <w:bottom w:val="double" w:sz="6" w:space="0" w:color="0000CC"/>
              <w:right w:val="single" w:sz="4" w:space="0" w:color="auto"/>
            </w:tcBorders>
            <w:vAlign w:val="center"/>
          </w:tcPr>
          <w:p w:rsidR="008E6911" w:rsidRPr="003B584F" w:rsidRDefault="008E6911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Ja </w:t>
            </w:r>
            <w:r w:rsidRPr="00A45B69">
              <w:rPr>
                <w:color w:val="0000CC"/>
                <w:sz w:val="20"/>
                <w:szCs w:val="20"/>
                <w:vertAlign w:val="subscript"/>
              </w:rPr>
              <w:t>(CMPA)</w:t>
            </w:r>
          </w:p>
        </w:tc>
        <w:tc>
          <w:tcPr>
            <w:tcW w:w="612" w:type="dxa"/>
            <w:tcBorders>
              <w:top w:val="double" w:sz="6" w:space="0" w:color="0000CC"/>
              <w:left w:val="single" w:sz="4" w:space="0" w:color="auto"/>
              <w:bottom w:val="double" w:sz="6" w:space="0" w:color="0000CC"/>
              <w:right w:val="nil"/>
            </w:tcBorders>
            <w:vAlign w:val="center"/>
          </w:tcPr>
          <w:p w:rsidR="008E6911" w:rsidRPr="003B584F" w:rsidRDefault="008E6911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59" w:type="dxa"/>
            <w:gridSpan w:val="5"/>
            <w:tcBorders>
              <w:top w:val="double" w:sz="6" w:space="0" w:color="0000CC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8E6911" w:rsidRPr="003B584F" w:rsidRDefault="008E6911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Nein </w:t>
            </w:r>
            <w:r w:rsidRPr="00A45B69">
              <w:rPr>
                <w:color w:val="0000CC"/>
                <w:sz w:val="20"/>
                <w:szCs w:val="20"/>
                <w:vertAlign w:val="subscript"/>
              </w:rPr>
              <w:t>(Non-CMPA)</w:t>
            </w:r>
          </w:p>
        </w:tc>
      </w:tr>
      <w:tr w:rsidR="00DE7ABB" w:rsidRPr="00190300" w:rsidTr="0079708F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DE7ABB" w:rsidRPr="00284928" w:rsidRDefault="00DE7ABB" w:rsidP="00B21FDE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 xml:space="preserve">Werden Luftfahrzeuge eingesetzt, die in einem Luftfahrtunternehmen gemäß </w:t>
            </w:r>
            <w:r w:rsidRPr="00084923">
              <w:rPr>
                <w:color w:val="0000CC"/>
                <w:sz w:val="20"/>
                <w:szCs w:val="20"/>
              </w:rPr>
              <w:t xml:space="preserve">Artikel </w:t>
            </w:r>
            <w:r>
              <w:rPr>
                <w:color w:val="0000CC"/>
                <w:sz w:val="20"/>
                <w:szCs w:val="20"/>
              </w:rPr>
              <w:t xml:space="preserve">2 Nr. 10 </w:t>
            </w:r>
            <w:r w:rsidRPr="00084923">
              <w:rPr>
                <w:color w:val="0000CC"/>
                <w:sz w:val="20"/>
                <w:szCs w:val="20"/>
              </w:rPr>
              <w:t xml:space="preserve">der VO(EU) Nr. </w:t>
            </w:r>
            <w:r>
              <w:rPr>
                <w:color w:val="0000CC"/>
                <w:sz w:val="20"/>
                <w:szCs w:val="20"/>
              </w:rPr>
              <w:t>1008</w:t>
            </w:r>
            <w:r w:rsidRPr="00084923">
              <w:rPr>
                <w:color w:val="0000CC"/>
                <w:sz w:val="20"/>
                <w:szCs w:val="20"/>
              </w:rPr>
              <w:t>/2008</w:t>
            </w:r>
            <w:r>
              <w:rPr>
                <w:color w:val="0000CC"/>
                <w:sz w:val="20"/>
                <w:szCs w:val="20"/>
              </w:rPr>
              <w:t xml:space="preserve"> eingesetzt werden bzw. in einem Luftverkehrsbetreiberzeugnis (AOC) gemäß </w:t>
            </w:r>
            <w:r w:rsidRPr="00084923">
              <w:rPr>
                <w:color w:val="0000CC"/>
                <w:sz w:val="20"/>
                <w:szCs w:val="20"/>
              </w:rPr>
              <w:t>A</w:t>
            </w:r>
            <w:r w:rsidRPr="00084923">
              <w:rPr>
                <w:color w:val="0000CC"/>
                <w:sz w:val="20"/>
                <w:szCs w:val="20"/>
              </w:rPr>
              <w:t>r</w:t>
            </w:r>
            <w:r w:rsidRPr="00084923">
              <w:rPr>
                <w:color w:val="0000CC"/>
                <w:sz w:val="20"/>
                <w:szCs w:val="20"/>
              </w:rPr>
              <w:t xml:space="preserve">tikel </w:t>
            </w:r>
            <w:r>
              <w:rPr>
                <w:color w:val="0000CC"/>
                <w:sz w:val="20"/>
                <w:szCs w:val="20"/>
              </w:rPr>
              <w:t xml:space="preserve">2 Nr. 8 </w:t>
            </w:r>
            <w:r w:rsidRPr="00084923">
              <w:rPr>
                <w:color w:val="0000CC"/>
                <w:sz w:val="20"/>
                <w:szCs w:val="20"/>
              </w:rPr>
              <w:t xml:space="preserve">der VO(EU) Nr. </w:t>
            </w:r>
            <w:r>
              <w:rPr>
                <w:color w:val="0000CC"/>
                <w:sz w:val="20"/>
                <w:szCs w:val="20"/>
              </w:rPr>
              <w:t>1008</w:t>
            </w:r>
            <w:r w:rsidRPr="00084923">
              <w:rPr>
                <w:color w:val="0000CC"/>
                <w:sz w:val="20"/>
                <w:szCs w:val="20"/>
              </w:rPr>
              <w:t>/2008</w:t>
            </w:r>
            <w:r>
              <w:rPr>
                <w:color w:val="0000CC"/>
                <w:sz w:val="20"/>
                <w:szCs w:val="20"/>
              </w:rPr>
              <w:t xml:space="preserve"> aufgeführt sind</w:t>
            </w:r>
            <w:r w:rsidRPr="00084923">
              <w:rPr>
                <w:color w:val="0000CC"/>
                <w:sz w:val="20"/>
                <w:szCs w:val="20"/>
              </w:rPr>
              <w:t>?</w:t>
            </w:r>
          </w:p>
        </w:tc>
      </w:tr>
      <w:tr w:rsidR="00A45B69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double" w:sz="6" w:space="0" w:color="0000CC"/>
              <w:left w:val="double" w:sz="6" w:space="0" w:color="0000CC"/>
              <w:bottom w:val="nil"/>
              <w:right w:val="nil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98" w:type="dxa"/>
            <w:gridSpan w:val="6"/>
            <w:tcBorders>
              <w:top w:val="double" w:sz="6" w:space="0" w:color="0000CC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Ja </w:t>
            </w:r>
            <w:r w:rsidRPr="00A45B69">
              <w:rPr>
                <w:color w:val="0000CC"/>
                <w:sz w:val="20"/>
                <w:szCs w:val="20"/>
                <w:vertAlign w:val="subscript"/>
              </w:rPr>
              <w:t>(AOC)</w:t>
            </w:r>
          </w:p>
        </w:tc>
        <w:tc>
          <w:tcPr>
            <w:tcW w:w="612" w:type="dxa"/>
            <w:vMerge w:val="restart"/>
            <w:tcBorders>
              <w:top w:val="double" w:sz="6" w:space="0" w:color="0000CC"/>
              <w:left w:val="single" w:sz="4" w:space="0" w:color="auto"/>
              <w:right w:val="nil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59" w:type="dxa"/>
            <w:gridSpan w:val="5"/>
            <w:vMerge w:val="restart"/>
            <w:tcBorders>
              <w:top w:val="double" w:sz="6" w:space="0" w:color="0000CC"/>
              <w:left w:val="nil"/>
              <w:right w:val="double" w:sz="6" w:space="0" w:color="0000CC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Nein </w:t>
            </w:r>
            <w:r w:rsidRPr="00A45B69">
              <w:rPr>
                <w:color w:val="0000CC"/>
                <w:sz w:val="20"/>
                <w:szCs w:val="20"/>
                <w:vertAlign w:val="subscript"/>
              </w:rPr>
              <w:t>(Non-AOC)</w:t>
            </w:r>
          </w:p>
        </w:tc>
      </w:tr>
      <w:tr w:rsidR="00A45B69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A45B69" w:rsidRPr="003B584F" w:rsidRDefault="00A45B6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DE7ABB" w:rsidRDefault="00A45B6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E7ABB">
              <w:rPr>
                <w:b/>
                <w:sz w:val="18"/>
                <w:szCs w:val="18"/>
              </w:rPr>
              <w:t>Lfz-Kennzeichen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DE7ABB" w:rsidRDefault="00A45B6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E7ABB">
              <w:rPr>
                <w:b/>
                <w:sz w:val="18"/>
                <w:szCs w:val="18"/>
              </w:rPr>
              <w:t>AOC-Nr.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tcBorders>
              <w:left w:val="nil"/>
              <w:right w:val="double" w:sz="6" w:space="0" w:color="0000CC"/>
            </w:tcBorders>
            <w:vAlign w:val="center"/>
          </w:tcPr>
          <w:p w:rsidR="00A45B69" w:rsidRPr="008E6911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color w:val="0000CC"/>
                <w:sz w:val="18"/>
                <w:szCs w:val="18"/>
              </w:rPr>
            </w:pPr>
          </w:p>
        </w:tc>
      </w:tr>
      <w:tr w:rsidR="00A45B69" w:rsidRPr="00190300" w:rsidTr="00E25237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A45B69" w:rsidRPr="003B584F" w:rsidRDefault="00A45B6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: DE.AOC.4711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z.B.: DE.AOC.4711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45B69" w:rsidRPr="003B584F" w:rsidRDefault="00A45B69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tcBorders>
              <w:left w:val="nil"/>
              <w:right w:val="double" w:sz="6" w:space="0" w:color="0000CC"/>
            </w:tcBorders>
            <w:vAlign w:val="center"/>
          </w:tcPr>
          <w:p w:rsidR="00A45B69" w:rsidRPr="008E6911" w:rsidRDefault="00A45B69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color w:val="0000CC"/>
                <w:sz w:val="18"/>
                <w:szCs w:val="18"/>
              </w:rPr>
            </w:pPr>
          </w:p>
        </w:tc>
      </w:tr>
      <w:tr w:rsidR="00714D24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714D24" w:rsidRPr="003B584F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: DE.AOC.4711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z.B.: DE.AOC.4711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4D24" w:rsidRPr="003B584F" w:rsidRDefault="00714D24" w:rsidP="00B21FDE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tcBorders>
              <w:left w:val="nil"/>
              <w:right w:val="double" w:sz="6" w:space="0" w:color="0000CC"/>
            </w:tcBorders>
            <w:vAlign w:val="center"/>
          </w:tcPr>
          <w:p w:rsidR="00714D24" w:rsidRPr="008E6911" w:rsidRDefault="00714D24" w:rsidP="00B21FDE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color w:val="0000CC"/>
                <w:sz w:val="18"/>
                <w:szCs w:val="18"/>
              </w:rPr>
            </w:pPr>
          </w:p>
        </w:tc>
      </w:tr>
      <w:tr w:rsidR="00714D24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714D24" w:rsidRPr="003B584F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: DE.AOC.4711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z.B.: DE.AOC.4711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4D24" w:rsidRPr="003B584F" w:rsidRDefault="00714D24" w:rsidP="00B21FDE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tcBorders>
              <w:left w:val="nil"/>
              <w:right w:val="double" w:sz="6" w:space="0" w:color="0000CC"/>
            </w:tcBorders>
            <w:vAlign w:val="center"/>
          </w:tcPr>
          <w:p w:rsidR="00714D24" w:rsidRPr="008E6911" w:rsidRDefault="00714D24" w:rsidP="00B21FDE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color w:val="0000CC"/>
                <w:sz w:val="18"/>
                <w:szCs w:val="18"/>
              </w:rPr>
            </w:pPr>
          </w:p>
        </w:tc>
      </w:tr>
      <w:tr w:rsidR="008E6911" w:rsidRPr="00190300" w:rsidTr="00DE7ABB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284928" w:rsidRPr="00284928" w:rsidRDefault="008E6911" w:rsidP="00B21FDE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 xml:space="preserve">Werden Luftfahrzeuge eingesetzt, die </w:t>
            </w:r>
            <w:r w:rsidR="00DE7ABB">
              <w:rPr>
                <w:color w:val="0000CC"/>
                <w:sz w:val="20"/>
                <w:szCs w:val="20"/>
              </w:rPr>
              <w:t>nicht in der deutschen Luftfahrzeugrolle (ausländisch registrierte Lfz.) eingetragen sind</w:t>
            </w:r>
            <w:r w:rsidRPr="00084923">
              <w:rPr>
                <w:color w:val="0000CC"/>
                <w:sz w:val="20"/>
                <w:szCs w:val="20"/>
              </w:rPr>
              <w:t>?</w:t>
            </w:r>
          </w:p>
        </w:tc>
      </w:tr>
      <w:tr w:rsidR="00A45B69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double" w:sz="6" w:space="0" w:color="0000CC"/>
              <w:left w:val="double" w:sz="6" w:space="0" w:color="0000CC"/>
              <w:bottom w:val="nil"/>
              <w:right w:val="nil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98" w:type="dxa"/>
            <w:gridSpan w:val="6"/>
            <w:tcBorders>
              <w:top w:val="double" w:sz="6" w:space="0" w:color="0000CC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Ja </w:t>
            </w:r>
            <w:r w:rsidRPr="00A45B69">
              <w:rPr>
                <w:color w:val="0000CC"/>
                <w:sz w:val="20"/>
                <w:szCs w:val="20"/>
                <w:vertAlign w:val="subscript"/>
              </w:rPr>
              <w:t>(Non-D-Reg.)</w:t>
            </w:r>
          </w:p>
        </w:tc>
        <w:tc>
          <w:tcPr>
            <w:tcW w:w="612" w:type="dxa"/>
            <w:vMerge w:val="restart"/>
            <w:tcBorders>
              <w:top w:val="double" w:sz="6" w:space="0" w:color="0000CC"/>
              <w:left w:val="single" w:sz="4" w:space="0" w:color="auto"/>
              <w:right w:val="nil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59" w:type="dxa"/>
            <w:gridSpan w:val="5"/>
            <w:vMerge w:val="restart"/>
            <w:tcBorders>
              <w:top w:val="double" w:sz="6" w:space="0" w:color="0000CC"/>
              <w:left w:val="nil"/>
              <w:right w:val="double" w:sz="6" w:space="0" w:color="0000CC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Nein </w:t>
            </w:r>
            <w:r w:rsidRPr="00A45B69">
              <w:rPr>
                <w:color w:val="0000CC"/>
                <w:sz w:val="20"/>
                <w:szCs w:val="20"/>
                <w:vertAlign w:val="subscript"/>
              </w:rPr>
              <w:t>(D-Reg.)</w:t>
            </w:r>
          </w:p>
        </w:tc>
      </w:tr>
      <w:tr w:rsidR="00A45B69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A45B69" w:rsidRPr="003B584F" w:rsidRDefault="00A45B6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DE7ABB" w:rsidRDefault="00A45B6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E7ABB">
              <w:rPr>
                <w:b/>
                <w:sz w:val="18"/>
                <w:szCs w:val="18"/>
              </w:rPr>
              <w:t>Lfz.-Typ/Muster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DE7ABB" w:rsidRDefault="00A45B6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E7ABB">
              <w:rPr>
                <w:b/>
                <w:sz w:val="18"/>
                <w:szCs w:val="18"/>
              </w:rPr>
              <w:t>Lfz.-Kennzeichen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45B69" w:rsidRPr="003B584F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tcBorders>
              <w:left w:val="nil"/>
              <w:right w:val="double" w:sz="6" w:space="0" w:color="0000CC"/>
            </w:tcBorders>
            <w:vAlign w:val="center"/>
          </w:tcPr>
          <w:p w:rsidR="00A45B69" w:rsidRPr="008E6911" w:rsidRDefault="00A45B6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color w:val="0000CC"/>
                <w:sz w:val="18"/>
                <w:szCs w:val="18"/>
              </w:rPr>
            </w:pPr>
          </w:p>
        </w:tc>
      </w:tr>
      <w:tr w:rsidR="00A45B69" w:rsidRPr="00190300" w:rsidTr="00E25237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A45B69" w:rsidRPr="003B584F" w:rsidRDefault="00A45B6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8A58C2" w:rsidRDefault="00D14339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R-xyz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4R-xyz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45B69" w:rsidRPr="003B584F" w:rsidRDefault="00A45B69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tcBorders>
              <w:left w:val="nil"/>
              <w:right w:val="double" w:sz="6" w:space="0" w:color="0000CC"/>
            </w:tcBorders>
            <w:vAlign w:val="center"/>
          </w:tcPr>
          <w:p w:rsidR="00A45B69" w:rsidRPr="008E6911" w:rsidRDefault="00A45B69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color w:val="0000CC"/>
                <w:sz w:val="18"/>
                <w:szCs w:val="18"/>
              </w:rPr>
            </w:pPr>
          </w:p>
        </w:tc>
      </w:tr>
      <w:tr w:rsidR="00714D24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714D24" w:rsidRPr="003B584F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D14339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C-yyy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TC-yyy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4D24" w:rsidRPr="003B584F" w:rsidRDefault="00714D24" w:rsidP="00B21FDE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tcBorders>
              <w:left w:val="nil"/>
              <w:right w:val="double" w:sz="6" w:space="0" w:color="0000CC"/>
            </w:tcBorders>
            <w:vAlign w:val="center"/>
          </w:tcPr>
          <w:p w:rsidR="00714D24" w:rsidRPr="008E6911" w:rsidRDefault="00714D24" w:rsidP="00B21FDE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color w:val="0000CC"/>
                <w:sz w:val="18"/>
                <w:szCs w:val="18"/>
              </w:rPr>
            </w:pPr>
          </w:p>
        </w:tc>
      </w:tr>
      <w:tr w:rsidR="00714D24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4" w:space="0" w:color="auto"/>
            </w:tcBorders>
            <w:vAlign w:val="center"/>
          </w:tcPr>
          <w:p w:rsidR="00714D24" w:rsidRPr="003B584F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fz-Muster/Baureihe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Lfz-Muster/Baureihe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D14339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xxxyy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Nxxxyy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4D24" w:rsidRPr="003B584F" w:rsidRDefault="00714D24" w:rsidP="00B21FDE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4259" w:type="dxa"/>
            <w:gridSpan w:val="5"/>
            <w:vMerge/>
            <w:tcBorders>
              <w:left w:val="nil"/>
              <w:right w:val="double" w:sz="6" w:space="0" w:color="0000CC"/>
            </w:tcBorders>
            <w:vAlign w:val="center"/>
          </w:tcPr>
          <w:p w:rsidR="00714D24" w:rsidRPr="008E6911" w:rsidRDefault="00714D24" w:rsidP="00B21FDE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color w:val="0000CC"/>
                <w:sz w:val="18"/>
                <w:szCs w:val="18"/>
              </w:rPr>
            </w:pPr>
          </w:p>
        </w:tc>
      </w:tr>
      <w:tr w:rsidR="00DE7ABB" w:rsidRPr="00190300" w:rsidTr="004A56F9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DE7ABB" w:rsidRPr="00284928" w:rsidRDefault="004A56F9" w:rsidP="00B21FDE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 xml:space="preserve">Angaben zu </w:t>
            </w:r>
            <w:r w:rsidR="00DE7ABB">
              <w:rPr>
                <w:color w:val="0000CC"/>
                <w:sz w:val="20"/>
                <w:szCs w:val="20"/>
              </w:rPr>
              <w:t>Mindestausrüstungsliste (MEL)</w:t>
            </w:r>
            <w:r w:rsidR="00DE7ABB">
              <w:rPr>
                <w:rStyle w:val="Funotenzeichen"/>
                <w:color w:val="0000CC"/>
                <w:sz w:val="20"/>
                <w:szCs w:val="20"/>
              </w:rPr>
              <w:footnoteReference w:id="12"/>
            </w:r>
            <w:r w:rsidR="00DE7ABB">
              <w:rPr>
                <w:color w:val="0000CC"/>
                <w:sz w:val="20"/>
                <w:szCs w:val="20"/>
              </w:rPr>
              <w:t xml:space="preserve"> und Technisches Bordbuch (TLB)</w:t>
            </w:r>
            <w:r w:rsidR="00DE7ABB">
              <w:rPr>
                <w:rStyle w:val="Funotenzeichen"/>
                <w:color w:val="0000CC"/>
                <w:sz w:val="20"/>
                <w:szCs w:val="20"/>
              </w:rPr>
              <w:footnoteReference w:id="13"/>
            </w:r>
          </w:p>
        </w:tc>
      </w:tr>
      <w:tr w:rsidR="004A56F9" w:rsidRPr="00190300" w:rsidTr="00DD0999">
        <w:trPr>
          <w:trHeight w:val="227"/>
        </w:trPr>
        <w:tc>
          <w:tcPr>
            <w:tcW w:w="2010" w:type="dxa"/>
            <w:gridSpan w:val="3"/>
            <w:tcBorders>
              <w:top w:val="double" w:sz="6" w:space="0" w:color="0000CC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4A56F9" w:rsidRPr="00DE7ABB" w:rsidRDefault="004A56F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7"/>
            <w:tcBorders>
              <w:top w:val="double" w:sz="6" w:space="0" w:color="0000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9" w:rsidRPr="004A56F9" w:rsidRDefault="004A56F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A56F9">
              <w:rPr>
                <w:b/>
                <w:sz w:val="18"/>
                <w:szCs w:val="18"/>
              </w:rPr>
              <w:t>Mindestausrüstungsliste (MEL)</w:t>
            </w:r>
            <w:r w:rsidR="00B31541">
              <w:rPr>
                <w:rStyle w:val="Funotenzeichen"/>
                <w:b/>
                <w:sz w:val="18"/>
                <w:szCs w:val="18"/>
              </w:rPr>
              <w:footnoteReference w:id="14"/>
            </w:r>
          </w:p>
        </w:tc>
        <w:tc>
          <w:tcPr>
            <w:tcW w:w="3906" w:type="dxa"/>
            <w:gridSpan w:val="4"/>
            <w:tcBorders>
              <w:top w:val="double" w:sz="6" w:space="0" w:color="0000CC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4A56F9" w:rsidRPr="004A56F9" w:rsidRDefault="004A56F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A56F9">
              <w:rPr>
                <w:b/>
                <w:sz w:val="18"/>
                <w:szCs w:val="18"/>
              </w:rPr>
              <w:t>Technisches Bordbuch (TLB)</w:t>
            </w:r>
            <w:r w:rsidR="00FE4094">
              <w:rPr>
                <w:rStyle w:val="Funotenzeichen"/>
                <w:b/>
                <w:sz w:val="18"/>
                <w:szCs w:val="18"/>
              </w:rPr>
              <w:footnoteReference w:id="15"/>
            </w:r>
          </w:p>
        </w:tc>
      </w:tr>
      <w:tr w:rsidR="004A56F9" w:rsidRPr="00190300" w:rsidTr="00DD0999">
        <w:trPr>
          <w:trHeight w:val="227"/>
        </w:trPr>
        <w:tc>
          <w:tcPr>
            <w:tcW w:w="2010" w:type="dxa"/>
            <w:gridSpan w:val="3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4A56F9" w:rsidRPr="00DE7ABB" w:rsidRDefault="004A56F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E7ABB">
              <w:rPr>
                <w:b/>
                <w:sz w:val="18"/>
                <w:szCs w:val="18"/>
              </w:rPr>
              <w:t>Lfz.-Kennzeichen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9" w:rsidRPr="00DE7ABB" w:rsidRDefault="004A56F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 (Datum)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9" w:rsidRPr="00DE7ABB" w:rsidRDefault="004A56F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Aktenzeichen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9" w:rsidRPr="00DE7ABB" w:rsidRDefault="004A56F9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 (Datum)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4A56F9" w:rsidRPr="00DE7ABB" w:rsidRDefault="004A56F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Aktenzeichen</w:t>
            </w:r>
          </w:p>
        </w:tc>
      </w:tr>
      <w:tr w:rsidR="00A45B69" w:rsidRPr="00190300" w:rsidTr="00E25237">
        <w:trPr>
          <w:trHeight w:val="227"/>
        </w:trPr>
        <w:tc>
          <w:tcPr>
            <w:tcW w:w="2010" w:type="dxa"/>
            <w:gridSpan w:val="3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8A58C2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8A58C2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r MEL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der MEL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8A58C2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z. der MEL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Az. der MEL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9" w:rsidRPr="008A58C2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s TLB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des TLB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A45B69" w:rsidRPr="008A58C2" w:rsidRDefault="00714D24" w:rsidP="00E25237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z. des TLB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Az. des TLB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714D24" w:rsidRPr="00190300" w:rsidTr="00DD0999">
        <w:trPr>
          <w:trHeight w:val="227"/>
        </w:trPr>
        <w:tc>
          <w:tcPr>
            <w:tcW w:w="2010" w:type="dxa"/>
            <w:gridSpan w:val="3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r MEL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der MEL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z. der MEL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Az. der MEL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s TLB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des TLB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z. des TLB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Az. des TLB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714D24" w:rsidRPr="00190300" w:rsidTr="00DD0999">
        <w:trPr>
          <w:trHeight w:val="227"/>
        </w:trPr>
        <w:tc>
          <w:tcPr>
            <w:tcW w:w="2010" w:type="dxa"/>
            <w:gridSpan w:val="3"/>
            <w:tcBorders>
              <w:top w:val="single" w:sz="4" w:space="0" w:color="auto"/>
              <w:left w:val="double" w:sz="6" w:space="0" w:color="0000CC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-XXXX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D-XXXX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r MEL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der MEL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z. der MEL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Az. der MEL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s TLB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Datum des TLB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z. des TLB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Az. des TLB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4A56F9" w:rsidRPr="00190300" w:rsidTr="0079708F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4A56F9" w:rsidRPr="00084923" w:rsidRDefault="004A56F9" w:rsidP="00B21FDE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Sollen „gefährliche Güter (DG)“ transportiert werden</w:t>
            </w:r>
            <w:r w:rsidRPr="00084923">
              <w:rPr>
                <w:color w:val="0000CC"/>
                <w:sz w:val="20"/>
                <w:szCs w:val="20"/>
              </w:rPr>
              <w:t>?</w:t>
            </w:r>
          </w:p>
        </w:tc>
      </w:tr>
      <w:tr w:rsidR="004A56F9" w:rsidRPr="00190300" w:rsidTr="00DD0999">
        <w:trPr>
          <w:trHeight w:val="227"/>
        </w:trPr>
        <w:tc>
          <w:tcPr>
            <w:tcW w:w="684" w:type="dxa"/>
            <w:gridSpan w:val="2"/>
            <w:tcBorders>
              <w:top w:val="double" w:sz="6" w:space="0" w:color="0000CC"/>
              <w:left w:val="double" w:sz="6" w:space="0" w:color="0000CC"/>
              <w:bottom w:val="nil"/>
              <w:right w:val="nil"/>
            </w:tcBorders>
            <w:vAlign w:val="center"/>
          </w:tcPr>
          <w:p w:rsidR="004A56F9" w:rsidRPr="003B584F" w:rsidRDefault="004A56F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98" w:type="dxa"/>
            <w:gridSpan w:val="6"/>
            <w:tcBorders>
              <w:top w:val="double" w:sz="6" w:space="0" w:color="0000CC"/>
              <w:left w:val="nil"/>
              <w:bottom w:val="nil"/>
              <w:right w:val="single" w:sz="4" w:space="0" w:color="auto"/>
            </w:tcBorders>
            <w:vAlign w:val="center"/>
          </w:tcPr>
          <w:p w:rsidR="004A56F9" w:rsidRPr="003B584F" w:rsidRDefault="004A56F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Ja </w:t>
            </w:r>
            <w:r w:rsidRPr="00A45B69">
              <w:rPr>
                <w:color w:val="0000CC"/>
                <w:sz w:val="20"/>
                <w:szCs w:val="20"/>
                <w:vertAlign w:val="subscript"/>
              </w:rPr>
              <w:t>(DG)</w:t>
            </w:r>
          </w:p>
        </w:tc>
        <w:tc>
          <w:tcPr>
            <w:tcW w:w="612" w:type="dxa"/>
            <w:tcBorders>
              <w:top w:val="double" w:sz="6" w:space="0" w:color="0000CC"/>
              <w:left w:val="single" w:sz="4" w:space="0" w:color="auto"/>
              <w:bottom w:val="nil"/>
              <w:right w:val="nil"/>
            </w:tcBorders>
            <w:vAlign w:val="center"/>
          </w:tcPr>
          <w:p w:rsidR="004A56F9" w:rsidRPr="003B584F" w:rsidRDefault="004A56F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59" w:type="dxa"/>
            <w:gridSpan w:val="5"/>
            <w:tcBorders>
              <w:top w:val="double" w:sz="6" w:space="0" w:color="0000CC"/>
              <w:left w:val="nil"/>
              <w:bottom w:val="nil"/>
              <w:right w:val="double" w:sz="6" w:space="0" w:color="0000CC"/>
            </w:tcBorders>
            <w:vAlign w:val="center"/>
          </w:tcPr>
          <w:p w:rsidR="004A56F9" w:rsidRPr="003B584F" w:rsidRDefault="004A56F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Nein </w:t>
            </w:r>
            <w:r w:rsidRPr="00A45B69">
              <w:rPr>
                <w:color w:val="0000CC"/>
                <w:sz w:val="20"/>
                <w:szCs w:val="20"/>
                <w:vertAlign w:val="subscript"/>
              </w:rPr>
              <w:t>(Non-DG)</w:t>
            </w:r>
          </w:p>
        </w:tc>
      </w:tr>
      <w:tr w:rsidR="004A56F9" w:rsidRPr="00190300" w:rsidTr="0079708F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4A56F9" w:rsidRPr="00084923" w:rsidRDefault="004A56F9" w:rsidP="00B21FDE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Einschätzung der „Komplexität“ der Organisation des Betreiber</w:t>
            </w:r>
            <w:r w:rsidR="003B4DC8">
              <w:rPr>
                <w:color w:val="0000CC"/>
                <w:sz w:val="20"/>
                <w:szCs w:val="20"/>
              </w:rPr>
              <w:t>s</w:t>
            </w:r>
            <w:r>
              <w:rPr>
                <w:color w:val="0000CC"/>
                <w:sz w:val="20"/>
                <w:szCs w:val="20"/>
              </w:rPr>
              <w:t xml:space="preserve"> gemäß AMC1</w:t>
            </w:r>
            <w:r w:rsidR="00DD0999">
              <w:rPr>
                <w:color w:val="0000CC"/>
                <w:sz w:val="20"/>
                <w:szCs w:val="20"/>
              </w:rPr>
              <w:t> </w:t>
            </w:r>
            <w:r>
              <w:rPr>
                <w:color w:val="0000CC"/>
                <w:sz w:val="20"/>
                <w:szCs w:val="20"/>
              </w:rPr>
              <w:t>ORO.GEN.200</w:t>
            </w:r>
            <w:r w:rsidR="004F67C0">
              <w:rPr>
                <w:color w:val="0000CC"/>
                <w:sz w:val="20"/>
                <w:szCs w:val="20"/>
              </w:rPr>
              <w:t>(b</w:t>
            </w:r>
            <w:r w:rsidR="00DD0999">
              <w:rPr>
                <w:color w:val="0000CC"/>
                <w:sz w:val="20"/>
                <w:szCs w:val="20"/>
              </w:rPr>
              <w:t>)</w:t>
            </w:r>
            <w:r w:rsidRPr="00084923">
              <w:rPr>
                <w:color w:val="0000CC"/>
                <w:sz w:val="20"/>
                <w:szCs w:val="20"/>
              </w:rPr>
              <w:t>?</w:t>
            </w:r>
          </w:p>
        </w:tc>
      </w:tr>
      <w:tr w:rsidR="004A56F9" w:rsidRPr="00190300" w:rsidTr="00B21FDE">
        <w:trPr>
          <w:trHeight w:val="227"/>
        </w:trPr>
        <w:tc>
          <w:tcPr>
            <w:tcW w:w="684" w:type="dxa"/>
            <w:gridSpan w:val="2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nil"/>
            </w:tcBorders>
            <w:vAlign w:val="center"/>
          </w:tcPr>
          <w:p w:rsidR="004A56F9" w:rsidRPr="003B584F" w:rsidRDefault="004A56F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98" w:type="dxa"/>
            <w:gridSpan w:val="6"/>
            <w:tcBorders>
              <w:top w:val="double" w:sz="6" w:space="0" w:color="0000CC"/>
              <w:left w:val="nil"/>
              <w:bottom w:val="double" w:sz="6" w:space="0" w:color="0000CC"/>
              <w:right w:val="single" w:sz="4" w:space="0" w:color="auto"/>
            </w:tcBorders>
            <w:vAlign w:val="center"/>
          </w:tcPr>
          <w:p w:rsidR="004A56F9" w:rsidRPr="003B584F" w:rsidRDefault="00DD099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COMPLEX OPERATOR</w:t>
            </w:r>
          </w:p>
        </w:tc>
        <w:tc>
          <w:tcPr>
            <w:tcW w:w="612" w:type="dxa"/>
            <w:tcBorders>
              <w:top w:val="double" w:sz="6" w:space="0" w:color="0000CC"/>
              <w:left w:val="single" w:sz="4" w:space="0" w:color="auto"/>
              <w:bottom w:val="double" w:sz="6" w:space="0" w:color="0000CC"/>
              <w:right w:val="nil"/>
            </w:tcBorders>
            <w:vAlign w:val="center"/>
          </w:tcPr>
          <w:p w:rsidR="004A56F9" w:rsidRPr="003B584F" w:rsidRDefault="004A56F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59" w:type="dxa"/>
            <w:gridSpan w:val="5"/>
            <w:tcBorders>
              <w:top w:val="double" w:sz="6" w:space="0" w:color="0000CC"/>
              <w:left w:val="nil"/>
              <w:bottom w:val="double" w:sz="6" w:space="0" w:color="0000CC"/>
              <w:right w:val="double" w:sz="6" w:space="0" w:color="0000CC"/>
            </w:tcBorders>
            <w:vAlign w:val="center"/>
          </w:tcPr>
          <w:p w:rsidR="004A56F9" w:rsidRPr="003B584F" w:rsidRDefault="00DD099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NON-COMPLEX OPERATOR</w:t>
            </w:r>
          </w:p>
        </w:tc>
      </w:tr>
      <w:tr w:rsidR="00DD0999" w:rsidRPr="00190300" w:rsidTr="00B21FDE">
        <w:trPr>
          <w:trHeight w:val="227"/>
        </w:trPr>
        <w:tc>
          <w:tcPr>
            <w:tcW w:w="9853" w:type="dxa"/>
            <w:gridSpan w:val="14"/>
            <w:tcBorders>
              <w:top w:val="double" w:sz="6" w:space="0" w:color="0000CC"/>
              <w:left w:val="double" w:sz="6" w:space="0" w:color="0000CC"/>
              <w:bottom w:val="double" w:sz="6" w:space="0" w:color="0000CC"/>
              <w:right w:val="double" w:sz="6" w:space="0" w:color="0000CC"/>
            </w:tcBorders>
            <w:shd w:val="clear" w:color="auto" w:fill="FDE9D9" w:themeFill="accent6" w:themeFillTint="33"/>
            <w:vAlign w:val="center"/>
          </w:tcPr>
          <w:p w:rsidR="00DD0999" w:rsidRPr="00084923" w:rsidRDefault="00DD0999" w:rsidP="00B21FDE">
            <w:pPr>
              <w:pStyle w:val="Flietext"/>
              <w:numPr>
                <w:ilvl w:val="0"/>
                <w:numId w:val="51"/>
              </w:numPr>
              <w:tabs>
                <w:tab w:val="left" w:pos="397"/>
              </w:tabs>
              <w:spacing w:before="20" w:after="20" w:line="240" w:lineRule="auto"/>
              <w:ind w:left="397" w:hanging="397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Flugbetrieb soll in folgenden Bereichen durchgeführt werden?</w:t>
            </w:r>
          </w:p>
        </w:tc>
      </w:tr>
      <w:tr w:rsidR="00DD0999" w:rsidRPr="00190300" w:rsidTr="00B21FDE">
        <w:trPr>
          <w:trHeight w:val="227"/>
        </w:trPr>
        <w:tc>
          <w:tcPr>
            <w:tcW w:w="492" w:type="dxa"/>
            <w:tcBorders>
              <w:top w:val="double" w:sz="6" w:space="0" w:color="0000CC"/>
              <w:left w:val="double" w:sz="6" w:space="0" w:color="0000CC"/>
              <w:bottom w:val="single" w:sz="6" w:space="0" w:color="auto"/>
              <w:right w:val="nil"/>
            </w:tcBorders>
            <w:vAlign w:val="center"/>
          </w:tcPr>
          <w:p w:rsidR="00DD0999" w:rsidRDefault="00DD099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2794" w:type="dxa"/>
            <w:gridSpan w:val="4"/>
            <w:tcBorders>
              <w:top w:val="double" w:sz="6" w:space="0" w:color="0000CC"/>
              <w:left w:val="nil"/>
              <w:bottom w:val="single" w:sz="6" w:space="0" w:color="auto"/>
              <w:right w:val="nil"/>
            </w:tcBorders>
            <w:vAlign w:val="center"/>
          </w:tcPr>
          <w:p w:rsidR="00DD0999" w:rsidRDefault="00B21FDE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Deutschlandweit</w:t>
            </w:r>
            <w:r w:rsidR="000B0B64" w:rsidRPr="008A58C2">
              <w:rPr>
                <w:color w:val="0000CC"/>
                <w:sz w:val="20"/>
                <w:szCs w:val="20"/>
                <w:vertAlign w:val="subscript"/>
              </w:rPr>
              <w:t xml:space="preserve"> </w:t>
            </w:r>
            <w:r w:rsidR="000B0B64" w:rsidRPr="000B0B64">
              <w:rPr>
                <w:rFonts w:ascii="Arial Narrow" w:hAnsi="Arial Narrow"/>
                <w:color w:val="0000CC"/>
                <w:sz w:val="20"/>
                <w:szCs w:val="20"/>
                <w:vertAlign w:val="subscript"/>
              </w:rPr>
              <w:t>(alle Bundesländer)</w:t>
            </w:r>
          </w:p>
        </w:tc>
        <w:tc>
          <w:tcPr>
            <w:tcW w:w="492" w:type="dxa"/>
            <w:tcBorders>
              <w:top w:val="double" w:sz="6" w:space="0" w:color="0000CC"/>
              <w:left w:val="nil"/>
              <w:bottom w:val="single" w:sz="6" w:space="0" w:color="auto"/>
              <w:right w:val="nil"/>
            </w:tcBorders>
            <w:vAlign w:val="center"/>
          </w:tcPr>
          <w:p w:rsidR="00DD0999" w:rsidRDefault="00DD099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2794" w:type="dxa"/>
            <w:gridSpan w:val="5"/>
            <w:tcBorders>
              <w:top w:val="double" w:sz="6" w:space="0" w:color="0000CC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999" w:rsidRDefault="00B21FDE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In EASA-Vertragsstaaten</w:t>
            </w:r>
          </w:p>
        </w:tc>
        <w:tc>
          <w:tcPr>
            <w:tcW w:w="492" w:type="dxa"/>
            <w:tcBorders>
              <w:top w:val="double" w:sz="6" w:space="0" w:color="0000CC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0999" w:rsidRDefault="00DD099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double" w:sz="6" w:space="0" w:color="0000CC"/>
              <w:left w:val="nil"/>
              <w:bottom w:val="single" w:sz="6" w:space="0" w:color="auto"/>
              <w:right w:val="double" w:sz="6" w:space="0" w:color="0000CC"/>
            </w:tcBorders>
            <w:vAlign w:val="center"/>
          </w:tcPr>
          <w:p w:rsidR="00DD0999" w:rsidRDefault="00B21FDE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In Staaten der EU</w:t>
            </w:r>
          </w:p>
        </w:tc>
      </w:tr>
      <w:tr w:rsidR="00DD0999" w:rsidRPr="00190300" w:rsidTr="00B21FDE">
        <w:trPr>
          <w:trHeight w:val="227"/>
        </w:trPr>
        <w:tc>
          <w:tcPr>
            <w:tcW w:w="684" w:type="dxa"/>
            <w:gridSpan w:val="2"/>
            <w:tcBorders>
              <w:top w:val="single" w:sz="6" w:space="0" w:color="auto"/>
              <w:left w:val="double" w:sz="6" w:space="0" w:color="0000CC"/>
              <w:bottom w:val="nil"/>
              <w:right w:val="nil"/>
            </w:tcBorders>
            <w:vAlign w:val="center"/>
          </w:tcPr>
          <w:p w:rsidR="00DD0999" w:rsidRPr="003B584F" w:rsidRDefault="00DD0999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999" w:rsidRDefault="00B21FDE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In folgenden Bundesländer</w:t>
            </w:r>
            <w:r w:rsidR="004F38EA">
              <w:rPr>
                <w:b/>
                <w:color w:val="0000CC"/>
                <w:sz w:val="20"/>
                <w:szCs w:val="20"/>
              </w:rPr>
              <w:t>n</w:t>
            </w:r>
            <w:r>
              <w:rPr>
                <w:b/>
                <w:color w:val="0000CC"/>
                <w:sz w:val="20"/>
                <w:szCs w:val="20"/>
              </w:rPr>
              <w:t xml:space="preserve"> der BRD: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D0999" w:rsidRPr="005F6B52" w:rsidRDefault="00B21FDE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</w:rPr>
            </w:pPr>
            <w:r w:rsidRPr="005F6B52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52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5F6B52">
              <w:rPr>
                <w:b/>
                <w:color w:val="0000CC"/>
              </w:rPr>
              <w:fldChar w:fldCharType="end"/>
            </w:r>
          </w:p>
        </w:tc>
        <w:tc>
          <w:tcPr>
            <w:tcW w:w="42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0000CC"/>
            </w:tcBorders>
            <w:vAlign w:val="center"/>
          </w:tcPr>
          <w:p w:rsidR="00DD0999" w:rsidRDefault="00B21FDE" w:rsidP="00B21FDE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In folgenden Drittstaaten:</w:t>
            </w:r>
          </w:p>
        </w:tc>
      </w:tr>
      <w:tr w:rsidR="00611AFF" w:rsidRPr="00246980" w:rsidTr="00E25237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6" w:space="0" w:color="auto"/>
            </w:tcBorders>
            <w:vAlign w:val="center"/>
          </w:tcPr>
          <w:p w:rsidR="00611AFF" w:rsidRPr="008A58C2" w:rsidRDefault="00611AFF" w:rsidP="00E25237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FF" w:rsidRPr="008A58C2" w:rsidRDefault="00714D24" w:rsidP="00E25237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ndesland der BRD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Bundesland der BRD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1AFF" w:rsidRPr="008A58C2" w:rsidRDefault="00611AFF" w:rsidP="00E25237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FF" w:rsidRPr="008A58C2" w:rsidRDefault="00714D24" w:rsidP="00E25237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ittstaat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Drittstaat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8A58C2" w:rsidRPr="00246980" w:rsidTr="00FE4094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6" w:space="0" w:color="auto"/>
            </w:tcBorders>
            <w:vAlign w:val="center"/>
          </w:tcPr>
          <w:p w:rsidR="008A58C2" w:rsidRPr="008A58C2" w:rsidRDefault="008A58C2" w:rsidP="00FE409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C2" w:rsidRPr="008A58C2" w:rsidRDefault="008A58C2" w:rsidP="00FE409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ndesland der BRD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Bundesland der BRD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8C2" w:rsidRPr="008A58C2" w:rsidRDefault="008A58C2" w:rsidP="00FE409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C2" w:rsidRPr="008A58C2" w:rsidRDefault="008A58C2" w:rsidP="00FE409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ittstaat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Drittstaat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714D24" w:rsidRPr="00246980" w:rsidTr="00B21FDE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nil"/>
              <w:right w:val="single" w:sz="6" w:space="0" w:color="auto"/>
            </w:tcBorders>
            <w:vAlign w:val="center"/>
          </w:tcPr>
          <w:p w:rsidR="00714D24" w:rsidRPr="008A58C2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ndesland der BRD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Bundesland der BRD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ittstaat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Drittstaat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714D24" w:rsidRPr="00246980" w:rsidTr="00B21FDE">
        <w:trPr>
          <w:trHeight w:val="227"/>
        </w:trPr>
        <w:tc>
          <w:tcPr>
            <w:tcW w:w="684" w:type="dxa"/>
            <w:gridSpan w:val="2"/>
            <w:tcBorders>
              <w:top w:val="nil"/>
              <w:left w:val="double" w:sz="6" w:space="0" w:color="0000CC"/>
              <w:bottom w:val="double" w:sz="6" w:space="0" w:color="0000CC"/>
              <w:right w:val="single" w:sz="6" w:space="0" w:color="auto"/>
            </w:tcBorders>
            <w:vAlign w:val="center"/>
          </w:tcPr>
          <w:p w:rsidR="00714D24" w:rsidRPr="008A58C2" w:rsidRDefault="00714D24" w:rsidP="00A45B69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0000CC"/>
              <w:right w:val="single" w:sz="6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ndesland der BRD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Bundesland der BRD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double" w:sz="6" w:space="0" w:color="0000CC"/>
              <w:right w:val="single" w:sz="6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</w:p>
        </w:tc>
        <w:tc>
          <w:tcPr>
            <w:tcW w:w="4259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0000CC"/>
              <w:right w:val="single" w:sz="6" w:space="0" w:color="auto"/>
            </w:tcBorders>
            <w:vAlign w:val="center"/>
          </w:tcPr>
          <w:p w:rsidR="00714D24" w:rsidRPr="008A58C2" w:rsidRDefault="00714D24" w:rsidP="00714D24">
            <w:pPr>
              <w:pStyle w:val="Flietext"/>
              <w:tabs>
                <w:tab w:val="left" w:pos="426"/>
              </w:tabs>
              <w:spacing w:before="20" w:after="20" w:line="240" w:lineRule="auto"/>
              <w:jc w:val="left"/>
              <w:rPr>
                <w:rFonts w:ascii="Arial monospaced for SAP" w:hAnsi="Arial monospaced for SAP"/>
                <w:color w:val="0000CC"/>
                <w:sz w:val="16"/>
                <w:szCs w:val="16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ittstaat"/>
                    <w:maxLength w:val="3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Drittstaat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</w:tbl>
    <w:p w:rsidR="00F849F9" w:rsidRPr="00B31541" w:rsidRDefault="00F849F9" w:rsidP="00580F48">
      <w:pPr>
        <w:pStyle w:val="Flietext"/>
        <w:tabs>
          <w:tab w:val="left" w:pos="426"/>
        </w:tabs>
        <w:spacing w:before="0" w:line="240" w:lineRule="auto"/>
        <w:ind w:left="425" w:hanging="425"/>
        <w:rPr>
          <w:b/>
          <w:sz w:val="2"/>
          <w:szCs w:val="2"/>
        </w:rPr>
      </w:pPr>
      <w:r w:rsidRPr="00B31541">
        <w:rPr>
          <w:b/>
          <w:sz w:val="2"/>
          <w:szCs w:val="2"/>
        </w:rPr>
        <w:br w:type="page"/>
      </w:r>
    </w:p>
    <w:tbl>
      <w:tblPr>
        <w:tblStyle w:val="Tabellenraster"/>
        <w:tblW w:w="9853" w:type="dxa"/>
        <w:tblLook w:val="04A0" w:firstRow="1" w:lastRow="0" w:firstColumn="1" w:lastColumn="0" w:noHBand="0" w:noVBand="1"/>
      </w:tblPr>
      <w:tblGrid>
        <w:gridCol w:w="731"/>
        <w:gridCol w:w="9122"/>
      </w:tblGrid>
      <w:tr w:rsidR="00157308" w:rsidRPr="006B0659" w:rsidTr="00157308">
        <w:tc>
          <w:tcPr>
            <w:tcW w:w="9853" w:type="dxa"/>
            <w:gridSpan w:val="2"/>
            <w:tcBorders>
              <w:top w:val="double" w:sz="6" w:space="0" w:color="0000CC"/>
              <w:left w:val="double" w:sz="6" w:space="0" w:color="0000CC"/>
              <w:bottom w:val="double" w:sz="4" w:space="0" w:color="auto"/>
              <w:right w:val="double" w:sz="6" w:space="0" w:color="0000CC"/>
            </w:tcBorders>
            <w:shd w:val="clear" w:color="auto" w:fill="FFFF00"/>
            <w:vAlign w:val="center"/>
          </w:tcPr>
          <w:p w:rsidR="00157308" w:rsidRPr="006B0659" w:rsidRDefault="00157308" w:rsidP="005963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Auflistung der zur Erklärung beigefügten Anlagen</w:t>
            </w:r>
          </w:p>
          <w:p w:rsidR="00157308" w:rsidRPr="006B0659" w:rsidRDefault="00157308" w:rsidP="005963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b/>
                <w:color w:val="808080" w:themeColor="background1" w:themeShade="80"/>
                <w:vertAlign w:val="subscript"/>
              </w:rPr>
            </w:pPr>
            <w:r>
              <w:rPr>
                <w:b/>
                <w:color w:val="808080" w:themeColor="background1" w:themeShade="80"/>
                <w:vertAlign w:val="subscript"/>
              </w:rPr>
              <w:t>List of annexes attached</w:t>
            </w:r>
          </w:p>
        </w:tc>
      </w:tr>
      <w:tr w:rsidR="00157308" w:rsidRPr="00157308" w:rsidTr="00157308">
        <w:trPr>
          <w:trHeight w:val="227"/>
        </w:trPr>
        <w:tc>
          <w:tcPr>
            <w:tcW w:w="731" w:type="dxa"/>
            <w:tcBorders>
              <w:top w:val="double" w:sz="4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157308" w:rsidP="00157308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730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 w:rsidRPr="00157308">
              <w:rPr>
                <w:sz w:val="20"/>
                <w:szCs w:val="20"/>
              </w:rPr>
              <w:t>.</w:t>
            </w:r>
          </w:p>
        </w:tc>
        <w:tc>
          <w:tcPr>
            <w:tcW w:w="9122" w:type="dxa"/>
            <w:tcBorders>
              <w:top w:val="double" w:sz="4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157308" w:rsidRDefault="00157308" w:rsidP="0015730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  <w:szCs w:val="20"/>
                <w:vertAlign w:val="subscript"/>
              </w:rPr>
            </w:pPr>
            <w:r w:rsidRPr="00157308">
              <w:rPr>
                <w:rFonts w:ascii="Arial" w:hAnsi="Arial" w:cs="Arial"/>
                <w:sz w:val="20"/>
                <w:szCs w:val="20"/>
              </w:rPr>
              <w:t>Kurz</w:t>
            </w:r>
            <w:r>
              <w:rPr>
                <w:rFonts w:ascii="Arial" w:hAnsi="Arial" w:cs="Arial"/>
                <w:sz w:val="20"/>
                <w:szCs w:val="20"/>
              </w:rPr>
              <w:t>e Besch</w:t>
            </w:r>
            <w:r w:rsidRPr="00157308">
              <w:rPr>
                <w:rFonts w:ascii="Arial" w:hAnsi="Arial" w:cs="Arial"/>
                <w:sz w:val="20"/>
                <w:szCs w:val="20"/>
              </w:rPr>
              <w:t>reibung des Anlageninhaltes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vertAlign w:val="subscript"/>
              </w:rPr>
              <w:t xml:space="preserve"> brief description oft he conntent oft he annex</w:t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157308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7308">
              <w:rPr>
                <w:sz w:val="20"/>
                <w:szCs w:val="20"/>
              </w:rPr>
              <w:t>1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1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1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2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2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3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3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4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4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5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5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6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6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7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7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8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8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52CC0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352CC0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352CC0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9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9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52CC0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352CC0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352CC0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10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10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52CC0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352CC0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352CC0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11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11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52CC0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352CC0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352CC0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12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12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52CC0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352CC0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352CC0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13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13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dotted" w:sz="6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14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14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157308" w:rsidRPr="008E4AC8" w:rsidTr="00352CC0">
        <w:trPr>
          <w:trHeight w:val="737"/>
        </w:trPr>
        <w:tc>
          <w:tcPr>
            <w:tcW w:w="731" w:type="dxa"/>
            <w:tcBorders>
              <w:top w:val="dotted" w:sz="6" w:space="0" w:color="auto"/>
              <w:left w:val="double" w:sz="6" w:space="0" w:color="0000CC"/>
              <w:bottom w:val="single" w:sz="4" w:space="0" w:color="auto"/>
              <w:right w:val="dotted" w:sz="6" w:space="0" w:color="auto"/>
            </w:tcBorders>
            <w:vAlign w:val="center"/>
          </w:tcPr>
          <w:p w:rsidR="00157308" w:rsidRPr="00157308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2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0000CC"/>
            </w:tcBorders>
            <w:vAlign w:val="center"/>
          </w:tcPr>
          <w:p w:rsidR="00157308" w:rsidRPr="008A58C2" w:rsidRDefault="00714D24" w:rsidP="00596331">
            <w:pPr>
              <w:autoSpaceDE w:val="0"/>
              <w:autoSpaceDN w:val="0"/>
              <w:adjustRightInd w:val="0"/>
              <w:rPr>
                <w:rFonts w:ascii="Arial monospaced for SAP" w:hAnsi="Arial monospaced for SAP" w:cs="Arial"/>
                <w:color w:val="0000CC"/>
                <w:sz w:val="16"/>
                <w:szCs w:val="16"/>
                <w:lang w:val="en-US"/>
              </w:rPr>
            </w:pP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 der Anlage 15"/>
                    <w:maxLength w:val="200"/>
                  </w:textInput>
                </w:ffData>
              </w:fldCha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instrText xml:space="preserve"> FORMTEXT </w:instrTex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separate"/>
            </w:r>
            <w:r w:rsidRPr="008A58C2">
              <w:rPr>
                <w:rFonts w:ascii="Arial monospaced for SAP" w:hAnsi="Arial monospaced for SAP"/>
                <w:noProof/>
                <w:color w:val="0000CC"/>
                <w:sz w:val="16"/>
                <w:szCs w:val="16"/>
              </w:rPr>
              <w:t>Beschreibung der Anlage 15</w:t>
            </w:r>
            <w:r w:rsidRPr="008A58C2">
              <w:rPr>
                <w:rFonts w:ascii="Arial monospaced for SAP" w:hAnsi="Arial monospaced for SAP"/>
                <w:color w:val="0000CC"/>
                <w:sz w:val="16"/>
                <w:szCs w:val="16"/>
              </w:rPr>
              <w:fldChar w:fldCharType="end"/>
            </w:r>
          </w:p>
        </w:tc>
      </w:tr>
      <w:tr w:rsidR="00352CC0" w:rsidRPr="004F67C0" w:rsidTr="00596331">
        <w:trPr>
          <w:trHeight w:val="227"/>
        </w:trPr>
        <w:tc>
          <w:tcPr>
            <w:tcW w:w="9853" w:type="dxa"/>
            <w:gridSpan w:val="2"/>
            <w:tcBorders>
              <w:left w:val="double" w:sz="6" w:space="0" w:color="0000CC"/>
              <w:bottom w:val="double" w:sz="6" w:space="0" w:color="0000CC"/>
              <w:right w:val="double" w:sz="6" w:space="0" w:color="0000CC"/>
            </w:tcBorders>
          </w:tcPr>
          <w:p w:rsidR="00352CC0" w:rsidRDefault="00352CC0" w:rsidP="00596331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Weitere alternative Auflistungen bitte in einer gesonderten Anlage aufführen!</w:t>
            </w:r>
          </w:p>
          <w:p w:rsidR="00352CC0" w:rsidRPr="00CA56F9" w:rsidRDefault="00352CC0" w:rsidP="00352CC0">
            <w:pPr>
              <w:pStyle w:val="Flietext"/>
              <w:tabs>
                <w:tab w:val="left" w:pos="426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val="en-US"/>
              </w:rPr>
            </w:pPr>
            <w:r w:rsidRPr="006B065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Please list</w:t>
            </w: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further alternative lists of annexes</w:t>
            </w:r>
            <w:r w:rsidRPr="006B0659"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 xml:space="preserve"> in a separate attachment!</w:t>
            </w:r>
          </w:p>
        </w:tc>
      </w:tr>
    </w:tbl>
    <w:p w:rsidR="00157308" w:rsidRPr="00352CC0" w:rsidRDefault="00157308" w:rsidP="00352CC0">
      <w:pPr>
        <w:pStyle w:val="Flietext"/>
        <w:tabs>
          <w:tab w:val="left" w:pos="426"/>
        </w:tabs>
        <w:spacing w:line="240" w:lineRule="auto"/>
        <w:rPr>
          <w:b/>
          <w:color w:val="A6A6A6" w:themeColor="background1" w:themeShade="A6"/>
          <w:sz w:val="22"/>
          <w:szCs w:val="22"/>
          <w:vertAlign w:val="subscript"/>
          <w:lang w:val="en-US"/>
        </w:rPr>
      </w:pPr>
      <w:r w:rsidRPr="00352CC0">
        <w:rPr>
          <w:b/>
          <w:sz w:val="22"/>
          <w:szCs w:val="22"/>
        </w:rPr>
        <w:t>Die diesem Formblatt beigefügte Anlage</w:t>
      </w:r>
      <w:r w:rsidR="004907E6">
        <w:rPr>
          <w:b/>
          <w:sz w:val="22"/>
          <w:szCs w:val="22"/>
        </w:rPr>
        <w:t xml:space="preserve"> </w:t>
      </w:r>
      <w:r w:rsidRPr="00352CC0">
        <w:rPr>
          <w:b/>
          <w:sz w:val="22"/>
          <w:szCs w:val="22"/>
        </w:rPr>
        <w:t>die</w:t>
      </w:r>
      <w:r w:rsidR="0098122B">
        <w:rPr>
          <w:b/>
          <w:sz w:val="22"/>
          <w:szCs w:val="22"/>
        </w:rPr>
        <w:t>nt</w:t>
      </w:r>
      <w:r w:rsidRPr="00352CC0">
        <w:rPr>
          <w:b/>
          <w:sz w:val="22"/>
          <w:szCs w:val="22"/>
        </w:rPr>
        <w:t xml:space="preserve"> lediglich der Information und brauch</w:t>
      </w:r>
      <w:r w:rsidR="000B0B64">
        <w:rPr>
          <w:b/>
          <w:sz w:val="22"/>
          <w:szCs w:val="22"/>
        </w:rPr>
        <w:t>t</w:t>
      </w:r>
      <w:r w:rsidRPr="00352CC0">
        <w:rPr>
          <w:b/>
          <w:sz w:val="22"/>
          <w:szCs w:val="22"/>
        </w:rPr>
        <w:t xml:space="preserve"> nicht mit zurückgesandt werden</w:t>
      </w:r>
      <w:r w:rsidR="004907E6">
        <w:rPr>
          <w:b/>
          <w:sz w:val="22"/>
          <w:szCs w:val="22"/>
        </w:rPr>
        <w:t xml:space="preserve">. </w:t>
      </w:r>
      <w:r w:rsidR="00352CC0" w:rsidRPr="00352CC0">
        <w:rPr>
          <w:b/>
          <w:color w:val="A6A6A6" w:themeColor="background1" w:themeShade="A6"/>
          <w:sz w:val="22"/>
          <w:szCs w:val="22"/>
          <w:vertAlign w:val="subscript"/>
          <w:lang w:val="en-US"/>
        </w:rPr>
        <w:t xml:space="preserve">The annex attached to this form </w:t>
      </w:r>
      <w:r w:rsidR="0098122B">
        <w:rPr>
          <w:b/>
          <w:color w:val="A6A6A6" w:themeColor="background1" w:themeShade="A6"/>
          <w:sz w:val="22"/>
          <w:szCs w:val="22"/>
          <w:vertAlign w:val="subscript"/>
          <w:lang w:val="en-US"/>
        </w:rPr>
        <w:t>is</w:t>
      </w:r>
      <w:r w:rsidR="00352CC0" w:rsidRPr="00352CC0">
        <w:rPr>
          <w:b/>
          <w:color w:val="A6A6A6" w:themeColor="background1" w:themeShade="A6"/>
          <w:sz w:val="22"/>
          <w:szCs w:val="22"/>
          <w:vertAlign w:val="subscript"/>
          <w:lang w:val="en-US"/>
        </w:rPr>
        <w:t xml:space="preserve"> for information purposes</w:t>
      </w:r>
      <w:r w:rsidR="00352CC0">
        <w:rPr>
          <w:b/>
          <w:color w:val="A6A6A6" w:themeColor="background1" w:themeShade="A6"/>
          <w:sz w:val="22"/>
          <w:szCs w:val="22"/>
          <w:vertAlign w:val="subscript"/>
          <w:lang w:val="en-US"/>
        </w:rPr>
        <w:t xml:space="preserve"> only and do not need to be returned</w:t>
      </w:r>
    </w:p>
    <w:p w:rsidR="00157308" w:rsidRPr="00352CC0" w:rsidRDefault="00157308" w:rsidP="00580F48">
      <w:pPr>
        <w:pStyle w:val="Flietext"/>
        <w:tabs>
          <w:tab w:val="left" w:pos="426"/>
        </w:tabs>
        <w:spacing w:before="0" w:line="240" w:lineRule="auto"/>
        <w:ind w:left="425" w:hanging="425"/>
        <w:rPr>
          <w:b/>
          <w:sz w:val="20"/>
          <w:szCs w:val="20"/>
          <w:lang w:val="en-US"/>
        </w:rPr>
      </w:pPr>
      <w:r w:rsidRPr="00352CC0">
        <w:rPr>
          <w:b/>
          <w:sz w:val="20"/>
          <w:szCs w:val="20"/>
          <w:lang w:val="en-US"/>
        </w:rPr>
        <w:br w:type="page"/>
      </w:r>
    </w:p>
    <w:tbl>
      <w:tblPr>
        <w:tblStyle w:val="Tabellenraster"/>
        <w:tblW w:w="9877" w:type="dxa"/>
        <w:tblBorders>
          <w:top w:val="double" w:sz="6" w:space="0" w:color="FF0000"/>
          <w:left w:val="double" w:sz="6" w:space="0" w:color="FF0000"/>
          <w:bottom w:val="double" w:sz="6" w:space="0" w:color="FF0000"/>
          <w:right w:val="double" w:sz="6" w:space="0" w:color="FF0000"/>
          <w:insideH w:val="double" w:sz="6" w:space="0" w:color="FF0000"/>
          <w:insideV w:val="single" w:sz="6" w:space="0" w:color="0000CC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2"/>
        <w:gridCol w:w="1089"/>
        <w:gridCol w:w="2469"/>
        <w:gridCol w:w="938"/>
        <w:gridCol w:w="1038"/>
        <w:gridCol w:w="658"/>
        <w:gridCol w:w="659"/>
        <w:gridCol w:w="2634"/>
      </w:tblGrid>
      <w:tr w:rsidR="00E00756" w:rsidRPr="00886C04" w:rsidTr="00792686">
        <w:tc>
          <w:tcPr>
            <w:tcW w:w="9877" w:type="dxa"/>
            <w:gridSpan w:val="8"/>
            <w:tcBorders>
              <w:bottom w:val="double" w:sz="6" w:space="0" w:color="FF0000"/>
            </w:tcBorders>
            <w:shd w:val="clear" w:color="auto" w:fill="F2F2F2" w:themeFill="background1" w:themeFillShade="F2"/>
          </w:tcPr>
          <w:p w:rsidR="00E00756" w:rsidRPr="00C40E35" w:rsidRDefault="00E00756" w:rsidP="00E00756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color w:val="000099"/>
                <w:sz w:val="20"/>
                <w:szCs w:val="20"/>
              </w:rPr>
            </w:pPr>
            <w:r w:rsidRPr="0066362F">
              <w:rPr>
                <w:b/>
                <w:color w:val="FF0000"/>
              </w:rPr>
              <w:lastRenderedPageBreak/>
              <w:t>Nur von der zuständigen Luftfahrtbehörde auszufüllen!</w:t>
            </w:r>
          </w:p>
        </w:tc>
      </w:tr>
      <w:tr w:rsidR="00792686" w:rsidRPr="0066362F" w:rsidTr="00792686">
        <w:tc>
          <w:tcPr>
            <w:tcW w:w="9877" w:type="dxa"/>
            <w:gridSpan w:val="8"/>
            <w:tcBorders>
              <w:bottom w:val="dotted" w:sz="4" w:space="0" w:color="FF0000"/>
            </w:tcBorders>
            <w:shd w:val="clear" w:color="auto" w:fill="F2F2F2" w:themeFill="background1" w:themeFillShade="F2"/>
          </w:tcPr>
          <w:p w:rsidR="00792686" w:rsidRPr="00BD4321" w:rsidRDefault="00792686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color w:val="800080"/>
                <w:sz w:val="20"/>
                <w:szCs w:val="20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(1)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Eigene Zuständigkeit auf Grundlage des Betriebssitzes (Ort der Niederlassung bzw. Wohnsitz) gegeben?</w:t>
            </w:r>
          </w:p>
        </w:tc>
      </w:tr>
      <w:tr w:rsidR="00792686" w:rsidRPr="0066362F" w:rsidTr="009258F4">
        <w:tc>
          <w:tcPr>
            <w:tcW w:w="392" w:type="dxa"/>
            <w:tcBorders>
              <w:top w:val="dotted" w:sz="4" w:space="0" w:color="FF0000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792686" w:rsidRDefault="00792686" w:rsidP="00BD4321">
            <w:pPr>
              <w:pStyle w:val="Flietext"/>
              <w:tabs>
                <w:tab w:val="left" w:pos="426"/>
              </w:tabs>
              <w:spacing w:before="80" w:after="8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686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792686">
              <w:rPr>
                <w:b/>
                <w:color w:val="0000CC"/>
              </w:rPr>
              <w:fldChar w:fldCharType="end"/>
            </w:r>
          </w:p>
        </w:tc>
        <w:tc>
          <w:tcPr>
            <w:tcW w:w="1089" w:type="dxa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792686" w:rsidRDefault="00792686" w:rsidP="00BD4321">
            <w:pPr>
              <w:pStyle w:val="Flietext"/>
              <w:tabs>
                <w:tab w:val="left" w:pos="426"/>
              </w:tabs>
              <w:spacing w:before="80" w:after="80" w:line="240" w:lineRule="auto"/>
              <w:jc w:val="left"/>
              <w:rPr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99"/>
                <w:sz w:val="20"/>
                <w:szCs w:val="20"/>
              </w:rPr>
              <w:t>JA</w:t>
            </w:r>
          </w:p>
        </w:tc>
        <w:tc>
          <w:tcPr>
            <w:tcW w:w="8396" w:type="dxa"/>
            <w:gridSpan w:val="6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F2F2F2" w:themeFill="background1" w:themeFillShade="F2"/>
            <w:vAlign w:val="center"/>
          </w:tcPr>
          <w:p w:rsidR="00792686" w:rsidRPr="00080D86" w:rsidRDefault="00792686" w:rsidP="00BD4321">
            <w:pPr>
              <w:pStyle w:val="Flietext"/>
              <w:tabs>
                <w:tab w:val="left" w:pos="426"/>
              </w:tabs>
              <w:spacing w:before="80" w:after="8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Weiter mit Schritt 2</w:t>
            </w:r>
          </w:p>
        </w:tc>
      </w:tr>
      <w:tr w:rsidR="00792686" w:rsidRPr="0066362F" w:rsidTr="00352CC0">
        <w:trPr>
          <w:trHeight w:val="510"/>
        </w:trPr>
        <w:tc>
          <w:tcPr>
            <w:tcW w:w="392" w:type="dxa"/>
            <w:vMerge w:val="restart"/>
            <w:tcBorders>
              <w:top w:val="dotted" w:sz="4" w:space="0" w:color="FF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792686" w:rsidRDefault="00792686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686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792686">
              <w:rPr>
                <w:b/>
                <w:color w:val="0000CC"/>
              </w:rPr>
              <w:fldChar w:fldCharType="end"/>
            </w:r>
          </w:p>
        </w:tc>
        <w:tc>
          <w:tcPr>
            <w:tcW w:w="1089" w:type="dxa"/>
            <w:vMerge w:val="restart"/>
            <w:tcBorders>
              <w:top w:val="dotted" w:sz="4" w:space="0" w:color="FF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792686" w:rsidRDefault="00792686" w:rsidP="00DB23E6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99"/>
                <w:sz w:val="20"/>
                <w:szCs w:val="20"/>
              </w:rPr>
              <w:t>NEIN</w:t>
            </w:r>
          </w:p>
        </w:tc>
        <w:tc>
          <w:tcPr>
            <w:tcW w:w="2469" w:type="dxa"/>
            <w:tcBorders>
              <w:top w:val="dotted" w:sz="4" w:space="0" w:color="FF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080D86" w:rsidRDefault="00792686" w:rsidP="00352CC0">
            <w:pPr>
              <w:pStyle w:val="Flietext"/>
              <w:tabs>
                <w:tab w:val="left" w:pos="426"/>
              </w:tabs>
              <w:spacing w:before="300"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Zuständige Behörde ist:</w:t>
            </w:r>
          </w:p>
        </w:tc>
        <w:tc>
          <w:tcPr>
            <w:tcW w:w="5927" w:type="dxa"/>
            <w:gridSpan w:val="5"/>
            <w:tcBorders>
              <w:top w:val="dotted" w:sz="4" w:space="0" w:color="FF0000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92686" w:rsidRPr="00080D86" w:rsidRDefault="00792686" w:rsidP="00352CC0">
            <w:pPr>
              <w:pStyle w:val="Flietext"/>
              <w:tabs>
                <w:tab w:val="left" w:pos="426"/>
              </w:tabs>
              <w:spacing w:before="300"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___________________________________________________</w:t>
            </w:r>
          </w:p>
        </w:tc>
      </w:tr>
      <w:tr w:rsidR="00792686" w:rsidRPr="0066362F" w:rsidTr="00352CC0">
        <w:trPr>
          <w:trHeight w:val="510"/>
        </w:trPr>
        <w:tc>
          <w:tcPr>
            <w:tcW w:w="392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92686" w:rsidRPr="00C40E35" w:rsidRDefault="00792686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color w:val="000099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92686" w:rsidRPr="00080D86" w:rsidRDefault="00792686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color w:val="000099"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080D86" w:rsidRDefault="00792686" w:rsidP="00352CC0">
            <w:pPr>
              <w:pStyle w:val="Flietext"/>
              <w:tabs>
                <w:tab w:val="left" w:pos="426"/>
              </w:tabs>
              <w:spacing w:before="300"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Erklärung an zust. Behörde abgegeben am: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92686" w:rsidRPr="00080D86" w:rsidRDefault="00792686" w:rsidP="00352CC0">
            <w:pPr>
              <w:pStyle w:val="Flietext"/>
              <w:tabs>
                <w:tab w:val="left" w:pos="426"/>
              </w:tabs>
              <w:spacing w:before="300"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_________________________________</w:t>
            </w:r>
          </w:p>
        </w:tc>
      </w:tr>
      <w:tr w:rsidR="00792686" w:rsidRPr="0066362F" w:rsidTr="00352CC0">
        <w:trPr>
          <w:trHeight w:val="510"/>
        </w:trPr>
        <w:tc>
          <w:tcPr>
            <w:tcW w:w="392" w:type="dxa"/>
            <w:vMerge/>
            <w:tcBorders>
              <w:top w:val="nil"/>
              <w:bottom w:val="double" w:sz="6" w:space="0" w:color="FF0000"/>
              <w:right w:val="nil"/>
            </w:tcBorders>
            <w:shd w:val="clear" w:color="auto" w:fill="F2F2F2" w:themeFill="background1" w:themeFillShade="F2"/>
          </w:tcPr>
          <w:p w:rsidR="00792686" w:rsidRPr="00C40E35" w:rsidRDefault="00792686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color w:val="000099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F2F2F2" w:themeFill="background1" w:themeFillShade="F2"/>
          </w:tcPr>
          <w:p w:rsidR="00792686" w:rsidRPr="00080D86" w:rsidRDefault="00792686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color w:val="000099"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080D86" w:rsidRDefault="00792686" w:rsidP="00352CC0">
            <w:pPr>
              <w:pStyle w:val="Flietext"/>
              <w:tabs>
                <w:tab w:val="left" w:pos="426"/>
              </w:tabs>
              <w:spacing w:before="300"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Betreiber über Abgabe informiert am: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double" w:sz="6" w:space="0" w:color="FF0000"/>
            </w:tcBorders>
            <w:shd w:val="clear" w:color="auto" w:fill="F2F2F2" w:themeFill="background1" w:themeFillShade="F2"/>
            <w:vAlign w:val="bottom"/>
          </w:tcPr>
          <w:p w:rsidR="00792686" w:rsidRPr="00080D86" w:rsidRDefault="00792686" w:rsidP="00352CC0">
            <w:pPr>
              <w:pStyle w:val="Flietext"/>
              <w:tabs>
                <w:tab w:val="left" w:pos="426"/>
              </w:tabs>
              <w:spacing w:before="300"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_________________________________</w:t>
            </w:r>
          </w:p>
        </w:tc>
      </w:tr>
      <w:tr w:rsidR="0066362F" w:rsidRPr="00886C04" w:rsidTr="009258F4">
        <w:tc>
          <w:tcPr>
            <w:tcW w:w="4888" w:type="dxa"/>
            <w:gridSpan w:val="4"/>
            <w:tcBorders>
              <w:bottom w:val="nil"/>
              <w:right w:val="double" w:sz="6" w:space="0" w:color="FF0000"/>
            </w:tcBorders>
            <w:shd w:val="clear" w:color="auto" w:fill="F2F2F2" w:themeFill="background1" w:themeFillShade="F2"/>
          </w:tcPr>
          <w:p w:rsidR="0066362F" w:rsidRPr="000E4207" w:rsidRDefault="00A33980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792686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2</w:t>
            </w: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66362F" w:rsidRPr="00BD4321">
              <w:rPr>
                <w:rFonts w:ascii="Arial Narrow" w:hAnsi="Arial Narrow"/>
                <w:color w:val="FF0000"/>
                <w:sz w:val="20"/>
                <w:szCs w:val="20"/>
              </w:rPr>
              <w:t>Eingangsdatum der Erklärung:</w:t>
            </w:r>
          </w:p>
        </w:tc>
        <w:tc>
          <w:tcPr>
            <w:tcW w:w="4989" w:type="dxa"/>
            <w:gridSpan w:val="4"/>
            <w:tcBorders>
              <w:left w:val="double" w:sz="6" w:space="0" w:color="FF0000"/>
              <w:bottom w:val="nil"/>
            </w:tcBorders>
            <w:shd w:val="clear" w:color="auto" w:fill="F2F2F2" w:themeFill="background1" w:themeFillShade="F2"/>
          </w:tcPr>
          <w:p w:rsidR="0066362F" w:rsidRPr="000E4207" w:rsidRDefault="00A33980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  <w:vertAlign w:val="subscript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792686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3</w:t>
            </w: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Pr="00BD432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E00756"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Interne </w:t>
            </w:r>
            <w:r w:rsidR="0066362F" w:rsidRPr="00BD4321">
              <w:rPr>
                <w:rFonts w:ascii="Arial Narrow" w:hAnsi="Arial Narrow"/>
                <w:color w:val="FF0000"/>
                <w:sz w:val="20"/>
                <w:szCs w:val="20"/>
              </w:rPr>
              <w:t>Ordnungsnummer der Erklärung</w:t>
            </w:r>
            <w:r w:rsidR="0066362F" w:rsidRPr="00BD4321">
              <w:rPr>
                <w:rStyle w:val="Funotenzeichen"/>
                <w:rFonts w:ascii="Arial Narrow" w:hAnsi="Arial Narrow"/>
                <w:color w:val="FF0000"/>
                <w:sz w:val="20"/>
                <w:szCs w:val="20"/>
              </w:rPr>
              <w:footnoteReference w:id="16"/>
            </w:r>
            <w:r w:rsidR="0066362F" w:rsidRPr="00BD432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</w:tc>
      </w:tr>
      <w:tr w:rsidR="0066362F" w:rsidRPr="00190300" w:rsidTr="009258F4">
        <w:trPr>
          <w:trHeight w:val="680"/>
        </w:trPr>
        <w:tc>
          <w:tcPr>
            <w:tcW w:w="4888" w:type="dxa"/>
            <w:gridSpan w:val="4"/>
            <w:tcBorders>
              <w:top w:val="nil"/>
              <w:bottom w:val="double" w:sz="6" w:space="0" w:color="FF0000"/>
              <w:right w:val="double" w:sz="6" w:space="0" w:color="FF0000"/>
            </w:tcBorders>
            <w:shd w:val="clear" w:color="auto" w:fill="F2F2F2" w:themeFill="background1" w:themeFillShade="F2"/>
            <w:vAlign w:val="bottom"/>
          </w:tcPr>
          <w:p w:rsidR="0066362F" w:rsidRPr="00190300" w:rsidRDefault="009258F4" w:rsidP="009258F4">
            <w:pPr>
              <w:pStyle w:val="Flietext"/>
              <w:tabs>
                <w:tab w:val="left" w:pos="426"/>
              </w:tabs>
              <w:spacing w:before="0" w:after="120" w:line="240" w:lineRule="auto"/>
              <w:jc w:val="center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_________________________________________</w:t>
            </w:r>
          </w:p>
        </w:tc>
        <w:tc>
          <w:tcPr>
            <w:tcW w:w="4989" w:type="dxa"/>
            <w:gridSpan w:val="4"/>
            <w:tcBorders>
              <w:top w:val="nil"/>
              <w:left w:val="double" w:sz="6" w:space="0" w:color="FF0000"/>
              <w:bottom w:val="double" w:sz="6" w:space="0" w:color="FF0000"/>
            </w:tcBorders>
            <w:shd w:val="clear" w:color="auto" w:fill="F2F2F2" w:themeFill="background1" w:themeFillShade="F2"/>
            <w:vAlign w:val="center"/>
          </w:tcPr>
          <w:p w:rsidR="0066362F" w:rsidRPr="00C40E35" w:rsidRDefault="0066362F" w:rsidP="00E66BB5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b/>
                <w:color w:val="0000CC"/>
              </w:rPr>
            </w:pPr>
            <w:r w:rsidRPr="00C40E35">
              <w:rPr>
                <w:b/>
                <w:color w:val="0000CC"/>
              </w:rPr>
              <w:t>DE</w:t>
            </w:r>
            <w:r w:rsidR="00E66BB5">
              <w:rPr>
                <w:b/>
                <w:color w:val="0000CC"/>
              </w:rPr>
              <w:t>.</w:t>
            </w:r>
            <w:r w:rsidRPr="00C40E35">
              <w:rPr>
                <w:b/>
                <w:color w:val="0000CC"/>
              </w:rPr>
              <w:t>NW.</w:t>
            </w:r>
            <w:r w:rsidR="00E66BB5">
              <w:rPr>
                <w:b/>
                <w:color w:val="0000CC"/>
              </w:rPr>
              <w:t>SPO.</w:t>
            </w:r>
            <w:r w:rsidR="00E20588" w:rsidRPr="00E00756">
              <w:rPr>
                <w:b/>
                <w:color w:val="0000CC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88" w:rsidRPr="00E00756">
              <w:rPr>
                <w:b/>
                <w:color w:val="0000CC"/>
                <w:sz w:val="36"/>
                <w:szCs w:val="36"/>
              </w:rPr>
              <w:instrText xml:space="preserve"> FORMCHECKBOX </w:instrText>
            </w:r>
            <w:r w:rsidR="00630DCE">
              <w:rPr>
                <w:b/>
                <w:color w:val="0000CC"/>
                <w:sz w:val="36"/>
                <w:szCs w:val="36"/>
              </w:rPr>
            </w:r>
            <w:r w:rsidR="00630DCE">
              <w:rPr>
                <w:b/>
                <w:color w:val="0000CC"/>
                <w:sz w:val="36"/>
                <w:szCs w:val="36"/>
              </w:rPr>
              <w:fldChar w:fldCharType="separate"/>
            </w:r>
            <w:r w:rsidR="00E20588" w:rsidRPr="00E00756">
              <w:rPr>
                <w:b/>
                <w:color w:val="0000CC"/>
                <w:sz w:val="36"/>
                <w:szCs w:val="36"/>
              </w:rPr>
              <w:fldChar w:fldCharType="end"/>
            </w:r>
            <w:r w:rsidR="00E20588" w:rsidRPr="00E00756">
              <w:rPr>
                <w:b/>
                <w:color w:val="0000CC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88" w:rsidRPr="00E00756">
              <w:rPr>
                <w:b/>
                <w:color w:val="0000CC"/>
                <w:sz w:val="36"/>
                <w:szCs w:val="36"/>
              </w:rPr>
              <w:instrText xml:space="preserve"> FORMCHECKBOX </w:instrText>
            </w:r>
            <w:r w:rsidR="00630DCE">
              <w:rPr>
                <w:b/>
                <w:color w:val="0000CC"/>
                <w:sz w:val="36"/>
                <w:szCs w:val="36"/>
              </w:rPr>
            </w:r>
            <w:r w:rsidR="00630DCE">
              <w:rPr>
                <w:b/>
                <w:color w:val="0000CC"/>
                <w:sz w:val="36"/>
                <w:szCs w:val="36"/>
              </w:rPr>
              <w:fldChar w:fldCharType="separate"/>
            </w:r>
            <w:r w:rsidR="00E20588" w:rsidRPr="00E00756">
              <w:rPr>
                <w:b/>
                <w:color w:val="0000CC"/>
                <w:sz w:val="36"/>
                <w:szCs w:val="36"/>
              </w:rPr>
              <w:fldChar w:fldCharType="end"/>
            </w:r>
            <w:r w:rsidR="00E20588" w:rsidRPr="00E00756">
              <w:rPr>
                <w:b/>
                <w:color w:val="0000CC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88" w:rsidRPr="00E00756">
              <w:rPr>
                <w:b/>
                <w:color w:val="0000CC"/>
                <w:sz w:val="36"/>
                <w:szCs w:val="36"/>
              </w:rPr>
              <w:instrText xml:space="preserve"> FORMCHECKBOX </w:instrText>
            </w:r>
            <w:r w:rsidR="00630DCE">
              <w:rPr>
                <w:b/>
                <w:color w:val="0000CC"/>
                <w:sz w:val="36"/>
                <w:szCs w:val="36"/>
              </w:rPr>
            </w:r>
            <w:r w:rsidR="00630DCE">
              <w:rPr>
                <w:b/>
                <w:color w:val="0000CC"/>
                <w:sz w:val="36"/>
                <w:szCs w:val="36"/>
              </w:rPr>
              <w:fldChar w:fldCharType="separate"/>
            </w:r>
            <w:r w:rsidR="00E20588" w:rsidRPr="00E00756">
              <w:rPr>
                <w:b/>
                <w:color w:val="0000CC"/>
                <w:sz w:val="36"/>
                <w:szCs w:val="36"/>
              </w:rPr>
              <w:fldChar w:fldCharType="end"/>
            </w:r>
          </w:p>
        </w:tc>
      </w:tr>
      <w:tr w:rsidR="00A33980" w:rsidRPr="0066362F" w:rsidTr="009258F4">
        <w:tc>
          <w:tcPr>
            <w:tcW w:w="9877" w:type="dxa"/>
            <w:gridSpan w:val="8"/>
            <w:tcBorders>
              <w:bottom w:val="dotted" w:sz="4" w:space="0" w:color="FF0000"/>
            </w:tcBorders>
            <w:shd w:val="clear" w:color="auto" w:fill="F2F2F2" w:themeFill="background1" w:themeFillShade="F2"/>
          </w:tcPr>
          <w:p w:rsidR="00A33980" w:rsidRPr="00C40E35" w:rsidRDefault="00DB23E6" w:rsidP="00792686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color w:val="000099"/>
                <w:sz w:val="20"/>
                <w:szCs w:val="20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(4</w:t>
            </w:r>
            <w:r w:rsidR="00A33980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="00A33980"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Erklärung</w:t>
            </w:r>
            <w:r w:rsidR="00A33980"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nebst Anlage</w:t>
            </w:r>
            <w:r w:rsidR="00080D86" w:rsidRPr="00BD4321">
              <w:rPr>
                <w:rFonts w:ascii="Arial Narrow" w:hAnsi="Arial Narrow"/>
                <w:color w:val="FF0000"/>
                <w:sz w:val="20"/>
                <w:szCs w:val="20"/>
              </w:rPr>
              <w:t>(n)</w:t>
            </w:r>
            <w:r w:rsidR="00A33980"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vollständig und sachrichtig? (Prüfung gem. ARO.GEN.345):</w:t>
            </w:r>
          </w:p>
        </w:tc>
      </w:tr>
      <w:tr w:rsidR="00792686" w:rsidRPr="0066362F" w:rsidTr="009258F4">
        <w:tc>
          <w:tcPr>
            <w:tcW w:w="392" w:type="dxa"/>
            <w:tcBorders>
              <w:top w:val="dotted" w:sz="4" w:space="0" w:color="FF0000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792686" w:rsidRDefault="00792686" w:rsidP="00BD4321">
            <w:pPr>
              <w:pStyle w:val="Flietext"/>
              <w:tabs>
                <w:tab w:val="left" w:pos="426"/>
              </w:tabs>
              <w:spacing w:before="80" w:after="8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686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792686">
              <w:rPr>
                <w:b/>
                <w:color w:val="0000CC"/>
              </w:rPr>
              <w:fldChar w:fldCharType="end"/>
            </w:r>
          </w:p>
        </w:tc>
        <w:tc>
          <w:tcPr>
            <w:tcW w:w="1089" w:type="dxa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792686" w:rsidRPr="00792686" w:rsidRDefault="00792686" w:rsidP="00BD4321">
            <w:pPr>
              <w:pStyle w:val="Flietext"/>
              <w:tabs>
                <w:tab w:val="left" w:pos="426"/>
              </w:tabs>
              <w:spacing w:before="80" w:after="80" w:line="240" w:lineRule="auto"/>
              <w:jc w:val="left"/>
              <w:rPr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99"/>
                <w:sz w:val="20"/>
                <w:szCs w:val="20"/>
              </w:rPr>
              <w:t>JA</w:t>
            </w:r>
          </w:p>
        </w:tc>
        <w:tc>
          <w:tcPr>
            <w:tcW w:w="8396" w:type="dxa"/>
            <w:gridSpan w:val="6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F2F2F2" w:themeFill="background1" w:themeFillShade="F2"/>
          </w:tcPr>
          <w:p w:rsidR="00792686" w:rsidRPr="00080D86" w:rsidRDefault="00792686" w:rsidP="00BD4321">
            <w:pPr>
              <w:pStyle w:val="Flietext"/>
              <w:tabs>
                <w:tab w:val="left" w:pos="426"/>
              </w:tabs>
              <w:spacing w:before="80" w:after="8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Weiter mit Schritt </w:t>
            </w:r>
            <w:r w:rsidR="00DB23E6">
              <w:rPr>
                <w:color w:val="000099"/>
                <w:sz w:val="20"/>
                <w:szCs w:val="20"/>
              </w:rPr>
              <w:t>5</w:t>
            </w:r>
          </w:p>
        </w:tc>
      </w:tr>
      <w:tr w:rsidR="001269B3" w:rsidRPr="0066362F" w:rsidTr="00596331">
        <w:tc>
          <w:tcPr>
            <w:tcW w:w="392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69B3" w:rsidRPr="00792686" w:rsidRDefault="001269B3" w:rsidP="00596331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686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792686">
              <w:rPr>
                <w:b/>
                <w:color w:val="0000CC"/>
              </w:rPr>
              <w:fldChar w:fldCharType="end"/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69B3" w:rsidRPr="00792686" w:rsidRDefault="001269B3" w:rsidP="00596331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99"/>
                <w:sz w:val="20"/>
                <w:szCs w:val="20"/>
              </w:rPr>
              <w:t>NEIN</w:t>
            </w:r>
          </w:p>
        </w:tc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269B3" w:rsidRPr="00080D86" w:rsidRDefault="001269B3" w:rsidP="00BD4321">
            <w:pPr>
              <w:pStyle w:val="Flietext"/>
              <w:tabs>
                <w:tab w:val="left" w:pos="426"/>
              </w:tabs>
              <w:spacing w:before="240" w:after="4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Betreiber über Unvollständigkeit informiert und weitere Informationen angefordert </w:t>
            </w:r>
            <w:r w:rsidR="000A0F7C">
              <w:rPr>
                <w:color w:val="000099"/>
                <w:sz w:val="20"/>
                <w:szCs w:val="20"/>
              </w:rPr>
              <w:t xml:space="preserve">mit „FORM-OPS-0002“ </w:t>
            </w:r>
            <w:r>
              <w:rPr>
                <w:color w:val="000099"/>
                <w:sz w:val="20"/>
                <w:szCs w:val="20"/>
              </w:rPr>
              <w:t>am: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1269B3" w:rsidRPr="00080D86" w:rsidRDefault="001269B3" w:rsidP="00BD4321">
            <w:pPr>
              <w:pStyle w:val="Flietext"/>
              <w:tabs>
                <w:tab w:val="left" w:pos="426"/>
              </w:tabs>
              <w:spacing w:before="240" w:after="4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_________________________________</w:t>
            </w:r>
          </w:p>
        </w:tc>
      </w:tr>
      <w:tr w:rsidR="001269B3" w:rsidRPr="0066362F" w:rsidTr="00596331">
        <w:tc>
          <w:tcPr>
            <w:tcW w:w="392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1269B3" w:rsidRPr="00C40E35" w:rsidRDefault="001269B3" w:rsidP="00596331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color w:val="000099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69B3" w:rsidRPr="00080D86" w:rsidRDefault="001269B3" w:rsidP="00596331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color w:val="000099"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69B3" w:rsidRPr="00080D86" w:rsidRDefault="001269B3" w:rsidP="001269B3">
            <w:pPr>
              <w:pStyle w:val="Flietext"/>
              <w:tabs>
                <w:tab w:val="left" w:pos="426"/>
              </w:tabs>
              <w:spacing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Inspektion vor Ort erforderlich?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69B3" w:rsidRPr="00792686" w:rsidRDefault="001269B3" w:rsidP="001269B3">
            <w:pPr>
              <w:pStyle w:val="Flietext"/>
              <w:tabs>
                <w:tab w:val="left" w:pos="426"/>
              </w:tabs>
              <w:spacing w:before="240" w:after="4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686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792686">
              <w:rPr>
                <w:b/>
                <w:color w:val="0000CC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69B3" w:rsidRPr="00080D86" w:rsidRDefault="001269B3" w:rsidP="001269B3">
            <w:pPr>
              <w:pStyle w:val="Flietext"/>
              <w:tabs>
                <w:tab w:val="left" w:pos="426"/>
              </w:tabs>
              <w:spacing w:before="240"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Nein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269B3" w:rsidRPr="00080D86" w:rsidRDefault="001269B3" w:rsidP="001269B3">
            <w:pPr>
              <w:pStyle w:val="Flietext"/>
              <w:tabs>
                <w:tab w:val="left" w:pos="426"/>
              </w:tabs>
              <w:spacing w:before="240" w:after="40" w:line="240" w:lineRule="auto"/>
              <w:jc w:val="left"/>
              <w:rPr>
                <w:color w:val="000099"/>
                <w:sz w:val="20"/>
                <w:szCs w:val="20"/>
              </w:rPr>
            </w:pPr>
          </w:p>
        </w:tc>
      </w:tr>
      <w:tr w:rsidR="001269B3" w:rsidRPr="0066362F" w:rsidTr="00B66811">
        <w:trPr>
          <w:trHeight w:val="1010"/>
        </w:trPr>
        <w:tc>
          <w:tcPr>
            <w:tcW w:w="392" w:type="dxa"/>
            <w:vMerge/>
            <w:tcBorders>
              <w:bottom w:val="dotted" w:sz="4" w:space="0" w:color="FF0000"/>
              <w:right w:val="nil"/>
            </w:tcBorders>
            <w:shd w:val="clear" w:color="auto" w:fill="F2F2F2" w:themeFill="background1" w:themeFillShade="F2"/>
          </w:tcPr>
          <w:p w:rsidR="001269B3" w:rsidRPr="00C40E35" w:rsidRDefault="001269B3" w:rsidP="00596331">
            <w:pPr>
              <w:pStyle w:val="Flietext"/>
              <w:tabs>
                <w:tab w:val="left" w:pos="426"/>
              </w:tabs>
              <w:spacing w:before="40" w:after="40" w:line="240" w:lineRule="auto"/>
              <w:jc w:val="center"/>
              <w:rPr>
                <w:rFonts w:ascii="Arial Narrow" w:hAnsi="Arial Narrow"/>
                <w:color w:val="000099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</w:tcPr>
          <w:p w:rsidR="001269B3" w:rsidRPr="00080D86" w:rsidRDefault="001269B3" w:rsidP="00596331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color w:val="000099"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vMerge/>
            <w:tcBorders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</w:tcPr>
          <w:p w:rsidR="001269B3" w:rsidRPr="00080D86" w:rsidRDefault="001269B3" w:rsidP="00596331">
            <w:pPr>
              <w:pStyle w:val="Flietext"/>
              <w:tabs>
                <w:tab w:val="left" w:pos="426"/>
              </w:tabs>
              <w:spacing w:after="40" w:line="240" w:lineRule="auto"/>
              <w:rPr>
                <w:color w:val="000099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1269B3" w:rsidRPr="00080D86" w:rsidRDefault="001269B3" w:rsidP="00DB23E6">
            <w:pPr>
              <w:pStyle w:val="Flietext"/>
              <w:tabs>
                <w:tab w:val="left" w:pos="426"/>
              </w:tabs>
              <w:spacing w:after="40" w:line="240" w:lineRule="auto"/>
              <w:jc w:val="center"/>
              <w:rPr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686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792686">
              <w:rPr>
                <w:b/>
                <w:color w:val="0000CC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1269B3" w:rsidRPr="00080D86" w:rsidRDefault="001269B3" w:rsidP="00DB23E6">
            <w:pPr>
              <w:pStyle w:val="Flietext"/>
              <w:tabs>
                <w:tab w:val="left" w:pos="426"/>
              </w:tabs>
              <w:spacing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</w:t>
            </w:r>
          </w:p>
        </w:tc>
        <w:tc>
          <w:tcPr>
            <w:tcW w:w="2634" w:type="dxa"/>
            <w:tcBorders>
              <w:top w:val="nil"/>
              <w:left w:val="nil"/>
              <w:bottom w:val="dotted" w:sz="4" w:space="0" w:color="FF0000"/>
            </w:tcBorders>
            <w:shd w:val="clear" w:color="auto" w:fill="F2F2F2" w:themeFill="background1" w:themeFillShade="F2"/>
            <w:vAlign w:val="center"/>
          </w:tcPr>
          <w:p w:rsidR="001269B3" w:rsidRPr="00080D86" w:rsidRDefault="001269B3" w:rsidP="001269B3">
            <w:pPr>
              <w:pStyle w:val="Flietext"/>
              <w:tabs>
                <w:tab w:val="left" w:pos="426"/>
              </w:tabs>
              <w:spacing w:after="40" w:line="240" w:lineRule="auto"/>
              <w:jc w:val="left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Inspektionsbericht und Maßnahmenplan sind vor Ort zu erstellen!</w:t>
            </w:r>
          </w:p>
        </w:tc>
      </w:tr>
      <w:tr w:rsidR="00DB23E6" w:rsidRPr="0066362F" w:rsidTr="00F65D12">
        <w:tc>
          <w:tcPr>
            <w:tcW w:w="9877" w:type="dxa"/>
            <w:gridSpan w:val="8"/>
            <w:tcBorders>
              <w:top w:val="dotted" w:sz="4" w:space="0" w:color="FF0000"/>
              <w:bottom w:val="double" w:sz="6" w:space="0" w:color="FF0000"/>
            </w:tcBorders>
            <w:shd w:val="clear" w:color="auto" w:fill="F2F2F2" w:themeFill="background1" w:themeFillShade="F2"/>
          </w:tcPr>
          <w:p w:rsidR="00DB23E6" w:rsidRPr="00C40E35" w:rsidRDefault="001269B3" w:rsidP="00B66811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color w:val="000099"/>
                <w:sz w:val="20"/>
                <w:szCs w:val="20"/>
              </w:rPr>
            </w:pPr>
            <w:r>
              <w:rPr>
                <w:rFonts w:ascii="Arial Narrow" w:hAnsi="Arial Narrow"/>
                <w:color w:val="000099"/>
                <w:sz w:val="20"/>
                <w:szCs w:val="20"/>
              </w:rPr>
              <w:t>Zurück zu Schritt 4, bis „Vollständigkeit“ und „Sachrichtigkeit“ gegeben ist.</w:t>
            </w:r>
            <w:r w:rsidR="00B66811">
              <w:rPr>
                <w:rFonts w:ascii="Arial Narrow" w:hAnsi="Arial Narrow"/>
                <w:color w:val="000099"/>
                <w:sz w:val="20"/>
                <w:szCs w:val="20"/>
              </w:rPr>
              <w:t xml:space="preserve"> Hierbei die Regelungen aus ARO.GEN.350 beachten!</w:t>
            </w:r>
          </w:p>
        </w:tc>
      </w:tr>
      <w:tr w:rsidR="00352CC0" w:rsidRPr="0066362F" w:rsidTr="00596331">
        <w:tc>
          <w:tcPr>
            <w:tcW w:w="9877" w:type="dxa"/>
            <w:gridSpan w:val="8"/>
            <w:tcBorders>
              <w:bottom w:val="dotted" w:sz="4" w:space="0" w:color="FF0000"/>
            </w:tcBorders>
            <w:shd w:val="clear" w:color="auto" w:fill="F2F2F2" w:themeFill="background1" w:themeFillShade="F2"/>
          </w:tcPr>
          <w:p w:rsidR="00352CC0" w:rsidRPr="00C40E35" w:rsidRDefault="00352CC0" w:rsidP="00596331">
            <w:pPr>
              <w:pStyle w:val="Flietext"/>
              <w:tabs>
                <w:tab w:val="left" w:pos="426"/>
              </w:tabs>
              <w:spacing w:before="40" w:after="40" w:line="240" w:lineRule="auto"/>
              <w:rPr>
                <w:rFonts w:ascii="Arial Narrow" w:hAnsi="Arial Narrow"/>
                <w:color w:val="000099"/>
                <w:sz w:val="20"/>
                <w:szCs w:val="20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(5)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Beinhaltet die Erklärung „Flugbetrieb mit hohem Risiko</w:t>
            </w:r>
            <w:r w:rsidR="00F56854">
              <w:rPr>
                <w:rFonts w:ascii="Arial Narrow" w:hAnsi="Arial Narrow"/>
                <w:color w:val="FF0000"/>
                <w:sz w:val="20"/>
                <w:szCs w:val="20"/>
              </w:rPr>
              <w:t>“ (High-Risk-SPO)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</w:tc>
      </w:tr>
      <w:tr w:rsidR="00352CC0" w:rsidRPr="0066362F" w:rsidTr="00596331">
        <w:tc>
          <w:tcPr>
            <w:tcW w:w="392" w:type="dxa"/>
            <w:tcBorders>
              <w:top w:val="dotted" w:sz="4" w:space="0" w:color="FF0000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52CC0" w:rsidRPr="00792686" w:rsidRDefault="00352CC0" w:rsidP="00596331">
            <w:pPr>
              <w:pStyle w:val="Flietext"/>
              <w:tabs>
                <w:tab w:val="left" w:pos="426"/>
              </w:tabs>
              <w:spacing w:before="80" w:after="8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686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792686">
              <w:rPr>
                <w:b/>
                <w:color w:val="0000CC"/>
              </w:rPr>
              <w:fldChar w:fldCharType="end"/>
            </w:r>
          </w:p>
        </w:tc>
        <w:tc>
          <w:tcPr>
            <w:tcW w:w="1089" w:type="dxa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52CC0" w:rsidRPr="00792686" w:rsidRDefault="00352CC0" w:rsidP="00596331">
            <w:pPr>
              <w:pStyle w:val="Flietext"/>
              <w:tabs>
                <w:tab w:val="left" w:pos="426"/>
              </w:tabs>
              <w:spacing w:before="80" w:after="80" w:line="240" w:lineRule="auto"/>
              <w:jc w:val="left"/>
              <w:rPr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99"/>
                <w:sz w:val="20"/>
                <w:szCs w:val="20"/>
              </w:rPr>
              <w:t>JA</w:t>
            </w:r>
          </w:p>
        </w:tc>
        <w:tc>
          <w:tcPr>
            <w:tcW w:w="8396" w:type="dxa"/>
            <w:gridSpan w:val="6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F2F2F2" w:themeFill="background1" w:themeFillShade="F2"/>
          </w:tcPr>
          <w:p w:rsidR="00352CC0" w:rsidRPr="00080D86" w:rsidRDefault="00BE0B08" w:rsidP="00927F0E">
            <w:pPr>
              <w:pStyle w:val="Flietext"/>
              <w:tabs>
                <w:tab w:val="left" w:pos="426"/>
              </w:tabs>
              <w:spacing w:before="80" w:after="8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Antragsteller über das Erfordernis eines </w:t>
            </w:r>
            <w:r w:rsidR="00352CC0">
              <w:rPr>
                <w:color w:val="000099"/>
                <w:sz w:val="20"/>
                <w:szCs w:val="20"/>
              </w:rPr>
              <w:t>Genehmigungsverfahren</w:t>
            </w:r>
            <w:r>
              <w:rPr>
                <w:color w:val="000099"/>
                <w:sz w:val="20"/>
                <w:szCs w:val="20"/>
              </w:rPr>
              <w:t>s</w:t>
            </w:r>
            <w:r w:rsidR="00352CC0">
              <w:rPr>
                <w:color w:val="000099"/>
                <w:sz w:val="20"/>
                <w:szCs w:val="20"/>
              </w:rPr>
              <w:t xml:space="preserve"> gem. ARO.OPS.150 </w:t>
            </w:r>
            <w:r w:rsidR="00927F0E">
              <w:rPr>
                <w:color w:val="000099"/>
                <w:sz w:val="20"/>
                <w:szCs w:val="20"/>
              </w:rPr>
              <w:t>(For</w:t>
            </w:r>
            <w:r w:rsidR="00352CC0">
              <w:rPr>
                <w:color w:val="000099"/>
                <w:sz w:val="20"/>
                <w:szCs w:val="20"/>
              </w:rPr>
              <w:t>mblatt „FORM-OPS-000</w:t>
            </w:r>
            <w:r w:rsidR="000A0F7C">
              <w:rPr>
                <w:color w:val="000099"/>
                <w:sz w:val="20"/>
                <w:szCs w:val="20"/>
              </w:rPr>
              <w:t>3</w:t>
            </w:r>
            <w:r>
              <w:rPr>
                <w:color w:val="000099"/>
                <w:sz w:val="20"/>
                <w:szCs w:val="20"/>
              </w:rPr>
              <w:t>“</w:t>
            </w:r>
            <w:r w:rsidR="00927F0E">
              <w:rPr>
                <w:color w:val="000099"/>
                <w:sz w:val="20"/>
                <w:szCs w:val="20"/>
              </w:rPr>
              <w:t>)</w:t>
            </w:r>
            <w:r>
              <w:rPr>
                <w:color w:val="000099"/>
                <w:sz w:val="20"/>
                <w:szCs w:val="20"/>
              </w:rPr>
              <w:t xml:space="preserve"> informieren</w:t>
            </w:r>
            <w:r w:rsidR="00352CC0">
              <w:rPr>
                <w:color w:val="000099"/>
                <w:sz w:val="20"/>
                <w:szCs w:val="20"/>
              </w:rPr>
              <w:t>!</w:t>
            </w:r>
            <w:r w:rsidR="00927F0E">
              <w:rPr>
                <w:color w:val="000099"/>
                <w:sz w:val="20"/>
                <w:szCs w:val="20"/>
              </w:rPr>
              <w:t xml:space="preserve"> </w:t>
            </w:r>
            <w:r w:rsidR="00C564BC">
              <w:rPr>
                <w:color w:val="000099"/>
                <w:sz w:val="20"/>
                <w:szCs w:val="20"/>
              </w:rPr>
              <w:t xml:space="preserve">   </w:t>
            </w:r>
            <w:r w:rsidR="00927F0E">
              <w:rPr>
                <w:color w:val="000099"/>
                <w:sz w:val="20"/>
                <w:szCs w:val="20"/>
              </w:rPr>
              <w:t>Zurück zu Schritt 5 (NEIN)</w:t>
            </w:r>
          </w:p>
        </w:tc>
      </w:tr>
      <w:tr w:rsidR="00352CC0" w:rsidRPr="0066362F" w:rsidTr="00596331">
        <w:tc>
          <w:tcPr>
            <w:tcW w:w="392" w:type="dxa"/>
            <w:tcBorders>
              <w:top w:val="dotted" w:sz="4" w:space="0" w:color="FF0000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52CC0" w:rsidRPr="00792686" w:rsidRDefault="00352CC0" w:rsidP="00596331">
            <w:pPr>
              <w:pStyle w:val="Flietext"/>
              <w:tabs>
                <w:tab w:val="left" w:pos="426"/>
              </w:tabs>
              <w:spacing w:before="80" w:after="80" w:line="24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792686">
              <w:rPr>
                <w:b/>
                <w:color w:val="0000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686">
              <w:rPr>
                <w:b/>
                <w:color w:val="0000CC"/>
              </w:rPr>
              <w:instrText xml:space="preserve"> FORMCHECKBOX </w:instrText>
            </w:r>
            <w:r w:rsidR="00630DCE">
              <w:rPr>
                <w:b/>
                <w:color w:val="0000CC"/>
              </w:rPr>
            </w:r>
            <w:r w:rsidR="00630DCE">
              <w:rPr>
                <w:b/>
                <w:color w:val="0000CC"/>
              </w:rPr>
              <w:fldChar w:fldCharType="separate"/>
            </w:r>
            <w:r w:rsidRPr="00792686">
              <w:rPr>
                <w:b/>
                <w:color w:val="0000CC"/>
              </w:rPr>
              <w:fldChar w:fldCharType="end"/>
            </w:r>
          </w:p>
        </w:tc>
        <w:tc>
          <w:tcPr>
            <w:tcW w:w="1089" w:type="dxa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52CC0" w:rsidRPr="00792686" w:rsidRDefault="00352CC0" w:rsidP="00596331">
            <w:pPr>
              <w:pStyle w:val="Flietext"/>
              <w:tabs>
                <w:tab w:val="left" w:pos="426"/>
              </w:tabs>
              <w:spacing w:before="80" w:after="80" w:line="240" w:lineRule="auto"/>
              <w:jc w:val="left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Nein</w:t>
            </w:r>
          </w:p>
        </w:tc>
        <w:tc>
          <w:tcPr>
            <w:tcW w:w="8396" w:type="dxa"/>
            <w:gridSpan w:val="6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F2F2F2" w:themeFill="background1" w:themeFillShade="F2"/>
          </w:tcPr>
          <w:p w:rsidR="00352CC0" w:rsidRPr="00080D86" w:rsidRDefault="00352CC0" w:rsidP="00596331">
            <w:pPr>
              <w:pStyle w:val="Flietext"/>
              <w:tabs>
                <w:tab w:val="left" w:pos="426"/>
              </w:tabs>
              <w:spacing w:before="80" w:after="8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Weiter mit Schritt 6</w:t>
            </w:r>
          </w:p>
        </w:tc>
      </w:tr>
      <w:tr w:rsidR="00F65D12" w:rsidRPr="0066362F" w:rsidTr="000A0F7C">
        <w:tc>
          <w:tcPr>
            <w:tcW w:w="4888" w:type="dxa"/>
            <w:gridSpan w:val="4"/>
            <w:tcBorders>
              <w:bottom w:val="dotted" w:sz="4" w:space="0" w:color="FF0000"/>
              <w:right w:val="double" w:sz="6" w:space="0" w:color="FF0000"/>
            </w:tcBorders>
            <w:shd w:val="clear" w:color="auto" w:fill="F2F2F2" w:themeFill="background1" w:themeFillShade="F2"/>
            <w:vAlign w:val="center"/>
          </w:tcPr>
          <w:p w:rsidR="00F65D12" w:rsidRPr="0066362F" w:rsidRDefault="00F65D12" w:rsidP="000A0F7C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352CC0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6</w:t>
            </w: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Eingangsbestätigung </w:t>
            </w:r>
            <w:r w:rsidR="000A0F7C">
              <w:rPr>
                <w:rFonts w:ascii="Arial Narrow" w:hAnsi="Arial Narrow"/>
                <w:color w:val="FF0000"/>
                <w:sz w:val="20"/>
                <w:szCs w:val="20"/>
              </w:rPr>
              <w:t xml:space="preserve">gem. „FORM-OPS-0002“ 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abgesendet am</w:t>
            </w:r>
            <w:r w:rsidRPr="00BD4321">
              <w:rPr>
                <w:rStyle w:val="Funotenzeichen"/>
                <w:rFonts w:ascii="Arial Narrow" w:hAnsi="Arial Narrow"/>
                <w:color w:val="FF0000"/>
                <w:sz w:val="20"/>
                <w:szCs w:val="20"/>
              </w:rPr>
              <w:footnoteReference w:id="17"/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</w:tc>
        <w:tc>
          <w:tcPr>
            <w:tcW w:w="4989" w:type="dxa"/>
            <w:gridSpan w:val="4"/>
            <w:tcBorders>
              <w:left w:val="double" w:sz="6" w:space="0" w:color="FF0000"/>
              <w:bottom w:val="dotted" w:sz="4" w:space="0" w:color="FF0000"/>
            </w:tcBorders>
            <w:shd w:val="clear" w:color="auto" w:fill="F2F2F2" w:themeFill="background1" w:themeFillShade="F2"/>
            <w:vAlign w:val="center"/>
          </w:tcPr>
          <w:p w:rsidR="00F65D12" w:rsidRPr="00A33980" w:rsidRDefault="00F65D12" w:rsidP="000A0F7C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352CC0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7</w:t>
            </w: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Pr="003F0510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In SPO-Verzeichnis eingetragen am</w:t>
            </w:r>
            <w:r w:rsidRPr="00BD4321">
              <w:rPr>
                <w:rStyle w:val="Funotenzeichen"/>
                <w:rFonts w:ascii="Arial Narrow" w:hAnsi="Arial Narrow"/>
                <w:color w:val="FF0000"/>
                <w:sz w:val="20"/>
                <w:szCs w:val="20"/>
              </w:rPr>
              <w:footnoteReference w:id="18"/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</w:tc>
      </w:tr>
      <w:tr w:rsidR="00F65D12" w:rsidRPr="00190300" w:rsidTr="000A0F7C">
        <w:trPr>
          <w:trHeight w:val="510"/>
        </w:trPr>
        <w:tc>
          <w:tcPr>
            <w:tcW w:w="4888" w:type="dxa"/>
            <w:gridSpan w:val="4"/>
            <w:tcBorders>
              <w:top w:val="dotted" w:sz="4" w:space="0" w:color="FF0000"/>
              <w:right w:val="double" w:sz="6" w:space="0" w:color="FF0000"/>
            </w:tcBorders>
            <w:shd w:val="clear" w:color="auto" w:fill="F2F2F2" w:themeFill="background1" w:themeFillShade="F2"/>
            <w:vAlign w:val="bottom"/>
          </w:tcPr>
          <w:p w:rsidR="00F65D12" w:rsidRPr="00190300" w:rsidRDefault="00F65D12" w:rsidP="00596331">
            <w:pPr>
              <w:pStyle w:val="Flietext"/>
              <w:tabs>
                <w:tab w:val="left" w:pos="426"/>
              </w:tabs>
              <w:spacing w:before="0" w:after="120" w:line="240" w:lineRule="auto"/>
              <w:jc w:val="center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__________________________________________</w:t>
            </w:r>
          </w:p>
        </w:tc>
        <w:tc>
          <w:tcPr>
            <w:tcW w:w="4989" w:type="dxa"/>
            <w:gridSpan w:val="4"/>
            <w:tcBorders>
              <w:top w:val="dotted" w:sz="4" w:space="0" w:color="FF0000"/>
              <w:left w:val="double" w:sz="6" w:space="0" w:color="FF0000"/>
            </w:tcBorders>
            <w:shd w:val="clear" w:color="auto" w:fill="F2F2F2" w:themeFill="background1" w:themeFillShade="F2"/>
            <w:vAlign w:val="bottom"/>
          </w:tcPr>
          <w:p w:rsidR="00F65D12" w:rsidRPr="00190300" w:rsidRDefault="00F65D12" w:rsidP="00596331">
            <w:pPr>
              <w:pStyle w:val="Flietext"/>
              <w:tabs>
                <w:tab w:val="left" w:pos="426"/>
              </w:tabs>
              <w:spacing w:before="0" w:after="120" w:line="240" w:lineRule="auto"/>
              <w:jc w:val="center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__________________________________________</w:t>
            </w:r>
          </w:p>
        </w:tc>
      </w:tr>
      <w:tr w:rsidR="00F65D12" w:rsidRPr="0066362F" w:rsidTr="00596331">
        <w:tc>
          <w:tcPr>
            <w:tcW w:w="4888" w:type="dxa"/>
            <w:gridSpan w:val="4"/>
            <w:tcBorders>
              <w:bottom w:val="dotted" w:sz="4" w:space="0" w:color="FF0000"/>
              <w:right w:val="double" w:sz="6" w:space="0" w:color="FF0000"/>
            </w:tcBorders>
            <w:shd w:val="clear" w:color="auto" w:fill="F2F2F2" w:themeFill="background1" w:themeFillShade="F2"/>
            <w:vAlign w:val="center"/>
          </w:tcPr>
          <w:p w:rsidR="00F65D12" w:rsidRPr="0066362F" w:rsidRDefault="00F65D12" w:rsidP="00352CC0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352CC0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8</w:t>
            </w: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Audit des Betreibers spätestens am</w:t>
            </w:r>
            <w:r w:rsidRPr="00BD4321">
              <w:rPr>
                <w:rStyle w:val="Funotenzeichen"/>
                <w:rFonts w:ascii="Arial Narrow" w:hAnsi="Arial Narrow"/>
                <w:color w:val="FF0000"/>
                <w:sz w:val="20"/>
                <w:szCs w:val="20"/>
              </w:rPr>
              <w:footnoteReference w:id="19"/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</w:tc>
        <w:tc>
          <w:tcPr>
            <w:tcW w:w="4989" w:type="dxa"/>
            <w:gridSpan w:val="4"/>
            <w:tcBorders>
              <w:left w:val="double" w:sz="6" w:space="0" w:color="FF0000"/>
              <w:bottom w:val="dotted" w:sz="4" w:space="0" w:color="FF0000"/>
            </w:tcBorders>
            <w:shd w:val="clear" w:color="auto" w:fill="F2F2F2" w:themeFill="background1" w:themeFillShade="F2"/>
            <w:vAlign w:val="center"/>
          </w:tcPr>
          <w:p w:rsidR="00F65D12" w:rsidRPr="00A33980" w:rsidRDefault="00F65D12" w:rsidP="00352CC0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352CC0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9</w:t>
            </w: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Audit-Termin in internem Aufsichtsprogramm-Terminkalender- eingetragen am</w:t>
            </w:r>
            <w:r w:rsidRPr="00BD4321">
              <w:rPr>
                <w:rStyle w:val="Funotenzeichen"/>
                <w:rFonts w:ascii="Arial Narrow" w:hAnsi="Arial Narrow"/>
                <w:color w:val="FF0000"/>
                <w:sz w:val="20"/>
                <w:szCs w:val="20"/>
              </w:rPr>
              <w:footnoteReference w:id="20"/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</w:tc>
      </w:tr>
      <w:tr w:rsidR="00F65D12" w:rsidRPr="00190300" w:rsidTr="000A0F7C">
        <w:trPr>
          <w:trHeight w:val="510"/>
        </w:trPr>
        <w:tc>
          <w:tcPr>
            <w:tcW w:w="4888" w:type="dxa"/>
            <w:gridSpan w:val="4"/>
            <w:tcBorders>
              <w:top w:val="dotted" w:sz="4" w:space="0" w:color="FF0000"/>
              <w:right w:val="double" w:sz="6" w:space="0" w:color="FF0000"/>
            </w:tcBorders>
            <w:shd w:val="clear" w:color="auto" w:fill="F2F2F2" w:themeFill="background1" w:themeFillShade="F2"/>
            <w:vAlign w:val="bottom"/>
          </w:tcPr>
          <w:p w:rsidR="00F65D12" w:rsidRPr="00190300" w:rsidRDefault="00F65D12" w:rsidP="00596331">
            <w:pPr>
              <w:pStyle w:val="Flietext"/>
              <w:tabs>
                <w:tab w:val="left" w:pos="426"/>
              </w:tabs>
              <w:spacing w:before="0" w:after="120" w:line="240" w:lineRule="auto"/>
              <w:jc w:val="center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__________________________________________</w:t>
            </w:r>
          </w:p>
        </w:tc>
        <w:tc>
          <w:tcPr>
            <w:tcW w:w="4989" w:type="dxa"/>
            <w:gridSpan w:val="4"/>
            <w:tcBorders>
              <w:top w:val="dotted" w:sz="4" w:space="0" w:color="FF0000"/>
              <w:left w:val="double" w:sz="6" w:space="0" w:color="FF0000"/>
            </w:tcBorders>
            <w:shd w:val="clear" w:color="auto" w:fill="F2F2F2" w:themeFill="background1" w:themeFillShade="F2"/>
            <w:vAlign w:val="bottom"/>
          </w:tcPr>
          <w:p w:rsidR="00F65D12" w:rsidRPr="00190300" w:rsidRDefault="00F65D12" w:rsidP="00596331">
            <w:pPr>
              <w:pStyle w:val="Flietext"/>
              <w:tabs>
                <w:tab w:val="left" w:pos="426"/>
              </w:tabs>
              <w:spacing w:before="0" w:after="120" w:line="240" w:lineRule="auto"/>
              <w:jc w:val="center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__________________________________________</w:t>
            </w:r>
          </w:p>
        </w:tc>
      </w:tr>
      <w:tr w:rsidR="00DB23E6" w:rsidRPr="0066362F" w:rsidTr="00F65D12">
        <w:tc>
          <w:tcPr>
            <w:tcW w:w="4888" w:type="dxa"/>
            <w:gridSpan w:val="4"/>
            <w:tcBorders>
              <w:bottom w:val="dotted" w:sz="4" w:space="0" w:color="FF0000"/>
              <w:right w:val="double" w:sz="6" w:space="0" w:color="FF0000"/>
            </w:tcBorders>
            <w:shd w:val="clear" w:color="auto" w:fill="F2F2F2" w:themeFill="background1" w:themeFillShade="F2"/>
            <w:vAlign w:val="center"/>
          </w:tcPr>
          <w:p w:rsidR="00DB23E6" w:rsidRPr="0066362F" w:rsidRDefault="00F65D12" w:rsidP="00352CC0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352CC0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11</w:t>
            </w:r>
            <w:r w:rsidR="009258F4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="009258F4"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>Name des zuständigen Sachbearbeiters</w:t>
            </w:r>
            <w:r w:rsidR="00BD4321" w:rsidRPr="00BD432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</w:tc>
        <w:tc>
          <w:tcPr>
            <w:tcW w:w="4989" w:type="dxa"/>
            <w:gridSpan w:val="4"/>
            <w:tcBorders>
              <w:left w:val="double" w:sz="6" w:space="0" w:color="FF0000"/>
              <w:bottom w:val="dotted" w:sz="4" w:space="0" w:color="FF0000"/>
            </w:tcBorders>
            <w:shd w:val="clear" w:color="auto" w:fill="F2F2F2" w:themeFill="background1" w:themeFillShade="F2"/>
            <w:vAlign w:val="center"/>
          </w:tcPr>
          <w:p w:rsidR="00DB23E6" w:rsidRPr="00A33980" w:rsidRDefault="00F65D12" w:rsidP="00352CC0">
            <w:pPr>
              <w:pStyle w:val="Flietext"/>
              <w:tabs>
                <w:tab w:val="left" w:pos="426"/>
              </w:tabs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(1</w:t>
            </w:r>
            <w:r w:rsidR="00352CC0"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2</w:t>
            </w:r>
            <w:r w:rsidRPr="003F0510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Pr="00BD4321">
              <w:rPr>
                <w:rFonts w:ascii="Arial Narrow" w:hAnsi="Arial Narrow"/>
                <w:color w:val="FF0000"/>
                <w:sz w:val="20"/>
                <w:szCs w:val="20"/>
              </w:rPr>
              <w:t xml:space="preserve"> Unterschrift des zuständigen Sachbearbeiters</w:t>
            </w:r>
            <w:r w:rsidR="00BD4321" w:rsidRPr="00BD432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</w:tc>
      </w:tr>
      <w:tr w:rsidR="00DB23E6" w:rsidRPr="00190300" w:rsidTr="000A0F7C">
        <w:trPr>
          <w:trHeight w:val="510"/>
        </w:trPr>
        <w:tc>
          <w:tcPr>
            <w:tcW w:w="4888" w:type="dxa"/>
            <w:gridSpan w:val="4"/>
            <w:tcBorders>
              <w:top w:val="dotted" w:sz="4" w:space="0" w:color="FF0000"/>
              <w:right w:val="double" w:sz="6" w:space="0" w:color="FF0000"/>
            </w:tcBorders>
            <w:shd w:val="clear" w:color="auto" w:fill="F2F2F2" w:themeFill="background1" w:themeFillShade="F2"/>
            <w:vAlign w:val="bottom"/>
          </w:tcPr>
          <w:p w:rsidR="00DB23E6" w:rsidRPr="00190300" w:rsidRDefault="009258F4" w:rsidP="009258F4">
            <w:pPr>
              <w:pStyle w:val="Flietext"/>
              <w:tabs>
                <w:tab w:val="left" w:pos="426"/>
              </w:tabs>
              <w:spacing w:before="0" w:after="120" w:line="240" w:lineRule="auto"/>
              <w:jc w:val="center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__________________________________________</w:t>
            </w:r>
          </w:p>
        </w:tc>
        <w:tc>
          <w:tcPr>
            <w:tcW w:w="4989" w:type="dxa"/>
            <w:gridSpan w:val="4"/>
            <w:tcBorders>
              <w:top w:val="dotted" w:sz="4" w:space="0" w:color="FF0000"/>
              <w:left w:val="double" w:sz="6" w:space="0" w:color="FF0000"/>
            </w:tcBorders>
            <w:shd w:val="clear" w:color="auto" w:fill="F2F2F2" w:themeFill="background1" w:themeFillShade="F2"/>
            <w:vAlign w:val="bottom"/>
          </w:tcPr>
          <w:p w:rsidR="00DB23E6" w:rsidRPr="00190300" w:rsidRDefault="009258F4" w:rsidP="009258F4">
            <w:pPr>
              <w:pStyle w:val="Flietext"/>
              <w:tabs>
                <w:tab w:val="left" w:pos="426"/>
              </w:tabs>
              <w:spacing w:before="0" w:after="120" w:line="240" w:lineRule="auto"/>
              <w:jc w:val="center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__________________________________________</w:t>
            </w:r>
          </w:p>
        </w:tc>
      </w:tr>
    </w:tbl>
    <w:p w:rsidR="000F60A8" w:rsidRPr="00A33980" w:rsidRDefault="000F60A8" w:rsidP="00580F48">
      <w:pPr>
        <w:pStyle w:val="Flietext"/>
        <w:tabs>
          <w:tab w:val="left" w:pos="426"/>
        </w:tabs>
        <w:spacing w:before="0" w:line="240" w:lineRule="auto"/>
        <w:ind w:left="425" w:hanging="425"/>
        <w:rPr>
          <w:b/>
          <w:sz w:val="20"/>
          <w:szCs w:val="20"/>
        </w:rPr>
        <w:sectPr w:rsidR="000F60A8" w:rsidRPr="00A33980" w:rsidSect="00DE7ABB">
          <w:headerReference w:type="default" r:id="rId9"/>
          <w:footerReference w:type="default" r:id="rId10"/>
          <w:pgSz w:w="11906" w:h="16838"/>
          <w:pgMar w:top="907" w:right="851" w:bottom="1021" w:left="1418" w:header="709" w:footer="709" w:gutter="0"/>
          <w:pgNumType w:start="1"/>
          <w:cols w:space="708"/>
          <w:docGrid w:linePitch="360"/>
        </w:sectPr>
      </w:pPr>
    </w:p>
    <w:p w:rsidR="0076021B" w:rsidRPr="001D2FD8" w:rsidRDefault="0076021B" w:rsidP="0076021B">
      <w:pPr>
        <w:spacing w:before="40" w:after="40"/>
        <w:rPr>
          <w:rFonts w:ascii="Arial" w:hAnsi="Arial" w:cs="Arial"/>
          <w:b/>
          <w:color w:val="0033CC"/>
          <w:sz w:val="20"/>
          <w:szCs w:val="20"/>
          <w:u w:val="single"/>
        </w:rPr>
      </w:pPr>
      <w:r>
        <w:rPr>
          <w:rFonts w:ascii="Arial" w:hAnsi="Arial" w:cs="Arial"/>
          <w:b/>
          <w:color w:val="0033CC"/>
          <w:sz w:val="20"/>
          <w:szCs w:val="20"/>
          <w:u w:val="single"/>
        </w:rPr>
        <w:lastRenderedPageBreak/>
        <w:t>Anlage zum Formblatt „FORM-OPS-0001“</w:t>
      </w:r>
    </w:p>
    <w:p w:rsidR="001D2FD8" w:rsidRPr="0076021B" w:rsidRDefault="0098122B" w:rsidP="001D2FD8">
      <w:pPr>
        <w:spacing w:before="40" w:after="40"/>
        <w:jc w:val="center"/>
        <w:rPr>
          <w:rFonts w:ascii="Comic Sans MS" w:hAnsi="Comic Sans MS" w:cs="Arial"/>
          <w:b/>
          <w:color w:val="006600"/>
          <w:sz w:val="20"/>
          <w:szCs w:val="20"/>
        </w:rPr>
      </w:pPr>
      <w:r w:rsidRPr="0076021B">
        <w:rPr>
          <w:rFonts w:ascii="Comic Sans MS" w:hAnsi="Comic Sans MS" w:cs="Arial"/>
          <w:b/>
          <w:color w:val="006600"/>
          <w:sz w:val="20"/>
          <w:szCs w:val="20"/>
        </w:rPr>
        <w:t xml:space="preserve">Beispiel: </w:t>
      </w:r>
      <w:r w:rsidR="001D2FD8" w:rsidRPr="0076021B">
        <w:rPr>
          <w:rFonts w:ascii="Comic Sans MS" w:hAnsi="Comic Sans MS" w:cs="Arial"/>
          <w:b/>
          <w:color w:val="006600"/>
          <w:sz w:val="20"/>
          <w:szCs w:val="20"/>
        </w:rPr>
        <w:t>EASA FORM 140 Issue 1 aus APPENDIX V zu Part ARO der VO (EU) Nr. 965/2012</w:t>
      </w:r>
    </w:p>
    <w:p w:rsidR="001D2FD8" w:rsidRPr="00611AFF" w:rsidRDefault="001D2FD8" w:rsidP="001D2FD8">
      <w:pPr>
        <w:spacing w:before="40" w:after="40"/>
        <w:jc w:val="center"/>
        <w:rPr>
          <w:rFonts w:ascii="Arial" w:hAnsi="Arial" w:cs="Arial"/>
          <w:sz w:val="16"/>
          <w:szCs w:val="16"/>
          <w:lang w:val="en-US"/>
        </w:rPr>
      </w:pPr>
      <w:r w:rsidRPr="00611AFF">
        <w:rPr>
          <w:noProof/>
          <w:sz w:val="16"/>
          <w:szCs w:val="16"/>
        </w:rPr>
        <w:drawing>
          <wp:inline distT="0" distB="0" distL="0" distR="0" wp14:anchorId="2F2F8308" wp14:editId="4CC28E9D">
            <wp:extent cx="2844000" cy="4072953"/>
            <wp:effectExtent l="57150" t="57150" r="109220" b="1181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4072953"/>
                    </a:xfrm>
                    <a:prstGeom prst="rect">
                      <a:avLst/>
                    </a:prstGeom>
                    <a:ln w="19050">
                      <a:solidFill>
                        <a:srgbClr val="000099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2FD8" w:rsidRPr="0076021B" w:rsidRDefault="0098122B" w:rsidP="00611AFF">
      <w:pPr>
        <w:spacing w:before="120" w:after="40"/>
        <w:jc w:val="center"/>
        <w:rPr>
          <w:rFonts w:ascii="Comic Sans MS" w:hAnsi="Comic Sans MS" w:cs="Arial"/>
          <w:b/>
          <w:color w:val="006600"/>
          <w:sz w:val="20"/>
          <w:szCs w:val="20"/>
        </w:rPr>
      </w:pPr>
      <w:r w:rsidRPr="0076021B">
        <w:rPr>
          <w:rFonts w:ascii="Comic Sans MS" w:hAnsi="Comic Sans MS" w:cs="Arial"/>
          <w:b/>
          <w:color w:val="006600"/>
          <w:sz w:val="20"/>
          <w:szCs w:val="20"/>
        </w:rPr>
        <w:t xml:space="preserve">Beispiel: </w:t>
      </w:r>
      <w:r w:rsidR="001D2FD8" w:rsidRPr="0076021B">
        <w:rPr>
          <w:rFonts w:ascii="Comic Sans MS" w:hAnsi="Comic Sans MS" w:cs="Arial"/>
          <w:b/>
          <w:color w:val="006600"/>
          <w:sz w:val="20"/>
          <w:szCs w:val="20"/>
        </w:rPr>
        <w:t>EASA FORM 151 aus APPENDIX V</w:t>
      </w:r>
      <w:r w:rsidR="000E6B09" w:rsidRPr="0076021B">
        <w:rPr>
          <w:rFonts w:ascii="Comic Sans MS" w:hAnsi="Comic Sans MS" w:cs="Arial"/>
          <w:b/>
          <w:color w:val="006600"/>
          <w:sz w:val="20"/>
          <w:szCs w:val="20"/>
        </w:rPr>
        <w:t>I</w:t>
      </w:r>
      <w:r w:rsidR="001D2FD8" w:rsidRPr="0076021B">
        <w:rPr>
          <w:rFonts w:ascii="Comic Sans MS" w:hAnsi="Comic Sans MS" w:cs="Arial"/>
          <w:b/>
          <w:color w:val="006600"/>
          <w:sz w:val="20"/>
          <w:szCs w:val="20"/>
        </w:rPr>
        <w:t xml:space="preserve"> zu Part ARO der VO (EU) Nr. 965/2012</w:t>
      </w:r>
    </w:p>
    <w:p w:rsidR="001D2FD8" w:rsidRPr="00611AFF" w:rsidRDefault="000E6B09" w:rsidP="001D2FD8">
      <w:pPr>
        <w:spacing w:before="40" w:after="40"/>
        <w:jc w:val="center"/>
        <w:rPr>
          <w:rFonts w:ascii="Arial" w:hAnsi="Arial" w:cs="Arial"/>
          <w:sz w:val="16"/>
          <w:szCs w:val="16"/>
        </w:rPr>
      </w:pPr>
      <w:r w:rsidRPr="00611AFF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BA29F9A" wp14:editId="08D1C864">
            <wp:extent cx="2844000" cy="3751200"/>
            <wp:effectExtent l="57150" t="57150" r="109220" b="1162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751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D2FD8" w:rsidRPr="00611AFF" w:rsidSect="00DE7ABB">
      <w:footerReference w:type="default" r:id="rId13"/>
      <w:pgSz w:w="11906" w:h="16838"/>
      <w:pgMar w:top="1021" w:right="907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94" w:rsidRDefault="00FE4094" w:rsidP="00AA14F6">
      <w:r>
        <w:separator/>
      </w:r>
    </w:p>
    <w:p w:rsidR="00FE4094" w:rsidRDefault="00FE4094"/>
  </w:endnote>
  <w:endnote w:type="continuationSeparator" w:id="0">
    <w:p w:rsidR="00FE4094" w:rsidRDefault="00FE4094" w:rsidP="00AA14F6">
      <w:r>
        <w:continuationSeparator/>
      </w:r>
    </w:p>
    <w:p w:rsidR="00FE4094" w:rsidRDefault="00FE4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94" w:rsidRPr="008F2C5F" w:rsidRDefault="00FE4094">
    <w:pPr>
      <w:rPr>
        <w:rFonts w:ascii="Arial" w:hAnsi="Arial" w:cs="Arial"/>
        <w:sz w:val="8"/>
        <w:szCs w:val="8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4"/>
      <w:gridCol w:w="2445"/>
    </w:tblGrid>
    <w:tr w:rsidR="00FE4094" w:rsidRPr="008F2C5F" w:rsidTr="008F2C5F">
      <w:tc>
        <w:tcPr>
          <w:tcW w:w="2444" w:type="dxa"/>
          <w:shd w:val="clear" w:color="auto" w:fill="595959" w:themeFill="text1" w:themeFillTint="A6"/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F2C5F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Formblattbezeichnung</w:t>
          </w:r>
        </w:p>
      </w:tc>
      <w:tc>
        <w:tcPr>
          <w:tcW w:w="2444" w:type="dxa"/>
          <w:shd w:val="clear" w:color="auto" w:fill="595959" w:themeFill="text1" w:themeFillTint="A6"/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F2C5F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Revisions-Nr.</w:t>
          </w:r>
        </w:p>
      </w:tc>
      <w:tc>
        <w:tcPr>
          <w:tcW w:w="2444" w:type="dxa"/>
          <w:shd w:val="clear" w:color="auto" w:fill="595959" w:themeFill="text1" w:themeFillTint="A6"/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F2C5F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Revision vom:</w:t>
          </w:r>
        </w:p>
      </w:tc>
      <w:tc>
        <w:tcPr>
          <w:tcW w:w="2445" w:type="dxa"/>
          <w:shd w:val="clear" w:color="auto" w:fill="595959" w:themeFill="text1" w:themeFillTint="A6"/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F2C5F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Erstellt von:</w:t>
          </w:r>
        </w:p>
      </w:tc>
    </w:tr>
    <w:tr w:rsidR="00FE4094" w:rsidRPr="008F2C5F" w:rsidTr="00892117">
      <w:tc>
        <w:tcPr>
          <w:tcW w:w="2444" w:type="dxa"/>
          <w:tcBorders>
            <w:bottom w:val="single" w:sz="4" w:space="0" w:color="auto"/>
          </w:tcBorders>
          <w:vAlign w:val="center"/>
        </w:tcPr>
        <w:p w:rsidR="00FE4094" w:rsidRPr="008F2C5F" w:rsidRDefault="00FE4094" w:rsidP="00F740AF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FORM-OPS</w:t>
          </w:r>
          <w:r w:rsidRPr="008F2C5F">
            <w:rPr>
              <w:rFonts w:ascii="Arial" w:hAnsi="Arial" w:cs="Arial"/>
              <w:color w:val="000099"/>
              <w:sz w:val="18"/>
              <w:szCs w:val="18"/>
            </w:rPr>
            <w:t>-00</w:t>
          </w:r>
          <w:r>
            <w:rPr>
              <w:rFonts w:ascii="Arial" w:hAnsi="Arial" w:cs="Arial"/>
              <w:color w:val="000099"/>
              <w:sz w:val="18"/>
              <w:szCs w:val="18"/>
            </w:rPr>
            <w:t>01</w:t>
          </w:r>
        </w:p>
      </w:tc>
      <w:tc>
        <w:tcPr>
          <w:tcW w:w="2444" w:type="dxa"/>
          <w:tcBorders>
            <w:bottom w:val="single" w:sz="4" w:space="0" w:color="auto"/>
          </w:tcBorders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8F2C5F">
            <w:rPr>
              <w:rFonts w:ascii="Arial" w:hAnsi="Arial" w:cs="Arial"/>
              <w:color w:val="000099"/>
              <w:sz w:val="18"/>
              <w:szCs w:val="18"/>
            </w:rPr>
            <w:t>0001</w:t>
          </w:r>
        </w:p>
      </w:tc>
      <w:tc>
        <w:tcPr>
          <w:tcW w:w="2444" w:type="dxa"/>
          <w:tcBorders>
            <w:bottom w:val="single" w:sz="4" w:space="0" w:color="auto"/>
          </w:tcBorders>
          <w:vAlign w:val="center"/>
        </w:tcPr>
        <w:p w:rsidR="00FE4094" w:rsidRPr="008F2C5F" w:rsidRDefault="00FE4094" w:rsidP="00983DD5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30.03.2017</w:t>
          </w:r>
        </w:p>
      </w:tc>
      <w:tc>
        <w:tcPr>
          <w:tcW w:w="2445" w:type="dxa"/>
          <w:tcBorders>
            <w:bottom w:val="single" w:sz="4" w:space="0" w:color="auto"/>
          </w:tcBorders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8F2C5F">
            <w:rPr>
              <w:rFonts w:ascii="Arial" w:hAnsi="Arial" w:cs="Arial"/>
              <w:color w:val="000099"/>
              <w:sz w:val="18"/>
              <w:szCs w:val="18"/>
            </w:rPr>
            <w:t>UPK</w:t>
          </w:r>
        </w:p>
      </w:tc>
    </w:tr>
    <w:tr w:rsidR="00FE4094" w:rsidRPr="008F2C5F" w:rsidTr="00892117">
      <w:tc>
        <w:tcPr>
          <w:tcW w:w="7332" w:type="dxa"/>
          <w:gridSpan w:val="3"/>
          <w:shd w:val="clear" w:color="auto" w:fill="595959" w:themeFill="text1" w:themeFillTint="A6"/>
        </w:tcPr>
        <w:p w:rsidR="00FE4094" w:rsidRPr="008F2C5F" w:rsidRDefault="00FE4094" w:rsidP="002D39AD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Luftfahrtbehörde der Bundesrepublik Deutschland:</w:t>
          </w:r>
        </w:p>
      </w:tc>
      <w:tc>
        <w:tcPr>
          <w:tcW w:w="2445" w:type="dxa"/>
          <w:shd w:val="clear" w:color="auto" w:fill="595959" w:themeFill="text1" w:themeFillTint="A6"/>
        </w:tcPr>
        <w:p w:rsidR="00FE4094" w:rsidRPr="008F2C5F" w:rsidRDefault="00FE4094" w:rsidP="002D39AD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Seite / Anz. Seiten</w:t>
          </w:r>
        </w:p>
      </w:tc>
    </w:tr>
    <w:tr w:rsidR="00FE4094" w:rsidRPr="008F2C5F" w:rsidTr="002D39AD">
      <w:tc>
        <w:tcPr>
          <w:tcW w:w="7332" w:type="dxa"/>
          <w:gridSpan w:val="3"/>
        </w:tcPr>
        <w:p w:rsidR="00FE4094" w:rsidRPr="008F2C5F" w:rsidRDefault="00FE4094" w:rsidP="002D39AD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Bezirksregierung Düsseldorf – Dezernat 26 / Luftverkehr -</w:t>
          </w:r>
        </w:p>
      </w:tc>
      <w:tc>
        <w:tcPr>
          <w:tcW w:w="2445" w:type="dxa"/>
        </w:tcPr>
        <w:p w:rsidR="00FE4094" w:rsidRPr="008F2C5F" w:rsidRDefault="00FE4094" w:rsidP="00892117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 xml:space="preserve">Seite </w: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99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separate"/>
          </w:r>
          <w:r w:rsidR="00630DCE">
            <w:rPr>
              <w:rFonts w:ascii="Arial" w:hAnsi="Arial" w:cs="Arial"/>
              <w:noProof/>
              <w:color w:val="000099"/>
              <w:sz w:val="18"/>
              <w:szCs w:val="18"/>
            </w:rPr>
            <w:t>1</w: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000099"/>
              <w:sz w:val="18"/>
              <w:szCs w:val="18"/>
            </w:rPr>
            <w:t xml:space="preserve"> von </w: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99"/>
              <w:sz w:val="18"/>
              <w:szCs w:val="18"/>
            </w:rPr>
            <w:instrText xml:space="preserve"> SECTIONPAGES  \* Arabic  \* MERGEFORMAT </w:instrTex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separate"/>
          </w:r>
          <w:r w:rsidR="00630DCE">
            <w:rPr>
              <w:rFonts w:ascii="Arial" w:hAnsi="Arial" w:cs="Arial"/>
              <w:noProof/>
              <w:color w:val="000099"/>
              <w:sz w:val="18"/>
              <w:szCs w:val="18"/>
            </w:rPr>
            <w:t>7</w: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000099"/>
              <w:sz w:val="18"/>
              <w:szCs w:val="18"/>
            </w:rPr>
            <w:t xml:space="preserve"> Seiten</w:t>
          </w:r>
        </w:p>
      </w:tc>
    </w:tr>
  </w:tbl>
  <w:p w:rsidR="00FE4094" w:rsidRDefault="00FE4094" w:rsidP="00892117">
    <w:pPr>
      <w:pStyle w:val="Fuzeile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94" w:rsidRPr="008F2C5F" w:rsidRDefault="00FE4094">
    <w:pPr>
      <w:rPr>
        <w:rFonts w:ascii="Arial" w:hAnsi="Arial" w:cs="Arial"/>
        <w:sz w:val="8"/>
        <w:szCs w:val="8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4"/>
      <w:gridCol w:w="2445"/>
    </w:tblGrid>
    <w:tr w:rsidR="00FE4094" w:rsidRPr="008F2C5F" w:rsidTr="008F2C5F">
      <w:tc>
        <w:tcPr>
          <w:tcW w:w="2444" w:type="dxa"/>
          <w:shd w:val="clear" w:color="auto" w:fill="595959" w:themeFill="text1" w:themeFillTint="A6"/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F2C5F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Formblattbezeichnung</w:t>
          </w:r>
        </w:p>
      </w:tc>
      <w:tc>
        <w:tcPr>
          <w:tcW w:w="2444" w:type="dxa"/>
          <w:shd w:val="clear" w:color="auto" w:fill="595959" w:themeFill="text1" w:themeFillTint="A6"/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F2C5F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Revisions-Nr.</w:t>
          </w:r>
        </w:p>
      </w:tc>
      <w:tc>
        <w:tcPr>
          <w:tcW w:w="2444" w:type="dxa"/>
          <w:shd w:val="clear" w:color="auto" w:fill="595959" w:themeFill="text1" w:themeFillTint="A6"/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F2C5F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Revision vom:</w:t>
          </w:r>
        </w:p>
      </w:tc>
      <w:tc>
        <w:tcPr>
          <w:tcW w:w="2445" w:type="dxa"/>
          <w:shd w:val="clear" w:color="auto" w:fill="595959" w:themeFill="text1" w:themeFillTint="A6"/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8F2C5F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Erstellt von:</w:t>
          </w:r>
        </w:p>
      </w:tc>
    </w:tr>
    <w:tr w:rsidR="00FE4094" w:rsidRPr="008F2C5F" w:rsidTr="00892117">
      <w:tc>
        <w:tcPr>
          <w:tcW w:w="2444" w:type="dxa"/>
          <w:tcBorders>
            <w:bottom w:val="single" w:sz="4" w:space="0" w:color="auto"/>
          </w:tcBorders>
          <w:vAlign w:val="center"/>
        </w:tcPr>
        <w:p w:rsidR="00FE4094" w:rsidRPr="008F2C5F" w:rsidRDefault="00FE4094" w:rsidP="00DD189D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FORM-OPS</w:t>
          </w:r>
          <w:r w:rsidRPr="008F2C5F">
            <w:rPr>
              <w:rFonts w:ascii="Arial" w:hAnsi="Arial" w:cs="Arial"/>
              <w:color w:val="000099"/>
              <w:sz w:val="18"/>
              <w:szCs w:val="18"/>
            </w:rPr>
            <w:t>-00</w:t>
          </w:r>
          <w:r>
            <w:rPr>
              <w:rFonts w:ascii="Arial" w:hAnsi="Arial" w:cs="Arial"/>
              <w:color w:val="000099"/>
              <w:sz w:val="18"/>
              <w:szCs w:val="18"/>
            </w:rPr>
            <w:t>01-Anlage</w:t>
          </w:r>
        </w:p>
      </w:tc>
      <w:tc>
        <w:tcPr>
          <w:tcW w:w="2444" w:type="dxa"/>
          <w:tcBorders>
            <w:bottom w:val="single" w:sz="4" w:space="0" w:color="auto"/>
          </w:tcBorders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8F2C5F">
            <w:rPr>
              <w:rFonts w:ascii="Arial" w:hAnsi="Arial" w:cs="Arial"/>
              <w:color w:val="000099"/>
              <w:sz w:val="18"/>
              <w:szCs w:val="18"/>
            </w:rPr>
            <w:t>0001</w:t>
          </w:r>
        </w:p>
      </w:tc>
      <w:tc>
        <w:tcPr>
          <w:tcW w:w="2444" w:type="dxa"/>
          <w:tcBorders>
            <w:bottom w:val="single" w:sz="4" w:space="0" w:color="auto"/>
          </w:tcBorders>
          <w:vAlign w:val="center"/>
        </w:tcPr>
        <w:p w:rsidR="00FE4094" w:rsidRPr="008F2C5F" w:rsidRDefault="00FE4094" w:rsidP="00AC4F3C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30.03.2017</w:t>
          </w:r>
        </w:p>
      </w:tc>
      <w:tc>
        <w:tcPr>
          <w:tcW w:w="2445" w:type="dxa"/>
          <w:tcBorders>
            <w:bottom w:val="single" w:sz="4" w:space="0" w:color="auto"/>
          </w:tcBorders>
          <w:vAlign w:val="center"/>
        </w:tcPr>
        <w:p w:rsidR="00FE4094" w:rsidRPr="008F2C5F" w:rsidRDefault="00FE4094" w:rsidP="008F2C5F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8F2C5F">
            <w:rPr>
              <w:rFonts w:ascii="Arial" w:hAnsi="Arial" w:cs="Arial"/>
              <w:color w:val="000099"/>
              <w:sz w:val="18"/>
              <w:szCs w:val="18"/>
            </w:rPr>
            <w:t>UPK</w:t>
          </w:r>
        </w:p>
      </w:tc>
    </w:tr>
    <w:tr w:rsidR="00FE4094" w:rsidRPr="008F2C5F" w:rsidTr="00892117">
      <w:tc>
        <w:tcPr>
          <w:tcW w:w="7332" w:type="dxa"/>
          <w:gridSpan w:val="3"/>
          <w:shd w:val="clear" w:color="auto" w:fill="595959" w:themeFill="text1" w:themeFillTint="A6"/>
        </w:tcPr>
        <w:p w:rsidR="00FE4094" w:rsidRPr="008F2C5F" w:rsidRDefault="00FE4094" w:rsidP="002D39AD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Luftfahrtbehörde der Bundesrepublik Deutschland:</w:t>
          </w:r>
        </w:p>
      </w:tc>
      <w:tc>
        <w:tcPr>
          <w:tcW w:w="2445" w:type="dxa"/>
          <w:shd w:val="clear" w:color="auto" w:fill="595959" w:themeFill="text1" w:themeFillTint="A6"/>
        </w:tcPr>
        <w:p w:rsidR="00FE4094" w:rsidRPr="008F2C5F" w:rsidRDefault="00FE4094" w:rsidP="002D39AD">
          <w:pPr>
            <w:pStyle w:val="Fuzeil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Seite / Anz. Seiten</w:t>
          </w:r>
        </w:p>
      </w:tc>
    </w:tr>
    <w:tr w:rsidR="00FE4094" w:rsidRPr="008F2C5F" w:rsidTr="002D39AD">
      <w:tc>
        <w:tcPr>
          <w:tcW w:w="7332" w:type="dxa"/>
          <w:gridSpan w:val="3"/>
        </w:tcPr>
        <w:p w:rsidR="00FE4094" w:rsidRPr="008F2C5F" w:rsidRDefault="00FE4094" w:rsidP="002D39AD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Bezirksregierung Düsseldorf – Dezernat 26 / Luftverkehr -</w:t>
          </w:r>
        </w:p>
      </w:tc>
      <w:tc>
        <w:tcPr>
          <w:tcW w:w="2445" w:type="dxa"/>
        </w:tcPr>
        <w:p w:rsidR="00FE4094" w:rsidRPr="008F2C5F" w:rsidRDefault="00FE4094" w:rsidP="00892117">
          <w:pPr>
            <w:pStyle w:val="Fuzeile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 xml:space="preserve">Seite </w: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99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separate"/>
          </w:r>
          <w:r w:rsidR="00630DCE">
            <w:rPr>
              <w:rFonts w:ascii="Arial" w:hAnsi="Arial" w:cs="Arial"/>
              <w:noProof/>
              <w:color w:val="000099"/>
              <w:sz w:val="18"/>
              <w:szCs w:val="18"/>
            </w:rPr>
            <w:t>1</w: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000099"/>
              <w:sz w:val="18"/>
              <w:szCs w:val="18"/>
            </w:rPr>
            <w:t xml:space="preserve"> von </w: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99"/>
              <w:sz w:val="18"/>
              <w:szCs w:val="18"/>
            </w:rPr>
            <w:instrText xml:space="preserve"> SECTIONPAGES  \* Arabic  \* MERGEFORMAT </w:instrTex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separate"/>
          </w:r>
          <w:r w:rsidR="00630DCE">
            <w:rPr>
              <w:rFonts w:ascii="Arial" w:hAnsi="Arial" w:cs="Arial"/>
              <w:noProof/>
              <w:color w:val="000099"/>
              <w:sz w:val="18"/>
              <w:szCs w:val="18"/>
            </w:rPr>
            <w:t>1</w:t>
          </w:r>
          <w:r>
            <w:rPr>
              <w:rFonts w:ascii="Arial" w:hAnsi="Arial" w:cs="Arial"/>
              <w:color w:val="000099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000099"/>
              <w:sz w:val="18"/>
              <w:szCs w:val="18"/>
            </w:rPr>
            <w:t xml:space="preserve"> Seiten</w:t>
          </w:r>
        </w:p>
      </w:tc>
    </w:tr>
  </w:tbl>
  <w:p w:rsidR="00FE4094" w:rsidRDefault="00FE4094" w:rsidP="00892117">
    <w:pPr>
      <w:pStyle w:val="Fuzeile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94" w:rsidRDefault="00FE4094" w:rsidP="00AA14F6">
      <w:r>
        <w:separator/>
      </w:r>
    </w:p>
  </w:footnote>
  <w:footnote w:type="continuationSeparator" w:id="0">
    <w:p w:rsidR="00FE4094" w:rsidRDefault="00FE4094" w:rsidP="00AA14F6">
      <w:r>
        <w:continuationSeparator/>
      </w:r>
    </w:p>
    <w:p w:rsidR="00FE4094" w:rsidRDefault="00FE4094"/>
  </w:footnote>
  <w:footnote w:id="1">
    <w:p w:rsidR="00FE4094" w:rsidRPr="0079708F" w:rsidRDefault="00FE4094" w:rsidP="00877012">
      <w:pPr>
        <w:pStyle w:val="Funotentext"/>
      </w:pPr>
      <w:r w:rsidRPr="0045336B">
        <w:rPr>
          <w:rStyle w:val="Funotenzeichen"/>
        </w:rPr>
        <w:footnoteRef/>
      </w:r>
      <w:r w:rsidRPr="0045336B">
        <w:t xml:space="preserve"> </w:t>
      </w:r>
      <w:r w:rsidRPr="0079708F">
        <w:t>Formblatt entspricht in Anpassung an deutsche Verfahren und Zuständigkeitsregelungen den Vorgaben aus Anlage I des Annex III (Part-ORO) der VO(EU)</w:t>
      </w:r>
      <w:r>
        <w:t> </w:t>
      </w:r>
      <w:r w:rsidRPr="0079708F">
        <w:t>Nr.</w:t>
      </w:r>
      <w:r>
        <w:t> </w:t>
      </w:r>
      <w:r w:rsidRPr="0079708F">
        <w:t>965/2012 (</w:t>
      </w:r>
      <w:r w:rsidRPr="0079708F">
        <w:rPr>
          <w:color w:val="0000CC"/>
          <w:u w:val="single"/>
        </w:rPr>
        <w:t>Hinweis</w:t>
      </w:r>
      <w:r w:rsidRPr="0079708F">
        <w:rPr>
          <w:color w:val="0000CC"/>
        </w:rPr>
        <w:t xml:space="preserve">: Bei Abgabe dieser Erklärung an eine deutsche Landesluftfahrtbehörde ist das Formblatt zur Durchführung von </w:t>
      </w:r>
      <w:r w:rsidRPr="00495F77">
        <w:rPr>
          <w:color w:val="0000CC"/>
          <w:u w:val="single"/>
        </w:rPr>
        <w:t>gewerblichen</w:t>
      </w:r>
      <w:r w:rsidRPr="0079708F">
        <w:rPr>
          <w:color w:val="0000CC"/>
        </w:rPr>
        <w:t xml:space="preserve"> spezialisierten Flugbetrieb mit </w:t>
      </w:r>
      <w:r w:rsidRPr="00495F77">
        <w:rPr>
          <w:color w:val="0000CC"/>
          <w:u w:val="single"/>
        </w:rPr>
        <w:t>anderen</w:t>
      </w:r>
      <w:r w:rsidRPr="0079708F">
        <w:rPr>
          <w:color w:val="0000CC"/>
        </w:rPr>
        <w:t xml:space="preserve"> als technisch komplizierten motorgetrieben Flugzeugen und Hubschraubern zu verwenden!</w:t>
      </w:r>
      <w:r w:rsidRPr="0079708F">
        <w:t>)</w:t>
      </w:r>
    </w:p>
  </w:footnote>
  <w:footnote w:id="2">
    <w:p w:rsidR="00FE4094" w:rsidRPr="002863D7" w:rsidRDefault="00FE4094">
      <w:pPr>
        <w:pStyle w:val="Funotentext"/>
        <w:rPr>
          <w:color w:val="595959" w:themeColor="text1" w:themeTint="A6"/>
          <w:vertAlign w:val="subscript"/>
          <w:lang w:val="en-US"/>
        </w:rPr>
      </w:pPr>
      <w:r>
        <w:rPr>
          <w:rStyle w:val="Funotenzeichen"/>
        </w:rPr>
        <w:footnoteRef/>
      </w:r>
      <w:r>
        <w:t xml:space="preserve"> Sofern notwendige Angaben in diesem Formblatt aus Platzgründen nicht erfolgen können, fügen Sie diese Angaben bitte mit entsprechenden Querverweisen diesem Formblatt als Anlage(n) bei. </w:t>
      </w:r>
      <w:r w:rsidRPr="002863D7">
        <w:rPr>
          <w:color w:val="595959" w:themeColor="text1" w:themeTint="A6"/>
          <w:vertAlign w:val="subscript"/>
          <w:lang w:val="en-US"/>
        </w:rPr>
        <w:t>If the</w:t>
      </w:r>
      <w:r>
        <w:rPr>
          <w:color w:val="595959" w:themeColor="text1" w:themeTint="A6"/>
          <w:vertAlign w:val="subscript"/>
          <w:lang w:val="en-US"/>
        </w:rPr>
        <w:t xml:space="preserve"> necessary </w:t>
      </w:r>
      <w:r w:rsidRPr="002863D7">
        <w:rPr>
          <w:color w:val="595959" w:themeColor="text1" w:themeTint="A6"/>
          <w:vertAlign w:val="subscript"/>
          <w:lang w:val="en-US"/>
        </w:rPr>
        <w:t>information in this form cannot</w:t>
      </w:r>
      <w:r>
        <w:rPr>
          <w:color w:val="595959" w:themeColor="text1" w:themeTint="A6"/>
          <w:vertAlign w:val="subscript"/>
          <w:lang w:val="en-US"/>
        </w:rPr>
        <w:t xml:space="preserve"> be provided for reasons of space, please attach this information as an attachment with the rel</w:t>
      </w:r>
      <w:r>
        <w:rPr>
          <w:color w:val="595959" w:themeColor="text1" w:themeTint="A6"/>
          <w:vertAlign w:val="subscript"/>
          <w:lang w:val="en-US"/>
        </w:rPr>
        <w:t>e</w:t>
      </w:r>
      <w:r>
        <w:rPr>
          <w:color w:val="595959" w:themeColor="text1" w:themeTint="A6"/>
          <w:vertAlign w:val="subscript"/>
          <w:lang w:val="en-US"/>
        </w:rPr>
        <w:t>vant cross reference to this form.</w:t>
      </w:r>
    </w:p>
  </w:footnote>
  <w:footnote w:id="3">
    <w:p w:rsidR="00FE4094" w:rsidRPr="0079708F" w:rsidRDefault="00FE4094" w:rsidP="00877012">
      <w:pPr>
        <w:pStyle w:val="Funotentext"/>
      </w:pPr>
      <w:r w:rsidRPr="00894873">
        <w:rPr>
          <w:rStyle w:val="Funotenzeichen"/>
        </w:rPr>
        <w:footnoteRef/>
      </w:r>
      <w:r w:rsidRPr="00894873">
        <w:t xml:space="preserve"> </w:t>
      </w:r>
      <w:r w:rsidRPr="0079708F">
        <w:t>Sofern möglich, bitte Kopien der entsprechenden Verträge mit der CAMO / den CAMO‘s beifügen</w:t>
      </w:r>
      <w:r>
        <w:t>. Bitte in einer Anlage eine Tabelle beifügen, aus der erkennbar wird, welches Luftfahrzeug kennzeichenbezogen von welcher CAMO betreut wird.</w:t>
      </w:r>
    </w:p>
  </w:footnote>
  <w:footnote w:id="4">
    <w:p w:rsidR="00FE4094" w:rsidRPr="0079708F" w:rsidRDefault="00FE4094" w:rsidP="00877012">
      <w:pPr>
        <w:pStyle w:val="Funotentext"/>
        <w:rPr>
          <w:color w:val="808080" w:themeColor="background1" w:themeShade="80"/>
          <w:vertAlign w:val="subscript"/>
          <w:lang w:val="en-US"/>
        </w:rPr>
      </w:pPr>
      <w:r w:rsidRPr="0079708F">
        <w:rPr>
          <w:rStyle w:val="Funotenzeichen"/>
        </w:rPr>
        <w:footnoteRef/>
      </w:r>
      <w:r w:rsidRPr="0079708F">
        <w:rPr>
          <w:lang w:val="en-US"/>
        </w:rPr>
        <w:t xml:space="preserve"> Gemäß EASA-Formblatt 14 / </w:t>
      </w:r>
      <w:r w:rsidRPr="0079708F">
        <w:rPr>
          <w:color w:val="808080" w:themeColor="background1" w:themeShade="80"/>
          <w:vertAlign w:val="subscript"/>
          <w:lang w:val="en-US"/>
        </w:rPr>
        <w:t>as per EASA Form 14</w:t>
      </w:r>
    </w:p>
  </w:footnote>
  <w:footnote w:id="5">
    <w:p w:rsidR="00FE4094" w:rsidRPr="0079708F" w:rsidRDefault="00FE4094" w:rsidP="00877012">
      <w:pPr>
        <w:pStyle w:val="Funotentext"/>
      </w:pPr>
      <w:r w:rsidRPr="0079708F">
        <w:rPr>
          <w:rStyle w:val="Funotenzeichen"/>
        </w:rPr>
        <w:footnoteRef/>
      </w:r>
      <w:r>
        <w:t xml:space="preserve"> I. d. R. k</w:t>
      </w:r>
      <w:r w:rsidRPr="0079708F">
        <w:t xml:space="preserve">eine Angaben erforderlich, da Formblatt bei deutschen Landesluftfahrtbehörden „nur“ für </w:t>
      </w:r>
      <w:r w:rsidRPr="00500893">
        <w:rPr>
          <w:u w:val="single"/>
        </w:rPr>
        <w:t>gewerblichen</w:t>
      </w:r>
      <w:r w:rsidRPr="0079708F">
        <w:t xml:space="preserve"> Flugbetrieb mit anderen als tec</w:t>
      </w:r>
      <w:r w:rsidRPr="0079708F">
        <w:t>h</w:t>
      </w:r>
      <w:r w:rsidRPr="0079708F">
        <w:t>nisch kom</w:t>
      </w:r>
      <w:r>
        <w:t>plizierte Luftfahrzeuge zu verwenden ist!</w:t>
      </w:r>
    </w:p>
  </w:footnote>
  <w:footnote w:id="6">
    <w:p w:rsidR="00FE4094" w:rsidRPr="00BC78FF" w:rsidRDefault="00FE4094" w:rsidP="0087701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330A5">
        <w:t xml:space="preserve">Prüfpunkt entspricht </w:t>
      </w:r>
      <w:r w:rsidRPr="00F330A5">
        <w:rPr>
          <w:u w:val="single"/>
        </w:rPr>
        <w:t>nicht</w:t>
      </w:r>
      <w:r w:rsidRPr="00F330A5">
        <w:t xml:space="preserve"> den Vorgaben aus Anlage I des Annex III (Part-ORO) der VO(EU) Nr. 965/2012. Prüfpunkt dient der Beurteilung des Flugbetriebes durch die zuständige deutsche Luftfahrtbehörde. (</w:t>
      </w:r>
      <w:r w:rsidRPr="00F330A5">
        <w:rPr>
          <w:i/>
          <w:u w:val="single"/>
        </w:rPr>
        <w:t>Anmerkung:</w:t>
      </w:r>
      <w:r w:rsidRPr="00F330A5">
        <w:rPr>
          <w:i/>
        </w:rPr>
        <w:t xml:space="preserve"> Für „High-Risk-SPO</w:t>
      </w:r>
      <w:r>
        <w:rPr>
          <w:i/>
        </w:rPr>
        <w:t>“</w:t>
      </w:r>
      <w:r w:rsidRPr="00F330A5">
        <w:rPr>
          <w:i/>
        </w:rPr>
        <w:t xml:space="preserve"> ist gesonderter Antrag erforderlich</w:t>
      </w:r>
      <w:r w:rsidRPr="00F330A5">
        <w:t>!</w:t>
      </w:r>
      <w:r>
        <w:t>)</w:t>
      </w:r>
    </w:p>
  </w:footnote>
  <w:footnote w:id="7">
    <w:p w:rsidR="00FE4094" w:rsidRPr="00BC78FF" w:rsidRDefault="00FE4094" w:rsidP="00877012">
      <w:pPr>
        <w:pStyle w:val="Funotentext"/>
      </w:pPr>
      <w:r w:rsidRPr="00BC78FF">
        <w:rPr>
          <w:rStyle w:val="Funotenzeichen"/>
        </w:rPr>
        <w:footnoteRef/>
      </w:r>
      <w:r w:rsidRPr="00BC78FF">
        <w:t xml:space="preserve"> </w:t>
      </w:r>
      <w:r w:rsidRPr="0079708F">
        <w:t xml:space="preserve">Sofern möglich, </w:t>
      </w:r>
      <w:r>
        <w:t>b</w:t>
      </w:r>
      <w:r w:rsidRPr="00BC78FF">
        <w:t>itte für jedes Luftfahrzeug Kopien folgender Unterlagen beifügen: Eintragungsschein (CofR), Lufttüchtigkeitszeugnis (CofA), M</w:t>
      </w:r>
      <w:r w:rsidRPr="00BC78FF">
        <w:t>i</w:t>
      </w:r>
      <w:r w:rsidRPr="00BC78FF">
        <w:t>nimum equipment list (MEL), Lärmzeugnis (noise certificate), Genehmigungsurkunde Luftfunkstelle (aircraft radio licence), gültiges Lufttüchtigkeit</w:t>
      </w:r>
      <w:r w:rsidRPr="00BC78FF">
        <w:t>s</w:t>
      </w:r>
      <w:r w:rsidRPr="00BC78FF">
        <w:t>folgezeugnis (ARC)</w:t>
      </w:r>
      <w:r>
        <w:t>, Technisches Bordbuch (TLB) inkl. Genehmigungsvermerk</w:t>
      </w:r>
    </w:p>
  </w:footnote>
  <w:footnote w:id="8">
    <w:p w:rsidR="00FE4094" w:rsidRPr="00BC78FF" w:rsidRDefault="00FE4094" w:rsidP="00877012">
      <w:pPr>
        <w:pStyle w:val="Funotentext"/>
      </w:pPr>
      <w:r w:rsidRPr="00BC78FF">
        <w:rPr>
          <w:rStyle w:val="Funotenzeichen"/>
        </w:rPr>
        <w:footnoteRef/>
      </w:r>
      <w:r w:rsidRPr="00BC78FF">
        <w:t xml:space="preserve"> </w:t>
      </w:r>
      <w:r>
        <w:t>Sofern zutreffend</w:t>
      </w:r>
      <w:r w:rsidRPr="0079708F">
        <w:t xml:space="preserve">, </w:t>
      </w:r>
      <w:r>
        <w:t>sind</w:t>
      </w:r>
      <w:r w:rsidRPr="00BC78FF">
        <w:t xml:space="preserve"> Kopien der vorhandenen Sondergenehmigungen (hier: Verzeichnis gemäß EASA Formblatt 140) beifügen</w:t>
      </w:r>
      <w:r>
        <w:t xml:space="preserve"> (</w:t>
      </w:r>
      <w:r w:rsidRPr="00FE4094">
        <w:rPr>
          <w:i/>
        </w:rPr>
        <w:t>s. Anlage</w:t>
      </w:r>
      <w:r>
        <w:t>)</w:t>
      </w:r>
    </w:p>
  </w:footnote>
  <w:footnote w:id="9">
    <w:p w:rsidR="00FE4094" w:rsidRPr="00BC78FF" w:rsidRDefault="00FE4094" w:rsidP="00877012">
      <w:pPr>
        <w:pStyle w:val="Funotentext"/>
      </w:pPr>
      <w:r w:rsidRPr="00BC78FF">
        <w:rPr>
          <w:rStyle w:val="Funotenzeichen"/>
        </w:rPr>
        <w:footnoteRef/>
      </w:r>
      <w:r w:rsidRPr="00BC78FF">
        <w:t xml:space="preserve"> </w:t>
      </w:r>
      <w:r>
        <w:t>Sofern zutreffend</w:t>
      </w:r>
      <w:r w:rsidRPr="0079708F">
        <w:t xml:space="preserve">, </w:t>
      </w:r>
      <w:r>
        <w:t>sind</w:t>
      </w:r>
      <w:r w:rsidRPr="00BC78FF">
        <w:t xml:space="preserve"> Kopien der vorhandenen Genehmigungen (hier: Genehmigungen gemäß EASA Formblatt 151) beifügen</w:t>
      </w:r>
      <w:r>
        <w:t xml:space="preserve"> (</w:t>
      </w:r>
      <w:r w:rsidRPr="00FE4094">
        <w:rPr>
          <w:i/>
        </w:rPr>
        <w:t>s. Anlage</w:t>
      </w:r>
      <w:r>
        <w:t>)</w:t>
      </w:r>
    </w:p>
  </w:footnote>
  <w:footnote w:id="10">
    <w:p w:rsidR="00FE4094" w:rsidRPr="00877012" w:rsidRDefault="00FE4094" w:rsidP="00877012">
      <w:pPr>
        <w:pStyle w:val="Funotentext"/>
      </w:pPr>
      <w:r w:rsidRPr="00877012">
        <w:rPr>
          <w:rStyle w:val="Funotenzeichen"/>
        </w:rPr>
        <w:footnoteRef/>
      </w:r>
      <w:r w:rsidRPr="00877012">
        <w:t xml:space="preserve"> Sofern zutreffend und möglich, bitte die Unterlagen zu den jeweiligen „Alternativen Nachweisverfahren“ beifügen</w:t>
      </w:r>
    </w:p>
  </w:footnote>
  <w:footnote w:id="11">
    <w:p w:rsidR="00FE4094" w:rsidRDefault="00FE4094" w:rsidP="00877012">
      <w:pPr>
        <w:pStyle w:val="Funotentext"/>
      </w:pPr>
      <w:r>
        <w:rPr>
          <w:rStyle w:val="Funotenzeichen"/>
        </w:rPr>
        <w:footnoteRef/>
      </w:r>
      <w:r>
        <w:t xml:space="preserve"> Prüfpunkte </w:t>
      </w:r>
      <w:r w:rsidRPr="0045336B">
        <w:t>entspr</w:t>
      </w:r>
      <w:r>
        <w:t>e</w:t>
      </w:r>
      <w:r w:rsidRPr="0045336B">
        <w:t>ch</w:t>
      </w:r>
      <w:r>
        <w:t xml:space="preserve">en </w:t>
      </w:r>
      <w:r w:rsidRPr="00EC1773">
        <w:rPr>
          <w:u w:val="single"/>
        </w:rPr>
        <w:t>nicht</w:t>
      </w:r>
      <w:r w:rsidRPr="0045336B">
        <w:t xml:space="preserve"> </w:t>
      </w:r>
      <w:r>
        <w:t xml:space="preserve">den </w:t>
      </w:r>
      <w:r w:rsidRPr="0045336B">
        <w:t>Vorgaben aus Anlage I des Annex III (Part-ORO) der VO(EU) Nr. 965/2012</w:t>
      </w:r>
      <w:r>
        <w:t>. Sie dienen dem Antragsteller und der zuständigen Luftfahrtbehörde lediglich der Hilfestellung und der weitergehenden Information. Sofern einzelne Zeilen bzw. Felder nicht ausre</w:t>
      </w:r>
      <w:r>
        <w:t>i</w:t>
      </w:r>
      <w:r>
        <w:t>chen, bitte entsprechende Anlagen beifügen.</w:t>
      </w:r>
    </w:p>
  </w:footnote>
  <w:footnote w:id="12">
    <w:p w:rsidR="00FE4094" w:rsidRDefault="00FE4094" w:rsidP="00877012">
      <w:pPr>
        <w:pStyle w:val="Funotentext"/>
      </w:pPr>
      <w:r>
        <w:rPr>
          <w:rStyle w:val="Funotenzeichen"/>
        </w:rPr>
        <w:footnoteRef/>
      </w:r>
      <w:r>
        <w:t xml:space="preserve"> MEL gemäß Artikel 9 der VO(EU) 965/2012</w:t>
      </w:r>
    </w:p>
  </w:footnote>
  <w:footnote w:id="13">
    <w:p w:rsidR="00FE4094" w:rsidRDefault="00FE4094" w:rsidP="00877012">
      <w:pPr>
        <w:pStyle w:val="Funotentext"/>
      </w:pPr>
      <w:r>
        <w:rPr>
          <w:rStyle w:val="Funotenzeichen"/>
        </w:rPr>
        <w:footnoteRef/>
      </w:r>
      <w:r>
        <w:t xml:space="preserve"> TLB gemäß M.A.306 der VO(EU) 1321/2014</w:t>
      </w:r>
    </w:p>
  </w:footnote>
  <w:footnote w:id="14">
    <w:p w:rsidR="00B31541" w:rsidRDefault="00B31541">
      <w:pPr>
        <w:pStyle w:val="Funotentext"/>
      </w:pPr>
      <w:r>
        <w:rPr>
          <w:rStyle w:val="Funotenzeichen"/>
        </w:rPr>
        <w:footnoteRef/>
      </w:r>
      <w:r>
        <w:t xml:space="preserve"> Sofern möglich, bitte MEL-Genehmigung</w:t>
      </w:r>
      <w:r w:rsidR="0076021B">
        <w:t>(</w:t>
      </w:r>
      <w:r>
        <w:t>en</w:t>
      </w:r>
      <w:r w:rsidR="0076021B">
        <w:t>)</w:t>
      </w:r>
      <w:r>
        <w:t xml:space="preserve"> gem. ARO.OPS.205 als Anlage zu diesem Antrag beifügen</w:t>
      </w:r>
    </w:p>
  </w:footnote>
  <w:footnote w:id="15">
    <w:p w:rsidR="00FE4094" w:rsidRDefault="00FE4094">
      <w:pPr>
        <w:pStyle w:val="Funotentext"/>
      </w:pPr>
      <w:r>
        <w:rPr>
          <w:rStyle w:val="Funotenzeichen"/>
        </w:rPr>
        <w:footnoteRef/>
      </w:r>
      <w:r>
        <w:t xml:space="preserve"> Sofern möglich, bitte </w:t>
      </w:r>
      <w:r w:rsidR="00B31541">
        <w:t>TLB-</w:t>
      </w:r>
      <w:r>
        <w:t>Genehmigung</w:t>
      </w:r>
      <w:r w:rsidR="0076021B">
        <w:t>(</w:t>
      </w:r>
      <w:r>
        <w:t>en</w:t>
      </w:r>
      <w:r w:rsidR="0076021B">
        <w:t>)</w:t>
      </w:r>
      <w:r>
        <w:t xml:space="preserve"> gem. M.A.306(b) als Anlage zu diesem Antrag beifügen</w:t>
      </w:r>
    </w:p>
  </w:footnote>
  <w:footnote w:id="16">
    <w:p w:rsidR="00FE4094" w:rsidRPr="0045336B" w:rsidRDefault="00FE4094" w:rsidP="00877012">
      <w:pPr>
        <w:pStyle w:val="Funotentext"/>
      </w:pPr>
      <w:r w:rsidRPr="0045336B">
        <w:rPr>
          <w:rStyle w:val="Funotenzeichen"/>
        </w:rPr>
        <w:footnoteRef/>
      </w:r>
      <w:r w:rsidRPr="0045336B">
        <w:t xml:space="preserve"> Fortlaufende </w:t>
      </w:r>
      <w:r>
        <w:t xml:space="preserve">dreistellige </w:t>
      </w:r>
      <w:r w:rsidRPr="0045336B">
        <w:t>Nummer gemäß internem Verzeichnis im Sinne von ARO.GEN.220(b)</w:t>
      </w:r>
      <w:r>
        <w:t xml:space="preserve">  [</w:t>
      </w:r>
      <w:r w:rsidRPr="00E66BB5">
        <w:rPr>
          <w:i/>
          <w:u w:val="single"/>
        </w:rPr>
        <w:t>Hinweis</w:t>
      </w:r>
      <w:r w:rsidRPr="00E66BB5">
        <w:rPr>
          <w:i/>
        </w:rPr>
        <w:t>: Bezirksregierung Düsseldorf verwendet die Ziffern 001 bis 200</w:t>
      </w:r>
      <w:r>
        <w:t>]</w:t>
      </w:r>
    </w:p>
  </w:footnote>
  <w:footnote w:id="17">
    <w:p w:rsidR="00FE4094" w:rsidRPr="0045336B" w:rsidRDefault="00FE4094" w:rsidP="00877012">
      <w:pPr>
        <w:pStyle w:val="Funotentext"/>
      </w:pPr>
      <w:r w:rsidRPr="0045336B">
        <w:rPr>
          <w:rStyle w:val="Funotenzeichen"/>
        </w:rPr>
        <w:footnoteRef/>
      </w:r>
      <w:r w:rsidRPr="0045336B">
        <w:t xml:space="preserve"> Bestätigung ist innerhalb von 10 Tagen abzusenden! (Siehe: AMC1 ARO.GEN.345)</w:t>
      </w:r>
    </w:p>
  </w:footnote>
  <w:footnote w:id="18">
    <w:p w:rsidR="00FE4094" w:rsidRPr="0045336B" w:rsidRDefault="00FE4094" w:rsidP="00877012">
      <w:pPr>
        <w:pStyle w:val="Funotentext"/>
      </w:pPr>
      <w:r w:rsidRPr="0045336B">
        <w:rPr>
          <w:rStyle w:val="Funotenzeichen"/>
        </w:rPr>
        <w:footnoteRef/>
      </w:r>
      <w:r w:rsidRPr="0045336B">
        <w:t xml:space="preserve"> Internes Verzeichnis gemäß ARO.GEN.220(b)</w:t>
      </w:r>
    </w:p>
  </w:footnote>
  <w:footnote w:id="19">
    <w:p w:rsidR="00FE4094" w:rsidRDefault="00FE4094" w:rsidP="00877012">
      <w:pPr>
        <w:pStyle w:val="Funotentext"/>
      </w:pPr>
      <w:r>
        <w:rPr>
          <w:rStyle w:val="Funotenzeichen"/>
        </w:rPr>
        <w:footnoteRef/>
      </w:r>
      <w:r>
        <w:t xml:space="preserve"> Audit ist spät. 12 Monate nach Eingang und danach in einem 48 Monats-Zyklus bez. auf den Eingang durchzuführen.</w:t>
      </w:r>
    </w:p>
  </w:footnote>
  <w:footnote w:id="20">
    <w:p w:rsidR="00FE4094" w:rsidRDefault="00FE4094" w:rsidP="00877012">
      <w:pPr>
        <w:pStyle w:val="Funotentext"/>
      </w:pPr>
      <w:r>
        <w:rPr>
          <w:rStyle w:val="Funotenzeichen"/>
        </w:rPr>
        <w:footnoteRef/>
      </w:r>
      <w:r>
        <w:t xml:space="preserve"> Siehe ARO.GEN.300 und ARO.GEN.305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94" w:rsidRPr="00B579A3" w:rsidRDefault="00FE4094">
    <w:pPr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863"/>
    <w:multiLevelType w:val="multilevel"/>
    <w:tmpl w:val="EC76F08A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AAC"/>
    <w:multiLevelType w:val="hybridMultilevel"/>
    <w:tmpl w:val="EEE45DF8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B724A"/>
    <w:multiLevelType w:val="multilevel"/>
    <w:tmpl w:val="00168976"/>
    <w:lvl w:ilvl="0">
      <w:start w:val="1"/>
      <w:numFmt w:val="lowerRoman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7D308D"/>
    <w:multiLevelType w:val="multilevel"/>
    <w:tmpl w:val="0C800F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93303B"/>
    <w:multiLevelType w:val="hybridMultilevel"/>
    <w:tmpl w:val="FF5C0130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61660"/>
    <w:multiLevelType w:val="multilevel"/>
    <w:tmpl w:val="0C800F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0CF961D1"/>
    <w:multiLevelType w:val="hybridMultilevel"/>
    <w:tmpl w:val="D828FDFA"/>
    <w:lvl w:ilvl="0" w:tplc="0407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0D28697B"/>
    <w:multiLevelType w:val="multilevel"/>
    <w:tmpl w:val="3B9076D4"/>
    <w:lvl w:ilvl="0">
      <w:start w:val="1"/>
      <w:numFmt w:val="decimal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D954BBA"/>
    <w:multiLevelType w:val="multilevel"/>
    <w:tmpl w:val="0C800F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0EE87F06"/>
    <w:multiLevelType w:val="multilevel"/>
    <w:tmpl w:val="0C800F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2533B62"/>
    <w:multiLevelType w:val="multilevel"/>
    <w:tmpl w:val="45A2C572"/>
    <w:lvl w:ilvl="0">
      <w:start w:val="1"/>
      <w:numFmt w:val="decimal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5568EB"/>
    <w:multiLevelType w:val="hybridMultilevel"/>
    <w:tmpl w:val="D1CE5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B29"/>
    <w:multiLevelType w:val="hybridMultilevel"/>
    <w:tmpl w:val="B0F89558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1F6026"/>
    <w:multiLevelType w:val="multilevel"/>
    <w:tmpl w:val="E3025848"/>
    <w:lvl w:ilvl="0">
      <w:start w:val="1"/>
      <w:numFmt w:val="decimal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F6E04CF"/>
    <w:multiLevelType w:val="hybridMultilevel"/>
    <w:tmpl w:val="53B4B73E"/>
    <w:lvl w:ilvl="0" w:tplc="0407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1FB92A96"/>
    <w:multiLevelType w:val="hybridMultilevel"/>
    <w:tmpl w:val="D1AAF204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852ED"/>
    <w:multiLevelType w:val="multilevel"/>
    <w:tmpl w:val="8092D1CE"/>
    <w:lvl w:ilvl="0">
      <w:start w:val="1"/>
      <w:numFmt w:val="decimal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B837EA5"/>
    <w:multiLevelType w:val="hybridMultilevel"/>
    <w:tmpl w:val="CE74EDE2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5567DC"/>
    <w:multiLevelType w:val="hybridMultilevel"/>
    <w:tmpl w:val="59022CE0"/>
    <w:lvl w:ilvl="0" w:tplc="E2B266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52F17"/>
    <w:multiLevelType w:val="multilevel"/>
    <w:tmpl w:val="D818BD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16129D"/>
    <w:multiLevelType w:val="hybridMultilevel"/>
    <w:tmpl w:val="833CFD0C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05D95"/>
    <w:multiLevelType w:val="hybridMultilevel"/>
    <w:tmpl w:val="72549D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412DE7"/>
    <w:multiLevelType w:val="hybridMultilevel"/>
    <w:tmpl w:val="85906C5C"/>
    <w:lvl w:ilvl="0" w:tplc="0407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3">
    <w:nsid w:val="41686F79"/>
    <w:multiLevelType w:val="hybridMultilevel"/>
    <w:tmpl w:val="3EE67B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D1F60"/>
    <w:multiLevelType w:val="multilevel"/>
    <w:tmpl w:val="0C800F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72E65EF"/>
    <w:multiLevelType w:val="hybridMultilevel"/>
    <w:tmpl w:val="51F80804"/>
    <w:lvl w:ilvl="0" w:tplc="2B00F20C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47" w:hanging="360"/>
      </w:pPr>
    </w:lvl>
    <w:lvl w:ilvl="2" w:tplc="0407001B" w:tentative="1">
      <w:start w:val="1"/>
      <w:numFmt w:val="lowerRoman"/>
      <w:lvlText w:val="%3."/>
      <w:lvlJc w:val="right"/>
      <w:pPr>
        <w:ind w:left="2767" w:hanging="180"/>
      </w:pPr>
    </w:lvl>
    <w:lvl w:ilvl="3" w:tplc="0407000F" w:tentative="1">
      <w:start w:val="1"/>
      <w:numFmt w:val="decimal"/>
      <w:lvlText w:val="%4."/>
      <w:lvlJc w:val="left"/>
      <w:pPr>
        <w:ind w:left="3487" w:hanging="360"/>
      </w:pPr>
    </w:lvl>
    <w:lvl w:ilvl="4" w:tplc="04070019" w:tentative="1">
      <w:start w:val="1"/>
      <w:numFmt w:val="lowerLetter"/>
      <w:lvlText w:val="%5."/>
      <w:lvlJc w:val="left"/>
      <w:pPr>
        <w:ind w:left="4207" w:hanging="360"/>
      </w:pPr>
    </w:lvl>
    <w:lvl w:ilvl="5" w:tplc="0407001B" w:tentative="1">
      <w:start w:val="1"/>
      <w:numFmt w:val="lowerRoman"/>
      <w:lvlText w:val="%6."/>
      <w:lvlJc w:val="right"/>
      <w:pPr>
        <w:ind w:left="4927" w:hanging="180"/>
      </w:pPr>
    </w:lvl>
    <w:lvl w:ilvl="6" w:tplc="0407000F" w:tentative="1">
      <w:start w:val="1"/>
      <w:numFmt w:val="decimal"/>
      <w:lvlText w:val="%7."/>
      <w:lvlJc w:val="left"/>
      <w:pPr>
        <w:ind w:left="5647" w:hanging="360"/>
      </w:pPr>
    </w:lvl>
    <w:lvl w:ilvl="7" w:tplc="04070019" w:tentative="1">
      <w:start w:val="1"/>
      <w:numFmt w:val="lowerLetter"/>
      <w:lvlText w:val="%8."/>
      <w:lvlJc w:val="left"/>
      <w:pPr>
        <w:ind w:left="6367" w:hanging="360"/>
      </w:pPr>
    </w:lvl>
    <w:lvl w:ilvl="8" w:tplc="0407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6">
    <w:nsid w:val="48635306"/>
    <w:multiLevelType w:val="hybridMultilevel"/>
    <w:tmpl w:val="CC6C015C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A5EF0"/>
    <w:multiLevelType w:val="hybridMultilevel"/>
    <w:tmpl w:val="ADF292B8"/>
    <w:lvl w:ilvl="0" w:tplc="265E27AE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4C4437"/>
    <w:multiLevelType w:val="multilevel"/>
    <w:tmpl w:val="0C800F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4C702254"/>
    <w:multiLevelType w:val="hybridMultilevel"/>
    <w:tmpl w:val="30628436"/>
    <w:lvl w:ilvl="0" w:tplc="B462A1CE">
      <w:start w:val="7"/>
      <w:numFmt w:val="bullet"/>
      <w:lvlText w:val="‒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2F3531"/>
    <w:multiLevelType w:val="hybridMultilevel"/>
    <w:tmpl w:val="68E6A062"/>
    <w:lvl w:ilvl="0" w:tplc="0407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1CCBEC6">
      <w:start w:val="3"/>
      <w:numFmt w:val="bullet"/>
      <w:lvlText w:val="—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519D370A"/>
    <w:multiLevelType w:val="hybridMultilevel"/>
    <w:tmpl w:val="7416CC36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200F03"/>
    <w:multiLevelType w:val="hybridMultilevel"/>
    <w:tmpl w:val="20F6C3E6"/>
    <w:lvl w:ilvl="0" w:tplc="0407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3">
    <w:nsid w:val="592A6C4C"/>
    <w:multiLevelType w:val="hybridMultilevel"/>
    <w:tmpl w:val="E6D2C0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AEA1666"/>
    <w:multiLevelType w:val="multilevel"/>
    <w:tmpl w:val="9384CCFE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B4D57B8"/>
    <w:multiLevelType w:val="hybridMultilevel"/>
    <w:tmpl w:val="D39226B0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FF776C"/>
    <w:multiLevelType w:val="multilevel"/>
    <w:tmpl w:val="0C800F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63E74F8F"/>
    <w:multiLevelType w:val="multilevel"/>
    <w:tmpl w:val="CF080BD2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653B4D68"/>
    <w:multiLevelType w:val="multilevel"/>
    <w:tmpl w:val="049634E2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62B4010"/>
    <w:multiLevelType w:val="hybridMultilevel"/>
    <w:tmpl w:val="AE1292B6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897120"/>
    <w:multiLevelType w:val="hybridMultilevel"/>
    <w:tmpl w:val="4216D162"/>
    <w:lvl w:ilvl="0" w:tplc="465CA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C431A"/>
    <w:multiLevelType w:val="multilevel"/>
    <w:tmpl w:val="C6B80B38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6F4E5F15"/>
    <w:multiLevelType w:val="hybridMultilevel"/>
    <w:tmpl w:val="C204A318"/>
    <w:lvl w:ilvl="0" w:tplc="465CA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812A7"/>
    <w:multiLevelType w:val="multilevel"/>
    <w:tmpl w:val="CF080BD2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72A575C5"/>
    <w:multiLevelType w:val="hybridMultilevel"/>
    <w:tmpl w:val="D34E12E8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CD71D5"/>
    <w:multiLevelType w:val="multilevel"/>
    <w:tmpl w:val="0770A2A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3E32254"/>
    <w:multiLevelType w:val="hybridMultilevel"/>
    <w:tmpl w:val="73FE308E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3A5E2C"/>
    <w:multiLevelType w:val="hybridMultilevel"/>
    <w:tmpl w:val="F84E7310"/>
    <w:lvl w:ilvl="0" w:tplc="465CA3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1B7026"/>
    <w:multiLevelType w:val="hybridMultilevel"/>
    <w:tmpl w:val="577A37B8"/>
    <w:lvl w:ilvl="0" w:tplc="24B0DB22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9DD6165"/>
    <w:multiLevelType w:val="multilevel"/>
    <w:tmpl w:val="0C800FE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7B86114D"/>
    <w:multiLevelType w:val="hybridMultilevel"/>
    <w:tmpl w:val="DF066FE8"/>
    <w:lvl w:ilvl="0" w:tplc="465CA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0"/>
  </w:num>
  <w:num w:numId="4">
    <w:abstractNumId w:val="22"/>
  </w:num>
  <w:num w:numId="5">
    <w:abstractNumId w:val="2"/>
  </w:num>
  <w:num w:numId="6">
    <w:abstractNumId w:val="12"/>
  </w:num>
  <w:num w:numId="7">
    <w:abstractNumId w:val="47"/>
  </w:num>
  <w:num w:numId="8">
    <w:abstractNumId w:val="20"/>
  </w:num>
  <w:num w:numId="9">
    <w:abstractNumId w:val="1"/>
  </w:num>
  <w:num w:numId="10">
    <w:abstractNumId w:val="29"/>
  </w:num>
  <w:num w:numId="11">
    <w:abstractNumId w:val="44"/>
  </w:num>
  <w:num w:numId="12">
    <w:abstractNumId w:val="46"/>
  </w:num>
  <w:num w:numId="13">
    <w:abstractNumId w:val="4"/>
  </w:num>
  <w:num w:numId="14">
    <w:abstractNumId w:val="31"/>
  </w:num>
  <w:num w:numId="15">
    <w:abstractNumId w:val="35"/>
  </w:num>
  <w:num w:numId="16">
    <w:abstractNumId w:val="50"/>
  </w:num>
  <w:num w:numId="17">
    <w:abstractNumId w:val="18"/>
  </w:num>
  <w:num w:numId="18">
    <w:abstractNumId w:val="26"/>
  </w:num>
  <w:num w:numId="19">
    <w:abstractNumId w:val="19"/>
  </w:num>
  <w:num w:numId="20">
    <w:abstractNumId w:val="15"/>
  </w:num>
  <w:num w:numId="21">
    <w:abstractNumId w:val="24"/>
  </w:num>
  <w:num w:numId="22">
    <w:abstractNumId w:val="17"/>
  </w:num>
  <w:num w:numId="23">
    <w:abstractNumId w:val="38"/>
  </w:num>
  <w:num w:numId="24">
    <w:abstractNumId w:val="37"/>
  </w:num>
  <w:num w:numId="25">
    <w:abstractNumId w:val="42"/>
  </w:num>
  <w:num w:numId="26">
    <w:abstractNumId w:val="45"/>
  </w:num>
  <w:num w:numId="27">
    <w:abstractNumId w:val="43"/>
  </w:num>
  <w:num w:numId="28">
    <w:abstractNumId w:val="39"/>
  </w:num>
  <w:num w:numId="29">
    <w:abstractNumId w:val="40"/>
  </w:num>
  <w:num w:numId="30">
    <w:abstractNumId w:val="34"/>
  </w:num>
  <w:num w:numId="31">
    <w:abstractNumId w:val="41"/>
  </w:num>
  <w:num w:numId="32">
    <w:abstractNumId w:val="21"/>
  </w:num>
  <w:num w:numId="33">
    <w:abstractNumId w:val="48"/>
  </w:num>
  <w:num w:numId="34">
    <w:abstractNumId w:val="11"/>
  </w:num>
  <w:num w:numId="35">
    <w:abstractNumId w:val="33"/>
  </w:num>
  <w:num w:numId="36">
    <w:abstractNumId w:val="28"/>
  </w:num>
  <w:num w:numId="37">
    <w:abstractNumId w:val="3"/>
  </w:num>
  <w:num w:numId="38">
    <w:abstractNumId w:val="8"/>
  </w:num>
  <w:num w:numId="39">
    <w:abstractNumId w:val="9"/>
  </w:num>
  <w:num w:numId="40">
    <w:abstractNumId w:val="5"/>
  </w:num>
  <w:num w:numId="41">
    <w:abstractNumId w:val="49"/>
  </w:num>
  <w:num w:numId="42">
    <w:abstractNumId w:val="36"/>
  </w:num>
  <w:num w:numId="43">
    <w:abstractNumId w:val="14"/>
  </w:num>
  <w:num w:numId="44">
    <w:abstractNumId w:val="10"/>
  </w:num>
  <w:num w:numId="45">
    <w:abstractNumId w:val="32"/>
  </w:num>
  <w:num w:numId="46">
    <w:abstractNumId w:val="7"/>
  </w:num>
  <w:num w:numId="47">
    <w:abstractNumId w:val="13"/>
  </w:num>
  <w:num w:numId="48">
    <w:abstractNumId w:val="25"/>
  </w:num>
  <w:num w:numId="49">
    <w:abstractNumId w:val="16"/>
  </w:num>
  <w:num w:numId="50">
    <w:abstractNumId w:val="23"/>
  </w:num>
  <w:num w:numId="51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a+HVIoIgo1WT5CxRfVfiXpkeyI=" w:salt="mpa2aCq2sx4jQ1csi1AJUQ=="/>
  <w:defaultTabStop w:val="709"/>
  <w:autoHyphenation/>
  <w:consecutiveHyphenLimit w:val="2"/>
  <w:hyphenationZone w:val="142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F"/>
    <w:rsid w:val="0000222C"/>
    <w:rsid w:val="000026B4"/>
    <w:rsid w:val="0000360A"/>
    <w:rsid w:val="0001203C"/>
    <w:rsid w:val="0002037A"/>
    <w:rsid w:val="000208B7"/>
    <w:rsid w:val="00020941"/>
    <w:rsid w:val="00023C96"/>
    <w:rsid w:val="00030CF6"/>
    <w:rsid w:val="00032B05"/>
    <w:rsid w:val="000330AC"/>
    <w:rsid w:val="00037DEF"/>
    <w:rsid w:val="00067030"/>
    <w:rsid w:val="000702C6"/>
    <w:rsid w:val="00080D86"/>
    <w:rsid w:val="00084923"/>
    <w:rsid w:val="00090450"/>
    <w:rsid w:val="00090791"/>
    <w:rsid w:val="000A0F7C"/>
    <w:rsid w:val="000A4BA6"/>
    <w:rsid w:val="000B0B64"/>
    <w:rsid w:val="000B6CEA"/>
    <w:rsid w:val="000C527B"/>
    <w:rsid w:val="000C52AC"/>
    <w:rsid w:val="000D0038"/>
    <w:rsid w:val="000D13D7"/>
    <w:rsid w:val="000D4558"/>
    <w:rsid w:val="000E341E"/>
    <w:rsid w:val="000E4207"/>
    <w:rsid w:val="000E5242"/>
    <w:rsid w:val="000E6B09"/>
    <w:rsid w:val="000F60A8"/>
    <w:rsid w:val="00101255"/>
    <w:rsid w:val="001042BA"/>
    <w:rsid w:val="00105194"/>
    <w:rsid w:val="00113007"/>
    <w:rsid w:val="00113E25"/>
    <w:rsid w:val="001150EC"/>
    <w:rsid w:val="00115875"/>
    <w:rsid w:val="00115D70"/>
    <w:rsid w:val="00117782"/>
    <w:rsid w:val="001206B4"/>
    <w:rsid w:val="001269B3"/>
    <w:rsid w:val="00133374"/>
    <w:rsid w:val="001344CA"/>
    <w:rsid w:val="00135AE2"/>
    <w:rsid w:val="00142AC4"/>
    <w:rsid w:val="0014785A"/>
    <w:rsid w:val="0015373B"/>
    <w:rsid w:val="00154889"/>
    <w:rsid w:val="00154A99"/>
    <w:rsid w:val="001569FE"/>
    <w:rsid w:val="00157308"/>
    <w:rsid w:val="00165C1F"/>
    <w:rsid w:val="001722B5"/>
    <w:rsid w:val="00180BDB"/>
    <w:rsid w:val="00182188"/>
    <w:rsid w:val="001823A9"/>
    <w:rsid w:val="00186D71"/>
    <w:rsid w:val="00190300"/>
    <w:rsid w:val="001921D7"/>
    <w:rsid w:val="00196403"/>
    <w:rsid w:val="001A220D"/>
    <w:rsid w:val="001A5D69"/>
    <w:rsid w:val="001A5D6B"/>
    <w:rsid w:val="001B01A2"/>
    <w:rsid w:val="001B13B6"/>
    <w:rsid w:val="001C2CC4"/>
    <w:rsid w:val="001C72F1"/>
    <w:rsid w:val="001C769C"/>
    <w:rsid w:val="001D0B15"/>
    <w:rsid w:val="001D0C81"/>
    <w:rsid w:val="001D19EC"/>
    <w:rsid w:val="001D2162"/>
    <w:rsid w:val="001D2FD8"/>
    <w:rsid w:val="001D6702"/>
    <w:rsid w:val="001D7BA9"/>
    <w:rsid w:val="002050F6"/>
    <w:rsid w:val="00207B67"/>
    <w:rsid w:val="002101DD"/>
    <w:rsid w:val="00211829"/>
    <w:rsid w:val="002123A7"/>
    <w:rsid w:val="00216708"/>
    <w:rsid w:val="00235B34"/>
    <w:rsid w:val="00246980"/>
    <w:rsid w:val="00247ECB"/>
    <w:rsid w:val="00253030"/>
    <w:rsid w:val="00257072"/>
    <w:rsid w:val="002616F1"/>
    <w:rsid w:val="002721BD"/>
    <w:rsid w:val="00275CDE"/>
    <w:rsid w:val="002777F2"/>
    <w:rsid w:val="0028006D"/>
    <w:rsid w:val="0028100C"/>
    <w:rsid w:val="00283A42"/>
    <w:rsid w:val="00284928"/>
    <w:rsid w:val="002863D7"/>
    <w:rsid w:val="0029046D"/>
    <w:rsid w:val="00296237"/>
    <w:rsid w:val="002A3EAD"/>
    <w:rsid w:val="002B4A4C"/>
    <w:rsid w:val="002C25D5"/>
    <w:rsid w:val="002C40AC"/>
    <w:rsid w:val="002C516A"/>
    <w:rsid w:val="002D39AD"/>
    <w:rsid w:val="002D3BBC"/>
    <w:rsid w:val="002D7F2A"/>
    <w:rsid w:val="002E04FF"/>
    <w:rsid w:val="002E4E95"/>
    <w:rsid w:val="002E50BA"/>
    <w:rsid w:val="002E6D8F"/>
    <w:rsid w:val="002F403F"/>
    <w:rsid w:val="002F4961"/>
    <w:rsid w:val="002F5F09"/>
    <w:rsid w:val="002F6388"/>
    <w:rsid w:val="0030371D"/>
    <w:rsid w:val="003041AC"/>
    <w:rsid w:val="00311268"/>
    <w:rsid w:val="003201BF"/>
    <w:rsid w:val="003300B6"/>
    <w:rsid w:val="00337707"/>
    <w:rsid w:val="0034379A"/>
    <w:rsid w:val="00347597"/>
    <w:rsid w:val="003519AD"/>
    <w:rsid w:val="00352CC0"/>
    <w:rsid w:val="00354EAB"/>
    <w:rsid w:val="003551D6"/>
    <w:rsid w:val="00363103"/>
    <w:rsid w:val="00363E81"/>
    <w:rsid w:val="00364541"/>
    <w:rsid w:val="003652A8"/>
    <w:rsid w:val="00375AF3"/>
    <w:rsid w:val="00393BF4"/>
    <w:rsid w:val="003A0688"/>
    <w:rsid w:val="003B10F1"/>
    <w:rsid w:val="003B4D76"/>
    <w:rsid w:val="003B4DC8"/>
    <w:rsid w:val="003B584F"/>
    <w:rsid w:val="003B632A"/>
    <w:rsid w:val="003C02CB"/>
    <w:rsid w:val="003D3703"/>
    <w:rsid w:val="003D40C9"/>
    <w:rsid w:val="003D7C0C"/>
    <w:rsid w:val="003E03F6"/>
    <w:rsid w:val="003F030B"/>
    <w:rsid w:val="003F0510"/>
    <w:rsid w:val="003F1537"/>
    <w:rsid w:val="00402F72"/>
    <w:rsid w:val="0040740A"/>
    <w:rsid w:val="00411EF8"/>
    <w:rsid w:val="0041647C"/>
    <w:rsid w:val="00417369"/>
    <w:rsid w:val="00430D50"/>
    <w:rsid w:val="00431E34"/>
    <w:rsid w:val="00436478"/>
    <w:rsid w:val="00436D2B"/>
    <w:rsid w:val="004371BA"/>
    <w:rsid w:val="00443A80"/>
    <w:rsid w:val="0045336B"/>
    <w:rsid w:val="004540B2"/>
    <w:rsid w:val="004572CC"/>
    <w:rsid w:val="00461267"/>
    <w:rsid w:val="0046270E"/>
    <w:rsid w:val="00463BBA"/>
    <w:rsid w:val="00465469"/>
    <w:rsid w:val="00470A2A"/>
    <w:rsid w:val="0048544C"/>
    <w:rsid w:val="00485B17"/>
    <w:rsid w:val="004907E6"/>
    <w:rsid w:val="00494533"/>
    <w:rsid w:val="00495F77"/>
    <w:rsid w:val="004A25A1"/>
    <w:rsid w:val="004A56F9"/>
    <w:rsid w:val="004B0624"/>
    <w:rsid w:val="004B4C5F"/>
    <w:rsid w:val="004B75F5"/>
    <w:rsid w:val="004B7680"/>
    <w:rsid w:val="004C61AE"/>
    <w:rsid w:val="004C788B"/>
    <w:rsid w:val="004F14DE"/>
    <w:rsid w:val="004F38EA"/>
    <w:rsid w:val="004F4F21"/>
    <w:rsid w:val="004F67C0"/>
    <w:rsid w:val="00500893"/>
    <w:rsid w:val="00500E71"/>
    <w:rsid w:val="00503C93"/>
    <w:rsid w:val="00503E87"/>
    <w:rsid w:val="00507144"/>
    <w:rsid w:val="00507324"/>
    <w:rsid w:val="00510927"/>
    <w:rsid w:val="00511ACD"/>
    <w:rsid w:val="00513D16"/>
    <w:rsid w:val="00514322"/>
    <w:rsid w:val="00516C0F"/>
    <w:rsid w:val="005215B4"/>
    <w:rsid w:val="0052719A"/>
    <w:rsid w:val="00530C1C"/>
    <w:rsid w:val="00534EFD"/>
    <w:rsid w:val="00543A15"/>
    <w:rsid w:val="00544045"/>
    <w:rsid w:val="00552130"/>
    <w:rsid w:val="005601A1"/>
    <w:rsid w:val="005700B6"/>
    <w:rsid w:val="00571B6D"/>
    <w:rsid w:val="00575E53"/>
    <w:rsid w:val="00580F48"/>
    <w:rsid w:val="0058199B"/>
    <w:rsid w:val="005845E2"/>
    <w:rsid w:val="00590367"/>
    <w:rsid w:val="005930BE"/>
    <w:rsid w:val="0059326E"/>
    <w:rsid w:val="00593DEE"/>
    <w:rsid w:val="00596331"/>
    <w:rsid w:val="005A613E"/>
    <w:rsid w:val="005B3811"/>
    <w:rsid w:val="005C6B41"/>
    <w:rsid w:val="005D2FE8"/>
    <w:rsid w:val="005E0FB3"/>
    <w:rsid w:val="005E129F"/>
    <w:rsid w:val="005F6B52"/>
    <w:rsid w:val="006113FB"/>
    <w:rsid w:val="00611AFF"/>
    <w:rsid w:val="00616591"/>
    <w:rsid w:val="00626F60"/>
    <w:rsid w:val="00630DCE"/>
    <w:rsid w:val="00637085"/>
    <w:rsid w:val="00640372"/>
    <w:rsid w:val="0064270B"/>
    <w:rsid w:val="00643ABF"/>
    <w:rsid w:val="00651BCF"/>
    <w:rsid w:val="0065464A"/>
    <w:rsid w:val="00655A52"/>
    <w:rsid w:val="006564CF"/>
    <w:rsid w:val="0066362F"/>
    <w:rsid w:val="00692924"/>
    <w:rsid w:val="006933AF"/>
    <w:rsid w:val="0069404A"/>
    <w:rsid w:val="006A0940"/>
    <w:rsid w:val="006A2915"/>
    <w:rsid w:val="006A41A8"/>
    <w:rsid w:val="006A6A68"/>
    <w:rsid w:val="006A7AF6"/>
    <w:rsid w:val="006B0659"/>
    <w:rsid w:val="006C091A"/>
    <w:rsid w:val="006C2362"/>
    <w:rsid w:val="006C40A6"/>
    <w:rsid w:val="006C4EA3"/>
    <w:rsid w:val="006D118E"/>
    <w:rsid w:val="006D24FB"/>
    <w:rsid w:val="006D367F"/>
    <w:rsid w:val="006D5D41"/>
    <w:rsid w:val="006D7D7F"/>
    <w:rsid w:val="006F281F"/>
    <w:rsid w:val="006F7944"/>
    <w:rsid w:val="00711B6F"/>
    <w:rsid w:val="00714D24"/>
    <w:rsid w:val="00717FC7"/>
    <w:rsid w:val="00721024"/>
    <w:rsid w:val="0072413E"/>
    <w:rsid w:val="00725B83"/>
    <w:rsid w:val="007266B2"/>
    <w:rsid w:val="00732021"/>
    <w:rsid w:val="00746B0B"/>
    <w:rsid w:val="007479F3"/>
    <w:rsid w:val="0075514D"/>
    <w:rsid w:val="0075768E"/>
    <w:rsid w:val="0076021B"/>
    <w:rsid w:val="0076419B"/>
    <w:rsid w:val="00767335"/>
    <w:rsid w:val="0077266E"/>
    <w:rsid w:val="00773AE9"/>
    <w:rsid w:val="00774A86"/>
    <w:rsid w:val="00781834"/>
    <w:rsid w:val="007903F2"/>
    <w:rsid w:val="00792686"/>
    <w:rsid w:val="0079708F"/>
    <w:rsid w:val="007A0FED"/>
    <w:rsid w:val="007B3F48"/>
    <w:rsid w:val="007C0F33"/>
    <w:rsid w:val="007D0843"/>
    <w:rsid w:val="007D5BC3"/>
    <w:rsid w:val="007E6900"/>
    <w:rsid w:val="007F1818"/>
    <w:rsid w:val="007F198D"/>
    <w:rsid w:val="007F4B68"/>
    <w:rsid w:val="007F6123"/>
    <w:rsid w:val="00800398"/>
    <w:rsid w:val="00801B42"/>
    <w:rsid w:val="00805370"/>
    <w:rsid w:val="00811E31"/>
    <w:rsid w:val="008211D9"/>
    <w:rsid w:val="0082126D"/>
    <w:rsid w:val="008242FF"/>
    <w:rsid w:val="00827FBB"/>
    <w:rsid w:val="0083203B"/>
    <w:rsid w:val="00841E1A"/>
    <w:rsid w:val="00844B6E"/>
    <w:rsid w:val="00845BCB"/>
    <w:rsid w:val="00846CBE"/>
    <w:rsid w:val="0085473E"/>
    <w:rsid w:val="00863AE6"/>
    <w:rsid w:val="00864004"/>
    <w:rsid w:val="00874992"/>
    <w:rsid w:val="00877012"/>
    <w:rsid w:val="00881CFA"/>
    <w:rsid w:val="00886C04"/>
    <w:rsid w:val="00892117"/>
    <w:rsid w:val="00894873"/>
    <w:rsid w:val="0089513A"/>
    <w:rsid w:val="008A58C2"/>
    <w:rsid w:val="008A61A5"/>
    <w:rsid w:val="008C0B0F"/>
    <w:rsid w:val="008C4216"/>
    <w:rsid w:val="008C7020"/>
    <w:rsid w:val="008D6FAD"/>
    <w:rsid w:val="008E3999"/>
    <w:rsid w:val="008E4AC8"/>
    <w:rsid w:val="008E6911"/>
    <w:rsid w:val="008F2C5F"/>
    <w:rsid w:val="008F5C63"/>
    <w:rsid w:val="008F793E"/>
    <w:rsid w:val="009011EF"/>
    <w:rsid w:val="0090541E"/>
    <w:rsid w:val="00906120"/>
    <w:rsid w:val="00907C4D"/>
    <w:rsid w:val="0091093A"/>
    <w:rsid w:val="009159B6"/>
    <w:rsid w:val="00924D7E"/>
    <w:rsid w:val="009258F4"/>
    <w:rsid w:val="00926FB6"/>
    <w:rsid w:val="00927F0E"/>
    <w:rsid w:val="00944D1E"/>
    <w:rsid w:val="00946BE6"/>
    <w:rsid w:val="009602C1"/>
    <w:rsid w:val="0097019D"/>
    <w:rsid w:val="009749D1"/>
    <w:rsid w:val="0097791B"/>
    <w:rsid w:val="00980BEB"/>
    <w:rsid w:val="0098122B"/>
    <w:rsid w:val="00983DD5"/>
    <w:rsid w:val="0099073B"/>
    <w:rsid w:val="00997950"/>
    <w:rsid w:val="009A1164"/>
    <w:rsid w:val="009A655D"/>
    <w:rsid w:val="009B079C"/>
    <w:rsid w:val="009C0E9A"/>
    <w:rsid w:val="009D05BF"/>
    <w:rsid w:val="009D0D1C"/>
    <w:rsid w:val="009D1283"/>
    <w:rsid w:val="009E60A3"/>
    <w:rsid w:val="00A0714C"/>
    <w:rsid w:val="00A128D0"/>
    <w:rsid w:val="00A22F35"/>
    <w:rsid w:val="00A33980"/>
    <w:rsid w:val="00A414F3"/>
    <w:rsid w:val="00A45B69"/>
    <w:rsid w:val="00A45C33"/>
    <w:rsid w:val="00A55841"/>
    <w:rsid w:val="00A577F5"/>
    <w:rsid w:val="00A67716"/>
    <w:rsid w:val="00A67AD3"/>
    <w:rsid w:val="00A72BD1"/>
    <w:rsid w:val="00A738AC"/>
    <w:rsid w:val="00A7464F"/>
    <w:rsid w:val="00A76174"/>
    <w:rsid w:val="00A816D7"/>
    <w:rsid w:val="00A83656"/>
    <w:rsid w:val="00A83D62"/>
    <w:rsid w:val="00AA14F6"/>
    <w:rsid w:val="00AB67B9"/>
    <w:rsid w:val="00AC4F3C"/>
    <w:rsid w:val="00AD1C5A"/>
    <w:rsid w:val="00AD6AF9"/>
    <w:rsid w:val="00AE6A1C"/>
    <w:rsid w:val="00AF3DC5"/>
    <w:rsid w:val="00AF5AC4"/>
    <w:rsid w:val="00B02E7E"/>
    <w:rsid w:val="00B150B4"/>
    <w:rsid w:val="00B21FDE"/>
    <w:rsid w:val="00B236DA"/>
    <w:rsid w:val="00B31541"/>
    <w:rsid w:val="00B3257F"/>
    <w:rsid w:val="00B339BD"/>
    <w:rsid w:val="00B40106"/>
    <w:rsid w:val="00B4239A"/>
    <w:rsid w:val="00B42A92"/>
    <w:rsid w:val="00B47118"/>
    <w:rsid w:val="00B50E79"/>
    <w:rsid w:val="00B579A3"/>
    <w:rsid w:val="00B606F4"/>
    <w:rsid w:val="00B62780"/>
    <w:rsid w:val="00B6326E"/>
    <w:rsid w:val="00B66811"/>
    <w:rsid w:val="00B75D18"/>
    <w:rsid w:val="00B8096D"/>
    <w:rsid w:val="00B80C3B"/>
    <w:rsid w:val="00B8250B"/>
    <w:rsid w:val="00B825C6"/>
    <w:rsid w:val="00B842BE"/>
    <w:rsid w:val="00B9059A"/>
    <w:rsid w:val="00BA42F4"/>
    <w:rsid w:val="00BA64A5"/>
    <w:rsid w:val="00BB201E"/>
    <w:rsid w:val="00BB2786"/>
    <w:rsid w:val="00BC78FF"/>
    <w:rsid w:val="00BD4321"/>
    <w:rsid w:val="00BD76D0"/>
    <w:rsid w:val="00BE0B08"/>
    <w:rsid w:val="00BE16C0"/>
    <w:rsid w:val="00BE56F7"/>
    <w:rsid w:val="00BE6FB5"/>
    <w:rsid w:val="00BF3DCA"/>
    <w:rsid w:val="00BF41E2"/>
    <w:rsid w:val="00BF4B50"/>
    <w:rsid w:val="00BF5716"/>
    <w:rsid w:val="00C010EC"/>
    <w:rsid w:val="00C05052"/>
    <w:rsid w:val="00C1170D"/>
    <w:rsid w:val="00C17D4A"/>
    <w:rsid w:val="00C319B1"/>
    <w:rsid w:val="00C36A8C"/>
    <w:rsid w:val="00C40A1B"/>
    <w:rsid w:val="00C40E35"/>
    <w:rsid w:val="00C45467"/>
    <w:rsid w:val="00C564BC"/>
    <w:rsid w:val="00C73354"/>
    <w:rsid w:val="00C814D2"/>
    <w:rsid w:val="00C839B6"/>
    <w:rsid w:val="00CA2D93"/>
    <w:rsid w:val="00CA56F9"/>
    <w:rsid w:val="00CB06D6"/>
    <w:rsid w:val="00CB6A04"/>
    <w:rsid w:val="00CB6B97"/>
    <w:rsid w:val="00CC7A6D"/>
    <w:rsid w:val="00CD6761"/>
    <w:rsid w:val="00CE4443"/>
    <w:rsid w:val="00CE4DB1"/>
    <w:rsid w:val="00CF35A0"/>
    <w:rsid w:val="00D036BE"/>
    <w:rsid w:val="00D12ABD"/>
    <w:rsid w:val="00D14339"/>
    <w:rsid w:val="00D245E0"/>
    <w:rsid w:val="00D25B35"/>
    <w:rsid w:val="00D344FF"/>
    <w:rsid w:val="00D50AF9"/>
    <w:rsid w:val="00D72016"/>
    <w:rsid w:val="00D74910"/>
    <w:rsid w:val="00D774EA"/>
    <w:rsid w:val="00DA15D8"/>
    <w:rsid w:val="00DA496D"/>
    <w:rsid w:val="00DA6FEE"/>
    <w:rsid w:val="00DB23E6"/>
    <w:rsid w:val="00DC3CB7"/>
    <w:rsid w:val="00DC5651"/>
    <w:rsid w:val="00DC5D1B"/>
    <w:rsid w:val="00DD0999"/>
    <w:rsid w:val="00DD189D"/>
    <w:rsid w:val="00DD3113"/>
    <w:rsid w:val="00DE1ACE"/>
    <w:rsid w:val="00DE1C37"/>
    <w:rsid w:val="00DE4C95"/>
    <w:rsid w:val="00DE7ABB"/>
    <w:rsid w:val="00E00756"/>
    <w:rsid w:val="00E12514"/>
    <w:rsid w:val="00E125DF"/>
    <w:rsid w:val="00E17F6F"/>
    <w:rsid w:val="00E20588"/>
    <w:rsid w:val="00E23B03"/>
    <w:rsid w:val="00E25237"/>
    <w:rsid w:val="00E26D11"/>
    <w:rsid w:val="00E27FCA"/>
    <w:rsid w:val="00E31A68"/>
    <w:rsid w:val="00E33330"/>
    <w:rsid w:val="00E35993"/>
    <w:rsid w:val="00E40BA7"/>
    <w:rsid w:val="00E45545"/>
    <w:rsid w:val="00E5710A"/>
    <w:rsid w:val="00E64309"/>
    <w:rsid w:val="00E66BB5"/>
    <w:rsid w:val="00E71A22"/>
    <w:rsid w:val="00E776EF"/>
    <w:rsid w:val="00E87F42"/>
    <w:rsid w:val="00E93A79"/>
    <w:rsid w:val="00E94A8F"/>
    <w:rsid w:val="00EA7B44"/>
    <w:rsid w:val="00EB18BE"/>
    <w:rsid w:val="00EB192A"/>
    <w:rsid w:val="00EC1773"/>
    <w:rsid w:val="00ED0918"/>
    <w:rsid w:val="00EE0B3A"/>
    <w:rsid w:val="00EE3256"/>
    <w:rsid w:val="00EE3741"/>
    <w:rsid w:val="00EE5369"/>
    <w:rsid w:val="00EE6143"/>
    <w:rsid w:val="00EF5D9F"/>
    <w:rsid w:val="00EF6F57"/>
    <w:rsid w:val="00EF7062"/>
    <w:rsid w:val="00F06BA0"/>
    <w:rsid w:val="00F15717"/>
    <w:rsid w:val="00F20CBE"/>
    <w:rsid w:val="00F22615"/>
    <w:rsid w:val="00F22ACE"/>
    <w:rsid w:val="00F30389"/>
    <w:rsid w:val="00F330A5"/>
    <w:rsid w:val="00F3614F"/>
    <w:rsid w:val="00F41AD5"/>
    <w:rsid w:val="00F56854"/>
    <w:rsid w:val="00F65D12"/>
    <w:rsid w:val="00F73C87"/>
    <w:rsid w:val="00F740AF"/>
    <w:rsid w:val="00F768D8"/>
    <w:rsid w:val="00F849F9"/>
    <w:rsid w:val="00F85220"/>
    <w:rsid w:val="00F852D6"/>
    <w:rsid w:val="00F9013F"/>
    <w:rsid w:val="00F9513A"/>
    <w:rsid w:val="00FB4C76"/>
    <w:rsid w:val="00FB6644"/>
    <w:rsid w:val="00FB7306"/>
    <w:rsid w:val="00FC0F3E"/>
    <w:rsid w:val="00FC43D8"/>
    <w:rsid w:val="00FC78CA"/>
    <w:rsid w:val="00FD7002"/>
    <w:rsid w:val="00FE4094"/>
    <w:rsid w:val="00FE4528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67716"/>
    <w:pPr>
      <w:tabs>
        <w:tab w:val="left" w:pos="510"/>
      </w:tabs>
      <w:spacing w:before="360" w:after="120" w:line="300" w:lineRule="atLeast"/>
      <w:ind w:left="510" w:hanging="510"/>
      <w:jc w:val="both"/>
      <w:outlineLvl w:val="0"/>
    </w:pPr>
    <w:rPr>
      <w:rFonts w:ascii="Arial" w:hAnsi="Arial" w:cs="Arial"/>
      <w:b/>
      <w:color w:val="0000CC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632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A1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14F6"/>
    <w:rPr>
      <w:sz w:val="24"/>
      <w:szCs w:val="24"/>
    </w:rPr>
  </w:style>
  <w:style w:type="paragraph" w:styleId="Fuzeile">
    <w:name w:val="footer"/>
    <w:basedOn w:val="Standard"/>
    <w:link w:val="FuzeileZchn"/>
    <w:rsid w:val="00AA1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14F6"/>
    <w:rPr>
      <w:sz w:val="24"/>
      <w:szCs w:val="24"/>
    </w:rPr>
  </w:style>
  <w:style w:type="table" w:styleId="Tabellenraster">
    <w:name w:val="Table Grid"/>
    <w:basedOn w:val="NormaleTabelle"/>
    <w:rsid w:val="00AA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A1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4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55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67716"/>
    <w:rPr>
      <w:rFonts w:ascii="Arial" w:hAnsi="Arial" w:cs="Arial"/>
      <w:b/>
      <w:color w:val="0000CC"/>
      <w:sz w:val="24"/>
      <w:szCs w:val="24"/>
      <w:u w:val="single"/>
    </w:rPr>
  </w:style>
  <w:style w:type="paragraph" w:customStyle="1" w:styleId="berschrift2">
    <w:name w:val="Überschrift_2"/>
    <w:basedOn w:val="berschrift1"/>
    <w:link w:val="berschrift2Zchn"/>
    <w:qFormat/>
    <w:rsid w:val="00507324"/>
    <w:rPr>
      <w:color w:val="006600"/>
      <w:sz w:val="22"/>
      <w:szCs w:val="22"/>
    </w:rPr>
  </w:style>
  <w:style w:type="paragraph" w:customStyle="1" w:styleId="TextinVA">
    <w:name w:val="Text_in_VA"/>
    <w:basedOn w:val="Standard"/>
    <w:link w:val="TextinVAZchn"/>
    <w:qFormat/>
    <w:rsid w:val="00507324"/>
    <w:pPr>
      <w:spacing w:before="120" w:after="120"/>
      <w:ind w:left="510"/>
      <w:jc w:val="both"/>
    </w:pPr>
    <w:rPr>
      <w:rFonts w:ascii="Arial" w:hAnsi="Arial" w:cs="Arial"/>
      <w:sz w:val="22"/>
      <w:szCs w:val="22"/>
    </w:rPr>
  </w:style>
  <w:style w:type="character" w:customStyle="1" w:styleId="berschrift2Zchn">
    <w:name w:val="Überschrift_2 Zchn"/>
    <w:basedOn w:val="berschrift1Zchn"/>
    <w:link w:val="berschrift2"/>
    <w:rsid w:val="00507324"/>
    <w:rPr>
      <w:rFonts w:ascii="Arial" w:hAnsi="Arial" w:cs="Arial"/>
      <w:b/>
      <w:color w:val="006600"/>
      <w:sz w:val="22"/>
      <w:szCs w:val="22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311268"/>
    <w:pPr>
      <w:spacing w:before="120"/>
    </w:pPr>
    <w:rPr>
      <w:rFonts w:asciiTheme="minorHAnsi" w:hAnsiTheme="minorHAnsi"/>
      <w:b/>
      <w:bCs/>
      <w:i/>
      <w:iCs/>
    </w:rPr>
  </w:style>
  <w:style w:type="character" w:customStyle="1" w:styleId="TextinVAZchn">
    <w:name w:val="Text_in_VA Zchn"/>
    <w:basedOn w:val="Absatz-Standardschriftart"/>
    <w:link w:val="TextinVA"/>
    <w:rsid w:val="00507324"/>
    <w:rPr>
      <w:rFonts w:ascii="Arial" w:hAnsi="Arial" w:cs="Arial"/>
      <w:sz w:val="22"/>
      <w:szCs w:val="22"/>
    </w:rPr>
  </w:style>
  <w:style w:type="paragraph" w:styleId="Verzeichnis2">
    <w:name w:val="toc 2"/>
    <w:basedOn w:val="Standard"/>
    <w:next w:val="Standard"/>
    <w:autoRedefine/>
    <w:rsid w:val="003112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rsid w:val="00311268"/>
    <w:pPr>
      <w:ind w:left="48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rsid w:val="00311268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rsid w:val="00311268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rsid w:val="00311268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rsid w:val="00311268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rsid w:val="00311268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rsid w:val="00311268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11268"/>
    <w:rPr>
      <w:color w:val="0000FF" w:themeColor="hyperlink"/>
      <w:u w:val="single"/>
    </w:rPr>
  </w:style>
  <w:style w:type="paragraph" w:customStyle="1" w:styleId="Default">
    <w:name w:val="Default"/>
    <w:rsid w:val="00C839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autoRedefine/>
    <w:rsid w:val="00877012"/>
    <w:pPr>
      <w:jc w:val="both"/>
    </w:pPr>
    <w:rPr>
      <w:rFonts w:ascii="Arial Narrow" w:hAnsi="Arial Narrow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877012"/>
    <w:rPr>
      <w:rFonts w:ascii="Arial Narrow" w:hAnsi="Arial Narrow"/>
      <w:sz w:val="18"/>
      <w:szCs w:val="18"/>
    </w:rPr>
  </w:style>
  <w:style w:type="character" w:styleId="Funotenzeichen">
    <w:name w:val="footnote reference"/>
    <w:basedOn w:val="Absatz-Standardschriftart"/>
    <w:rsid w:val="003551D6"/>
    <w:rPr>
      <w:vertAlign w:val="superscript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89513A"/>
    <w:pPr>
      <w:numPr>
        <w:numId w:val="3"/>
      </w:numPr>
      <w:tabs>
        <w:tab w:val="left" w:pos="0"/>
      </w:tabs>
      <w:ind w:hanging="567"/>
    </w:pPr>
    <w:rPr>
      <w:rFonts w:ascii="Arial" w:hAnsi="Arial" w:cs="Arial"/>
    </w:rPr>
  </w:style>
  <w:style w:type="character" w:customStyle="1" w:styleId="VerfgungZchn">
    <w:name w:val="Verfügung Zchn"/>
    <w:basedOn w:val="Absatz-Standardschriftart"/>
    <w:link w:val="Verfgung"/>
    <w:rsid w:val="0089513A"/>
    <w:rPr>
      <w:rFonts w:ascii="Arial" w:hAnsi="Arial" w:cs="Arial"/>
      <w:sz w:val="24"/>
      <w:szCs w:val="24"/>
    </w:rPr>
  </w:style>
  <w:style w:type="paragraph" w:customStyle="1" w:styleId="Flietext">
    <w:name w:val="Fließtext"/>
    <w:basedOn w:val="Standard"/>
    <w:link w:val="FlietextZchn"/>
    <w:rsid w:val="0089513A"/>
    <w:pPr>
      <w:spacing w:before="120" w:line="320" w:lineRule="atLeast"/>
      <w:jc w:val="both"/>
    </w:pPr>
    <w:rPr>
      <w:rFonts w:ascii="Arial" w:hAnsi="Arial" w:cs="Arial"/>
    </w:rPr>
  </w:style>
  <w:style w:type="character" w:customStyle="1" w:styleId="FlietextZchn">
    <w:name w:val="Fließtext Zchn"/>
    <w:basedOn w:val="Absatz-Standardschriftart"/>
    <w:link w:val="Flietext"/>
    <w:rsid w:val="0089513A"/>
    <w:rPr>
      <w:rFonts w:ascii="Arial" w:hAnsi="Arial" w:cs="Arial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63BBA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63BBA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85B17"/>
    <w:rPr>
      <w:rFonts w:ascii="Times New Roman" w:hAnsi="Times New Roman" w:cs="Times New Roman"/>
      <w:color w:val="auto"/>
    </w:rPr>
  </w:style>
  <w:style w:type="character" w:customStyle="1" w:styleId="berschrift3Zchn">
    <w:name w:val="Überschrift 3 Zchn"/>
    <w:basedOn w:val="Absatz-Standardschriftart"/>
    <w:link w:val="berschrift3"/>
    <w:semiHidden/>
    <w:rsid w:val="00B632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dnotentext">
    <w:name w:val="endnote text"/>
    <w:basedOn w:val="Standard"/>
    <w:link w:val="EndnotentextZchn"/>
    <w:rsid w:val="0089487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4873"/>
  </w:style>
  <w:style w:type="character" w:styleId="Endnotenzeichen">
    <w:name w:val="endnote reference"/>
    <w:basedOn w:val="Absatz-Standardschriftart"/>
    <w:rsid w:val="00894873"/>
    <w:rPr>
      <w:vertAlign w:val="superscript"/>
    </w:rPr>
  </w:style>
  <w:style w:type="character" w:customStyle="1" w:styleId="satz">
    <w:name w:val="satz"/>
    <w:basedOn w:val="Absatz-Standardschriftart"/>
    <w:rsid w:val="0098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67716"/>
    <w:pPr>
      <w:tabs>
        <w:tab w:val="left" w:pos="510"/>
      </w:tabs>
      <w:spacing w:before="360" w:after="120" w:line="300" w:lineRule="atLeast"/>
      <w:ind w:left="510" w:hanging="510"/>
      <w:jc w:val="both"/>
      <w:outlineLvl w:val="0"/>
    </w:pPr>
    <w:rPr>
      <w:rFonts w:ascii="Arial" w:hAnsi="Arial" w:cs="Arial"/>
      <w:b/>
      <w:color w:val="0000CC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632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A1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14F6"/>
    <w:rPr>
      <w:sz w:val="24"/>
      <w:szCs w:val="24"/>
    </w:rPr>
  </w:style>
  <w:style w:type="paragraph" w:styleId="Fuzeile">
    <w:name w:val="footer"/>
    <w:basedOn w:val="Standard"/>
    <w:link w:val="FuzeileZchn"/>
    <w:rsid w:val="00AA1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14F6"/>
    <w:rPr>
      <w:sz w:val="24"/>
      <w:szCs w:val="24"/>
    </w:rPr>
  </w:style>
  <w:style w:type="table" w:styleId="Tabellenraster">
    <w:name w:val="Table Grid"/>
    <w:basedOn w:val="NormaleTabelle"/>
    <w:rsid w:val="00AA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A1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4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55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67716"/>
    <w:rPr>
      <w:rFonts w:ascii="Arial" w:hAnsi="Arial" w:cs="Arial"/>
      <w:b/>
      <w:color w:val="0000CC"/>
      <w:sz w:val="24"/>
      <w:szCs w:val="24"/>
      <w:u w:val="single"/>
    </w:rPr>
  </w:style>
  <w:style w:type="paragraph" w:customStyle="1" w:styleId="berschrift2">
    <w:name w:val="Überschrift_2"/>
    <w:basedOn w:val="berschrift1"/>
    <w:link w:val="berschrift2Zchn"/>
    <w:qFormat/>
    <w:rsid w:val="00507324"/>
    <w:rPr>
      <w:color w:val="006600"/>
      <w:sz w:val="22"/>
      <w:szCs w:val="22"/>
    </w:rPr>
  </w:style>
  <w:style w:type="paragraph" w:customStyle="1" w:styleId="TextinVA">
    <w:name w:val="Text_in_VA"/>
    <w:basedOn w:val="Standard"/>
    <w:link w:val="TextinVAZchn"/>
    <w:qFormat/>
    <w:rsid w:val="00507324"/>
    <w:pPr>
      <w:spacing w:before="120" w:after="120"/>
      <w:ind w:left="510"/>
      <w:jc w:val="both"/>
    </w:pPr>
    <w:rPr>
      <w:rFonts w:ascii="Arial" w:hAnsi="Arial" w:cs="Arial"/>
      <w:sz w:val="22"/>
      <w:szCs w:val="22"/>
    </w:rPr>
  </w:style>
  <w:style w:type="character" w:customStyle="1" w:styleId="berschrift2Zchn">
    <w:name w:val="Überschrift_2 Zchn"/>
    <w:basedOn w:val="berschrift1Zchn"/>
    <w:link w:val="berschrift2"/>
    <w:rsid w:val="00507324"/>
    <w:rPr>
      <w:rFonts w:ascii="Arial" w:hAnsi="Arial" w:cs="Arial"/>
      <w:b/>
      <w:color w:val="006600"/>
      <w:sz w:val="22"/>
      <w:szCs w:val="22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311268"/>
    <w:pPr>
      <w:spacing w:before="120"/>
    </w:pPr>
    <w:rPr>
      <w:rFonts w:asciiTheme="minorHAnsi" w:hAnsiTheme="minorHAnsi"/>
      <w:b/>
      <w:bCs/>
      <w:i/>
      <w:iCs/>
    </w:rPr>
  </w:style>
  <w:style w:type="character" w:customStyle="1" w:styleId="TextinVAZchn">
    <w:name w:val="Text_in_VA Zchn"/>
    <w:basedOn w:val="Absatz-Standardschriftart"/>
    <w:link w:val="TextinVA"/>
    <w:rsid w:val="00507324"/>
    <w:rPr>
      <w:rFonts w:ascii="Arial" w:hAnsi="Arial" w:cs="Arial"/>
      <w:sz w:val="22"/>
      <w:szCs w:val="22"/>
    </w:rPr>
  </w:style>
  <w:style w:type="paragraph" w:styleId="Verzeichnis2">
    <w:name w:val="toc 2"/>
    <w:basedOn w:val="Standard"/>
    <w:next w:val="Standard"/>
    <w:autoRedefine/>
    <w:rsid w:val="003112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rsid w:val="00311268"/>
    <w:pPr>
      <w:ind w:left="48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rsid w:val="00311268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rsid w:val="00311268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rsid w:val="00311268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rsid w:val="00311268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rsid w:val="00311268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rsid w:val="00311268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11268"/>
    <w:rPr>
      <w:color w:val="0000FF" w:themeColor="hyperlink"/>
      <w:u w:val="single"/>
    </w:rPr>
  </w:style>
  <w:style w:type="paragraph" w:customStyle="1" w:styleId="Default">
    <w:name w:val="Default"/>
    <w:rsid w:val="00C839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autoRedefine/>
    <w:rsid w:val="00877012"/>
    <w:pPr>
      <w:jc w:val="both"/>
    </w:pPr>
    <w:rPr>
      <w:rFonts w:ascii="Arial Narrow" w:hAnsi="Arial Narrow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877012"/>
    <w:rPr>
      <w:rFonts w:ascii="Arial Narrow" w:hAnsi="Arial Narrow"/>
      <w:sz w:val="18"/>
      <w:szCs w:val="18"/>
    </w:rPr>
  </w:style>
  <w:style w:type="character" w:styleId="Funotenzeichen">
    <w:name w:val="footnote reference"/>
    <w:basedOn w:val="Absatz-Standardschriftart"/>
    <w:rsid w:val="003551D6"/>
    <w:rPr>
      <w:vertAlign w:val="superscript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89513A"/>
    <w:pPr>
      <w:numPr>
        <w:numId w:val="3"/>
      </w:numPr>
      <w:tabs>
        <w:tab w:val="left" w:pos="0"/>
      </w:tabs>
      <w:ind w:hanging="567"/>
    </w:pPr>
    <w:rPr>
      <w:rFonts w:ascii="Arial" w:hAnsi="Arial" w:cs="Arial"/>
    </w:rPr>
  </w:style>
  <w:style w:type="character" w:customStyle="1" w:styleId="VerfgungZchn">
    <w:name w:val="Verfügung Zchn"/>
    <w:basedOn w:val="Absatz-Standardschriftart"/>
    <w:link w:val="Verfgung"/>
    <w:rsid w:val="0089513A"/>
    <w:rPr>
      <w:rFonts w:ascii="Arial" w:hAnsi="Arial" w:cs="Arial"/>
      <w:sz w:val="24"/>
      <w:szCs w:val="24"/>
    </w:rPr>
  </w:style>
  <w:style w:type="paragraph" w:customStyle="1" w:styleId="Flietext">
    <w:name w:val="Fließtext"/>
    <w:basedOn w:val="Standard"/>
    <w:link w:val="FlietextZchn"/>
    <w:rsid w:val="0089513A"/>
    <w:pPr>
      <w:spacing w:before="120" w:line="320" w:lineRule="atLeast"/>
      <w:jc w:val="both"/>
    </w:pPr>
    <w:rPr>
      <w:rFonts w:ascii="Arial" w:hAnsi="Arial" w:cs="Arial"/>
    </w:rPr>
  </w:style>
  <w:style w:type="character" w:customStyle="1" w:styleId="FlietextZchn">
    <w:name w:val="Fließtext Zchn"/>
    <w:basedOn w:val="Absatz-Standardschriftart"/>
    <w:link w:val="Flietext"/>
    <w:rsid w:val="0089513A"/>
    <w:rPr>
      <w:rFonts w:ascii="Arial" w:hAnsi="Arial" w:cs="Arial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63BBA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63BBA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85B17"/>
    <w:rPr>
      <w:rFonts w:ascii="Times New Roman" w:hAnsi="Times New Roman" w:cs="Times New Roman"/>
      <w:color w:val="auto"/>
    </w:rPr>
  </w:style>
  <w:style w:type="character" w:customStyle="1" w:styleId="berschrift3Zchn">
    <w:name w:val="Überschrift 3 Zchn"/>
    <w:basedOn w:val="Absatz-Standardschriftart"/>
    <w:link w:val="berschrift3"/>
    <w:semiHidden/>
    <w:rsid w:val="00B632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dnotentext">
    <w:name w:val="endnote text"/>
    <w:basedOn w:val="Standard"/>
    <w:link w:val="EndnotentextZchn"/>
    <w:rsid w:val="0089487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4873"/>
  </w:style>
  <w:style w:type="character" w:styleId="Endnotenzeichen">
    <w:name w:val="endnote reference"/>
    <w:basedOn w:val="Absatz-Standardschriftart"/>
    <w:rsid w:val="00894873"/>
    <w:rPr>
      <w:vertAlign w:val="superscript"/>
    </w:rPr>
  </w:style>
  <w:style w:type="character" w:customStyle="1" w:styleId="satz">
    <w:name w:val="satz"/>
    <w:basedOn w:val="Absatz-Standardschriftart"/>
    <w:rsid w:val="0098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9C63-CA8E-4EBF-B85E-FAD24C94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Erklärung - FORM-OPS-0001_V001_2017-03-30.dotx</Template>
  <TotalTime>0</TotalTime>
  <Pages>8</Pages>
  <Words>3051</Words>
  <Characters>19222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Klinger, Ulf</dc:creator>
  <cp:lastModifiedBy>Nienhuysen, Lothar</cp:lastModifiedBy>
  <cp:revision>2</cp:revision>
  <cp:lastPrinted>2017-03-30T12:00:00Z</cp:lastPrinted>
  <dcterms:created xsi:type="dcterms:W3CDTF">2017-04-05T13:30:00Z</dcterms:created>
  <dcterms:modified xsi:type="dcterms:W3CDTF">2017-04-05T13:30:00Z</dcterms:modified>
</cp:coreProperties>
</file>