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6F519" w14:textId="77777777" w:rsidR="00A5008D" w:rsidRDefault="00136F8F" w:rsidP="002658E7">
      <w:pPr>
        <w:pStyle w:val="Default"/>
        <w:jc w:val="both"/>
        <w:rPr>
          <w:b/>
        </w:rPr>
      </w:pPr>
      <w:r w:rsidRPr="00BF50C8">
        <w:rPr>
          <w:b/>
        </w:rPr>
        <w:t>Antrag auf Erteilung einer Genehmigung zum Einleiten von Abwasser in die öff</w:t>
      </w:r>
      <w:r w:rsidR="00836B5B">
        <w:rPr>
          <w:b/>
        </w:rPr>
        <w:t xml:space="preserve">entliche Abwasseranlage </w:t>
      </w:r>
      <w:r w:rsidR="00DD7B55">
        <w:rPr>
          <w:b/>
        </w:rPr>
        <w:t>gemäß § </w:t>
      </w:r>
      <w:r w:rsidR="00DD7B55" w:rsidRPr="00BF50C8">
        <w:rPr>
          <w:b/>
        </w:rPr>
        <w:t xml:space="preserve">58 </w:t>
      </w:r>
      <w:r w:rsidR="00DD7B55" w:rsidRPr="00C86EB9">
        <w:rPr>
          <w:b/>
        </w:rPr>
        <w:t xml:space="preserve">des Gesetzes </w:t>
      </w:r>
      <w:r w:rsidR="00DD7B55">
        <w:rPr>
          <w:b/>
        </w:rPr>
        <w:t>zur Ordnung des Wasserhaushalt</w:t>
      </w:r>
      <w:r w:rsidR="00DD7B55" w:rsidRPr="00C86EB9">
        <w:rPr>
          <w:b/>
        </w:rPr>
        <w:t>s - Wasserhaushaltsgesetz - (WHG)</w:t>
      </w:r>
    </w:p>
    <w:p w14:paraId="7636F51A" w14:textId="77777777" w:rsidR="00136F8F" w:rsidRPr="00BF50C8" w:rsidRDefault="00136F8F" w:rsidP="002658E7">
      <w:pPr>
        <w:pStyle w:val="Default"/>
        <w:jc w:val="both"/>
      </w:pPr>
      <w:r w:rsidRPr="00BF50C8">
        <w:rPr>
          <w:b/>
        </w:rPr>
        <w:t>(Indirekteinleitung)</w:t>
      </w:r>
    </w:p>
    <w:p w14:paraId="7636F51B" w14:textId="77777777" w:rsidR="00136F8F" w:rsidRPr="00BF50C8" w:rsidRDefault="00136F8F" w:rsidP="002658E7">
      <w:pPr>
        <w:pStyle w:val="Default"/>
        <w:jc w:val="both"/>
      </w:pPr>
    </w:p>
    <w:p w14:paraId="7636F51C" w14:textId="77777777" w:rsidR="00136F8F" w:rsidRPr="00BF50C8" w:rsidRDefault="00136F8F" w:rsidP="002658E7">
      <w:pPr>
        <w:pStyle w:val="Default"/>
        <w:jc w:val="both"/>
      </w:pPr>
    </w:p>
    <w:p w14:paraId="7636F51D" w14:textId="77777777" w:rsidR="00BF50C8" w:rsidRPr="00BF50C8" w:rsidRDefault="00BF50C8" w:rsidP="00BF50C8">
      <w:pPr>
        <w:pStyle w:val="Default"/>
        <w:jc w:val="both"/>
        <w:rPr>
          <w:sz w:val="22"/>
          <w:szCs w:val="22"/>
        </w:rPr>
      </w:pPr>
      <w:r w:rsidRPr="00BF50C8">
        <w:rPr>
          <w:sz w:val="22"/>
          <w:szCs w:val="22"/>
        </w:rPr>
        <w:t>An die</w:t>
      </w:r>
    </w:p>
    <w:p w14:paraId="7636F51E" w14:textId="77777777" w:rsidR="00BF50C8" w:rsidRPr="00BF50C8" w:rsidRDefault="00BF50C8" w:rsidP="00BF50C8">
      <w:pPr>
        <w:pStyle w:val="Default"/>
        <w:jc w:val="both"/>
        <w:rPr>
          <w:sz w:val="22"/>
          <w:szCs w:val="22"/>
        </w:rPr>
      </w:pPr>
      <w:r w:rsidRPr="00BF50C8">
        <w:rPr>
          <w:sz w:val="22"/>
          <w:szCs w:val="22"/>
        </w:rPr>
        <w:t>Bezirksregierung Düsseldorf</w:t>
      </w:r>
    </w:p>
    <w:p w14:paraId="7636F51F" w14:textId="77777777" w:rsidR="00BF50C8" w:rsidRPr="00BF50C8" w:rsidRDefault="00BF50C8" w:rsidP="00BF50C8">
      <w:pPr>
        <w:pStyle w:val="Default"/>
        <w:jc w:val="both"/>
        <w:rPr>
          <w:sz w:val="22"/>
          <w:szCs w:val="22"/>
        </w:rPr>
      </w:pPr>
      <w:r w:rsidRPr="00BF50C8">
        <w:rPr>
          <w:sz w:val="22"/>
          <w:szCs w:val="22"/>
        </w:rPr>
        <w:t>Postfach 30 08 65</w:t>
      </w:r>
    </w:p>
    <w:p w14:paraId="7636F520" w14:textId="77777777" w:rsidR="00BF50C8" w:rsidRPr="00BF50C8" w:rsidRDefault="00BF50C8" w:rsidP="00BF50C8">
      <w:pPr>
        <w:pStyle w:val="Default"/>
        <w:jc w:val="both"/>
        <w:rPr>
          <w:sz w:val="22"/>
          <w:szCs w:val="22"/>
        </w:rPr>
      </w:pPr>
      <w:r w:rsidRPr="00BF50C8">
        <w:rPr>
          <w:sz w:val="22"/>
          <w:szCs w:val="22"/>
        </w:rPr>
        <w:t>40408 Düsseldorf</w:t>
      </w:r>
    </w:p>
    <w:p w14:paraId="7636F521" w14:textId="77777777" w:rsidR="00BF50C8" w:rsidRPr="00BF50C8" w:rsidRDefault="00BF50C8" w:rsidP="00BF50C8">
      <w:pPr>
        <w:pStyle w:val="Default"/>
        <w:jc w:val="both"/>
        <w:rPr>
          <w:sz w:val="22"/>
          <w:szCs w:val="22"/>
        </w:rPr>
      </w:pPr>
    </w:p>
    <w:p w14:paraId="7636F522" w14:textId="77777777" w:rsidR="00BF50C8" w:rsidRPr="00BF50C8" w:rsidRDefault="00BF50C8" w:rsidP="00BF50C8">
      <w:pPr>
        <w:pStyle w:val="Default"/>
        <w:jc w:val="both"/>
        <w:rPr>
          <w:sz w:val="22"/>
          <w:szCs w:val="22"/>
        </w:rPr>
      </w:pPr>
    </w:p>
    <w:p w14:paraId="7636F523" w14:textId="77777777" w:rsidR="00BF50C8" w:rsidRPr="00BF50C8" w:rsidRDefault="00BF50C8" w:rsidP="00BF50C8">
      <w:pPr>
        <w:pStyle w:val="Listenabsatz"/>
        <w:numPr>
          <w:ilvl w:val="0"/>
          <w:numId w:val="3"/>
        </w:numPr>
        <w:spacing w:before="36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BF50C8">
        <w:rPr>
          <w:rFonts w:ascii="Arial" w:hAnsi="Arial" w:cs="Arial"/>
          <w:b/>
          <w:bCs/>
        </w:rPr>
        <w:t>Angaben zum Antragsteller/zur Antragstellerin</w:t>
      </w:r>
    </w:p>
    <w:p w14:paraId="7636F524" w14:textId="3AB4ADDB" w:rsidR="00BF50C8" w:rsidRPr="00BF50C8" w:rsidRDefault="00BF50C8" w:rsidP="00BF50C8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Name / Firmenbezeichnung: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4768773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  <w:r w:rsidRPr="00BF50C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BF50C8">
        <w:rPr>
          <w:rFonts w:ascii="Arial" w:hAnsi="Arial" w:cs="Arial"/>
          <w:bCs/>
        </w:rPr>
        <w:instrText xml:space="preserve"> FORMTEXT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</w:p>
    <w:p w14:paraId="7636F525" w14:textId="711E5ABC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PLZ / Ort: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43404499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26" w14:textId="020AB048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Straße, Haus-Nr.: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81165134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27" w14:textId="05ACE59E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Ansprechpartner: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6745215"/>
          <w:placeholder>
            <w:docPart w:val="6557673708FC406880D39BA00EDAFD45"/>
          </w:placeholder>
          <w:showingPlcHdr/>
          <w:text/>
        </w:sdtPr>
        <w:sdtEndPr/>
        <w:sdtContent>
          <w:r w:rsidR="00423C78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28" w14:textId="0AA7A2B3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Telefon mit Vorwahl: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0603731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29" w14:textId="61F8D2BA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  <w:bCs/>
        </w:rPr>
      </w:pPr>
      <w:r w:rsidRPr="00BF50C8">
        <w:rPr>
          <w:rFonts w:ascii="Arial" w:hAnsi="Arial" w:cs="Arial"/>
        </w:rPr>
        <w:t>E-Mail: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1998368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2A" w14:textId="77777777" w:rsidR="00BF50C8" w:rsidRPr="00BF50C8" w:rsidRDefault="00BF50C8" w:rsidP="00BF50C8">
      <w:pPr>
        <w:pStyle w:val="Listenabsatz"/>
        <w:spacing w:before="240" w:after="0" w:line="240" w:lineRule="auto"/>
        <w:ind w:left="0"/>
        <w:contextualSpacing w:val="0"/>
        <w:jc w:val="both"/>
        <w:rPr>
          <w:rFonts w:ascii="Arial" w:hAnsi="Arial" w:cs="Arial"/>
          <w:b/>
          <w:bCs/>
        </w:rPr>
      </w:pPr>
      <w:r w:rsidRPr="00BF50C8">
        <w:rPr>
          <w:rFonts w:ascii="Arial" w:hAnsi="Arial" w:cs="Arial"/>
          <w:b/>
          <w:bCs/>
        </w:rPr>
        <w:t>Ansprechpartner für das Genehmigungsverfahren (bei Externen: Vorlage einer Vollmacht)</w:t>
      </w:r>
    </w:p>
    <w:p w14:paraId="7636F52B" w14:textId="27C58213" w:rsidR="00BF50C8" w:rsidRPr="00BF50C8" w:rsidRDefault="00BF50C8" w:rsidP="00BF50C8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Name / Firmenbezeichnung: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40530050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  <w:r w:rsidRPr="00BF50C8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BF50C8">
        <w:rPr>
          <w:rFonts w:ascii="Arial" w:hAnsi="Arial" w:cs="Arial"/>
          <w:bCs/>
        </w:rPr>
        <w:instrText xml:space="preserve"> FORMTEXT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</w:p>
    <w:p w14:paraId="7636F52C" w14:textId="69622ACB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PLZ / Ort: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40965364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2D" w14:textId="0129736A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Straße, Haus-Nr.: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308112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2E" w14:textId="4F92AB1F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Ansprechpartner: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0005956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2F" w14:textId="4B80A086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Telefon mit Vorwahl: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6401228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0" w14:textId="694D7E14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  <w:bCs/>
        </w:rPr>
      </w:pPr>
      <w:r w:rsidRPr="00BF50C8">
        <w:rPr>
          <w:rFonts w:ascii="Arial" w:hAnsi="Arial" w:cs="Arial"/>
        </w:rPr>
        <w:t>E-Mail: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3796983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1" w14:textId="77777777" w:rsidR="00BF50C8" w:rsidRPr="00BF50C8" w:rsidRDefault="00BF50C8" w:rsidP="00BF50C8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BF50C8">
        <w:rPr>
          <w:rFonts w:ascii="Arial" w:hAnsi="Arial" w:cs="Arial"/>
          <w:b/>
          <w:bCs/>
        </w:rPr>
        <w:t>Angaben zur Arbeitsstätte:</w:t>
      </w:r>
    </w:p>
    <w:p w14:paraId="7636F532" w14:textId="6FFAF811" w:rsidR="00BF50C8" w:rsidRPr="00BF50C8" w:rsidRDefault="00BF50C8" w:rsidP="00BF50C8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Name / Firmenbezeichnung: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7930135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3" w14:textId="2DDD7918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Arbeitsstättennummer: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49898579"/>
          <w:placeholder>
            <w:docPart w:val="A09D0AB3BCC84314940046D4EA72603B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4" w14:textId="31E72453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PLZ / Ort: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74144145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5" w14:textId="46FCEA0F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Straße, Haus-Nr.: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02617716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6" w14:textId="215526F6" w:rsidR="00BF50C8" w:rsidRPr="00BF50C8" w:rsidRDefault="00BF50C8" w:rsidP="00BF50C8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Gemarkung: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9687723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7" w14:textId="4CCBA53B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Flur: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0127786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8" w14:textId="31F7F348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Flurstück(e):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4862793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9" w14:textId="77777777" w:rsidR="00BF50C8" w:rsidRPr="00BF50C8" w:rsidRDefault="00BF50C8" w:rsidP="00BF50C8">
      <w:pPr>
        <w:pStyle w:val="Listenabsatz"/>
        <w:numPr>
          <w:ilvl w:val="0"/>
          <w:numId w:val="3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BF50C8">
        <w:rPr>
          <w:rFonts w:ascii="Arial" w:hAnsi="Arial" w:cs="Arial"/>
          <w:b/>
          <w:bCs/>
        </w:rPr>
        <w:t>Zuordnung des/der Anhanges/Anhänge der Abwasserverordnung</w:t>
      </w:r>
      <w:r w:rsidR="000A3577">
        <w:rPr>
          <w:rFonts w:ascii="Arial" w:hAnsi="Arial" w:cs="Arial"/>
          <w:b/>
          <w:bCs/>
        </w:rPr>
        <w:t xml:space="preserve"> (AbwV)</w:t>
      </w:r>
      <w:r w:rsidRPr="00BF50C8">
        <w:rPr>
          <w:rFonts w:ascii="Arial" w:hAnsi="Arial" w:cs="Arial"/>
          <w:b/>
          <w:bCs/>
        </w:rPr>
        <w:t>:</w:t>
      </w:r>
    </w:p>
    <w:p w14:paraId="7636F53A" w14:textId="7EF034AE" w:rsidR="00BF50C8" w:rsidRPr="00BF50C8" w:rsidRDefault="00BF50C8" w:rsidP="00BF50C8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BF50C8">
        <w:rPr>
          <w:rFonts w:ascii="Arial" w:hAnsi="Arial" w:cs="Arial"/>
        </w:rPr>
        <w:t>Anhang/Anhänge: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88529113"/>
          <w:placeholder>
            <w:docPart w:val="D7A85EB4BD364C72B5B63DB9586F1BE7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B" w14:textId="77777777" w:rsidR="00BF50C8" w:rsidRPr="00BF50C8" w:rsidRDefault="00BF50C8" w:rsidP="00BF50C8">
      <w:pPr>
        <w:pStyle w:val="Listenabsatz"/>
        <w:numPr>
          <w:ilvl w:val="0"/>
          <w:numId w:val="3"/>
        </w:numPr>
        <w:spacing w:before="48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BF50C8">
        <w:rPr>
          <w:rFonts w:ascii="Arial" w:hAnsi="Arial" w:cs="Arial"/>
          <w:b/>
          <w:bCs/>
        </w:rPr>
        <w:t>Angaben zur Einleitung in die öffentliche Abwasseranlage</w:t>
      </w:r>
    </w:p>
    <w:p w14:paraId="7636F53C" w14:textId="77777777" w:rsidR="00BF50C8" w:rsidRPr="00BF50C8" w:rsidRDefault="00BF50C8" w:rsidP="00BF50C8">
      <w:pPr>
        <w:pStyle w:val="Listenabsatz"/>
        <w:numPr>
          <w:ilvl w:val="0"/>
          <w:numId w:val="20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BF50C8">
        <w:rPr>
          <w:rFonts w:ascii="Arial" w:hAnsi="Arial" w:cs="Arial"/>
          <w:b/>
          <w:bCs/>
        </w:rPr>
        <w:t>Angabe Kanalnetzbetreiber</w:t>
      </w:r>
    </w:p>
    <w:p w14:paraId="7636F53D" w14:textId="159D9B86" w:rsidR="00BF50C8" w:rsidRPr="00BF50C8" w:rsidRDefault="00BF50C8" w:rsidP="00BF50C8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Name / Firmenbezeichnung: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90703782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E" w14:textId="5BF33918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PLZ / Ort: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2696477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3F" w14:textId="0C657B13" w:rsidR="00BF50C8" w:rsidRPr="00BF50C8" w:rsidRDefault="00BF50C8" w:rsidP="00BF50C8">
      <w:pPr>
        <w:tabs>
          <w:tab w:val="left" w:pos="3119"/>
        </w:tabs>
        <w:spacing w:before="6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Straße, Haus-Nr.: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6298573"/>
          <w:placeholder>
            <w:docPart w:val="6557673708FC406880D39BA00EDAFD45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40" w14:textId="77777777" w:rsidR="00BF50C8" w:rsidRPr="00BF50C8" w:rsidRDefault="00BF50C8" w:rsidP="00BF50C8">
      <w:pPr>
        <w:pStyle w:val="Listenabsatz"/>
        <w:numPr>
          <w:ilvl w:val="0"/>
          <w:numId w:val="20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BF50C8">
        <w:rPr>
          <w:rFonts w:ascii="Arial" w:hAnsi="Arial" w:cs="Arial"/>
          <w:b/>
          <w:bCs/>
        </w:rPr>
        <w:lastRenderedPageBreak/>
        <w:t>Angaben zu öffentlichen Abwasseranlagen (Kanalisation)</w:t>
      </w:r>
    </w:p>
    <w:p w14:paraId="7636F541" w14:textId="77777777" w:rsidR="00BF50C8" w:rsidRPr="00BF50C8" w:rsidRDefault="00BF50C8" w:rsidP="00BF50C8">
      <w:pPr>
        <w:spacing w:before="120" w:after="0" w:line="240" w:lineRule="auto"/>
        <w:ind w:left="425" w:hanging="425"/>
        <w:jc w:val="both"/>
        <w:rPr>
          <w:rFonts w:ascii="Arial" w:hAnsi="Arial" w:cs="Arial"/>
          <w:bCs/>
        </w:rPr>
      </w:pPr>
      <w:r w:rsidRPr="00BF50C8">
        <w:rPr>
          <w:rFonts w:ascii="Arial" w:hAnsi="Arial" w:cs="Arial"/>
          <w:bCs/>
        </w:rPr>
        <w:t>Übergabe erfolgt an öffentliche Abwasseranlagen:</w:t>
      </w:r>
    </w:p>
    <w:p w14:paraId="7636F542" w14:textId="03C585B2" w:rsidR="00BF50C8" w:rsidRPr="00BF50C8" w:rsidRDefault="00BF50C8" w:rsidP="00BF50C8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BF50C8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F50C8">
        <w:rPr>
          <w:rFonts w:ascii="Arial" w:hAnsi="Arial" w:cs="Arial"/>
          <w:bCs/>
        </w:rPr>
        <w:instrText xml:space="preserve"> FORMCHECKBOX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  <w:r w:rsidRPr="00BF50C8">
        <w:rPr>
          <w:rFonts w:ascii="Arial" w:hAnsi="Arial" w:cs="Arial"/>
          <w:bCs/>
        </w:rPr>
        <w:tab/>
      </w:r>
      <w:r w:rsidRPr="00BF50C8">
        <w:rPr>
          <w:rFonts w:ascii="Arial" w:hAnsi="Arial" w:cs="Arial"/>
        </w:rPr>
        <w:t>Mischwasserkanalisation</w:t>
      </w:r>
    </w:p>
    <w:p w14:paraId="7636F543" w14:textId="77777777" w:rsidR="00BF50C8" w:rsidRPr="00BF50C8" w:rsidRDefault="00BF50C8" w:rsidP="00BF50C8">
      <w:pPr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BF50C8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50C8">
        <w:rPr>
          <w:rFonts w:ascii="Arial" w:hAnsi="Arial" w:cs="Arial"/>
          <w:bCs/>
        </w:rPr>
        <w:instrText xml:space="preserve"> FORMCHECKBOX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  <w:r w:rsidRPr="00BF50C8">
        <w:rPr>
          <w:rFonts w:ascii="Arial" w:hAnsi="Arial" w:cs="Arial"/>
          <w:bCs/>
        </w:rPr>
        <w:tab/>
      </w:r>
      <w:r w:rsidRPr="00BF50C8">
        <w:rPr>
          <w:rFonts w:ascii="Arial" w:hAnsi="Arial" w:cs="Arial"/>
        </w:rPr>
        <w:t>Trennkanalisation:</w:t>
      </w:r>
    </w:p>
    <w:p w14:paraId="7636F544" w14:textId="3D3F2CFF" w:rsidR="00BF50C8" w:rsidRPr="00BF50C8" w:rsidRDefault="00BF50C8" w:rsidP="00BF50C8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BF50C8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C8">
        <w:rPr>
          <w:rFonts w:ascii="Arial" w:hAnsi="Arial" w:cs="Arial"/>
          <w:bCs/>
        </w:rPr>
        <w:instrText xml:space="preserve"> FORMCHECKBOX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  <w:r w:rsidRPr="00BF50C8">
        <w:rPr>
          <w:rFonts w:ascii="Arial" w:hAnsi="Arial" w:cs="Arial"/>
          <w:bCs/>
        </w:rPr>
        <w:t xml:space="preserve">  </w:t>
      </w:r>
      <w:r w:rsidRPr="00BF50C8">
        <w:rPr>
          <w:rFonts w:ascii="Arial" w:hAnsi="Arial" w:cs="Arial"/>
        </w:rPr>
        <w:t>Schmutzwasserkanal</w:t>
      </w:r>
      <w:r w:rsidRPr="00BF50C8">
        <w:rPr>
          <w:rFonts w:ascii="Arial" w:hAnsi="Arial" w:cs="Arial"/>
        </w:rPr>
        <w:tab/>
      </w:r>
      <w:r w:rsidRPr="00BF50C8">
        <w:rPr>
          <w:rFonts w:ascii="Arial" w:hAnsi="Arial" w:cs="Arial"/>
        </w:rPr>
        <w:tab/>
      </w:r>
      <w:r w:rsidRPr="00BF50C8">
        <w:rPr>
          <w:rFonts w:ascii="Arial" w:hAnsi="Arial" w:cs="Arial"/>
        </w:rPr>
        <w:tab/>
      </w:r>
      <w:r w:rsidRPr="00BF50C8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50C8">
        <w:rPr>
          <w:rFonts w:ascii="Arial" w:hAnsi="Arial" w:cs="Arial"/>
          <w:bCs/>
        </w:rPr>
        <w:instrText xml:space="preserve"> FORMCHECKBOX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  <w:r w:rsidRPr="00BF50C8">
        <w:rPr>
          <w:rFonts w:ascii="Arial" w:hAnsi="Arial" w:cs="Arial"/>
          <w:bCs/>
        </w:rPr>
        <w:t xml:space="preserve">  </w:t>
      </w:r>
      <w:r w:rsidRPr="00BF50C8">
        <w:rPr>
          <w:rFonts w:ascii="Arial" w:hAnsi="Arial" w:cs="Arial"/>
        </w:rPr>
        <w:t>Regenwasserkanal</w:t>
      </w:r>
    </w:p>
    <w:p w14:paraId="7636F545" w14:textId="77777777" w:rsidR="00BF50C8" w:rsidRPr="00BF50C8" w:rsidRDefault="00BF50C8" w:rsidP="00BF50C8">
      <w:pPr>
        <w:pStyle w:val="Listenabsatz"/>
        <w:numPr>
          <w:ilvl w:val="0"/>
          <w:numId w:val="20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BF50C8">
        <w:rPr>
          <w:rFonts w:ascii="Arial" w:hAnsi="Arial" w:cs="Arial"/>
          <w:b/>
          <w:bCs/>
        </w:rPr>
        <w:t>Angabe der kommunalen Kläranlage</w:t>
      </w:r>
    </w:p>
    <w:p w14:paraId="7636F546" w14:textId="07330B4D" w:rsidR="00BF50C8" w:rsidRPr="00BF50C8" w:rsidRDefault="00BF50C8" w:rsidP="00BF50C8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Name der Kläranlage: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4737333"/>
          <w:placeholder>
            <w:docPart w:val="F4BE0A80C1FA487A9C28DE7C9A5735EE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47" w14:textId="2E1B4AC0" w:rsidR="00BF50C8" w:rsidRPr="00BF50C8" w:rsidRDefault="00BF50C8" w:rsidP="00BF50C8">
      <w:pPr>
        <w:tabs>
          <w:tab w:val="left" w:pos="3119"/>
        </w:tabs>
        <w:spacing w:before="12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Name des Betreibers: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5340869"/>
          <w:placeholder>
            <w:docPart w:val="7C7ACA6D8E4640AF9991156C15AA5901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48" w14:textId="77777777" w:rsidR="00BF50C8" w:rsidRPr="00BF50C8" w:rsidRDefault="00BF50C8" w:rsidP="00BF50C8">
      <w:pPr>
        <w:pStyle w:val="Listenabsatz"/>
        <w:numPr>
          <w:ilvl w:val="0"/>
          <w:numId w:val="3"/>
        </w:numPr>
        <w:spacing w:before="48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BF50C8">
        <w:rPr>
          <w:rFonts w:ascii="Arial" w:hAnsi="Arial" w:cs="Arial"/>
          <w:b/>
          <w:bCs/>
        </w:rPr>
        <w:t>Angaben zu den betrieblichen Abwasseranfallstellen</w:t>
      </w:r>
    </w:p>
    <w:p w14:paraId="7636F549" w14:textId="77777777" w:rsidR="00BF50C8" w:rsidRPr="00BF50C8" w:rsidRDefault="00BF50C8" w:rsidP="00BF50C8">
      <w:pPr>
        <w:pStyle w:val="Listenabsatz"/>
        <w:spacing w:before="120" w:after="120" w:line="240" w:lineRule="auto"/>
        <w:ind w:left="425"/>
        <w:contextualSpacing w:val="0"/>
        <w:jc w:val="both"/>
        <w:rPr>
          <w:rFonts w:ascii="Arial" w:hAnsi="Arial" w:cs="Arial"/>
          <w:b/>
          <w:bCs/>
        </w:rPr>
      </w:pPr>
      <w:r w:rsidRPr="00BF50C8">
        <w:rPr>
          <w:rFonts w:ascii="Arial" w:hAnsi="Arial" w:cs="Arial"/>
        </w:rPr>
        <w:t>(Koordinaten – Ost- und Nordwert – gem. ETRS89/UTM32.Zone)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1432"/>
        <w:gridCol w:w="1433"/>
      </w:tblGrid>
      <w:tr w:rsidR="00BF50C8" w:rsidRPr="00BF50C8" w14:paraId="7636F54E" w14:textId="77777777" w:rsidTr="003C34F3">
        <w:tc>
          <w:tcPr>
            <w:tcW w:w="3369" w:type="dxa"/>
          </w:tcPr>
          <w:p w14:paraId="7636F54A" w14:textId="77777777" w:rsidR="00BF50C8" w:rsidRPr="008636AB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14:paraId="7636F54B" w14:textId="77777777" w:rsidR="00BF50C8" w:rsidRPr="00BF50C8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BF50C8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432" w:type="dxa"/>
          </w:tcPr>
          <w:p w14:paraId="7636F54C" w14:textId="77777777" w:rsidR="00BF50C8" w:rsidRPr="00BF50C8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BF50C8">
              <w:rPr>
                <w:rFonts w:ascii="Arial" w:hAnsi="Arial" w:cs="Arial"/>
                <w:b/>
              </w:rPr>
              <w:t>Ostwert</w:t>
            </w:r>
          </w:p>
        </w:tc>
        <w:tc>
          <w:tcPr>
            <w:tcW w:w="1433" w:type="dxa"/>
          </w:tcPr>
          <w:p w14:paraId="7636F54D" w14:textId="77777777" w:rsidR="00BF50C8" w:rsidRPr="00BF50C8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BF50C8">
              <w:rPr>
                <w:rFonts w:ascii="Arial" w:hAnsi="Arial" w:cs="Arial"/>
                <w:b/>
              </w:rPr>
              <w:t>Nordwert</w:t>
            </w:r>
          </w:p>
        </w:tc>
      </w:tr>
      <w:tr w:rsidR="00BF50C8" w:rsidRPr="00BF50C8" w14:paraId="7636F551" w14:textId="77777777" w:rsidTr="003C34F3">
        <w:tc>
          <w:tcPr>
            <w:tcW w:w="3369" w:type="dxa"/>
            <w:vAlign w:val="center"/>
          </w:tcPr>
          <w:p w14:paraId="7636F54F" w14:textId="77777777" w:rsidR="00BF50C8" w:rsidRPr="008636AB" w:rsidRDefault="00BF50C8" w:rsidP="000A3577">
            <w:pPr>
              <w:tabs>
                <w:tab w:val="left" w:pos="3119"/>
              </w:tabs>
              <w:spacing w:before="60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 xml:space="preserve">Produktionsanlage / </w:t>
            </w:r>
            <w:r w:rsidR="000A3577" w:rsidRPr="008636AB">
              <w:rPr>
                <w:rFonts w:ascii="Arial" w:hAnsi="Arial" w:cs="Arial"/>
                <w:b/>
              </w:rPr>
              <w:t>Produktionsbereich</w:t>
            </w:r>
          </w:p>
        </w:tc>
        <w:tc>
          <w:tcPr>
            <w:tcW w:w="5841" w:type="dxa"/>
            <w:gridSpan w:val="3"/>
            <w:vAlign w:val="center"/>
          </w:tcPr>
          <w:p w14:paraId="7636F550" w14:textId="6EBC8208" w:rsidR="00BF50C8" w:rsidRPr="00BF50C8" w:rsidRDefault="00BF50C8" w:rsidP="004D204F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="004D204F">
              <w:rPr>
                <w:rFonts w:ascii="Arial" w:hAnsi="Arial" w:cs="Arial"/>
              </w:rPr>
              <w:t> </w:t>
            </w:r>
            <w:r w:rsidR="004D204F">
              <w:rPr>
                <w:rFonts w:ascii="Arial" w:hAnsi="Arial" w:cs="Arial"/>
              </w:rPr>
              <w:t> </w:t>
            </w:r>
            <w:r w:rsidR="004D204F">
              <w:rPr>
                <w:rFonts w:ascii="Arial" w:hAnsi="Arial" w:cs="Arial"/>
              </w:rPr>
              <w:t> </w:t>
            </w:r>
            <w:r w:rsidR="004D204F">
              <w:rPr>
                <w:rFonts w:ascii="Arial" w:hAnsi="Arial" w:cs="Arial"/>
              </w:rPr>
              <w:t> </w:t>
            </w:r>
            <w:r w:rsidR="004D204F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0A3577" w:rsidRPr="00BF50C8" w14:paraId="7636F554" w14:textId="77777777" w:rsidTr="003C34F3">
        <w:tc>
          <w:tcPr>
            <w:tcW w:w="3369" w:type="dxa"/>
            <w:vAlign w:val="center"/>
          </w:tcPr>
          <w:p w14:paraId="7636F552" w14:textId="77777777" w:rsidR="000A3577" w:rsidRPr="008636AB" w:rsidRDefault="000A3577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>Anhang/Herkunftsbereich gem. AbwV</w:t>
            </w:r>
          </w:p>
        </w:tc>
        <w:tc>
          <w:tcPr>
            <w:tcW w:w="5841" w:type="dxa"/>
            <w:gridSpan w:val="3"/>
            <w:vAlign w:val="center"/>
          </w:tcPr>
          <w:p w14:paraId="7636F553" w14:textId="7469B0FC" w:rsidR="000A3577" w:rsidRPr="00BF50C8" w:rsidRDefault="000A3577" w:rsidP="004D204F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="004D204F">
              <w:rPr>
                <w:rFonts w:ascii="Arial" w:hAnsi="Arial" w:cs="Arial"/>
              </w:rPr>
              <w:t> </w:t>
            </w:r>
            <w:r w:rsidR="004D204F">
              <w:rPr>
                <w:rFonts w:ascii="Arial" w:hAnsi="Arial" w:cs="Arial"/>
              </w:rPr>
              <w:t> </w:t>
            </w:r>
            <w:r w:rsidR="004D204F">
              <w:rPr>
                <w:rFonts w:ascii="Arial" w:hAnsi="Arial" w:cs="Arial"/>
              </w:rPr>
              <w:t> </w:t>
            </w:r>
            <w:r w:rsidR="004D204F">
              <w:rPr>
                <w:rFonts w:ascii="Arial" w:hAnsi="Arial" w:cs="Arial"/>
              </w:rPr>
              <w:t> </w:t>
            </w:r>
            <w:r w:rsidR="004D204F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BF50C8" w:rsidRPr="00BF50C8" w14:paraId="7636F559" w14:textId="77777777" w:rsidTr="003C34F3">
        <w:tc>
          <w:tcPr>
            <w:tcW w:w="3369" w:type="dxa"/>
            <w:vAlign w:val="center"/>
          </w:tcPr>
          <w:p w14:paraId="7636F555" w14:textId="77777777" w:rsidR="00BF50C8" w:rsidRPr="008636AB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>Abwasserbehandlungs-anlage</w:t>
            </w:r>
            <w:r w:rsidRPr="008636AB">
              <w:rPr>
                <w:rFonts w:ascii="Arial" w:hAnsi="Arial" w:cs="Arial"/>
              </w:rPr>
              <w:t xml:space="preserve"> (falls vorhanden)</w:t>
            </w:r>
          </w:p>
        </w:tc>
        <w:tc>
          <w:tcPr>
            <w:tcW w:w="2976" w:type="dxa"/>
            <w:vAlign w:val="center"/>
          </w:tcPr>
          <w:p w14:paraId="7636F556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14:paraId="7636F557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636F558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BF50C8" w:rsidRPr="00BF50C8" w14:paraId="7636F55E" w14:textId="77777777" w:rsidTr="003C34F3">
        <w:tc>
          <w:tcPr>
            <w:tcW w:w="3369" w:type="dxa"/>
            <w:vAlign w:val="center"/>
          </w:tcPr>
          <w:p w14:paraId="7636F55A" w14:textId="77777777" w:rsidR="00BF50C8" w:rsidRPr="008636AB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>Probenahme-/</w:t>
            </w:r>
            <w:r w:rsidRPr="008636AB">
              <w:rPr>
                <w:rFonts w:ascii="Arial" w:hAnsi="Arial" w:cs="Arial"/>
                <w:b/>
              </w:rPr>
              <w:br/>
              <w:t>Messstelle</w:t>
            </w:r>
          </w:p>
        </w:tc>
        <w:tc>
          <w:tcPr>
            <w:tcW w:w="2976" w:type="dxa"/>
            <w:vAlign w:val="center"/>
          </w:tcPr>
          <w:p w14:paraId="7636F55B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14:paraId="7636F55C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636F55D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BF50C8" w:rsidRPr="00BF50C8" w14:paraId="7636F563" w14:textId="77777777" w:rsidTr="003C34F3">
        <w:tc>
          <w:tcPr>
            <w:tcW w:w="3369" w:type="dxa"/>
            <w:vAlign w:val="center"/>
          </w:tcPr>
          <w:p w14:paraId="7636F55F" w14:textId="77777777" w:rsidR="00BF50C8" w:rsidRPr="008636AB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>Übergabestelle</w:t>
            </w:r>
          </w:p>
        </w:tc>
        <w:tc>
          <w:tcPr>
            <w:tcW w:w="2976" w:type="dxa"/>
            <w:vAlign w:val="center"/>
          </w:tcPr>
          <w:p w14:paraId="7636F560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14:paraId="7636F561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636F562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BF50C8" w:rsidRPr="00BF50C8" w14:paraId="7636F565" w14:textId="77777777" w:rsidTr="003C34F3">
        <w:tc>
          <w:tcPr>
            <w:tcW w:w="9210" w:type="dxa"/>
            <w:gridSpan w:val="4"/>
            <w:vAlign w:val="center"/>
          </w:tcPr>
          <w:p w14:paraId="7636F564" w14:textId="77777777" w:rsidR="00BF50C8" w:rsidRPr="008636AB" w:rsidRDefault="00BF50C8" w:rsidP="003C34F3">
            <w:pPr>
              <w:rPr>
                <w:rFonts w:ascii="Arial" w:hAnsi="Arial" w:cs="Arial"/>
              </w:rPr>
            </w:pPr>
          </w:p>
        </w:tc>
      </w:tr>
      <w:tr w:rsidR="00BF50C8" w:rsidRPr="00BF50C8" w14:paraId="7636F568" w14:textId="77777777" w:rsidTr="003C34F3">
        <w:tc>
          <w:tcPr>
            <w:tcW w:w="3369" w:type="dxa"/>
            <w:vAlign w:val="center"/>
          </w:tcPr>
          <w:p w14:paraId="7636F566" w14:textId="77777777" w:rsidR="00BF50C8" w:rsidRPr="008636AB" w:rsidRDefault="000A3577" w:rsidP="003C34F3">
            <w:pPr>
              <w:tabs>
                <w:tab w:val="left" w:pos="3119"/>
              </w:tabs>
              <w:spacing w:before="60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>Produktionsanlage / Produktionsbereich</w:t>
            </w:r>
          </w:p>
        </w:tc>
        <w:tc>
          <w:tcPr>
            <w:tcW w:w="5841" w:type="dxa"/>
            <w:gridSpan w:val="3"/>
            <w:vAlign w:val="center"/>
          </w:tcPr>
          <w:p w14:paraId="7636F567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0A3577" w:rsidRPr="00BF50C8" w14:paraId="7636F56B" w14:textId="77777777" w:rsidTr="003C34F3">
        <w:tc>
          <w:tcPr>
            <w:tcW w:w="3369" w:type="dxa"/>
            <w:vAlign w:val="center"/>
          </w:tcPr>
          <w:p w14:paraId="7636F569" w14:textId="77777777" w:rsidR="000A3577" w:rsidRPr="008636AB" w:rsidRDefault="000A3577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>Anhang/Herkunftsbereich gem. AbwV</w:t>
            </w:r>
          </w:p>
        </w:tc>
        <w:tc>
          <w:tcPr>
            <w:tcW w:w="5841" w:type="dxa"/>
            <w:gridSpan w:val="3"/>
            <w:vAlign w:val="center"/>
          </w:tcPr>
          <w:p w14:paraId="7636F56A" w14:textId="77777777" w:rsidR="000A3577" w:rsidRPr="00BF50C8" w:rsidRDefault="000A3577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BF50C8" w:rsidRPr="00BF50C8" w14:paraId="7636F570" w14:textId="77777777" w:rsidTr="003C34F3">
        <w:tc>
          <w:tcPr>
            <w:tcW w:w="3369" w:type="dxa"/>
            <w:vAlign w:val="center"/>
          </w:tcPr>
          <w:p w14:paraId="7636F56C" w14:textId="77777777" w:rsidR="00BF50C8" w:rsidRPr="008636AB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>Abwasserbehandlungs-anlage</w:t>
            </w:r>
            <w:r w:rsidRPr="008636AB">
              <w:rPr>
                <w:rFonts w:ascii="Arial" w:hAnsi="Arial" w:cs="Arial"/>
              </w:rPr>
              <w:t xml:space="preserve"> (falls vorhanden)</w:t>
            </w:r>
          </w:p>
        </w:tc>
        <w:tc>
          <w:tcPr>
            <w:tcW w:w="2976" w:type="dxa"/>
            <w:vAlign w:val="center"/>
          </w:tcPr>
          <w:p w14:paraId="7636F56D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14:paraId="7636F56E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636F56F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BF50C8" w:rsidRPr="00BF50C8" w14:paraId="7636F575" w14:textId="77777777" w:rsidTr="003C34F3">
        <w:tc>
          <w:tcPr>
            <w:tcW w:w="3369" w:type="dxa"/>
            <w:vAlign w:val="center"/>
          </w:tcPr>
          <w:p w14:paraId="7636F571" w14:textId="77777777" w:rsidR="00BF50C8" w:rsidRPr="008636AB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>Probenahme-/</w:t>
            </w:r>
            <w:r w:rsidRPr="008636AB">
              <w:rPr>
                <w:rFonts w:ascii="Arial" w:hAnsi="Arial" w:cs="Arial"/>
                <w:b/>
              </w:rPr>
              <w:br/>
              <w:t>Messstelle</w:t>
            </w:r>
          </w:p>
        </w:tc>
        <w:tc>
          <w:tcPr>
            <w:tcW w:w="2976" w:type="dxa"/>
            <w:vAlign w:val="center"/>
          </w:tcPr>
          <w:p w14:paraId="7636F572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14:paraId="7636F573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636F574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BF50C8" w:rsidRPr="00BF50C8" w14:paraId="7636F57A" w14:textId="77777777" w:rsidTr="003C34F3">
        <w:tc>
          <w:tcPr>
            <w:tcW w:w="3369" w:type="dxa"/>
            <w:vAlign w:val="center"/>
          </w:tcPr>
          <w:p w14:paraId="7636F576" w14:textId="77777777" w:rsidR="00BF50C8" w:rsidRPr="008636AB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>Übergabestelle</w:t>
            </w:r>
          </w:p>
        </w:tc>
        <w:tc>
          <w:tcPr>
            <w:tcW w:w="2976" w:type="dxa"/>
            <w:vAlign w:val="center"/>
          </w:tcPr>
          <w:p w14:paraId="7636F577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14:paraId="7636F578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636F579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FF3F40" w:rsidRPr="00BF50C8" w14:paraId="7636F57C" w14:textId="77777777" w:rsidTr="003C34F3">
        <w:tc>
          <w:tcPr>
            <w:tcW w:w="9210" w:type="dxa"/>
            <w:gridSpan w:val="4"/>
            <w:vAlign w:val="center"/>
          </w:tcPr>
          <w:p w14:paraId="7636F57B" w14:textId="77777777" w:rsidR="00FF3F40" w:rsidRPr="00BF50C8" w:rsidRDefault="00FF3F40" w:rsidP="003C34F3">
            <w:pPr>
              <w:rPr>
                <w:rFonts w:ascii="Arial" w:hAnsi="Arial" w:cs="Arial"/>
              </w:rPr>
            </w:pPr>
          </w:p>
        </w:tc>
      </w:tr>
      <w:tr w:rsidR="00BF50C8" w:rsidRPr="00BF50C8" w14:paraId="7636F57F" w14:textId="77777777" w:rsidTr="003C34F3">
        <w:tc>
          <w:tcPr>
            <w:tcW w:w="3369" w:type="dxa"/>
            <w:vAlign w:val="center"/>
          </w:tcPr>
          <w:p w14:paraId="7636F57D" w14:textId="77777777" w:rsidR="00BF50C8" w:rsidRPr="008636AB" w:rsidRDefault="000A3577" w:rsidP="003C34F3">
            <w:pPr>
              <w:tabs>
                <w:tab w:val="left" w:pos="3119"/>
              </w:tabs>
              <w:spacing w:before="60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>Produktionsanlage / Produktionsbereich</w:t>
            </w:r>
          </w:p>
        </w:tc>
        <w:tc>
          <w:tcPr>
            <w:tcW w:w="5841" w:type="dxa"/>
            <w:gridSpan w:val="3"/>
            <w:vAlign w:val="center"/>
          </w:tcPr>
          <w:p w14:paraId="7636F57E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0A3577" w:rsidRPr="00BF50C8" w14:paraId="7636F582" w14:textId="77777777" w:rsidTr="003C34F3">
        <w:tc>
          <w:tcPr>
            <w:tcW w:w="3369" w:type="dxa"/>
            <w:vAlign w:val="center"/>
          </w:tcPr>
          <w:p w14:paraId="7636F580" w14:textId="77777777" w:rsidR="000A3577" w:rsidRPr="008636AB" w:rsidRDefault="000A3577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8636AB">
              <w:rPr>
                <w:rFonts w:ascii="Arial" w:hAnsi="Arial" w:cs="Arial"/>
                <w:b/>
              </w:rPr>
              <w:t>Anhang/Herkunftsbereich gem. AbwV</w:t>
            </w:r>
          </w:p>
        </w:tc>
        <w:tc>
          <w:tcPr>
            <w:tcW w:w="5841" w:type="dxa"/>
            <w:gridSpan w:val="3"/>
            <w:vAlign w:val="center"/>
          </w:tcPr>
          <w:p w14:paraId="7636F581" w14:textId="77777777" w:rsidR="000A3577" w:rsidRPr="00BF50C8" w:rsidRDefault="000A3577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BF50C8" w:rsidRPr="00BF50C8" w14:paraId="7636F587" w14:textId="77777777" w:rsidTr="003C34F3">
        <w:tc>
          <w:tcPr>
            <w:tcW w:w="3369" w:type="dxa"/>
            <w:vAlign w:val="center"/>
          </w:tcPr>
          <w:p w14:paraId="7636F583" w14:textId="77777777" w:rsidR="00BF50C8" w:rsidRPr="00BF50C8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BF50C8">
              <w:rPr>
                <w:rFonts w:ascii="Arial" w:hAnsi="Arial" w:cs="Arial"/>
                <w:b/>
              </w:rPr>
              <w:t>Abwasserbehandlungs-anlage</w:t>
            </w:r>
            <w:r w:rsidRPr="00BF50C8">
              <w:rPr>
                <w:rFonts w:ascii="Arial" w:hAnsi="Arial" w:cs="Arial"/>
              </w:rPr>
              <w:t xml:space="preserve"> (falls vorhanden)</w:t>
            </w:r>
          </w:p>
        </w:tc>
        <w:tc>
          <w:tcPr>
            <w:tcW w:w="2976" w:type="dxa"/>
            <w:vAlign w:val="center"/>
          </w:tcPr>
          <w:p w14:paraId="7636F584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14:paraId="7636F585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636F586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BF50C8" w:rsidRPr="00BF50C8" w14:paraId="7636F58C" w14:textId="77777777" w:rsidTr="003C34F3">
        <w:tc>
          <w:tcPr>
            <w:tcW w:w="3369" w:type="dxa"/>
            <w:vAlign w:val="center"/>
          </w:tcPr>
          <w:p w14:paraId="7636F588" w14:textId="77777777" w:rsidR="00BF50C8" w:rsidRPr="00BF50C8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BF50C8">
              <w:rPr>
                <w:rFonts w:ascii="Arial" w:hAnsi="Arial" w:cs="Arial"/>
                <w:b/>
              </w:rPr>
              <w:t>Probenahme-/</w:t>
            </w:r>
            <w:r w:rsidRPr="00BF50C8">
              <w:rPr>
                <w:rFonts w:ascii="Arial" w:hAnsi="Arial" w:cs="Arial"/>
                <w:b/>
              </w:rPr>
              <w:br/>
              <w:t>Messstelle</w:t>
            </w:r>
          </w:p>
        </w:tc>
        <w:tc>
          <w:tcPr>
            <w:tcW w:w="2976" w:type="dxa"/>
            <w:vAlign w:val="center"/>
          </w:tcPr>
          <w:p w14:paraId="7636F589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14:paraId="7636F58A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636F58B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BF50C8" w:rsidRPr="00BF50C8" w14:paraId="7636F591" w14:textId="77777777" w:rsidTr="003C34F3">
        <w:tc>
          <w:tcPr>
            <w:tcW w:w="3369" w:type="dxa"/>
            <w:vAlign w:val="center"/>
          </w:tcPr>
          <w:p w14:paraId="7636F58D" w14:textId="77777777" w:rsidR="00BF50C8" w:rsidRPr="00BF50C8" w:rsidRDefault="00BF50C8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</w:rPr>
            </w:pPr>
            <w:r w:rsidRPr="00BF50C8">
              <w:rPr>
                <w:rFonts w:ascii="Arial" w:hAnsi="Arial" w:cs="Arial"/>
                <w:b/>
              </w:rPr>
              <w:t>Übergabestelle</w:t>
            </w:r>
          </w:p>
        </w:tc>
        <w:tc>
          <w:tcPr>
            <w:tcW w:w="2976" w:type="dxa"/>
            <w:vAlign w:val="center"/>
          </w:tcPr>
          <w:p w14:paraId="7636F58E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14:paraId="7636F58F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636F590" w14:textId="77777777" w:rsidR="00BF50C8" w:rsidRPr="00BF50C8" w:rsidRDefault="00BF50C8" w:rsidP="003C34F3">
            <w:pPr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</w:tbl>
    <w:p w14:paraId="7636F592" w14:textId="77777777" w:rsidR="00FF7D11" w:rsidRDefault="00FF7D11" w:rsidP="00FF7D11">
      <w:pPr>
        <w:pStyle w:val="Listenabsatz"/>
        <w:spacing w:before="48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636F593" w14:textId="77777777" w:rsidR="00FF7D11" w:rsidRDefault="00FF7D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36F594" w14:textId="77777777" w:rsidR="00BF50C8" w:rsidRPr="00BF50C8" w:rsidRDefault="00C3434B" w:rsidP="00BF50C8">
      <w:pPr>
        <w:pStyle w:val="Listenabsatz"/>
        <w:numPr>
          <w:ilvl w:val="0"/>
          <w:numId w:val="3"/>
        </w:numPr>
        <w:spacing w:before="480"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BF50C8">
        <w:rPr>
          <w:rFonts w:ascii="Arial" w:hAnsi="Arial" w:cs="Arial"/>
          <w:b/>
        </w:rPr>
        <w:lastRenderedPageBreak/>
        <w:t>Abwasser</w:t>
      </w:r>
      <w:r>
        <w:rPr>
          <w:rFonts w:ascii="Arial" w:hAnsi="Arial" w:cs="Arial"/>
          <w:b/>
        </w:rPr>
        <w:t>volumenstrom</w:t>
      </w:r>
      <w:r w:rsidRPr="00BF50C8">
        <w:rPr>
          <w:rFonts w:ascii="Arial" w:hAnsi="Arial" w:cs="Arial"/>
          <w:b/>
        </w:rPr>
        <w:t xml:space="preserve"> </w:t>
      </w:r>
      <w:r w:rsidR="00BF50C8" w:rsidRPr="00BF50C8">
        <w:rPr>
          <w:rFonts w:ascii="Arial" w:hAnsi="Arial" w:cs="Arial"/>
          <w:b/>
        </w:rPr>
        <w:t>je Produktionsanlage / Herkunftsbereich</w:t>
      </w: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134"/>
        <w:gridCol w:w="1098"/>
      </w:tblGrid>
      <w:tr w:rsidR="00E3384E" w:rsidRPr="00C3434B" w14:paraId="7636F597" w14:textId="77777777" w:rsidTr="00E3384E">
        <w:tc>
          <w:tcPr>
            <w:tcW w:w="3686" w:type="dxa"/>
            <w:vMerge w:val="restart"/>
            <w:vAlign w:val="bottom"/>
          </w:tcPr>
          <w:p w14:paraId="7636F595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rPr>
                <w:rFonts w:ascii="Arial" w:hAnsi="Arial" w:cs="Arial"/>
                <w:b/>
              </w:rPr>
            </w:pPr>
            <w:r w:rsidRPr="00BF50C8">
              <w:rPr>
                <w:rFonts w:ascii="Arial" w:hAnsi="Arial" w:cs="Arial"/>
                <w:b/>
              </w:rPr>
              <w:t>Produktionsanlage / Herkunftsbereich</w:t>
            </w:r>
          </w:p>
        </w:tc>
        <w:tc>
          <w:tcPr>
            <w:tcW w:w="5634" w:type="dxa"/>
            <w:gridSpan w:val="5"/>
          </w:tcPr>
          <w:p w14:paraId="7636F596" w14:textId="77777777" w:rsidR="00E3384E" w:rsidRPr="00B15E09" w:rsidRDefault="00E3384E" w:rsidP="00C3434B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B15E09">
              <w:rPr>
                <w:rFonts w:ascii="Arial" w:hAnsi="Arial" w:cs="Arial"/>
                <w:b/>
                <w:lang w:val="en-US"/>
              </w:rPr>
              <w:t>Max. Abwasser</w:t>
            </w:r>
            <w:r>
              <w:rPr>
                <w:rFonts w:ascii="Arial" w:hAnsi="Arial" w:cs="Arial"/>
                <w:b/>
                <w:lang w:val="en-US"/>
              </w:rPr>
              <w:t>volumenstrom</w:t>
            </w:r>
          </w:p>
        </w:tc>
      </w:tr>
      <w:tr w:rsidR="00E3384E" w:rsidRPr="00C3434B" w14:paraId="7636F59E" w14:textId="77777777" w:rsidTr="00E3384E">
        <w:tc>
          <w:tcPr>
            <w:tcW w:w="3686" w:type="dxa"/>
            <w:vMerge/>
          </w:tcPr>
          <w:p w14:paraId="7636F598" w14:textId="77777777" w:rsidR="00E3384E" w:rsidRPr="00B15E09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</w:tcPr>
          <w:p w14:paraId="7636F599" w14:textId="77777777" w:rsidR="00E3384E" w:rsidRPr="00B15E09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B15E09">
              <w:rPr>
                <w:rFonts w:ascii="Arial" w:hAnsi="Arial" w:cs="Arial"/>
                <w:b/>
                <w:lang w:val="en-US"/>
              </w:rPr>
              <w:t>l/s</w:t>
            </w:r>
          </w:p>
        </w:tc>
        <w:tc>
          <w:tcPr>
            <w:tcW w:w="1134" w:type="dxa"/>
          </w:tcPr>
          <w:p w14:paraId="7636F59A" w14:textId="77777777" w:rsidR="00E3384E" w:rsidRPr="00B15E09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B15E09">
              <w:rPr>
                <w:rFonts w:ascii="Arial" w:hAnsi="Arial" w:cs="Arial"/>
                <w:b/>
                <w:lang w:val="en-US"/>
              </w:rPr>
              <w:t>m³/</w:t>
            </w:r>
            <w:r>
              <w:rPr>
                <w:rFonts w:ascii="Arial" w:hAnsi="Arial" w:cs="Arial"/>
                <w:b/>
                <w:lang w:val="en-US"/>
              </w:rPr>
              <w:t>0,5</w:t>
            </w:r>
            <w:r w:rsidRPr="00B15E09">
              <w:rPr>
                <w:rFonts w:ascii="Arial" w:hAnsi="Arial" w:cs="Arial"/>
                <w:b/>
                <w:lang w:val="en-US"/>
              </w:rPr>
              <w:t>h</w:t>
            </w:r>
          </w:p>
        </w:tc>
        <w:tc>
          <w:tcPr>
            <w:tcW w:w="1134" w:type="dxa"/>
          </w:tcPr>
          <w:p w14:paraId="7636F59B" w14:textId="77777777" w:rsidR="00E3384E" w:rsidRPr="008636AB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8636AB">
              <w:rPr>
                <w:rFonts w:ascii="Arial" w:hAnsi="Arial" w:cs="Arial"/>
                <w:b/>
                <w:lang w:val="en-US"/>
              </w:rPr>
              <w:t>m³/h</w:t>
            </w:r>
          </w:p>
        </w:tc>
        <w:tc>
          <w:tcPr>
            <w:tcW w:w="1134" w:type="dxa"/>
          </w:tcPr>
          <w:p w14:paraId="7636F59C" w14:textId="77777777" w:rsidR="00E3384E" w:rsidRPr="00B15E09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B15E09">
              <w:rPr>
                <w:rFonts w:ascii="Arial" w:hAnsi="Arial" w:cs="Arial"/>
                <w:b/>
                <w:lang w:val="en-US"/>
              </w:rPr>
              <w:t>m³/d</w:t>
            </w:r>
          </w:p>
        </w:tc>
        <w:tc>
          <w:tcPr>
            <w:tcW w:w="1098" w:type="dxa"/>
          </w:tcPr>
          <w:p w14:paraId="7636F59D" w14:textId="77777777" w:rsidR="00E3384E" w:rsidRPr="00B15E09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b/>
                <w:lang w:val="en-US"/>
              </w:rPr>
            </w:pPr>
            <w:r w:rsidRPr="00B15E09">
              <w:rPr>
                <w:rFonts w:ascii="Arial" w:hAnsi="Arial" w:cs="Arial"/>
                <w:b/>
                <w:lang w:val="en-US"/>
              </w:rPr>
              <w:t>m³/a</w:t>
            </w:r>
          </w:p>
        </w:tc>
      </w:tr>
      <w:tr w:rsidR="00E3384E" w:rsidRPr="00C3434B" w14:paraId="7636F5A5" w14:textId="77777777" w:rsidTr="00E3384E">
        <w:tc>
          <w:tcPr>
            <w:tcW w:w="3686" w:type="dxa"/>
          </w:tcPr>
          <w:p w14:paraId="7636F59F" w14:textId="77777777" w:rsidR="00E3384E" w:rsidRPr="00B15E09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15E09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A0" w14:textId="77777777" w:rsidR="00E3384E" w:rsidRPr="00B15E09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15E09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A1" w14:textId="77777777" w:rsidR="00E3384E" w:rsidRPr="00B15E09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15E09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A2" w14:textId="77777777" w:rsidR="00E3384E" w:rsidRPr="00B15E09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15E09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A3" w14:textId="77777777" w:rsidR="00E3384E" w:rsidRPr="00B15E09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15E09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8" w:type="dxa"/>
          </w:tcPr>
          <w:p w14:paraId="7636F5A4" w14:textId="77777777" w:rsidR="00E3384E" w:rsidRPr="00B15E09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  <w:lang w:val="en-US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15E09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E3384E" w:rsidRPr="00BF50C8" w14:paraId="7636F5AC" w14:textId="77777777" w:rsidTr="00E3384E">
        <w:tc>
          <w:tcPr>
            <w:tcW w:w="3686" w:type="dxa"/>
          </w:tcPr>
          <w:p w14:paraId="7636F5A6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15E09">
              <w:rPr>
                <w:rFonts w:ascii="Arial" w:hAnsi="Arial" w:cs="Arial"/>
                <w:lang w:val="en-US"/>
              </w:rPr>
              <w:instrText xml:space="preserve"> FO</w:instrText>
            </w:r>
            <w:r w:rsidRPr="00BF50C8">
              <w:rPr>
                <w:rFonts w:ascii="Arial" w:hAnsi="Arial" w:cs="Arial"/>
              </w:rPr>
              <w:instrText xml:space="preserve">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A7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A8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A9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AA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8" w:type="dxa"/>
          </w:tcPr>
          <w:p w14:paraId="7636F5AB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E3384E" w:rsidRPr="00BF50C8" w14:paraId="7636F5B3" w14:textId="77777777" w:rsidTr="00E3384E">
        <w:tc>
          <w:tcPr>
            <w:tcW w:w="3686" w:type="dxa"/>
          </w:tcPr>
          <w:p w14:paraId="7636F5AD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AE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AF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B0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B1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8" w:type="dxa"/>
          </w:tcPr>
          <w:p w14:paraId="7636F5B2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  <w:tr w:rsidR="00E3384E" w:rsidRPr="00BF50C8" w14:paraId="7636F5BA" w14:textId="77777777" w:rsidTr="00E3384E">
        <w:tc>
          <w:tcPr>
            <w:tcW w:w="3686" w:type="dxa"/>
          </w:tcPr>
          <w:p w14:paraId="7636F5B4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B5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B6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B7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636F5B8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8" w:type="dxa"/>
          </w:tcPr>
          <w:p w14:paraId="7636F5B9" w14:textId="77777777" w:rsidR="00E3384E" w:rsidRPr="00BF50C8" w:rsidRDefault="00E3384E" w:rsidP="003C34F3">
            <w:pPr>
              <w:tabs>
                <w:tab w:val="left" w:pos="3119"/>
              </w:tabs>
              <w:spacing w:before="60"/>
              <w:jc w:val="both"/>
              <w:rPr>
                <w:rFonts w:ascii="Arial" w:hAnsi="Arial" w:cs="Arial"/>
              </w:rPr>
            </w:pPr>
            <w:r w:rsidRPr="00BF50C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F50C8">
              <w:rPr>
                <w:rFonts w:ascii="Arial" w:hAnsi="Arial" w:cs="Arial"/>
              </w:rPr>
              <w:instrText xml:space="preserve"> FORMTEXT </w:instrText>
            </w:r>
            <w:r w:rsidRPr="00BF50C8">
              <w:rPr>
                <w:rFonts w:ascii="Arial" w:hAnsi="Arial" w:cs="Arial"/>
              </w:rPr>
            </w:r>
            <w:r w:rsidRPr="00BF50C8">
              <w:rPr>
                <w:rFonts w:ascii="Arial" w:hAnsi="Arial" w:cs="Arial"/>
              </w:rPr>
              <w:fldChar w:fldCharType="separate"/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t> </w:t>
            </w:r>
            <w:r w:rsidRPr="00BF50C8">
              <w:rPr>
                <w:rFonts w:ascii="Arial" w:hAnsi="Arial" w:cs="Arial"/>
              </w:rPr>
              <w:fldChar w:fldCharType="end"/>
            </w:r>
          </w:p>
        </w:tc>
      </w:tr>
    </w:tbl>
    <w:p w14:paraId="7636F5BB" w14:textId="77777777" w:rsidR="00BF50C8" w:rsidRPr="00BF50C8" w:rsidRDefault="00BF50C8" w:rsidP="00BF50C8">
      <w:pPr>
        <w:pStyle w:val="Listenabsatz"/>
        <w:numPr>
          <w:ilvl w:val="0"/>
          <w:numId w:val="3"/>
        </w:numPr>
        <w:spacing w:before="480" w:after="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BF50C8">
        <w:rPr>
          <w:rFonts w:ascii="Arial" w:hAnsi="Arial" w:cs="Arial"/>
          <w:b/>
        </w:rPr>
        <w:t>Produktionszeit, in der Abwasser anfällt</w:t>
      </w:r>
    </w:p>
    <w:p w14:paraId="7636F5BC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BF50C8">
        <w:rPr>
          <w:rFonts w:ascii="Arial" w:hAnsi="Arial" w:cs="Arial"/>
        </w:rPr>
        <w:instrText xml:space="preserve"> FORMTEXT </w:instrText>
      </w:r>
      <w:r w:rsidRPr="00BF50C8">
        <w:rPr>
          <w:rFonts w:ascii="Arial" w:hAnsi="Arial" w:cs="Arial"/>
        </w:rPr>
      </w:r>
      <w:r w:rsidRPr="00BF50C8">
        <w:rPr>
          <w:rFonts w:ascii="Arial" w:hAnsi="Arial" w:cs="Arial"/>
        </w:rPr>
        <w:fldChar w:fldCharType="separate"/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fldChar w:fldCharType="end"/>
      </w:r>
      <w:r w:rsidRPr="00BF50C8">
        <w:rPr>
          <w:rFonts w:ascii="Arial" w:hAnsi="Arial" w:cs="Arial"/>
        </w:rPr>
        <w:tab/>
        <w:t>Stunden/Tag</w:t>
      </w:r>
    </w:p>
    <w:p w14:paraId="7636F5BD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BF50C8">
        <w:rPr>
          <w:rFonts w:ascii="Arial" w:hAnsi="Arial" w:cs="Arial"/>
        </w:rPr>
        <w:instrText xml:space="preserve"> FORMTEXT </w:instrText>
      </w:r>
      <w:r w:rsidRPr="00BF50C8">
        <w:rPr>
          <w:rFonts w:ascii="Arial" w:hAnsi="Arial" w:cs="Arial"/>
        </w:rPr>
      </w:r>
      <w:r w:rsidRPr="00BF50C8">
        <w:rPr>
          <w:rFonts w:ascii="Arial" w:hAnsi="Arial" w:cs="Arial"/>
        </w:rPr>
        <w:fldChar w:fldCharType="separate"/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fldChar w:fldCharType="end"/>
      </w:r>
      <w:r w:rsidRPr="00BF50C8">
        <w:rPr>
          <w:rFonts w:ascii="Arial" w:hAnsi="Arial" w:cs="Arial"/>
        </w:rPr>
        <w:tab/>
        <w:t>Tage/Jahr</w:t>
      </w:r>
    </w:p>
    <w:p w14:paraId="7636F5BE" w14:textId="77777777" w:rsidR="00BF50C8" w:rsidRPr="00BF50C8" w:rsidRDefault="00BF50C8" w:rsidP="00BF50C8">
      <w:pPr>
        <w:pStyle w:val="Listenabsatz"/>
        <w:numPr>
          <w:ilvl w:val="0"/>
          <w:numId w:val="3"/>
        </w:numPr>
        <w:spacing w:before="480" w:after="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BF50C8">
        <w:rPr>
          <w:rFonts w:ascii="Arial" w:hAnsi="Arial" w:cs="Arial"/>
          <w:b/>
        </w:rPr>
        <w:t>Betriebliche Abwasserbehandlungsanlagen</w:t>
      </w:r>
    </w:p>
    <w:p w14:paraId="7636F5BF" w14:textId="77777777" w:rsidR="00BF50C8" w:rsidRPr="00BF50C8" w:rsidRDefault="00BF50C8" w:rsidP="00BF50C8">
      <w:pPr>
        <w:pStyle w:val="Listenabsatz"/>
        <w:spacing w:after="0" w:line="240" w:lineRule="auto"/>
        <w:ind w:left="425"/>
        <w:contextualSpacing w:val="0"/>
        <w:jc w:val="both"/>
        <w:rPr>
          <w:rFonts w:ascii="Arial" w:hAnsi="Arial" w:cs="Arial"/>
          <w:i/>
        </w:rPr>
      </w:pPr>
      <w:r w:rsidRPr="00BF50C8">
        <w:rPr>
          <w:rFonts w:ascii="Arial" w:hAnsi="Arial" w:cs="Arial"/>
          <w:i/>
        </w:rPr>
        <w:t>(bei mehreren Anlagen im Erläuterungsbericht angeben)</w:t>
      </w:r>
    </w:p>
    <w:p w14:paraId="7636F5C0" w14:textId="77777777" w:rsidR="00BF50C8" w:rsidRPr="00BF50C8" w:rsidRDefault="00BF50C8" w:rsidP="00BF50C8">
      <w:pPr>
        <w:pStyle w:val="Listenabsatz"/>
        <w:numPr>
          <w:ilvl w:val="0"/>
          <w:numId w:val="21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BF50C8">
        <w:rPr>
          <w:rFonts w:ascii="Arial" w:hAnsi="Arial" w:cs="Arial"/>
          <w:b/>
          <w:bCs/>
        </w:rPr>
        <w:t>Bezeichnung der Abwasserbehandlungsanlage</w:t>
      </w:r>
    </w:p>
    <w:p w14:paraId="7636F5C1" w14:textId="5AA0FB88" w:rsidR="00BF50C8" w:rsidRPr="00BF50C8" w:rsidRDefault="004D204F" w:rsidP="00BF50C8">
      <w:pPr>
        <w:pStyle w:val="Listenabsatz"/>
        <w:spacing w:before="240"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206865119"/>
          <w:placeholder>
            <w:docPart w:val="ED9BA3C72B0D4C2BBB58AA71733382E9"/>
          </w:placeholder>
          <w:showingPlcHdr/>
          <w:text/>
        </w:sdtPr>
        <w:sdtEndPr/>
        <w:sdtContent>
          <w:r w:rsidR="00773ACC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C2" w14:textId="77777777" w:rsidR="00BF50C8" w:rsidRPr="00BF50C8" w:rsidRDefault="00BF50C8" w:rsidP="00BF50C8">
      <w:pPr>
        <w:pStyle w:val="Listenabsatz"/>
        <w:numPr>
          <w:ilvl w:val="0"/>
          <w:numId w:val="21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BF50C8">
        <w:rPr>
          <w:rFonts w:ascii="Arial" w:hAnsi="Arial" w:cs="Arial"/>
          <w:b/>
        </w:rPr>
        <w:t>Genehmigungen</w:t>
      </w:r>
    </w:p>
    <w:p w14:paraId="7636F5C3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Folgende Genehmigung liegt vor:</w:t>
      </w:r>
    </w:p>
    <w:p w14:paraId="7636F5C4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50C8">
        <w:rPr>
          <w:rFonts w:ascii="Arial" w:hAnsi="Arial" w:cs="Arial"/>
          <w:bCs/>
        </w:rPr>
        <w:instrText xml:space="preserve"> FORMCHECKBOX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  <w:r w:rsidRPr="00BF50C8">
        <w:rPr>
          <w:rFonts w:ascii="Arial" w:hAnsi="Arial" w:cs="Arial"/>
          <w:bCs/>
        </w:rPr>
        <w:tab/>
      </w:r>
      <w:r w:rsidR="00124AAB">
        <w:rPr>
          <w:rFonts w:ascii="Arial" w:hAnsi="Arial" w:cs="Arial"/>
        </w:rPr>
        <w:t>§ 60 Abs. 3 Satz 1 Nr. 2 WHG</w:t>
      </w:r>
      <w:r w:rsidR="00124AAB">
        <w:rPr>
          <w:rFonts w:ascii="Arial" w:hAnsi="Arial" w:cs="Arial"/>
        </w:rPr>
        <w:br/>
      </w:r>
      <w:r w:rsidR="00124AAB">
        <w:rPr>
          <w:rFonts w:ascii="Arial" w:hAnsi="Arial" w:cs="Arial"/>
        </w:rPr>
        <w:tab/>
      </w:r>
      <w:r w:rsidRPr="00BF50C8">
        <w:rPr>
          <w:rFonts w:ascii="Arial" w:hAnsi="Arial" w:cs="Arial"/>
        </w:rPr>
        <w:t>(eigenständig betriebene Abwasserbehandlungsanlagen)</w:t>
      </w:r>
    </w:p>
    <w:p w14:paraId="7636F5C5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50C8">
        <w:rPr>
          <w:rFonts w:ascii="Arial" w:hAnsi="Arial" w:cs="Arial"/>
          <w:bCs/>
        </w:rPr>
        <w:instrText xml:space="preserve"> FORMCHECKBOX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  <w:r w:rsidRPr="00BF50C8">
        <w:rPr>
          <w:rFonts w:ascii="Arial" w:hAnsi="Arial" w:cs="Arial"/>
          <w:bCs/>
        </w:rPr>
        <w:tab/>
      </w:r>
      <w:r w:rsidR="00C14FC3" w:rsidRPr="00C14FC3">
        <w:rPr>
          <w:rFonts w:ascii="Arial" w:hAnsi="Arial" w:cs="Arial"/>
        </w:rPr>
        <w:t>§ 57</w:t>
      </w:r>
      <w:r w:rsidR="00836B5B" w:rsidRPr="00C14FC3">
        <w:rPr>
          <w:rFonts w:ascii="Arial" w:hAnsi="Arial" w:cs="Arial"/>
        </w:rPr>
        <w:t> Abs. 2 </w:t>
      </w:r>
      <w:r w:rsidRPr="00C14FC3">
        <w:rPr>
          <w:rFonts w:ascii="Arial" w:hAnsi="Arial" w:cs="Arial"/>
        </w:rPr>
        <w:t>LWG</w:t>
      </w:r>
    </w:p>
    <w:p w14:paraId="7636F5C6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50C8">
        <w:rPr>
          <w:rFonts w:ascii="Arial" w:hAnsi="Arial" w:cs="Arial"/>
          <w:bCs/>
        </w:rPr>
        <w:instrText xml:space="preserve"> FORMCHECKBOX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  <w:r w:rsidRPr="00BF50C8">
        <w:rPr>
          <w:rFonts w:ascii="Arial" w:hAnsi="Arial" w:cs="Arial"/>
          <w:bCs/>
        </w:rPr>
        <w:tab/>
      </w:r>
      <w:r w:rsidRPr="00BF50C8">
        <w:rPr>
          <w:rFonts w:ascii="Arial" w:hAnsi="Arial" w:cs="Arial"/>
        </w:rPr>
        <w:t>einkonzentriert (§ 13 BImSchG)</w:t>
      </w:r>
    </w:p>
    <w:p w14:paraId="7636F5C7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50C8">
        <w:rPr>
          <w:rFonts w:ascii="Arial" w:hAnsi="Arial" w:cs="Arial"/>
          <w:bCs/>
        </w:rPr>
        <w:instrText xml:space="preserve"> FORMCHECKBOX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  <w:r w:rsidRPr="00BF50C8">
        <w:rPr>
          <w:rFonts w:ascii="Arial" w:hAnsi="Arial" w:cs="Arial"/>
          <w:bCs/>
        </w:rPr>
        <w:tab/>
      </w:r>
      <w:r w:rsidRPr="00BF50C8">
        <w:rPr>
          <w:rFonts w:ascii="Arial" w:hAnsi="Arial" w:cs="Arial"/>
        </w:rPr>
        <w:t>Bauartzulassung</w:t>
      </w:r>
    </w:p>
    <w:p w14:paraId="7636F5C8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Datum / Aktenzeichen der Genehmigungen / Nr. der Zulassung:</w:t>
      </w:r>
    </w:p>
    <w:p w14:paraId="7636F5C9" w14:textId="77777777" w:rsidR="00BF50C8" w:rsidRPr="00BF50C8" w:rsidRDefault="004D204F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3245052"/>
          <w:placeholder>
            <w:docPart w:val="5283E773C3794D9BA32A616793AD8C04"/>
          </w:placeholder>
          <w:showingPlcHdr/>
          <w:text/>
        </w:sdtPr>
        <w:sdtEndPr/>
        <w:sdtContent>
          <w:r w:rsidR="00BF50C8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CA" w14:textId="77777777" w:rsidR="00BF50C8" w:rsidRPr="00BF50C8" w:rsidRDefault="004D204F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75668496"/>
          <w:placeholder>
            <w:docPart w:val="182F50E88AB540D4B9C8ED6BBCDD76C5"/>
          </w:placeholder>
          <w:showingPlcHdr/>
          <w:text/>
        </w:sdtPr>
        <w:sdtEndPr/>
        <w:sdtContent>
          <w:r w:rsidR="00BF50C8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CB" w14:textId="77777777" w:rsidR="00BF50C8" w:rsidRPr="00BF50C8" w:rsidRDefault="00BF50C8" w:rsidP="00BF50C8">
      <w:pPr>
        <w:pStyle w:val="Listenabsatz"/>
        <w:numPr>
          <w:ilvl w:val="0"/>
          <w:numId w:val="21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BF50C8">
        <w:rPr>
          <w:rFonts w:ascii="Arial" w:hAnsi="Arial" w:cs="Arial"/>
          <w:b/>
        </w:rPr>
        <w:t>Betriebsweise</w:t>
      </w:r>
    </w:p>
    <w:p w14:paraId="7636F5CC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50C8">
        <w:rPr>
          <w:rFonts w:ascii="Arial" w:hAnsi="Arial" w:cs="Arial"/>
          <w:bCs/>
        </w:rPr>
        <w:instrText xml:space="preserve"> FORMCHECKBOX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  <w:r w:rsidRPr="00BF50C8">
        <w:rPr>
          <w:rFonts w:ascii="Arial" w:hAnsi="Arial" w:cs="Arial"/>
          <w:bCs/>
        </w:rPr>
        <w:tab/>
      </w:r>
      <w:r w:rsidRPr="00BF50C8">
        <w:rPr>
          <w:rFonts w:ascii="Arial" w:hAnsi="Arial" w:cs="Arial"/>
        </w:rPr>
        <w:t>Chargenbetrieb</w:t>
      </w:r>
    </w:p>
    <w:p w14:paraId="7636F5CD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50C8">
        <w:rPr>
          <w:rFonts w:ascii="Arial" w:hAnsi="Arial" w:cs="Arial"/>
          <w:bCs/>
        </w:rPr>
        <w:instrText xml:space="preserve"> FORMCHECKBOX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  <w:r w:rsidRPr="00BF50C8">
        <w:rPr>
          <w:rFonts w:ascii="Arial" w:hAnsi="Arial" w:cs="Arial"/>
          <w:bCs/>
        </w:rPr>
        <w:tab/>
      </w:r>
      <w:r w:rsidRPr="00BF50C8">
        <w:rPr>
          <w:rFonts w:ascii="Arial" w:hAnsi="Arial" w:cs="Arial"/>
        </w:rPr>
        <w:t>Durchlaufbetrieb</w:t>
      </w:r>
    </w:p>
    <w:p w14:paraId="7636F5CE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50C8">
        <w:rPr>
          <w:rFonts w:ascii="Arial" w:hAnsi="Arial" w:cs="Arial"/>
          <w:bCs/>
        </w:rPr>
        <w:instrText xml:space="preserve"> FORMCHECKBOX </w:instrText>
      </w:r>
      <w:r w:rsidR="004D204F">
        <w:rPr>
          <w:rFonts w:ascii="Arial" w:hAnsi="Arial" w:cs="Arial"/>
          <w:bCs/>
        </w:rPr>
      </w:r>
      <w:r w:rsidR="004D204F">
        <w:rPr>
          <w:rFonts w:ascii="Arial" w:hAnsi="Arial" w:cs="Arial"/>
          <w:bCs/>
        </w:rPr>
        <w:fldChar w:fldCharType="separate"/>
      </w:r>
      <w:r w:rsidRPr="00BF50C8">
        <w:rPr>
          <w:rFonts w:ascii="Arial" w:hAnsi="Arial" w:cs="Arial"/>
          <w:bCs/>
        </w:rPr>
        <w:fldChar w:fldCharType="end"/>
      </w:r>
      <w:r w:rsidRPr="00BF50C8">
        <w:rPr>
          <w:rFonts w:ascii="Arial" w:hAnsi="Arial" w:cs="Arial"/>
          <w:bCs/>
        </w:rPr>
        <w:tab/>
      </w:r>
      <w:r w:rsidRPr="00BF50C8">
        <w:rPr>
          <w:rFonts w:ascii="Arial" w:hAnsi="Arial" w:cs="Arial"/>
        </w:rPr>
        <w:t>Kampagnenbetrieb</w:t>
      </w:r>
    </w:p>
    <w:p w14:paraId="7636F5CF" w14:textId="77777777" w:rsidR="00BF50C8" w:rsidRPr="00BF50C8" w:rsidRDefault="00BF50C8" w:rsidP="00BF50C8">
      <w:pPr>
        <w:pStyle w:val="Listenabsatz"/>
        <w:numPr>
          <w:ilvl w:val="0"/>
          <w:numId w:val="21"/>
        </w:numPr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BF50C8">
        <w:rPr>
          <w:rFonts w:ascii="Arial" w:hAnsi="Arial" w:cs="Arial"/>
          <w:b/>
        </w:rPr>
        <w:t>Art / Verfahren der Abwasserbehandlung</w:t>
      </w:r>
    </w:p>
    <w:p w14:paraId="7636F5D0" w14:textId="77777777" w:rsidR="00BF50C8" w:rsidRPr="00BF50C8" w:rsidRDefault="004D204F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9420006"/>
          <w:placeholder>
            <w:docPart w:val="A0A8DB8FF2D34CD8A320F2EA6B7CBD13"/>
          </w:placeholder>
          <w:showingPlcHdr/>
          <w:text/>
        </w:sdtPr>
        <w:sdtEndPr/>
        <w:sdtContent>
          <w:r w:rsidR="00BF50C8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D1" w14:textId="77777777" w:rsidR="00BF50C8" w:rsidRPr="00BF50C8" w:rsidRDefault="00BF50C8" w:rsidP="00BF50C8">
      <w:pPr>
        <w:spacing w:before="360" w:after="0" w:line="240" w:lineRule="auto"/>
        <w:ind w:left="425" w:hanging="425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Die Abwasserbehandlungsanlage ist</w:t>
      </w:r>
    </w:p>
    <w:p w14:paraId="7636F5D2" w14:textId="77777777" w:rsidR="00BF50C8" w:rsidRPr="00BF50C8" w:rsidRDefault="00BF50C8" w:rsidP="00BF50C8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50C8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BF50C8">
        <w:rPr>
          <w:rFonts w:ascii="Arial" w:hAnsi="Arial" w:cs="Arial"/>
        </w:rPr>
        <w:fldChar w:fldCharType="end"/>
      </w:r>
      <w:r w:rsidRPr="00BF50C8">
        <w:rPr>
          <w:rFonts w:ascii="Arial" w:hAnsi="Arial" w:cs="Arial"/>
        </w:rPr>
        <w:tab/>
        <w:t xml:space="preserve">Bestand / in Betrieb seit </w:t>
      </w:r>
      <w:r w:rsidRPr="00BF50C8">
        <w:rPr>
          <w:rFonts w:ascii="Arial" w:hAnsi="Arial" w:cs="Arial"/>
        </w:rPr>
        <w:tab/>
      </w:r>
      <w:r w:rsidRPr="00BF50C8">
        <w:rPr>
          <w:rFonts w:ascii="Arial" w:hAnsi="Arial" w:cs="Arial"/>
        </w:rPr>
        <w:tab/>
      </w:r>
      <w:r w:rsidR="00815394">
        <w:rPr>
          <w:rFonts w:ascii="Arial" w:hAnsi="Arial" w:cs="Arial"/>
        </w:rPr>
        <w:tab/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6546403"/>
          <w:placeholder>
            <w:docPart w:val="6557673708FC406880D39BA00EDAFD45"/>
          </w:placeholder>
          <w:showingPlcHdr/>
          <w:text/>
        </w:sdtPr>
        <w:sdtEndPr/>
        <w:sdtContent>
          <w:r w:rsidR="00CC232D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D3" w14:textId="77777777" w:rsidR="00BF50C8" w:rsidRPr="00BF50C8" w:rsidRDefault="00BF50C8" w:rsidP="00BF50C8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50C8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BF50C8">
        <w:rPr>
          <w:rFonts w:ascii="Arial" w:hAnsi="Arial" w:cs="Arial"/>
        </w:rPr>
        <w:fldChar w:fldCharType="end"/>
      </w:r>
      <w:r w:rsidRPr="00BF50C8">
        <w:rPr>
          <w:rFonts w:ascii="Arial" w:hAnsi="Arial" w:cs="Arial"/>
        </w:rPr>
        <w:tab/>
        <w:t xml:space="preserve">geplant / Inbetriebnahme bis spätestens </w:t>
      </w:r>
      <w:r w:rsidRPr="00BF5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6046631"/>
          <w:placeholder>
            <w:docPart w:val="6557673708FC406880D39BA00EDAFD45"/>
          </w:placeholder>
          <w:showingPlcHdr/>
          <w:text/>
        </w:sdtPr>
        <w:sdtEndPr/>
        <w:sdtContent>
          <w:r w:rsidR="00CC232D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D4" w14:textId="77777777" w:rsidR="00BF50C8" w:rsidRPr="00BF50C8" w:rsidRDefault="00BF50C8" w:rsidP="00BF50C8">
      <w:pPr>
        <w:pStyle w:val="Listenabsatz"/>
        <w:numPr>
          <w:ilvl w:val="0"/>
          <w:numId w:val="3"/>
        </w:numPr>
        <w:spacing w:before="480" w:after="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BF50C8">
        <w:rPr>
          <w:rFonts w:ascii="Arial" w:hAnsi="Arial" w:cs="Arial"/>
          <w:b/>
        </w:rPr>
        <w:lastRenderedPageBreak/>
        <w:t>Angaben, ob sonstiges Abwasser mitabgeleitet wird (z.B. Niederschlagswasser, Sanitärabwasser)</w:t>
      </w:r>
    </w:p>
    <w:p w14:paraId="7636F5D5" w14:textId="77777777" w:rsidR="00BF50C8" w:rsidRPr="00BF50C8" w:rsidRDefault="004D204F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301989"/>
          <w:placeholder>
            <w:docPart w:val="08D84EE90AB74BF9816F2CBA8B733527"/>
          </w:placeholder>
          <w:showingPlcHdr/>
          <w:text/>
        </w:sdtPr>
        <w:sdtEndPr/>
        <w:sdtContent>
          <w:r w:rsidR="00BF50C8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D6" w14:textId="77777777" w:rsidR="00BF50C8" w:rsidRPr="00BF50C8" w:rsidRDefault="00BF50C8" w:rsidP="00BF50C8">
      <w:pPr>
        <w:pStyle w:val="Listenabsatz"/>
        <w:numPr>
          <w:ilvl w:val="0"/>
          <w:numId w:val="3"/>
        </w:numPr>
        <w:spacing w:before="480" w:after="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BF50C8">
        <w:rPr>
          <w:rFonts w:ascii="Arial" w:hAnsi="Arial" w:cs="Arial"/>
          <w:b/>
        </w:rPr>
        <w:t>Verordnung zur Selbstüberwachung von Abwasseranlagen (SüwVO Abw)</w:t>
      </w:r>
    </w:p>
    <w:p w14:paraId="7636F5D7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Größe der befestigten und bebauten gewerblichen Fläche des Betriebsgeländes:</w:t>
      </w:r>
    </w:p>
    <w:p w14:paraId="7636F5D8" w14:textId="77777777" w:rsidR="00BF50C8" w:rsidRPr="00BF50C8" w:rsidRDefault="00BF50C8" w:rsidP="00BF50C8">
      <w:pPr>
        <w:pStyle w:val="Listenabsatz"/>
        <w:spacing w:before="120"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BF50C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BF50C8">
        <w:rPr>
          <w:rFonts w:ascii="Arial" w:hAnsi="Arial" w:cs="Arial"/>
        </w:rPr>
        <w:instrText xml:space="preserve"> FORMTEXT </w:instrText>
      </w:r>
      <w:r w:rsidRPr="00BF50C8">
        <w:rPr>
          <w:rFonts w:ascii="Arial" w:hAnsi="Arial" w:cs="Arial"/>
        </w:rPr>
      </w:r>
      <w:r w:rsidRPr="00BF50C8">
        <w:rPr>
          <w:rFonts w:ascii="Arial" w:hAnsi="Arial" w:cs="Arial"/>
        </w:rPr>
        <w:fldChar w:fldCharType="separate"/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t> </w:t>
      </w:r>
      <w:r w:rsidRPr="00BF50C8">
        <w:rPr>
          <w:rFonts w:ascii="Arial" w:hAnsi="Arial" w:cs="Arial"/>
        </w:rPr>
        <w:fldChar w:fldCharType="end"/>
      </w:r>
      <w:r w:rsidRPr="00BF50C8">
        <w:rPr>
          <w:rFonts w:ascii="Arial" w:hAnsi="Arial" w:cs="Arial"/>
        </w:rPr>
        <w:tab/>
        <w:t>m²</w:t>
      </w:r>
    </w:p>
    <w:p w14:paraId="7636F5D9" w14:textId="77777777" w:rsidR="00BF50C8" w:rsidRPr="00BF50C8" w:rsidRDefault="00BF50C8" w:rsidP="00BF50C8">
      <w:pPr>
        <w:spacing w:before="960" w:after="0" w:line="240" w:lineRule="auto"/>
        <w:jc w:val="both"/>
        <w:rPr>
          <w:rFonts w:ascii="Arial" w:hAnsi="Arial" w:cs="Arial"/>
          <w:color w:val="000000"/>
        </w:rPr>
      </w:pPr>
      <w:r w:rsidRPr="00BF50C8">
        <w:rPr>
          <w:rFonts w:ascii="Arial" w:hAnsi="Arial" w:cs="Arial"/>
          <w:b/>
          <w:bCs/>
          <w:color w:val="000000"/>
        </w:rPr>
        <w:t xml:space="preserve">Die erforderliche widerrufliche Genehmigung zur Einleitung von Abwasser </w:t>
      </w:r>
      <w:r>
        <w:rPr>
          <w:rFonts w:ascii="Arial" w:hAnsi="Arial" w:cs="Arial"/>
          <w:b/>
          <w:bCs/>
          <w:color w:val="000000"/>
        </w:rPr>
        <w:t xml:space="preserve">in die </w:t>
      </w:r>
      <w:r w:rsidRPr="00BF50C8">
        <w:rPr>
          <w:rFonts w:ascii="Arial" w:hAnsi="Arial" w:cs="Arial"/>
          <w:b/>
          <w:bCs/>
          <w:color w:val="000000"/>
        </w:rPr>
        <w:t xml:space="preserve">öffentliche Abwasseranlage </w:t>
      </w:r>
      <w:r w:rsidR="00836B5B">
        <w:rPr>
          <w:rFonts w:ascii="Arial" w:hAnsi="Arial" w:cs="Arial"/>
          <w:b/>
          <w:bCs/>
          <w:color w:val="000000"/>
        </w:rPr>
        <w:t>gemäß § 58 Abs. </w:t>
      </w:r>
      <w:r w:rsidRPr="00BF50C8">
        <w:rPr>
          <w:rFonts w:ascii="Arial" w:hAnsi="Arial" w:cs="Arial"/>
          <w:b/>
          <w:bCs/>
          <w:color w:val="000000"/>
        </w:rPr>
        <w:t>1 des Gesetzes</w:t>
      </w:r>
      <w:r w:rsidR="0040355A">
        <w:rPr>
          <w:rFonts w:ascii="Arial" w:hAnsi="Arial" w:cs="Arial"/>
          <w:b/>
          <w:bCs/>
          <w:color w:val="000000"/>
        </w:rPr>
        <w:t xml:space="preserve"> zur Ordnung des Wasserhaushalt</w:t>
      </w:r>
      <w:r w:rsidRPr="00BF50C8">
        <w:rPr>
          <w:rFonts w:ascii="Arial" w:hAnsi="Arial" w:cs="Arial"/>
          <w:b/>
          <w:bCs/>
          <w:color w:val="000000"/>
        </w:rPr>
        <w:t>s - Wasserhaushaltsgesetz - (WHG) in Verbindung mit der Abwasser</w:t>
      </w:r>
      <w:r>
        <w:rPr>
          <w:rFonts w:ascii="Arial" w:hAnsi="Arial" w:cs="Arial"/>
          <w:b/>
          <w:bCs/>
          <w:color w:val="000000"/>
        </w:rPr>
        <w:t>-</w:t>
      </w:r>
      <w:r w:rsidRPr="00BF50C8">
        <w:rPr>
          <w:rFonts w:ascii="Arial" w:hAnsi="Arial" w:cs="Arial"/>
          <w:b/>
          <w:bCs/>
          <w:color w:val="000000"/>
        </w:rPr>
        <w:t>verordnung wird hiermit beantragt.</w:t>
      </w:r>
    </w:p>
    <w:p w14:paraId="7636F5DA" w14:textId="77777777" w:rsidR="00BF50C8" w:rsidRDefault="00BF50C8" w:rsidP="00BF50C8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F50C8">
        <w:rPr>
          <w:rFonts w:ascii="Arial" w:hAnsi="Arial" w:cs="Arial"/>
          <w:b/>
          <w:bCs/>
          <w:color w:val="000000"/>
        </w:rPr>
        <w:t>Diesen Antrag und die erforderlichen Unterlagen lege ich der Bezirksregierung Düsseldorf jeweils in 5-facher Ausfertigung vor.</w:t>
      </w:r>
    </w:p>
    <w:p w14:paraId="7636F5DB" w14:textId="77777777" w:rsidR="0040355A" w:rsidRPr="00BF50C8" w:rsidRDefault="0040355A" w:rsidP="00BF50C8">
      <w:pPr>
        <w:autoSpaceDE w:val="0"/>
        <w:autoSpaceDN w:val="0"/>
        <w:adjustRightInd w:val="0"/>
        <w:spacing w:before="360"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i/>
          <w:color w:val="000000"/>
        </w:rPr>
        <w:t>Hinweis:</w:t>
      </w:r>
      <w:r>
        <w:rPr>
          <w:rFonts w:ascii="Arial" w:hAnsi="Arial" w:cs="Arial"/>
          <w:i/>
          <w:color w:val="000000"/>
        </w:rPr>
        <w:t xml:space="preserve"> Es wird empfohlen, vor Antragsstellung einen Abstimmungstermin durchzuführen.</w:t>
      </w:r>
    </w:p>
    <w:p w14:paraId="7636F5DC" w14:textId="77777777" w:rsidR="00BF50C8" w:rsidRPr="00BF50C8" w:rsidRDefault="004D204F" w:rsidP="00BF50C8">
      <w:pPr>
        <w:autoSpaceDE w:val="0"/>
        <w:autoSpaceDN w:val="0"/>
        <w:adjustRightInd w:val="0"/>
        <w:spacing w:before="1320" w:after="0" w:line="240" w:lineRule="auto"/>
        <w:jc w:val="both"/>
        <w:rPr>
          <w:rFonts w:ascii="Arial" w:hAnsi="Arial" w:cs="Arial"/>
          <w:color w:val="000000"/>
          <w:u w:val="single"/>
        </w:rPr>
      </w:pPr>
      <w:sdt>
        <w:sdtPr>
          <w:rPr>
            <w:rFonts w:ascii="Arial" w:hAnsi="Arial" w:cs="Arial"/>
            <w:color w:val="000000"/>
            <w:u w:val="single"/>
          </w:rPr>
          <w:id w:val="-175579426"/>
          <w:placeholder>
            <w:docPart w:val="6557673708FC406880D39BA00EDAFD45"/>
          </w:placeholder>
          <w:showingPlcHdr/>
          <w:text/>
        </w:sdtPr>
        <w:sdtEndPr/>
        <w:sdtContent>
          <w:r w:rsidR="00CC232D"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sdtContent>
      </w:sdt>
    </w:p>
    <w:p w14:paraId="7636F5DD" w14:textId="77777777" w:rsidR="00BF50C8" w:rsidRPr="00BF50C8" w:rsidRDefault="00BF50C8" w:rsidP="00BF50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Datum, Ort</w:t>
      </w:r>
    </w:p>
    <w:p w14:paraId="7636F5DE" w14:textId="77777777" w:rsidR="00BF50C8" w:rsidRPr="00BF50C8" w:rsidRDefault="00BF50C8" w:rsidP="00BF50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14:paraId="7636F5DF" w14:textId="77777777" w:rsidR="00BF50C8" w:rsidRPr="00BF50C8" w:rsidRDefault="00BF50C8" w:rsidP="00BF50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14:paraId="7636F5E0" w14:textId="77777777" w:rsidR="00BF50C8" w:rsidRPr="00BF50C8" w:rsidRDefault="00BF50C8" w:rsidP="00BF50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  <w:color w:val="000000"/>
          <w:u w:val="single"/>
        </w:rPr>
        <w:tab/>
      </w:r>
      <w:r w:rsidRPr="00BF50C8">
        <w:rPr>
          <w:rFonts w:ascii="Arial" w:hAnsi="Arial" w:cs="Arial"/>
          <w:color w:val="000000"/>
          <w:u w:val="single"/>
        </w:rPr>
        <w:tab/>
      </w:r>
      <w:r w:rsidRPr="00BF50C8">
        <w:rPr>
          <w:rFonts w:ascii="Arial" w:hAnsi="Arial" w:cs="Arial"/>
          <w:color w:val="000000"/>
          <w:u w:val="single"/>
        </w:rPr>
        <w:tab/>
      </w:r>
      <w:r w:rsidRPr="00BF50C8">
        <w:rPr>
          <w:rFonts w:ascii="Arial" w:hAnsi="Arial" w:cs="Arial"/>
          <w:color w:val="000000"/>
          <w:u w:val="single"/>
        </w:rPr>
        <w:tab/>
      </w:r>
      <w:r w:rsidRPr="00BF50C8">
        <w:rPr>
          <w:rFonts w:ascii="Arial" w:hAnsi="Arial" w:cs="Arial"/>
          <w:color w:val="000000"/>
          <w:u w:val="single"/>
        </w:rPr>
        <w:tab/>
      </w:r>
    </w:p>
    <w:p w14:paraId="7636F5E1" w14:textId="77777777" w:rsidR="00BF50C8" w:rsidRDefault="00BF50C8" w:rsidP="00BF50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BF50C8">
        <w:rPr>
          <w:rFonts w:ascii="Arial" w:hAnsi="Arial" w:cs="Arial"/>
        </w:rPr>
        <w:t>Unterschrift Antragsteller</w:t>
      </w:r>
      <w:r w:rsidR="00C3434B">
        <w:rPr>
          <w:rFonts w:ascii="Arial" w:hAnsi="Arial" w:cs="Arial"/>
        </w:rPr>
        <w:t>(in)</w:t>
      </w:r>
    </w:p>
    <w:p w14:paraId="7636F5E2" w14:textId="77777777" w:rsidR="00232E62" w:rsidRDefault="00232E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36F5E3" w14:textId="77777777" w:rsidR="003C34F3" w:rsidRPr="002C1D25" w:rsidRDefault="003C34F3" w:rsidP="003C34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2C1D25">
        <w:rPr>
          <w:rFonts w:ascii="Arial" w:hAnsi="Arial" w:cs="Arial"/>
          <w:b/>
          <w:bCs/>
          <w:color w:val="000000"/>
          <w:u w:val="single"/>
        </w:rPr>
        <w:lastRenderedPageBreak/>
        <w:t>Erforderliche Unterlagen (Checkliste)</w:t>
      </w:r>
    </w:p>
    <w:p w14:paraId="7636F5E4" w14:textId="77777777" w:rsidR="003C34F3" w:rsidRPr="002C1D25" w:rsidRDefault="003C34F3" w:rsidP="003C34F3">
      <w:pPr>
        <w:spacing w:before="240"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b/>
          <w:color w:val="000000"/>
        </w:rPr>
        <w:t>Antrag</w:t>
      </w:r>
      <w:r w:rsidRPr="002C1D25">
        <w:rPr>
          <w:rFonts w:ascii="Arial" w:hAnsi="Arial" w:cs="Arial"/>
          <w:color w:val="000000"/>
        </w:rPr>
        <w:t xml:space="preserve"> (Formular)</w:t>
      </w:r>
    </w:p>
    <w:p w14:paraId="7636F5E5" w14:textId="77777777" w:rsidR="003C34F3" w:rsidRPr="002C1D25" w:rsidRDefault="003C34F3" w:rsidP="003C34F3">
      <w:pPr>
        <w:spacing w:before="360"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b/>
          <w:bCs/>
        </w:rPr>
        <w:t>Pläne und zeichnerische Darstellungen des Werkes</w:t>
      </w:r>
    </w:p>
    <w:p w14:paraId="7636F5E6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  <w:t>Übersichtsplan des Betriebsgeländes mit Einzeichnung der Übergabestelle(n) in das öffentliche Kanalnetz (sowie ggf. von weiteren Einleitungen in ein privates Kanalnetz / Gewässer / Grundwasser)</w:t>
      </w:r>
    </w:p>
    <w:p w14:paraId="7636F5E7" w14:textId="77777777" w:rsidR="003C34F3" w:rsidRPr="002C1D25" w:rsidRDefault="003C34F3" w:rsidP="003C34F3">
      <w:pPr>
        <w:spacing w:after="0" w:line="240" w:lineRule="auto"/>
        <w:ind w:left="850" w:hanging="425"/>
        <w:jc w:val="both"/>
        <w:rPr>
          <w:rFonts w:ascii="Arial" w:hAnsi="Arial" w:cs="Arial"/>
        </w:rPr>
      </w:pPr>
      <w:r w:rsidRPr="002C1D25">
        <w:rPr>
          <w:rFonts w:ascii="Arial" w:hAnsi="Arial" w:cs="Arial"/>
          <w:color w:val="000000"/>
        </w:rPr>
        <w:tab/>
      </w:r>
      <w:r w:rsidRPr="002C1D25">
        <w:rPr>
          <w:rFonts w:ascii="Arial" w:hAnsi="Arial" w:cs="Arial"/>
          <w:i/>
        </w:rPr>
        <w:t>Topographische Karte M 1 : 25.000 / Deutsche Grundkarte M 1 : 5.000</w:t>
      </w:r>
    </w:p>
    <w:p w14:paraId="7636F5E8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color w:val="000000"/>
        </w:rPr>
        <w:t>Lageplan über das Werksgelände mit folgenden Einzelheiten</w:t>
      </w:r>
      <w:r>
        <w:rPr>
          <w:rFonts w:ascii="Arial" w:hAnsi="Arial" w:cs="Arial"/>
          <w:color w:val="000000"/>
        </w:rPr>
        <w:t xml:space="preserve"> </w:t>
      </w:r>
      <w:r w:rsidRPr="002C1D25">
        <w:rPr>
          <w:rFonts w:ascii="Arial" w:hAnsi="Arial" w:cs="Arial"/>
          <w:color w:val="000000"/>
        </w:rPr>
        <w:t>(Aufteilung in mehrere Pläne, wenn sinnvoll):</w:t>
      </w:r>
    </w:p>
    <w:p w14:paraId="7636F5E9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t>Übergabestelle(n) in das öffentliche Kanalnetz</w:t>
      </w:r>
    </w:p>
    <w:p w14:paraId="7636F5EA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t xml:space="preserve">vorhandene Niederschlagswasserrückhalteeinrichtungen und </w:t>
      </w:r>
      <w:r>
        <w:rPr>
          <w:rFonts w:ascii="Arial" w:hAnsi="Arial" w:cs="Arial"/>
        </w:rPr>
        <w:t>-</w:t>
      </w:r>
      <w:r w:rsidRPr="002C1D25">
        <w:rPr>
          <w:rFonts w:ascii="Arial" w:hAnsi="Arial" w:cs="Arial"/>
        </w:rPr>
        <w:t>behandlungs</w:t>
      </w:r>
      <w:r>
        <w:rPr>
          <w:rFonts w:ascii="Arial" w:hAnsi="Arial" w:cs="Arial"/>
        </w:rPr>
        <w:t>-</w:t>
      </w:r>
      <w:r w:rsidRPr="002C1D25">
        <w:rPr>
          <w:rFonts w:ascii="Arial" w:hAnsi="Arial" w:cs="Arial"/>
        </w:rPr>
        <w:t>anlagen</w:t>
      </w:r>
    </w:p>
    <w:p w14:paraId="7636F5EB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t>Abwasserbehandlungsanlagen für Produktionsabwasser</w:t>
      </w:r>
    </w:p>
    <w:p w14:paraId="7636F5EC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t>Probenahme- bzw. Messstellen</w:t>
      </w:r>
    </w:p>
    <w:p w14:paraId="7636F5ED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t>Gebäude mit Bezeichnung und Nutzung</w:t>
      </w:r>
    </w:p>
    <w:p w14:paraId="7636F5EE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t>bebaute und befestigte Flächen</w:t>
      </w:r>
    </w:p>
    <w:p w14:paraId="7636F5EF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</w:r>
      <w:r w:rsidRPr="002C1D25">
        <w:rPr>
          <w:rFonts w:ascii="Arial" w:hAnsi="Arial" w:cs="Arial"/>
        </w:rPr>
        <w:t>Aktueller Kanalisationsnetzbestandsplan</w:t>
      </w:r>
    </w:p>
    <w:p w14:paraId="7636F5F0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>
        <w:rPr>
          <w:rFonts w:ascii="Arial" w:hAnsi="Arial" w:cs="Arial"/>
        </w:rPr>
        <w:t>Übersichts-</w:t>
      </w:r>
      <w:r w:rsidRPr="002C1D25">
        <w:rPr>
          <w:rFonts w:ascii="Arial" w:hAnsi="Arial" w:cs="Arial"/>
        </w:rPr>
        <w:t>Blockschema der Werksentwässerung mit folgenden Einzelheiten</w:t>
      </w:r>
    </w:p>
    <w:p w14:paraId="7636F5F1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C1D25">
        <w:rPr>
          <w:rFonts w:ascii="Arial" w:hAnsi="Arial" w:cs="Arial"/>
        </w:rPr>
        <w:t>Summe der bebauten und befestigten Flächen</w:t>
      </w:r>
    </w:p>
    <w:p w14:paraId="7636F5F2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C1D25">
        <w:rPr>
          <w:rFonts w:ascii="Arial" w:hAnsi="Arial" w:cs="Arial"/>
        </w:rPr>
        <w:t>Betriebseinheiten mit Bezeichnung und Kennzeichnung wie im Lageplan</w:t>
      </w:r>
    </w:p>
    <w:p w14:paraId="7636F5F3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C1D25">
        <w:rPr>
          <w:rFonts w:ascii="Arial" w:hAnsi="Arial" w:cs="Arial"/>
        </w:rPr>
        <w:t>Abwasseranfallstellen</w:t>
      </w:r>
    </w:p>
    <w:p w14:paraId="7636F5F4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C1D25">
        <w:rPr>
          <w:rFonts w:ascii="Arial" w:hAnsi="Arial" w:cs="Arial"/>
        </w:rPr>
        <w:t>Abwasserströme aus den einzelnen Betriebseinheiten mit Kennzeichnung</w:t>
      </w:r>
    </w:p>
    <w:p w14:paraId="7636F5F5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C1D25">
        <w:rPr>
          <w:rFonts w:ascii="Arial" w:hAnsi="Arial" w:cs="Arial"/>
        </w:rPr>
        <w:t>Anbindung der Abwasserströme an Kanäle, Abwasserbehandlungsanlagen oder an Übergabestellen</w:t>
      </w:r>
    </w:p>
    <w:p w14:paraId="7636F5F6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C1D25">
        <w:rPr>
          <w:rFonts w:ascii="Arial" w:hAnsi="Arial" w:cs="Arial"/>
        </w:rPr>
        <w:t>Betriebs-, Brauch- und Kühlwässer zwischen den Betriebseinheiten mit Kennzeichnung</w:t>
      </w:r>
    </w:p>
    <w:p w14:paraId="7636F5F7" w14:textId="77777777" w:rsidR="003C34F3" w:rsidRPr="002C1D25" w:rsidRDefault="003C34F3" w:rsidP="003C34F3">
      <w:pPr>
        <w:pStyle w:val="Listenabsatz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C1D25">
        <w:rPr>
          <w:rFonts w:ascii="Arial" w:hAnsi="Arial" w:cs="Arial"/>
        </w:rPr>
        <w:t>Abwasserbehandlungsanlagen mit Kennzeichnung und Anbindung an Kanäle oder Übergabestellen</w:t>
      </w:r>
    </w:p>
    <w:p w14:paraId="7636F5F8" w14:textId="77777777" w:rsidR="003C34F3" w:rsidRPr="002C1D25" w:rsidRDefault="003C34F3" w:rsidP="003C34F3">
      <w:pPr>
        <w:spacing w:before="360" w:after="0" w:line="240" w:lineRule="auto"/>
        <w:ind w:left="425" w:hanging="425"/>
        <w:jc w:val="both"/>
        <w:rPr>
          <w:rFonts w:ascii="Arial" w:hAnsi="Arial" w:cs="Arial"/>
          <w:b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b/>
          <w:color w:val="000000"/>
        </w:rPr>
        <w:t>Erläuterungsbericht</w:t>
      </w:r>
    </w:p>
    <w:p w14:paraId="7636F5F9" w14:textId="77777777" w:rsidR="003C34F3" w:rsidRPr="002C1D25" w:rsidRDefault="003C34F3" w:rsidP="003C34F3">
      <w:pPr>
        <w:spacing w:before="120"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7B1004">
        <w:rPr>
          <w:rFonts w:ascii="Arial" w:hAnsi="Arial" w:cs="Arial"/>
          <w:b/>
          <w:color w:val="000000"/>
        </w:rPr>
        <w:t>Allgemeine Angaben</w:t>
      </w:r>
    </w:p>
    <w:p w14:paraId="7636F5FA" w14:textId="77777777" w:rsidR="003C34F3" w:rsidRPr="00BE29E6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  <w:t>Angabe der einzuleitenden Abwässer (Abwasserarten)</w:t>
      </w:r>
    </w:p>
    <w:p w14:paraId="7636F5FB" w14:textId="77777777" w:rsidR="003C34F3" w:rsidRPr="00BE29E6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BE29E6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29E6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BE29E6">
        <w:rPr>
          <w:rFonts w:ascii="Arial" w:hAnsi="Arial" w:cs="Arial"/>
          <w:color w:val="000000"/>
        </w:rPr>
        <w:fldChar w:fldCharType="end"/>
      </w:r>
      <w:r w:rsidRPr="00BE29E6">
        <w:rPr>
          <w:rFonts w:ascii="Arial" w:hAnsi="Arial" w:cs="Arial"/>
          <w:color w:val="000000"/>
        </w:rPr>
        <w:tab/>
        <w:t>Verzeichnis der wasserrechtlichen Zulassungen, u. a.:</w:t>
      </w:r>
    </w:p>
    <w:p w14:paraId="7636F5FC" w14:textId="77777777" w:rsidR="003C34F3" w:rsidRPr="00BE29E6" w:rsidRDefault="003C34F3" w:rsidP="003C34F3">
      <w:pPr>
        <w:pStyle w:val="Listenabsatz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BE29E6">
        <w:rPr>
          <w:rFonts w:ascii="Arial" w:hAnsi="Arial" w:cs="Arial"/>
          <w:color w:val="000000"/>
        </w:rPr>
        <w:t>(bereits vorhandene) Genehmigung zum Einleiten von Abwasser in die öf</w:t>
      </w:r>
      <w:r>
        <w:rPr>
          <w:rFonts w:ascii="Arial" w:hAnsi="Arial" w:cs="Arial"/>
          <w:color w:val="000000"/>
        </w:rPr>
        <w:t>fentliche Abwasseranlage nach § 58 WHG</w:t>
      </w:r>
    </w:p>
    <w:p w14:paraId="7636F5FD" w14:textId="77777777" w:rsidR="003C34F3" w:rsidRPr="00BE29E6" w:rsidRDefault="003C34F3" w:rsidP="003C34F3">
      <w:pPr>
        <w:pStyle w:val="Listenabsatz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BE29E6">
        <w:rPr>
          <w:rFonts w:ascii="Arial" w:hAnsi="Arial" w:cs="Arial"/>
          <w:color w:val="000000"/>
        </w:rPr>
        <w:t>(bereits vorhandene) Genehmigung/Zustimmung des Betreibers der öffentlichen Abwasseranlage zur Einleitung entsprechend Satzung (ggf. Auszüge insbesondere in Bezug auf Menge, Abwasserzusammensetzung, Zeitdauer der Einleitung (Rückhaltung))</w:t>
      </w:r>
    </w:p>
    <w:p w14:paraId="7636F5FE" w14:textId="77777777" w:rsidR="003C34F3" w:rsidRPr="00BE29E6" w:rsidRDefault="003C34F3" w:rsidP="003C34F3">
      <w:pPr>
        <w:pStyle w:val="Listenabsatz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BE29E6">
        <w:rPr>
          <w:rFonts w:ascii="Arial" w:hAnsi="Arial" w:cs="Arial"/>
          <w:color w:val="000000"/>
        </w:rPr>
        <w:t>Angabe von weiteren Abwassereinleitungen in ein öffentliches oder privates Kanalnetz oder in ein Gewässer oder in das Grundwasser (ggf. Beifügung von Kopien bereits erteilter Erlaubnisse/Genehmigungen)</w:t>
      </w:r>
    </w:p>
    <w:p w14:paraId="7636F5FF" w14:textId="77777777" w:rsidR="003C34F3" w:rsidRPr="003756EB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 w:rsidRPr="006D719B">
        <w:rPr>
          <w:rFonts w:ascii="Arial" w:hAnsi="Arial" w:cs="Arial"/>
          <w:color w:val="000000"/>
        </w:rPr>
        <w:t>Beschreibung der Probenahmestellen</w:t>
      </w:r>
      <w:r>
        <w:rPr>
          <w:rFonts w:ascii="Arial" w:hAnsi="Arial" w:cs="Arial"/>
          <w:color w:val="000000"/>
        </w:rPr>
        <w:t xml:space="preserve"> und abwasserrelevanter Messeinrichtungen</w:t>
      </w:r>
    </w:p>
    <w:p w14:paraId="7636F600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vorgesehene Selbstüberwachung; (bereits vorhandene) Ergebnisse der Selbstüberwachung der letzten drei Jahre</w:t>
      </w:r>
    </w:p>
    <w:p w14:paraId="7636F601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</w:r>
      <w:r w:rsidRPr="002C1D25">
        <w:rPr>
          <w:rFonts w:ascii="Arial" w:hAnsi="Arial" w:cs="Arial"/>
        </w:rPr>
        <w:t>Nennung des Gewässerschutzbeauftragten</w:t>
      </w:r>
      <w:r>
        <w:rPr>
          <w:rFonts w:ascii="Arial" w:hAnsi="Arial" w:cs="Arial"/>
        </w:rPr>
        <w:t xml:space="preserve"> (sofern vorhanden)</w:t>
      </w:r>
    </w:p>
    <w:p w14:paraId="7636F602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Angaben über Vorkehrungen gegen Auswirkungen von Betriebsstörungen und Bränden (z.B. Löschwasserrückhaltung)</w:t>
      </w:r>
    </w:p>
    <w:p w14:paraId="7636F603" w14:textId="77777777" w:rsidR="003C34F3" w:rsidRPr="002C1D25" w:rsidRDefault="003C34F3" w:rsidP="003C34F3">
      <w:pPr>
        <w:spacing w:before="360"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7B1004">
        <w:rPr>
          <w:rFonts w:ascii="Arial" w:hAnsi="Arial" w:cs="Arial"/>
          <w:b/>
        </w:rPr>
        <w:t xml:space="preserve">Angaben zum </w:t>
      </w:r>
      <w:r w:rsidRPr="007B1004">
        <w:rPr>
          <w:rFonts w:ascii="Arial" w:hAnsi="Arial" w:cs="Arial"/>
          <w:b/>
          <w:color w:val="000000"/>
        </w:rPr>
        <w:t>Produktions-/Betriebsabwasser bzw. Abwasserkataster</w:t>
      </w:r>
      <w:r>
        <w:rPr>
          <w:rFonts w:ascii="Arial" w:hAnsi="Arial" w:cs="Arial"/>
          <w:color w:val="000000"/>
        </w:rPr>
        <w:t xml:space="preserve"> </w:t>
      </w:r>
      <w:r w:rsidRPr="002C1D25">
        <w:rPr>
          <w:rFonts w:ascii="Arial" w:hAnsi="Arial" w:cs="Arial"/>
          <w:color w:val="000000"/>
        </w:rPr>
        <w:t>(soweit relevant)</w:t>
      </w:r>
    </w:p>
    <w:p w14:paraId="7636F604" w14:textId="77777777" w:rsidR="003C34F3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übergreifend</w:t>
      </w:r>
    </w:p>
    <w:p w14:paraId="7636F605" w14:textId="77777777" w:rsidR="003C34F3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</w:r>
      <w:r w:rsidRPr="006D719B">
        <w:rPr>
          <w:rFonts w:ascii="Arial" w:hAnsi="Arial" w:cs="Arial"/>
          <w:color w:val="000000"/>
        </w:rPr>
        <w:t>Beschreibung und Bilanzierung der Abwasserteilströme einschließlich der Darstellung der Fließwege von der Anfallstelle des Abwassers</w:t>
      </w:r>
      <w:r>
        <w:rPr>
          <w:rFonts w:ascii="Arial" w:hAnsi="Arial" w:cs="Arial"/>
          <w:color w:val="000000"/>
        </w:rPr>
        <w:t>, zur Behandlung</w:t>
      </w:r>
      <w:r w:rsidRPr="006D719B">
        <w:rPr>
          <w:rFonts w:ascii="Arial" w:hAnsi="Arial" w:cs="Arial"/>
          <w:color w:val="000000"/>
        </w:rPr>
        <w:t xml:space="preserve"> bis zur Übergabestelle mit Angabe der Volumenströme sowie der Schadstoffkonzentrationen und </w:t>
      </w:r>
      <w:r>
        <w:rPr>
          <w:rFonts w:ascii="Arial" w:hAnsi="Arial" w:cs="Arial"/>
          <w:color w:val="000000"/>
        </w:rPr>
        <w:t>–</w:t>
      </w:r>
      <w:r w:rsidRPr="006D719B">
        <w:rPr>
          <w:rFonts w:ascii="Arial" w:hAnsi="Arial" w:cs="Arial"/>
          <w:color w:val="000000"/>
        </w:rPr>
        <w:t>frachten</w:t>
      </w:r>
      <w:r>
        <w:rPr>
          <w:rFonts w:ascii="Arial" w:hAnsi="Arial" w:cs="Arial"/>
          <w:color w:val="000000"/>
        </w:rPr>
        <w:t xml:space="preserve"> (sofern im betreffenden Anhang der AbwV vorgegeben)</w:t>
      </w:r>
      <w:r w:rsidRPr="006D719B">
        <w:rPr>
          <w:rFonts w:ascii="Arial" w:hAnsi="Arial" w:cs="Arial"/>
          <w:color w:val="000000"/>
        </w:rPr>
        <w:t>,</w:t>
      </w:r>
    </w:p>
    <w:p w14:paraId="7636F606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 w:rsidRPr="006D719B">
        <w:rPr>
          <w:rFonts w:ascii="Arial" w:hAnsi="Arial" w:cs="Arial"/>
          <w:color w:val="000000"/>
        </w:rPr>
        <w:t>Übersicht über die abwasserrelevanten Jahresmassenströme, z. B. in Kilogramm Schadstoff pro K</w:t>
      </w:r>
      <w:r>
        <w:rPr>
          <w:rFonts w:ascii="Arial" w:hAnsi="Arial" w:cs="Arial"/>
          <w:color w:val="000000"/>
        </w:rPr>
        <w:t>ilogramm hergestelltes Produkt (</w:t>
      </w:r>
      <w:r w:rsidRPr="006D719B">
        <w:rPr>
          <w:rFonts w:ascii="Arial" w:hAnsi="Arial" w:cs="Arial"/>
          <w:color w:val="000000"/>
        </w:rPr>
        <w:t xml:space="preserve">sofern produktionsspezifische Frachten im betreffenden Anhang </w:t>
      </w:r>
      <w:r>
        <w:rPr>
          <w:rFonts w:ascii="Arial" w:hAnsi="Arial" w:cs="Arial"/>
          <w:color w:val="000000"/>
        </w:rPr>
        <w:t xml:space="preserve">der AbwV </w:t>
      </w:r>
      <w:r w:rsidRPr="006D719B">
        <w:rPr>
          <w:rFonts w:ascii="Arial" w:hAnsi="Arial" w:cs="Arial"/>
          <w:color w:val="000000"/>
        </w:rPr>
        <w:t>vorgegeben sind</w:t>
      </w:r>
      <w:r>
        <w:rPr>
          <w:rFonts w:ascii="Arial" w:hAnsi="Arial" w:cs="Arial"/>
          <w:color w:val="000000"/>
        </w:rPr>
        <w:t>)</w:t>
      </w:r>
    </w:p>
    <w:p w14:paraId="7636F607" w14:textId="77777777" w:rsidR="003C34F3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für jede Betriebseinheit</w:t>
      </w:r>
    </w:p>
    <w:p w14:paraId="7636F608" w14:textId="77777777" w:rsidR="003C34F3" w:rsidRPr="002C1D25" w:rsidRDefault="003C34F3" w:rsidP="003C34F3">
      <w:pPr>
        <w:spacing w:before="120"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Beschreibung der Produktion</w:t>
      </w:r>
    </w:p>
    <w:p w14:paraId="7636F609" w14:textId="77777777" w:rsidR="003C34F3" w:rsidRPr="002C1D25" w:rsidRDefault="003C34F3" w:rsidP="003C34F3">
      <w:pPr>
        <w:pStyle w:val="Listenabsatz"/>
        <w:numPr>
          <w:ilvl w:val="0"/>
          <w:numId w:val="23"/>
        </w:numPr>
        <w:spacing w:before="120" w:after="0" w:line="240" w:lineRule="auto"/>
        <w:ind w:left="170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Roh</w:t>
      </w:r>
      <w:r w:rsidRPr="002C1D25">
        <w:rPr>
          <w:rFonts w:ascii="Arial" w:hAnsi="Arial" w:cs="Arial"/>
          <w:color w:val="000000"/>
        </w:rPr>
        <w:t>stoffe, Produkte, Hilfsstoffe sowie sonstige Stoffe, die in der Produktion verwendet oder erzeugt werden, ggf. mit Sicherheits</w:t>
      </w:r>
      <w:r>
        <w:rPr>
          <w:rFonts w:ascii="Arial" w:hAnsi="Arial" w:cs="Arial"/>
          <w:color w:val="000000"/>
        </w:rPr>
        <w:t>-</w:t>
      </w:r>
      <w:r w:rsidRPr="002C1D25">
        <w:rPr>
          <w:rFonts w:ascii="Arial" w:hAnsi="Arial" w:cs="Arial"/>
          <w:color w:val="000000"/>
        </w:rPr>
        <w:t>datenblättern</w:t>
      </w:r>
    </w:p>
    <w:p w14:paraId="7636F60A" w14:textId="77777777" w:rsidR="003C34F3" w:rsidRPr="002C1D25" w:rsidRDefault="003C34F3" w:rsidP="003C34F3">
      <w:pPr>
        <w:pStyle w:val="Listenabsatz"/>
        <w:numPr>
          <w:ilvl w:val="0"/>
          <w:numId w:val="23"/>
        </w:numPr>
        <w:spacing w:before="120" w:after="0" w:line="240" w:lineRule="auto"/>
        <w:ind w:left="170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t>Verfahren</w:t>
      </w:r>
    </w:p>
    <w:p w14:paraId="7636F60B" w14:textId="77777777" w:rsidR="003C34F3" w:rsidRPr="002C1D25" w:rsidRDefault="003C34F3" w:rsidP="003C34F3">
      <w:pPr>
        <w:pStyle w:val="Listenabsatz"/>
        <w:numPr>
          <w:ilvl w:val="0"/>
          <w:numId w:val="23"/>
        </w:numPr>
        <w:spacing w:before="120" w:after="0" w:line="240" w:lineRule="auto"/>
        <w:ind w:left="170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t>sonstige abwasserrelevante Vorgänge</w:t>
      </w:r>
    </w:p>
    <w:p w14:paraId="7636F60C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Angabe der nach </w:t>
      </w:r>
      <w:r w:rsidRPr="006E1F1F">
        <w:rPr>
          <w:rFonts w:ascii="Arial" w:hAnsi="Arial" w:cs="Arial"/>
          <w:color w:val="000000"/>
        </w:rPr>
        <w:t xml:space="preserve">BImSchG </w:t>
      </w:r>
      <w:r w:rsidRPr="002C1D25">
        <w:rPr>
          <w:rFonts w:ascii="Arial" w:hAnsi="Arial" w:cs="Arial"/>
          <w:color w:val="000000"/>
        </w:rPr>
        <w:t>zugelassene</w:t>
      </w:r>
      <w:r>
        <w:rPr>
          <w:rFonts w:ascii="Arial" w:hAnsi="Arial" w:cs="Arial"/>
          <w:color w:val="000000"/>
        </w:rPr>
        <w:t>n</w:t>
      </w:r>
      <w:r w:rsidRPr="002C1D25">
        <w:rPr>
          <w:rFonts w:ascii="Arial" w:hAnsi="Arial" w:cs="Arial"/>
          <w:color w:val="000000"/>
        </w:rPr>
        <w:t xml:space="preserve"> bzw. installierte</w:t>
      </w:r>
      <w:r>
        <w:rPr>
          <w:rFonts w:ascii="Arial" w:hAnsi="Arial" w:cs="Arial"/>
          <w:color w:val="000000"/>
        </w:rPr>
        <w:t>n</w:t>
      </w:r>
      <w:r w:rsidRPr="002C1D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Produktions- bzw. Maschinenk</w:t>
      </w:r>
      <w:r w:rsidRPr="002C1D25">
        <w:rPr>
          <w:rFonts w:ascii="Arial" w:hAnsi="Arial" w:cs="Arial"/>
          <w:color w:val="000000"/>
        </w:rPr>
        <w:t>apazität</w:t>
      </w:r>
      <w:r>
        <w:rPr>
          <w:rFonts w:ascii="Arial" w:hAnsi="Arial" w:cs="Arial"/>
          <w:color w:val="000000"/>
        </w:rPr>
        <w:t xml:space="preserve"> </w:t>
      </w:r>
    </w:p>
    <w:p w14:paraId="7636F60D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Produktionsauslastung der letzten drei Jahre</w:t>
      </w:r>
    </w:p>
    <w:p w14:paraId="7636F60E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Zuordnung des Abwassers zu den Anhängen der Abwasserverordnung (AbwV)</w:t>
      </w:r>
    </w:p>
    <w:p w14:paraId="7636F60F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Angaben zu den allgemeinen Anforderungen der AbwV (§ 3 AbwV)</w:t>
      </w:r>
    </w:p>
    <w:p w14:paraId="7636F610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Angaben zu den allgemeinen Anforderungen der jeweiligen Anhänge der AbwV, sofern vorhanden</w:t>
      </w:r>
    </w:p>
    <w:p w14:paraId="7636F611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Beschreibung von weiteren Maßnahmen zur Wassereinsparung, Rückgewinnung von Stoffen und zur Schadstoffreduzierung im Abwasser</w:t>
      </w:r>
    </w:p>
    <w:p w14:paraId="7636F612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Verfahrensfließschema und Blockschema mit Kennzeichnung und Nummerierung der Abwasserströme und der Anfallstellen</w:t>
      </w:r>
    </w:p>
    <w:p w14:paraId="7636F613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für jeden Abwasserstrom</w:t>
      </w:r>
    </w:p>
    <w:p w14:paraId="7636F614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Herkunft, Ort des Anfalls</w:t>
      </w:r>
    </w:p>
    <w:p w14:paraId="7636F615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Abwasserart (z. B. Produktionsabwasser, Waschwasser, Sanitärabwasser)</w:t>
      </w:r>
    </w:p>
    <w:p w14:paraId="7636F616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 xml:space="preserve">Durchschnittlicher </w:t>
      </w:r>
      <w:r w:rsidRPr="007B1004">
        <w:rPr>
          <w:rFonts w:ascii="Arial" w:hAnsi="Arial" w:cs="Arial"/>
          <w:color w:val="000000"/>
        </w:rPr>
        <w:t>und maximaler Volumenstrom in m³/0,5h</w:t>
      </w:r>
    </w:p>
    <w:p w14:paraId="7636F617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Charakteristische Abwasserinhaltsstoffe:</w:t>
      </w:r>
    </w:p>
    <w:p w14:paraId="7636F618" w14:textId="77777777" w:rsidR="003C34F3" w:rsidRPr="002C1D25" w:rsidRDefault="003C34F3" w:rsidP="003C34F3">
      <w:pPr>
        <w:pStyle w:val="Listenabsatz"/>
        <w:numPr>
          <w:ilvl w:val="0"/>
          <w:numId w:val="23"/>
        </w:numPr>
        <w:spacing w:before="120" w:after="0" w:line="240" w:lineRule="auto"/>
        <w:ind w:left="1701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t xml:space="preserve">mindestens Angabe der Abwasserinhaltsstoffe </w:t>
      </w:r>
    </w:p>
    <w:p w14:paraId="7636F619" w14:textId="77777777" w:rsidR="003C34F3" w:rsidRDefault="003C34F3" w:rsidP="003C34F3">
      <w:pPr>
        <w:pStyle w:val="Listenabsatz"/>
        <w:numPr>
          <w:ilvl w:val="0"/>
          <w:numId w:val="24"/>
        </w:numPr>
        <w:spacing w:before="120" w:after="0" w:line="240" w:lineRule="auto"/>
        <w:ind w:left="2127" w:hanging="426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t>Prüfung auf Vorkommen der Stoffe, die in der Abwasserverordnung genannt sind</w:t>
      </w:r>
      <w:r>
        <w:rPr>
          <w:rFonts w:ascii="Arial" w:hAnsi="Arial" w:cs="Arial"/>
          <w:color w:val="000000"/>
        </w:rPr>
        <w:t xml:space="preserve"> und</w:t>
      </w:r>
    </w:p>
    <w:p w14:paraId="7636F61A" w14:textId="77777777" w:rsidR="003C34F3" w:rsidRPr="007B1004" w:rsidRDefault="003C34F3" w:rsidP="003C34F3">
      <w:pPr>
        <w:pStyle w:val="Listenabsatz"/>
        <w:numPr>
          <w:ilvl w:val="0"/>
          <w:numId w:val="24"/>
        </w:numPr>
        <w:spacing w:before="120" w:after="0" w:line="240" w:lineRule="auto"/>
        <w:ind w:left="2127" w:hanging="426"/>
        <w:jc w:val="both"/>
        <w:rPr>
          <w:rFonts w:ascii="Arial" w:hAnsi="Arial" w:cs="Arial"/>
          <w:color w:val="000000"/>
        </w:rPr>
      </w:pPr>
      <w:r w:rsidRPr="007B1004">
        <w:rPr>
          <w:rFonts w:ascii="Arial" w:hAnsi="Arial" w:cs="Arial"/>
          <w:color w:val="000000"/>
        </w:rPr>
        <w:t>soweit relevant</w:t>
      </w:r>
      <w:r>
        <w:rPr>
          <w:rFonts w:ascii="Arial" w:hAnsi="Arial" w:cs="Arial"/>
          <w:color w:val="000000"/>
        </w:rPr>
        <w:t>,</w:t>
      </w:r>
      <w:r w:rsidRPr="007B1004">
        <w:rPr>
          <w:rFonts w:ascii="Arial" w:hAnsi="Arial" w:cs="Arial"/>
          <w:color w:val="000000"/>
        </w:rPr>
        <w:t xml:space="preserve"> Prüfung auf Vorkommen der Stoffe, die in den Umweltqualitätsnormen der Oberflächengewässerver</w:t>
      </w:r>
      <w:r>
        <w:rPr>
          <w:rFonts w:ascii="Arial" w:hAnsi="Arial" w:cs="Arial"/>
          <w:color w:val="000000"/>
        </w:rPr>
        <w:t>ordnung (OG</w:t>
      </w:r>
      <w:r w:rsidRPr="007B1004">
        <w:rPr>
          <w:rFonts w:ascii="Arial" w:hAnsi="Arial" w:cs="Arial"/>
          <w:color w:val="000000"/>
        </w:rPr>
        <w:t>ewV) festgesetzt sind</w:t>
      </w:r>
    </w:p>
    <w:p w14:paraId="7636F61B" w14:textId="77777777" w:rsidR="003C34F3" w:rsidRPr="002C1D25" w:rsidRDefault="003C34F3" w:rsidP="003C34F3">
      <w:pPr>
        <w:pStyle w:val="Listenabsatz"/>
        <w:numPr>
          <w:ilvl w:val="0"/>
          <w:numId w:val="23"/>
        </w:numPr>
        <w:spacing w:before="120" w:after="0" w:line="240" w:lineRule="auto"/>
        <w:ind w:left="1701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t>Angabe (oder Schätzung) der vorliegenden Konzentrationen der Abwasserinhaltsstoffe (durchschnittliche und maximale Konzentration in mg/l und Fracht in 0,5 h)</w:t>
      </w:r>
    </w:p>
    <w:p w14:paraId="7636F61C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Angaben zum zeitlichen Auftreten</w:t>
      </w:r>
      <w:r>
        <w:rPr>
          <w:rFonts w:ascii="Arial" w:hAnsi="Arial" w:cs="Arial"/>
          <w:color w:val="000000"/>
        </w:rPr>
        <w:t xml:space="preserve"> des Abwasseranfalls</w:t>
      </w:r>
    </w:p>
    <w:p w14:paraId="7636F61D" w14:textId="77777777" w:rsidR="003C34F3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Unterlagen über vorhandene Abwasseranalysen und Messwerte</w:t>
      </w:r>
    </w:p>
    <w:p w14:paraId="7636F61E" w14:textId="77777777" w:rsidR="003C34F3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</w:p>
    <w:p w14:paraId="7636F61F" w14:textId="77777777" w:rsidR="003C34F3" w:rsidRPr="002C1D25" w:rsidRDefault="003C34F3" w:rsidP="003C34F3">
      <w:pPr>
        <w:pStyle w:val="Listenabsatz"/>
        <w:spacing w:before="120" w:after="0" w:line="240" w:lineRule="auto"/>
        <w:ind w:left="1276" w:hanging="425"/>
        <w:contextualSpacing w:val="0"/>
        <w:jc w:val="both"/>
        <w:rPr>
          <w:rFonts w:ascii="Arial" w:hAnsi="Arial" w:cs="Arial"/>
          <w:color w:val="000000"/>
        </w:rPr>
      </w:pPr>
    </w:p>
    <w:p w14:paraId="7636F620" w14:textId="77777777" w:rsidR="003C34F3" w:rsidRPr="002C1D25" w:rsidRDefault="003C34F3" w:rsidP="003C34F3">
      <w:pPr>
        <w:spacing w:before="360"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7B1004">
        <w:rPr>
          <w:rFonts w:ascii="Arial" w:hAnsi="Arial" w:cs="Arial"/>
          <w:b/>
        </w:rPr>
        <w:t xml:space="preserve">Angaben </w:t>
      </w:r>
      <w:r>
        <w:rPr>
          <w:rFonts w:ascii="Arial" w:hAnsi="Arial" w:cs="Arial"/>
          <w:b/>
        </w:rPr>
        <w:t>zu Abwasser aus</w:t>
      </w:r>
      <w:r w:rsidRPr="007B1004">
        <w:rPr>
          <w:rFonts w:ascii="Arial" w:hAnsi="Arial" w:cs="Arial"/>
          <w:b/>
        </w:rPr>
        <w:t xml:space="preserve"> </w:t>
      </w:r>
      <w:r w:rsidRPr="007B1004">
        <w:rPr>
          <w:rFonts w:ascii="Arial" w:hAnsi="Arial" w:cs="Arial"/>
          <w:b/>
          <w:color w:val="000000"/>
        </w:rPr>
        <w:t>Kühl</w:t>
      </w:r>
      <w:r>
        <w:rPr>
          <w:rFonts w:ascii="Arial" w:hAnsi="Arial" w:cs="Arial"/>
          <w:b/>
          <w:color w:val="000000"/>
        </w:rPr>
        <w:t>systemen</w:t>
      </w:r>
      <w:r w:rsidRPr="007B1004">
        <w:rPr>
          <w:rFonts w:ascii="Arial" w:hAnsi="Arial" w:cs="Arial"/>
          <w:b/>
          <w:color w:val="000000"/>
        </w:rPr>
        <w:t>, Wasseraufbereitung, Dampferzeugung</w:t>
      </w:r>
      <w:r w:rsidRPr="002C1D25">
        <w:rPr>
          <w:rFonts w:ascii="Arial" w:hAnsi="Arial" w:cs="Arial"/>
          <w:color w:val="000000"/>
        </w:rPr>
        <w:t xml:space="preserve"> (soweit relevant)</w:t>
      </w:r>
    </w:p>
    <w:p w14:paraId="7636F621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 xml:space="preserve">Beschreibung </w:t>
      </w:r>
      <w:r>
        <w:rPr>
          <w:rFonts w:ascii="Arial" w:hAnsi="Arial" w:cs="Arial"/>
          <w:color w:val="000000"/>
        </w:rPr>
        <w:t xml:space="preserve">für jede Betriebseinheit aus den Bereichen </w:t>
      </w:r>
      <w:r w:rsidRPr="002C1D25">
        <w:rPr>
          <w:rFonts w:ascii="Arial" w:hAnsi="Arial" w:cs="Arial"/>
          <w:color w:val="000000"/>
        </w:rPr>
        <w:t>Kühlsystem / Wasser</w:t>
      </w:r>
      <w:r>
        <w:rPr>
          <w:rFonts w:ascii="Arial" w:hAnsi="Arial" w:cs="Arial"/>
          <w:color w:val="000000"/>
        </w:rPr>
        <w:t>-</w:t>
      </w:r>
      <w:r w:rsidRPr="002C1D25">
        <w:rPr>
          <w:rFonts w:ascii="Arial" w:hAnsi="Arial" w:cs="Arial"/>
          <w:color w:val="000000"/>
        </w:rPr>
        <w:t>aufbereitung / Dampferzeugung</w:t>
      </w:r>
    </w:p>
    <w:p w14:paraId="7636F622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Kühlungsobjekt (z.</w:t>
      </w:r>
      <w:r>
        <w:rPr>
          <w:rFonts w:ascii="Arial" w:hAnsi="Arial" w:cs="Arial"/>
          <w:color w:val="000000"/>
        </w:rPr>
        <w:t> </w:t>
      </w:r>
      <w:r w:rsidRPr="002C1D25">
        <w:rPr>
          <w:rFonts w:ascii="Arial" w:hAnsi="Arial" w:cs="Arial"/>
          <w:color w:val="000000"/>
        </w:rPr>
        <w:t>B. Produkt, Maschinenteil)</w:t>
      </w:r>
    </w:p>
    <w:p w14:paraId="7636F623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Konditionierung (Art und Häufigkeit, Konditionierungsmittel, Menge, Sicherheits</w:t>
      </w:r>
      <w:r>
        <w:rPr>
          <w:rFonts w:ascii="Arial" w:hAnsi="Arial" w:cs="Arial"/>
          <w:color w:val="000000"/>
        </w:rPr>
        <w:t>-</w:t>
      </w:r>
      <w:r w:rsidRPr="002C1D25">
        <w:rPr>
          <w:rFonts w:ascii="Arial" w:hAnsi="Arial" w:cs="Arial"/>
          <w:color w:val="000000"/>
        </w:rPr>
        <w:t>datenblatt)</w:t>
      </w:r>
    </w:p>
    <w:p w14:paraId="7636F624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Einsatz von mikrobiziden Wirkstoffen (Art und Häufigkeit, Biozid, Menge, Sicherheitsdatenblatt)</w:t>
      </w:r>
    </w:p>
    <w:p w14:paraId="7636F625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Durchschnittlicher und maximaler Volumenstrom in m³/0,5h</w:t>
      </w:r>
      <w:r>
        <w:rPr>
          <w:rFonts w:ascii="Arial" w:hAnsi="Arial" w:cs="Arial"/>
          <w:color w:val="000000"/>
        </w:rPr>
        <w:t xml:space="preserve"> und in m³/Woche</w:t>
      </w:r>
    </w:p>
    <w:p w14:paraId="7636F626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Abwasserinhaltsstoffe (durchschnittliche und maximale Konzentration in mg/l)</w:t>
      </w:r>
    </w:p>
    <w:p w14:paraId="7636F627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Unterlagen über vorhandene Abwasseranalysen und Messwerte</w:t>
      </w:r>
    </w:p>
    <w:p w14:paraId="7636F628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Angaben zum zeitlichen Auftreten</w:t>
      </w:r>
    </w:p>
    <w:p w14:paraId="7636F629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  <w:color w:val="000000"/>
        </w:rPr>
        <w:instrText xml:space="preserve"> FORMCHECKBOX </w:instrText>
      </w:r>
      <w:r w:rsidR="004D204F">
        <w:rPr>
          <w:rFonts w:ascii="Arial" w:hAnsi="Arial" w:cs="Arial"/>
          <w:color w:val="000000"/>
        </w:rPr>
      </w:r>
      <w:r w:rsidR="004D204F">
        <w:rPr>
          <w:rFonts w:ascii="Arial" w:hAnsi="Arial" w:cs="Arial"/>
          <w:color w:val="000000"/>
        </w:rPr>
        <w:fldChar w:fldCharType="separate"/>
      </w:r>
      <w:r w:rsidRPr="002C1D25">
        <w:rPr>
          <w:rFonts w:ascii="Arial" w:hAnsi="Arial" w:cs="Arial"/>
          <w:color w:val="000000"/>
        </w:rPr>
        <w:fldChar w:fldCharType="end"/>
      </w:r>
      <w:r w:rsidRPr="002C1D25">
        <w:rPr>
          <w:rFonts w:ascii="Arial" w:hAnsi="Arial" w:cs="Arial"/>
          <w:color w:val="000000"/>
        </w:rPr>
        <w:tab/>
        <w:t>Angaben zu den allgemeinen Anforderungen des Anhangs 31</w:t>
      </w:r>
    </w:p>
    <w:p w14:paraId="7636F62A" w14:textId="77777777" w:rsidR="003C34F3" w:rsidRPr="002C1D25" w:rsidRDefault="003C34F3" w:rsidP="003C34F3">
      <w:pPr>
        <w:spacing w:before="360"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D464CC">
        <w:rPr>
          <w:rFonts w:ascii="Arial" w:hAnsi="Arial" w:cs="Arial"/>
          <w:b/>
        </w:rPr>
        <w:t>Angaben zur Abwasserbehandlungsanlage</w:t>
      </w:r>
      <w:r>
        <w:rPr>
          <w:rFonts w:ascii="Arial" w:hAnsi="Arial" w:cs="Arial"/>
          <w:b/>
        </w:rPr>
        <w:t>/ zu Abwasserbehandlungsanlagen</w:t>
      </w:r>
    </w:p>
    <w:p w14:paraId="7636F62B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color w:val="000000"/>
        </w:rPr>
        <w:t>Bezeichnung, Beschreibung der wesentlichen Anlagenteile</w:t>
      </w:r>
    </w:p>
    <w:p w14:paraId="7636F62C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color w:val="000000"/>
        </w:rPr>
        <w:t>Art der zu behandelnden Abwasserströme</w:t>
      </w:r>
    </w:p>
    <w:p w14:paraId="7636F62D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color w:val="000000"/>
        </w:rPr>
        <w:t>Bemessung, Wirkungsgrad</w:t>
      </w:r>
    </w:p>
    <w:p w14:paraId="7636F62E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color w:val="000000"/>
        </w:rPr>
        <w:t>Art, Menge und Sicherheitsdatenblätter der zugesetzten Stoffe</w:t>
      </w:r>
    </w:p>
    <w:p w14:paraId="7636F62F" w14:textId="77777777" w:rsidR="003C34F3" w:rsidRPr="002C1D25" w:rsidRDefault="003C34F3" w:rsidP="003C34F3">
      <w:pPr>
        <w:spacing w:before="360"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Angaben zum </w:t>
      </w:r>
      <w:r w:rsidRPr="007B1004">
        <w:rPr>
          <w:rFonts w:ascii="Arial" w:hAnsi="Arial" w:cs="Arial"/>
          <w:b/>
        </w:rPr>
        <w:t>Niederschlagswasser</w:t>
      </w:r>
      <w:r w:rsidRPr="002C1D25">
        <w:rPr>
          <w:rFonts w:ascii="Arial" w:hAnsi="Arial" w:cs="Arial"/>
          <w:color w:val="000000"/>
        </w:rPr>
        <w:t xml:space="preserve"> (soweit relevant)</w:t>
      </w:r>
    </w:p>
    <w:p w14:paraId="7636F630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color w:val="000000"/>
        </w:rPr>
        <w:t>Beschreibung von vorhandenen Abwasseranlagen bzw. Sonderbauwerken, insbes. Beschreibung von vorhandenen Rückhalte- und Behandlungsanlagen</w:t>
      </w:r>
    </w:p>
    <w:p w14:paraId="7636F631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color w:val="000000"/>
        </w:rPr>
        <w:t>Lage von vorhandenen Sonderbauwerken (</w:t>
      </w:r>
      <w:r>
        <w:rPr>
          <w:rFonts w:ascii="Arial" w:hAnsi="Arial" w:cs="Arial"/>
          <w:color w:val="000000"/>
        </w:rPr>
        <w:t>ETRS89/</w:t>
      </w:r>
      <w:r w:rsidRPr="002C1D25">
        <w:rPr>
          <w:rFonts w:ascii="Arial" w:hAnsi="Arial" w:cs="Arial"/>
        </w:rPr>
        <w:t xml:space="preserve">UTM 32. Zone, </w:t>
      </w:r>
      <w:r>
        <w:rPr>
          <w:rFonts w:ascii="Arial" w:hAnsi="Arial" w:cs="Arial"/>
        </w:rPr>
        <w:t>Ost</w:t>
      </w:r>
      <w:r w:rsidRPr="002C1D25">
        <w:rPr>
          <w:rFonts w:ascii="Arial" w:hAnsi="Arial" w:cs="Arial"/>
        </w:rPr>
        <w:t>- und Nor</w:t>
      </w:r>
      <w:r>
        <w:rPr>
          <w:rFonts w:ascii="Arial" w:hAnsi="Arial" w:cs="Arial"/>
        </w:rPr>
        <w:t>d</w:t>
      </w:r>
      <w:r w:rsidRPr="002C1D25">
        <w:rPr>
          <w:rFonts w:ascii="Arial" w:hAnsi="Arial" w:cs="Arial"/>
        </w:rPr>
        <w:t>-Werte</w:t>
      </w:r>
      <w:r w:rsidRPr="002C1D25">
        <w:rPr>
          <w:rFonts w:ascii="Arial" w:hAnsi="Arial" w:cs="Arial"/>
          <w:color w:val="000000"/>
        </w:rPr>
        <w:t>)</w:t>
      </w:r>
    </w:p>
    <w:p w14:paraId="7636F632" w14:textId="77777777" w:rsidR="003C34F3" w:rsidRPr="002C1D25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color w:val="000000"/>
        </w:rPr>
        <w:t>Angabe</w:t>
      </w:r>
      <w:r>
        <w:rPr>
          <w:rFonts w:ascii="Arial" w:hAnsi="Arial" w:cs="Arial"/>
          <w:color w:val="000000"/>
        </w:rPr>
        <w:t xml:space="preserve"> der befestigten Fläche </w:t>
      </w:r>
      <w:r w:rsidRPr="002C1D25">
        <w:rPr>
          <w:rFonts w:ascii="Arial" w:hAnsi="Arial" w:cs="Arial"/>
          <w:color w:val="000000"/>
        </w:rPr>
        <w:t xml:space="preserve">des Einzugsgebietes sowie </w:t>
      </w:r>
      <w:r>
        <w:rPr>
          <w:rFonts w:ascii="Arial" w:hAnsi="Arial" w:cs="Arial"/>
          <w:color w:val="000000"/>
        </w:rPr>
        <w:t>Berechnung</w:t>
      </w:r>
      <w:r w:rsidRPr="002C1D25">
        <w:rPr>
          <w:rFonts w:ascii="Arial" w:hAnsi="Arial" w:cs="Arial"/>
          <w:color w:val="000000"/>
        </w:rPr>
        <w:t xml:space="preserve"> der </w:t>
      </w:r>
      <w:r>
        <w:rPr>
          <w:rFonts w:ascii="Arial" w:hAnsi="Arial" w:cs="Arial"/>
          <w:color w:val="000000"/>
        </w:rPr>
        <w:t>abflusswirksamen</w:t>
      </w:r>
      <w:r w:rsidRPr="002C1D25">
        <w:rPr>
          <w:rFonts w:ascii="Arial" w:hAnsi="Arial" w:cs="Arial"/>
          <w:color w:val="000000"/>
        </w:rPr>
        <w:t xml:space="preserve"> Fläche (A</w:t>
      </w:r>
      <w:r>
        <w:rPr>
          <w:rFonts w:ascii="Arial" w:hAnsi="Arial" w:cs="Arial"/>
          <w:color w:val="000000"/>
          <w:vertAlign w:val="subscript"/>
        </w:rPr>
        <w:t>u</w:t>
      </w:r>
      <w:r w:rsidRPr="002C1D25">
        <w:rPr>
          <w:rFonts w:ascii="Arial" w:hAnsi="Arial" w:cs="Arial"/>
          <w:color w:val="000000"/>
        </w:rPr>
        <w:t>)</w:t>
      </w:r>
    </w:p>
    <w:p w14:paraId="7636F633" w14:textId="77777777" w:rsidR="003C34F3" w:rsidRDefault="003C34F3" w:rsidP="003C34F3">
      <w:pPr>
        <w:spacing w:before="120"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2C1D2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C1D25">
        <w:rPr>
          <w:rFonts w:ascii="Arial" w:hAnsi="Arial" w:cs="Arial"/>
        </w:rPr>
        <w:instrText xml:space="preserve"> FORMCHECKBOX </w:instrText>
      </w:r>
      <w:r w:rsidR="004D204F">
        <w:rPr>
          <w:rFonts w:ascii="Arial" w:hAnsi="Arial" w:cs="Arial"/>
        </w:rPr>
      </w:r>
      <w:r w:rsidR="004D204F">
        <w:rPr>
          <w:rFonts w:ascii="Arial" w:hAnsi="Arial" w:cs="Arial"/>
        </w:rPr>
        <w:fldChar w:fldCharType="separate"/>
      </w:r>
      <w:r w:rsidRPr="002C1D25">
        <w:rPr>
          <w:rFonts w:ascii="Arial" w:hAnsi="Arial" w:cs="Arial"/>
        </w:rPr>
        <w:fldChar w:fldCharType="end"/>
      </w:r>
      <w:r w:rsidRPr="002C1D25">
        <w:rPr>
          <w:rFonts w:ascii="Arial" w:hAnsi="Arial" w:cs="Arial"/>
        </w:rPr>
        <w:tab/>
      </w:r>
      <w:r w:rsidRPr="002C1D25">
        <w:rPr>
          <w:rFonts w:ascii="Arial" w:hAnsi="Arial" w:cs="Arial"/>
          <w:color w:val="000000"/>
        </w:rPr>
        <w:t>Beschreibung der Nutzung der Flächen, insbesondere von Flächen</w:t>
      </w:r>
      <w:r>
        <w:rPr>
          <w:rFonts w:ascii="Arial" w:hAnsi="Arial" w:cs="Arial"/>
          <w:color w:val="000000"/>
        </w:rPr>
        <w:t xml:space="preserve"> mit besonderer Nutzung, wie z. </w:t>
      </w:r>
      <w:r w:rsidRPr="002C1D25">
        <w:rPr>
          <w:rFonts w:ascii="Arial" w:hAnsi="Arial" w:cs="Arial"/>
          <w:color w:val="000000"/>
        </w:rPr>
        <w:t>B. Lagerflächen oder Flächen mit besonderer Verschmutzung</w:t>
      </w:r>
    </w:p>
    <w:p w14:paraId="7636F634" w14:textId="77777777" w:rsidR="00232E62" w:rsidRPr="00BF50C8" w:rsidRDefault="00232E62" w:rsidP="00BF50C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sectPr w:rsidR="00232E62" w:rsidRPr="00BF50C8" w:rsidSect="00FA57F2">
      <w:head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6F637" w14:textId="77777777" w:rsidR="00423C78" w:rsidRPr="00636A99" w:rsidRDefault="00423C78" w:rsidP="00195411">
      <w:pPr>
        <w:spacing w:after="0" w:line="240" w:lineRule="auto"/>
        <w:rPr>
          <w:rFonts w:ascii="Courier New" w:hAnsi="Courier New"/>
          <w:sz w:val="24"/>
        </w:rPr>
      </w:pPr>
      <w:r>
        <w:separator/>
      </w:r>
    </w:p>
  </w:endnote>
  <w:endnote w:type="continuationSeparator" w:id="0">
    <w:p w14:paraId="7636F638" w14:textId="77777777" w:rsidR="00423C78" w:rsidRPr="00636A99" w:rsidRDefault="00423C78" w:rsidP="00195411">
      <w:pPr>
        <w:spacing w:after="0" w:line="240" w:lineRule="auto"/>
        <w:rPr>
          <w:rFonts w:ascii="Courier New" w:hAnsi="Courier New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F635" w14:textId="77777777" w:rsidR="00423C78" w:rsidRPr="00636A99" w:rsidRDefault="00423C78" w:rsidP="00195411">
      <w:pPr>
        <w:spacing w:after="0" w:line="240" w:lineRule="auto"/>
        <w:rPr>
          <w:rFonts w:ascii="Courier New" w:hAnsi="Courier New"/>
          <w:sz w:val="24"/>
        </w:rPr>
      </w:pPr>
      <w:r>
        <w:separator/>
      </w:r>
    </w:p>
  </w:footnote>
  <w:footnote w:type="continuationSeparator" w:id="0">
    <w:p w14:paraId="7636F636" w14:textId="77777777" w:rsidR="00423C78" w:rsidRPr="00636A99" w:rsidRDefault="00423C78" w:rsidP="00195411">
      <w:pPr>
        <w:spacing w:after="0" w:line="240" w:lineRule="auto"/>
        <w:rPr>
          <w:rFonts w:ascii="Courier New" w:hAnsi="Courier New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F639" w14:textId="77777777" w:rsidR="00423C78" w:rsidRPr="002B3EFA" w:rsidRDefault="00423C78" w:rsidP="002B3EFA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Antragsformular</w:t>
    </w:r>
  </w:p>
  <w:p w14:paraId="7636F63A" w14:textId="77777777" w:rsidR="00423C78" w:rsidRDefault="00423C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571149"/>
    <w:multiLevelType w:val="hybridMultilevel"/>
    <w:tmpl w:val="3E6ED385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8976F1"/>
    <w:multiLevelType w:val="hybridMultilevel"/>
    <w:tmpl w:val="235EA1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232CD"/>
    <w:multiLevelType w:val="hybridMultilevel"/>
    <w:tmpl w:val="DD14F36E"/>
    <w:lvl w:ilvl="0" w:tplc="0407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1500E74"/>
    <w:multiLevelType w:val="hybridMultilevel"/>
    <w:tmpl w:val="47D639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51D"/>
    <w:multiLevelType w:val="hybridMultilevel"/>
    <w:tmpl w:val="35208A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4BF"/>
    <w:multiLevelType w:val="hybridMultilevel"/>
    <w:tmpl w:val="C1E4CD0A"/>
    <w:lvl w:ilvl="0" w:tplc="040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65131E7"/>
    <w:multiLevelType w:val="hybridMultilevel"/>
    <w:tmpl w:val="394A1D9A"/>
    <w:lvl w:ilvl="0" w:tplc="AF76E7B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BCE43B4"/>
    <w:multiLevelType w:val="multilevel"/>
    <w:tmpl w:val="1676F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1A95B3F"/>
    <w:multiLevelType w:val="hybridMultilevel"/>
    <w:tmpl w:val="74706FD6"/>
    <w:lvl w:ilvl="0" w:tplc="8D2079E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6C1498C"/>
    <w:multiLevelType w:val="hybridMultilevel"/>
    <w:tmpl w:val="8D2C5C34"/>
    <w:lvl w:ilvl="0" w:tplc="88DE384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3AE3D36"/>
    <w:multiLevelType w:val="hybridMultilevel"/>
    <w:tmpl w:val="0AF6CC88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9B2ABE"/>
    <w:multiLevelType w:val="hybridMultilevel"/>
    <w:tmpl w:val="F49ED162"/>
    <w:lvl w:ilvl="0" w:tplc="212AC9EC">
      <w:start w:val="1"/>
      <w:numFmt w:val="decimal"/>
      <w:lvlText w:val="%1."/>
      <w:lvlJc w:val="left"/>
      <w:pPr>
        <w:ind w:left="1065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A4219D0"/>
    <w:multiLevelType w:val="hybridMultilevel"/>
    <w:tmpl w:val="89C4B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16C32"/>
    <w:multiLevelType w:val="hybridMultilevel"/>
    <w:tmpl w:val="D8385F08"/>
    <w:lvl w:ilvl="0" w:tplc="B6042A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722377"/>
    <w:multiLevelType w:val="hybridMultilevel"/>
    <w:tmpl w:val="3BD83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82BC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254D2"/>
    <w:multiLevelType w:val="hybridMultilevel"/>
    <w:tmpl w:val="63D44C10"/>
    <w:lvl w:ilvl="0" w:tplc="026A1C1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B8F52F4"/>
    <w:multiLevelType w:val="hybridMultilevel"/>
    <w:tmpl w:val="572CC66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D6407D6"/>
    <w:multiLevelType w:val="hybridMultilevel"/>
    <w:tmpl w:val="96C68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2E57"/>
    <w:multiLevelType w:val="hybridMultilevel"/>
    <w:tmpl w:val="8A16DA16"/>
    <w:lvl w:ilvl="0" w:tplc="8F58A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FE46EA7"/>
    <w:multiLevelType w:val="hybridMultilevel"/>
    <w:tmpl w:val="235EA1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4E4491A"/>
    <w:multiLevelType w:val="hybridMultilevel"/>
    <w:tmpl w:val="983A9944"/>
    <w:lvl w:ilvl="0" w:tplc="D832A0C8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B1C705B"/>
    <w:multiLevelType w:val="hybridMultilevel"/>
    <w:tmpl w:val="67A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C601C"/>
    <w:multiLevelType w:val="hybridMultilevel"/>
    <w:tmpl w:val="AA8683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B1179"/>
    <w:multiLevelType w:val="hybridMultilevel"/>
    <w:tmpl w:val="EBB4E6F6"/>
    <w:lvl w:ilvl="0" w:tplc="D78E0DE8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D78E0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44B35"/>
    <w:multiLevelType w:val="hybridMultilevel"/>
    <w:tmpl w:val="BD26D4FA"/>
    <w:lvl w:ilvl="0" w:tplc="FC5E37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0"/>
  </w:num>
  <w:num w:numId="5">
    <w:abstractNumId w:val="12"/>
  </w:num>
  <w:num w:numId="6">
    <w:abstractNumId w:val="13"/>
  </w:num>
  <w:num w:numId="7">
    <w:abstractNumId w:val="17"/>
  </w:num>
  <w:num w:numId="8">
    <w:abstractNumId w:val="24"/>
  </w:num>
  <w:num w:numId="9">
    <w:abstractNumId w:val="19"/>
  </w:num>
  <w:num w:numId="10">
    <w:abstractNumId w:val="8"/>
  </w:num>
  <w:num w:numId="11">
    <w:abstractNumId w:val="22"/>
  </w:num>
  <w:num w:numId="12">
    <w:abstractNumId w:val="3"/>
  </w:num>
  <w:num w:numId="13">
    <w:abstractNumId w:val="15"/>
  </w:num>
  <w:num w:numId="14">
    <w:abstractNumId w:val="18"/>
  </w:num>
  <w:num w:numId="15">
    <w:abstractNumId w:val="9"/>
  </w:num>
  <w:num w:numId="16">
    <w:abstractNumId w:val="21"/>
  </w:num>
  <w:num w:numId="17">
    <w:abstractNumId w:val="11"/>
  </w:num>
  <w:num w:numId="18">
    <w:abstractNumId w:val="7"/>
  </w:num>
  <w:num w:numId="19">
    <w:abstractNumId w:val="23"/>
  </w:num>
  <w:num w:numId="20">
    <w:abstractNumId w:val="6"/>
  </w:num>
  <w:num w:numId="21">
    <w:abstractNumId w:val="4"/>
  </w:num>
  <w:num w:numId="22">
    <w:abstractNumId w:val="5"/>
  </w:num>
  <w:num w:numId="23">
    <w:abstractNumId w:val="10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2F"/>
    <w:rsid w:val="00001273"/>
    <w:rsid w:val="0002353D"/>
    <w:rsid w:val="00034686"/>
    <w:rsid w:val="00034F8A"/>
    <w:rsid w:val="000362BD"/>
    <w:rsid w:val="00054E94"/>
    <w:rsid w:val="00057D4F"/>
    <w:rsid w:val="000648A7"/>
    <w:rsid w:val="000776BC"/>
    <w:rsid w:val="00080AF0"/>
    <w:rsid w:val="0009192B"/>
    <w:rsid w:val="00095D6C"/>
    <w:rsid w:val="000A3577"/>
    <w:rsid w:val="000A4CB2"/>
    <w:rsid w:val="000A6140"/>
    <w:rsid w:val="000C08EF"/>
    <w:rsid w:val="000C7D74"/>
    <w:rsid w:val="000D547A"/>
    <w:rsid w:val="000E1E4A"/>
    <w:rsid w:val="000F4CD4"/>
    <w:rsid w:val="000F5B91"/>
    <w:rsid w:val="000F6B7C"/>
    <w:rsid w:val="0010420B"/>
    <w:rsid w:val="00105384"/>
    <w:rsid w:val="00106CA9"/>
    <w:rsid w:val="00116569"/>
    <w:rsid w:val="00124AAB"/>
    <w:rsid w:val="0013453C"/>
    <w:rsid w:val="00134DD1"/>
    <w:rsid w:val="00136F8F"/>
    <w:rsid w:val="00142E4F"/>
    <w:rsid w:val="00174164"/>
    <w:rsid w:val="001755AC"/>
    <w:rsid w:val="001841FC"/>
    <w:rsid w:val="001866CC"/>
    <w:rsid w:val="001879C1"/>
    <w:rsid w:val="001909F3"/>
    <w:rsid w:val="00195411"/>
    <w:rsid w:val="00197588"/>
    <w:rsid w:val="001A16CA"/>
    <w:rsid w:val="001A45B6"/>
    <w:rsid w:val="001D1A22"/>
    <w:rsid w:val="001D6586"/>
    <w:rsid w:val="00207069"/>
    <w:rsid w:val="00224B42"/>
    <w:rsid w:val="002256A8"/>
    <w:rsid w:val="00230458"/>
    <w:rsid w:val="00232E62"/>
    <w:rsid w:val="00235E24"/>
    <w:rsid w:val="00240237"/>
    <w:rsid w:val="002658E7"/>
    <w:rsid w:val="00266AED"/>
    <w:rsid w:val="00273D4D"/>
    <w:rsid w:val="002756BB"/>
    <w:rsid w:val="00287602"/>
    <w:rsid w:val="00297A18"/>
    <w:rsid w:val="002A2136"/>
    <w:rsid w:val="002B22A5"/>
    <w:rsid w:val="002B3EFA"/>
    <w:rsid w:val="002C2693"/>
    <w:rsid w:val="002D6E78"/>
    <w:rsid w:val="002E5ED9"/>
    <w:rsid w:val="002F0A8E"/>
    <w:rsid w:val="002F302D"/>
    <w:rsid w:val="00304003"/>
    <w:rsid w:val="00306FC6"/>
    <w:rsid w:val="00341DB0"/>
    <w:rsid w:val="00355A5C"/>
    <w:rsid w:val="00356E8F"/>
    <w:rsid w:val="00357CC2"/>
    <w:rsid w:val="003640B3"/>
    <w:rsid w:val="003740B9"/>
    <w:rsid w:val="0038552D"/>
    <w:rsid w:val="003868BF"/>
    <w:rsid w:val="0039254C"/>
    <w:rsid w:val="00395A74"/>
    <w:rsid w:val="003A5474"/>
    <w:rsid w:val="003C2E9E"/>
    <w:rsid w:val="003C34F3"/>
    <w:rsid w:val="003D1A5F"/>
    <w:rsid w:val="003D2E4D"/>
    <w:rsid w:val="003D6C90"/>
    <w:rsid w:val="0040355A"/>
    <w:rsid w:val="00414722"/>
    <w:rsid w:val="004151CA"/>
    <w:rsid w:val="004176E0"/>
    <w:rsid w:val="00420025"/>
    <w:rsid w:val="00423C78"/>
    <w:rsid w:val="00432444"/>
    <w:rsid w:val="00444FA7"/>
    <w:rsid w:val="00445F98"/>
    <w:rsid w:val="00446BA4"/>
    <w:rsid w:val="00466416"/>
    <w:rsid w:val="00467773"/>
    <w:rsid w:val="00475378"/>
    <w:rsid w:val="004774EA"/>
    <w:rsid w:val="004802EC"/>
    <w:rsid w:val="00485363"/>
    <w:rsid w:val="004912F7"/>
    <w:rsid w:val="004A1006"/>
    <w:rsid w:val="004A3523"/>
    <w:rsid w:val="004B457C"/>
    <w:rsid w:val="004C2515"/>
    <w:rsid w:val="004C75AA"/>
    <w:rsid w:val="004D1518"/>
    <w:rsid w:val="004D204F"/>
    <w:rsid w:val="004D75DA"/>
    <w:rsid w:val="004E2A46"/>
    <w:rsid w:val="004F402F"/>
    <w:rsid w:val="004F563D"/>
    <w:rsid w:val="004F6DCA"/>
    <w:rsid w:val="00514CA6"/>
    <w:rsid w:val="00520D48"/>
    <w:rsid w:val="00524D41"/>
    <w:rsid w:val="005277B4"/>
    <w:rsid w:val="00536D30"/>
    <w:rsid w:val="005575B6"/>
    <w:rsid w:val="00571FA7"/>
    <w:rsid w:val="0057622B"/>
    <w:rsid w:val="00585F08"/>
    <w:rsid w:val="005871D8"/>
    <w:rsid w:val="0059737C"/>
    <w:rsid w:val="00597BAE"/>
    <w:rsid w:val="005A2E28"/>
    <w:rsid w:val="005C1713"/>
    <w:rsid w:val="005D299A"/>
    <w:rsid w:val="005E2714"/>
    <w:rsid w:val="005F7BB8"/>
    <w:rsid w:val="00615DE0"/>
    <w:rsid w:val="00650CDA"/>
    <w:rsid w:val="00653486"/>
    <w:rsid w:val="0066798C"/>
    <w:rsid w:val="00681055"/>
    <w:rsid w:val="00693681"/>
    <w:rsid w:val="006A14D0"/>
    <w:rsid w:val="006A5ABC"/>
    <w:rsid w:val="006B6451"/>
    <w:rsid w:val="006D4202"/>
    <w:rsid w:val="006E32CA"/>
    <w:rsid w:val="006F5221"/>
    <w:rsid w:val="006F68DE"/>
    <w:rsid w:val="00705FA3"/>
    <w:rsid w:val="00710F68"/>
    <w:rsid w:val="0072023B"/>
    <w:rsid w:val="007225F3"/>
    <w:rsid w:val="00740B81"/>
    <w:rsid w:val="00750F26"/>
    <w:rsid w:val="00760644"/>
    <w:rsid w:val="00760DD4"/>
    <w:rsid w:val="00773ACC"/>
    <w:rsid w:val="00780189"/>
    <w:rsid w:val="00781B3B"/>
    <w:rsid w:val="0078290D"/>
    <w:rsid w:val="00793E39"/>
    <w:rsid w:val="00793E71"/>
    <w:rsid w:val="00795B97"/>
    <w:rsid w:val="007A30E4"/>
    <w:rsid w:val="007B4A8F"/>
    <w:rsid w:val="007C4E32"/>
    <w:rsid w:val="007C709E"/>
    <w:rsid w:val="007D7C98"/>
    <w:rsid w:val="007E236E"/>
    <w:rsid w:val="007E49AB"/>
    <w:rsid w:val="007F1E02"/>
    <w:rsid w:val="007F2C0A"/>
    <w:rsid w:val="007F5240"/>
    <w:rsid w:val="00811CD9"/>
    <w:rsid w:val="00815394"/>
    <w:rsid w:val="0082240E"/>
    <w:rsid w:val="00822F59"/>
    <w:rsid w:val="00827D40"/>
    <w:rsid w:val="00836B5B"/>
    <w:rsid w:val="00846E45"/>
    <w:rsid w:val="008636AB"/>
    <w:rsid w:val="00865BD5"/>
    <w:rsid w:val="00872067"/>
    <w:rsid w:val="00880413"/>
    <w:rsid w:val="00885F2D"/>
    <w:rsid w:val="008A39B1"/>
    <w:rsid w:val="008A3D1E"/>
    <w:rsid w:val="008A64A6"/>
    <w:rsid w:val="008B4D18"/>
    <w:rsid w:val="008B5C24"/>
    <w:rsid w:val="008B7EDE"/>
    <w:rsid w:val="008C3EEF"/>
    <w:rsid w:val="008C64AA"/>
    <w:rsid w:val="008D799C"/>
    <w:rsid w:val="008E08EC"/>
    <w:rsid w:val="00906171"/>
    <w:rsid w:val="00914D13"/>
    <w:rsid w:val="00931345"/>
    <w:rsid w:val="00954F0B"/>
    <w:rsid w:val="00971AA9"/>
    <w:rsid w:val="009727E2"/>
    <w:rsid w:val="00974297"/>
    <w:rsid w:val="00977702"/>
    <w:rsid w:val="00986990"/>
    <w:rsid w:val="009A1E34"/>
    <w:rsid w:val="009B25BB"/>
    <w:rsid w:val="009B5BA4"/>
    <w:rsid w:val="009D1360"/>
    <w:rsid w:val="00A05EC8"/>
    <w:rsid w:val="00A13650"/>
    <w:rsid w:val="00A13E5A"/>
    <w:rsid w:val="00A21EFA"/>
    <w:rsid w:val="00A41DE3"/>
    <w:rsid w:val="00A431AA"/>
    <w:rsid w:val="00A5008D"/>
    <w:rsid w:val="00A50FF2"/>
    <w:rsid w:val="00A526D1"/>
    <w:rsid w:val="00A643E3"/>
    <w:rsid w:val="00A731E1"/>
    <w:rsid w:val="00AA4159"/>
    <w:rsid w:val="00AA6913"/>
    <w:rsid w:val="00AB45EE"/>
    <w:rsid w:val="00AD0044"/>
    <w:rsid w:val="00AF3DD0"/>
    <w:rsid w:val="00B11535"/>
    <w:rsid w:val="00B15E09"/>
    <w:rsid w:val="00B2774E"/>
    <w:rsid w:val="00B3054E"/>
    <w:rsid w:val="00B63F08"/>
    <w:rsid w:val="00B64010"/>
    <w:rsid w:val="00B6716F"/>
    <w:rsid w:val="00B740F8"/>
    <w:rsid w:val="00B86DDE"/>
    <w:rsid w:val="00B93B27"/>
    <w:rsid w:val="00BA4B30"/>
    <w:rsid w:val="00BB4027"/>
    <w:rsid w:val="00BC147C"/>
    <w:rsid w:val="00BD78CC"/>
    <w:rsid w:val="00BF50C8"/>
    <w:rsid w:val="00C14FC3"/>
    <w:rsid w:val="00C31B19"/>
    <w:rsid w:val="00C3434B"/>
    <w:rsid w:val="00C514BF"/>
    <w:rsid w:val="00C71D6F"/>
    <w:rsid w:val="00C9531F"/>
    <w:rsid w:val="00CB5F13"/>
    <w:rsid w:val="00CC1ED0"/>
    <w:rsid w:val="00CC232D"/>
    <w:rsid w:val="00CC38DF"/>
    <w:rsid w:val="00CD2950"/>
    <w:rsid w:val="00CD3D21"/>
    <w:rsid w:val="00CE52C4"/>
    <w:rsid w:val="00CE6DA0"/>
    <w:rsid w:val="00D124A9"/>
    <w:rsid w:val="00D13498"/>
    <w:rsid w:val="00D159AC"/>
    <w:rsid w:val="00D2013C"/>
    <w:rsid w:val="00D20CF3"/>
    <w:rsid w:val="00D2218A"/>
    <w:rsid w:val="00D47111"/>
    <w:rsid w:val="00D53114"/>
    <w:rsid w:val="00D5569F"/>
    <w:rsid w:val="00D652BA"/>
    <w:rsid w:val="00D72B32"/>
    <w:rsid w:val="00D73D97"/>
    <w:rsid w:val="00D766BC"/>
    <w:rsid w:val="00D82CFA"/>
    <w:rsid w:val="00D85C00"/>
    <w:rsid w:val="00D8648A"/>
    <w:rsid w:val="00D903DE"/>
    <w:rsid w:val="00D90E0B"/>
    <w:rsid w:val="00D97095"/>
    <w:rsid w:val="00DA0AD7"/>
    <w:rsid w:val="00DA3AF9"/>
    <w:rsid w:val="00DB1F9A"/>
    <w:rsid w:val="00DC2E18"/>
    <w:rsid w:val="00DD1696"/>
    <w:rsid w:val="00DD7B55"/>
    <w:rsid w:val="00E04B2B"/>
    <w:rsid w:val="00E07C9E"/>
    <w:rsid w:val="00E3384E"/>
    <w:rsid w:val="00E36489"/>
    <w:rsid w:val="00E42F12"/>
    <w:rsid w:val="00E54199"/>
    <w:rsid w:val="00E663BD"/>
    <w:rsid w:val="00E83353"/>
    <w:rsid w:val="00E834C0"/>
    <w:rsid w:val="00E84AFA"/>
    <w:rsid w:val="00E87DD4"/>
    <w:rsid w:val="00EB3322"/>
    <w:rsid w:val="00EB734E"/>
    <w:rsid w:val="00EC2897"/>
    <w:rsid w:val="00EE30FB"/>
    <w:rsid w:val="00EF3A0C"/>
    <w:rsid w:val="00F059E2"/>
    <w:rsid w:val="00F134DC"/>
    <w:rsid w:val="00F22200"/>
    <w:rsid w:val="00F47DD9"/>
    <w:rsid w:val="00F5366C"/>
    <w:rsid w:val="00F71EFD"/>
    <w:rsid w:val="00F756D7"/>
    <w:rsid w:val="00F80C16"/>
    <w:rsid w:val="00F85909"/>
    <w:rsid w:val="00F932AE"/>
    <w:rsid w:val="00F9702D"/>
    <w:rsid w:val="00FA1556"/>
    <w:rsid w:val="00FA57F2"/>
    <w:rsid w:val="00FA6988"/>
    <w:rsid w:val="00FC1953"/>
    <w:rsid w:val="00FC2A69"/>
    <w:rsid w:val="00FD3D44"/>
    <w:rsid w:val="00FD5B09"/>
    <w:rsid w:val="00FE1CD4"/>
    <w:rsid w:val="00FE3599"/>
    <w:rsid w:val="00FF3F40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636F519"/>
  <w15:docId w15:val="{984E24C7-0FE5-4CBD-80FB-EA3B68A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6534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7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2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653486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1">
    <w:name w:val="p1"/>
    <w:basedOn w:val="Standard"/>
    <w:rsid w:val="00653486"/>
    <w:pPr>
      <w:widowControl w:val="0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9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411"/>
  </w:style>
  <w:style w:type="paragraph" w:styleId="Fuzeile">
    <w:name w:val="footer"/>
    <w:basedOn w:val="Standard"/>
    <w:link w:val="FuzeileZchn"/>
    <w:uiPriority w:val="99"/>
    <w:unhideWhenUsed/>
    <w:rsid w:val="0019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4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4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01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E2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A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A46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D0044"/>
    <w:rPr>
      <w:color w:val="808080"/>
    </w:rPr>
  </w:style>
  <w:style w:type="paragraph" w:customStyle="1" w:styleId="Flietext">
    <w:name w:val="Fließtext"/>
    <w:basedOn w:val="Standard"/>
    <w:link w:val="FlietextZchn"/>
    <w:rsid w:val="00224B42"/>
    <w:pPr>
      <w:spacing w:before="120" w:after="0" w:line="320" w:lineRule="atLeast"/>
      <w:jc w:val="both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224B4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57673708FC406880D39BA00EDAF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24579-DDA4-4741-9CA7-A5C7974A37C3}"/>
      </w:docPartPr>
      <w:docPartBody>
        <w:p w:rsidR="00850D6F" w:rsidRDefault="006D15C6" w:rsidP="006D15C6">
          <w:pPr>
            <w:pStyle w:val="6557673708FC406880D39BA00EDAFD452"/>
          </w:pPr>
          <w:r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docPartBody>
    </w:docPart>
    <w:docPart>
      <w:docPartPr>
        <w:name w:val="A09D0AB3BCC84314940046D4EA726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72761-9881-4981-B217-0A160B9F355A}"/>
      </w:docPartPr>
      <w:docPartBody>
        <w:p w:rsidR="00850D6F" w:rsidRDefault="006D15C6" w:rsidP="006D15C6">
          <w:pPr>
            <w:pStyle w:val="A09D0AB3BCC84314940046D4EA72603B2"/>
          </w:pPr>
          <w:r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docPartBody>
    </w:docPart>
    <w:docPart>
      <w:docPartPr>
        <w:name w:val="D7A85EB4BD364C72B5B63DB9586F1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1F8D9-07A4-4BDC-95B5-D6E1F99F011D}"/>
      </w:docPartPr>
      <w:docPartBody>
        <w:p w:rsidR="00850D6F" w:rsidRDefault="006D15C6" w:rsidP="006D15C6">
          <w:pPr>
            <w:pStyle w:val="D7A85EB4BD364C72B5B63DB9586F1BE72"/>
          </w:pPr>
          <w:r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docPartBody>
    </w:docPart>
    <w:docPart>
      <w:docPartPr>
        <w:name w:val="F4BE0A80C1FA487A9C28DE7C9A573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499D0-5893-4377-B253-9D2CBBABCD3F}"/>
      </w:docPartPr>
      <w:docPartBody>
        <w:p w:rsidR="00850D6F" w:rsidRDefault="006D15C6" w:rsidP="006D15C6">
          <w:pPr>
            <w:pStyle w:val="F4BE0A80C1FA487A9C28DE7C9A5735EE2"/>
          </w:pPr>
          <w:r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docPartBody>
    </w:docPart>
    <w:docPart>
      <w:docPartPr>
        <w:name w:val="7C7ACA6D8E4640AF9991156C15AA5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6815-CE92-4BAA-9789-378D1D1DFA89}"/>
      </w:docPartPr>
      <w:docPartBody>
        <w:p w:rsidR="00850D6F" w:rsidRDefault="006D15C6" w:rsidP="006D15C6">
          <w:pPr>
            <w:pStyle w:val="7C7ACA6D8E4640AF9991156C15AA59012"/>
          </w:pPr>
          <w:r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docPartBody>
    </w:docPart>
    <w:docPart>
      <w:docPartPr>
        <w:name w:val="ED9BA3C72B0D4C2BBB58AA7173338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CD015-2207-4ED2-A8E4-F05DF497906E}"/>
      </w:docPartPr>
      <w:docPartBody>
        <w:p w:rsidR="00850D6F" w:rsidRDefault="006D15C6" w:rsidP="006D15C6">
          <w:pPr>
            <w:pStyle w:val="ED9BA3C72B0D4C2BBB58AA71733382E92"/>
          </w:pPr>
          <w:r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docPartBody>
    </w:docPart>
    <w:docPart>
      <w:docPartPr>
        <w:name w:val="5283E773C3794D9BA32A616793AD8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7648F-9C96-4B6F-9D31-EBB54B441DC8}"/>
      </w:docPartPr>
      <w:docPartBody>
        <w:p w:rsidR="00850D6F" w:rsidRDefault="006D15C6" w:rsidP="006D15C6">
          <w:pPr>
            <w:pStyle w:val="5283E773C3794D9BA32A616793AD8C042"/>
          </w:pPr>
          <w:r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docPartBody>
    </w:docPart>
    <w:docPart>
      <w:docPartPr>
        <w:name w:val="182F50E88AB540D4B9C8ED6BBCDD7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92FF6-99AA-424F-8D5F-3527AEB5F2F7}"/>
      </w:docPartPr>
      <w:docPartBody>
        <w:p w:rsidR="00850D6F" w:rsidRDefault="006D15C6" w:rsidP="006D15C6">
          <w:pPr>
            <w:pStyle w:val="182F50E88AB540D4B9C8ED6BBCDD76C52"/>
          </w:pPr>
          <w:r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docPartBody>
    </w:docPart>
    <w:docPart>
      <w:docPartPr>
        <w:name w:val="A0A8DB8FF2D34CD8A320F2EA6B7CB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31EDA-E1B0-47CC-9BFF-6B3340CF9E20}"/>
      </w:docPartPr>
      <w:docPartBody>
        <w:p w:rsidR="00850D6F" w:rsidRDefault="006D15C6" w:rsidP="006D15C6">
          <w:pPr>
            <w:pStyle w:val="A0A8DB8FF2D34CD8A320F2EA6B7CBD132"/>
          </w:pPr>
          <w:r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docPartBody>
    </w:docPart>
    <w:docPart>
      <w:docPartPr>
        <w:name w:val="08D84EE90AB74BF9816F2CBA8B733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D0D47-2A90-407D-AAD0-6471DA9F1BA7}"/>
      </w:docPartPr>
      <w:docPartBody>
        <w:p w:rsidR="00850D6F" w:rsidRDefault="006D15C6" w:rsidP="006D15C6">
          <w:pPr>
            <w:pStyle w:val="08D84EE90AB74BF9816F2CBA8B7335272"/>
          </w:pPr>
          <w:r w:rsidRPr="00BF50C8">
            <w:rPr>
              <w:rStyle w:val="Platzhaltertext"/>
              <w:rFonts w:ascii="Arial" w:hAnsi="Arial" w:cs="Arial"/>
              <w:highlight w:val="lightGra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99"/>
    <w:rsid w:val="00006008"/>
    <w:rsid w:val="00057CE5"/>
    <w:rsid w:val="000F15D0"/>
    <w:rsid w:val="00190339"/>
    <w:rsid w:val="00205BBE"/>
    <w:rsid w:val="0065403D"/>
    <w:rsid w:val="006D15C6"/>
    <w:rsid w:val="007F1EB6"/>
    <w:rsid w:val="00802D99"/>
    <w:rsid w:val="00850D6F"/>
    <w:rsid w:val="008548B0"/>
    <w:rsid w:val="009B2EDC"/>
    <w:rsid w:val="00B9749F"/>
    <w:rsid w:val="00BE7303"/>
    <w:rsid w:val="00F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595F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5C6"/>
    <w:rPr>
      <w:color w:val="808080"/>
    </w:rPr>
  </w:style>
  <w:style w:type="paragraph" w:customStyle="1" w:styleId="EC6C07CA3E6F4CAF837DB73C725FDFC9">
    <w:name w:val="EC6C07CA3E6F4CAF837DB73C725FDFC9"/>
    <w:rsid w:val="00205BBE"/>
  </w:style>
  <w:style w:type="paragraph" w:customStyle="1" w:styleId="2E620F48F88A4E0DB40B463234091C34">
    <w:name w:val="2E620F48F88A4E0DB40B463234091C34"/>
    <w:rsid w:val="00205BBE"/>
  </w:style>
  <w:style w:type="paragraph" w:customStyle="1" w:styleId="9BDBDC746C08443E95A5EFBEC33D1E1F">
    <w:name w:val="9BDBDC746C08443E95A5EFBEC33D1E1F"/>
    <w:rsid w:val="00205BBE"/>
  </w:style>
  <w:style w:type="paragraph" w:customStyle="1" w:styleId="DF6C1FCE6EA84443B8E9A01E800D5DFF">
    <w:name w:val="DF6C1FCE6EA84443B8E9A01E800D5DFF"/>
    <w:rsid w:val="00205BBE"/>
  </w:style>
  <w:style w:type="paragraph" w:customStyle="1" w:styleId="C39FDAF8CE774DC0BCE1528F205A841A">
    <w:name w:val="C39FDAF8CE774DC0BCE1528F205A841A"/>
    <w:rsid w:val="00205BBE"/>
  </w:style>
  <w:style w:type="paragraph" w:customStyle="1" w:styleId="2A0BC81DCAC242398CD45D78EB9088CC">
    <w:name w:val="2A0BC81DCAC242398CD45D78EB9088CC"/>
    <w:rsid w:val="00205BBE"/>
  </w:style>
  <w:style w:type="paragraph" w:customStyle="1" w:styleId="6A2DBA9A281547778208F997E8894144">
    <w:name w:val="6A2DBA9A281547778208F997E8894144"/>
    <w:rsid w:val="00BE7303"/>
  </w:style>
  <w:style w:type="paragraph" w:customStyle="1" w:styleId="1AF627F23E694E3FB7F5F2F41D9A17BD">
    <w:name w:val="1AF627F23E694E3FB7F5F2F41D9A17BD"/>
    <w:rsid w:val="00BE7303"/>
  </w:style>
  <w:style w:type="paragraph" w:customStyle="1" w:styleId="56B626C70856461A84A625962DC70DEA">
    <w:name w:val="56B626C70856461A84A625962DC70DEA"/>
    <w:rsid w:val="00190339"/>
  </w:style>
  <w:style w:type="paragraph" w:customStyle="1" w:styleId="CF41ABFE58B54B788B1CF44E1D432510">
    <w:name w:val="CF41ABFE58B54B788B1CF44E1D432510"/>
    <w:rsid w:val="00190339"/>
  </w:style>
  <w:style w:type="paragraph" w:customStyle="1" w:styleId="CCAFB5F7DC894E51A61AFB775E3E6115">
    <w:name w:val="CCAFB5F7DC894E51A61AFB775E3E6115"/>
    <w:rsid w:val="00F42339"/>
  </w:style>
  <w:style w:type="paragraph" w:customStyle="1" w:styleId="C0714734AC5A427099CECA4E4E0799F0">
    <w:name w:val="C0714734AC5A427099CECA4E4E0799F0"/>
    <w:rsid w:val="00F42339"/>
  </w:style>
  <w:style w:type="paragraph" w:customStyle="1" w:styleId="DD8BDAD6296248E4B87E202E0F7D1483">
    <w:name w:val="DD8BDAD6296248E4B87E202E0F7D1483"/>
    <w:rsid w:val="00F42339"/>
  </w:style>
  <w:style w:type="paragraph" w:customStyle="1" w:styleId="6557673708FC406880D39BA00EDAFD45">
    <w:name w:val="6557673708FC406880D39BA00EDAFD45"/>
    <w:rsid w:val="00006008"/>
  </w:style>
  <w:style w:type="paragraph" w:customStyle="1" w:styleId="A09D0AB3BCC84314940046D4EA72603B">
    <w:name w:val="A09D0AB3BCC84314940046D4EA72603B"/>
    <w:rsid w:val="00006008"/>
  </w:style>
  <w:style w:type="paragraph" w:customStyle="1" w:styleId="D7A85EB4BD364C72B5B63DB9586F1BE7">
    <w:name w:val="D7A85EB4BD364C72B5B63DB9586F1BE7"/>
    <w:rsid w:val="00006008"/>
  </w:style>
  <w:style w:type="paragraph" w:customStyle="1" w:styleId="F4BE0A80C1FA487A9C28DE7C9A5735EE">
    <w:name w:val="F4BE0A80C1FA487A9C28DE7C9A5735EE"/>
    <w:rsid w:val="00006008"/>
  </w:style>
  <w:style w:type="paragraph" w:customStyle="1" w:styleId="7C7ACA6D8E4640AF9991156C15AA5901">
    <w:name w:val="7C7ACA6D8E4640AF9991156C15AA5901"/>
    <w:rsid w:val="00006008"/>
  </w:style>
  <w:style w:type="paragraph" w:customStyle="1" w:styleId="ED9BA3C72B0D4C2BBB58AA71733382E9">
    <w:name w:val="ED9BA3C72B0D4C2BBB58AA71733382E9"/>
    <w:rsid w:val="00006008"/>
  </w:style>
  <w:style w:type="paragraph" w:customStyle="1" w:styleId="5283E773C3794D9BA32A616793AD8C04">
    <w:name w:val="5283E773C3794D9BA32A616793AD8C04"/>
    <w:rsid w:val="00006008"/>
  </w:style>
  <w:style w:type="paragraph" w:customStyle="1" w:styleId="182F50E88AB540D4B9C8ED6BBCDD76C5">
    <w:name w:val="182F50E88AB540D4B9C8ED6BBCDD76C5"/>
    <w:rsid w:val="00006008"/>
  </w:style>
  <w:style w:type="paragraph" w:customStyle="1" w:styleId="A0A8DB8FF2D34CD8A320F2EA6B7CBD13">
    <w:name w:val="A0A8DB8FF2D34CD8A320F2EA6B7CBD13"/>
    <w:rsid w:val="00006008"/>
  </w:style>
  <w:style w:type="paragraph" w:customStyle="1" w:styleId="08D84EE90AB74BF9816F2CBA8B733527">
    <w:name w:val="08D84EE90AB74BF9816F2CBA8B733527"/>
    <w:rsid w:val="00006008"/>
  </w:style>
  <w:style w:type="paragraph" w:customStyle="1" w:styleId="6557673708FC406880D39BA00EDAFD451">
    <w:name w:val="6557673708FC406880D39BA00EDAFD451"/>
    <w:rsid w:val="006D15C6"/>
    <w:rPr>
      <w:rFonts w:eastAsiaTheme="minorHAnsi"/>
      <w:lang w:eastAsia="en-US"/>
    </w:rPr>
  </w:style>
  <w:style w:type="paragraph" w:customStyle="1" w:styleId="A09D0AB3BCC84314940046D4EA72603B1">
    <w:name w:val="A09D0AB3BCC84314940046D4EA72603B1"/>
    <w:rsid w:val="006D15C6"/>
    <w:rPr>
      <w:rFonts w:eastAsiaTheme="minorHAnsi"/>
      <w:lang w:eastAsia="en-US"/>
    </w:rPr>
  </w:style>
  <w:style w:type="paragraph" w:customStyle="1" w:styleId="D7A85EB4BD364C72B5B63DB9586F1BE71">
    <w:name w:val="D7A85EB4BD364C72B5B63DB9586F1BE71"/>
    <w:rsid w:val="006D15C6"/>
    <w:rPr>
      <w:rFonts w:eastAsiaTheme="minorHAnsi"/>
      <w:lang w:eastAsia="en-US"/>
    </w:rPr>
  </w:style>
  <w:style w:type="paragraph" w:customStyle="1" w:styleId="F4BE0A80C1FA487A9C28DE7C9A5735EE1">
    <w:name w:val="F4BE0A80C1FA487A9C28DE7C9A5735EE1"/>
    <w:rsid w:val="006D15C6"/>
    <w:rPr>
      <w:rFonts w:eastAsiaTheme="minorHAnsi"/>
      <w:lang w:eastAsia="en-US"/>
    </w:rPr>
  </w:style>
  <w:style w:type="paragraph" w:customStyle="1" w:styleId="7C7ACA6D8E4640AF9991156C15AA59011">
    <w:name w:val="7C7ACA6D8E4640AF9991156C15AA59011"/>
    <w:rsid w:val="006D15C6"/>
    <w:rPr>
      <w:rFonts w:eastAsiaTheme="minorHAnsi"/>
      <w:lang w:eastAsia="en-US"/>
    </w:rPr>
  </w:style>
  <w:style w:type="paragraph" w:customStyle="1" w:styleId="ED9BA3C72B0D4C2BBB58AA71733382E91">
    <w:name w:val="ED9BA3C72B0D4C2BBB58AA71733382E91"/>
    <w:rsid w:val="006D15C6"/>
    <w:pPr>
      <w:ind w:left="720"/>
      <w:contextualSpacing/>
    </w:pPr>
    <w:rPr>
      <w:rFonts w:eastAsiaTheme="minorHAnsi"/>
      <w:lang w:eastAsia="en-US"/>
    </w:rPr>
  </w:style>
  <w:style w:type="paragraph" w:customStyle="1" w:styleId="5283E773C3794D9BA32A616793AD8C041">
    <w:name w:val="5283E773C3794D9BA32A616793AD8C041"/>
    <w:rsid w:val="006D15C6"/>
    <w:pPr>
      <w:ind w:left="720"/>
      <w:contextualSpacing/>
    </w:pPr>
    <w:rPr>
      <w:rFonts w:eastAsiaTheme="minorHAnsi"/>
      <w:lang w:eastAsia="en-US"/>
    </w:rPr>
  </w:style>
  <w:style w:type="paragraph" w:customStyle="1" w:styleId="182F50E88AB540D4B9C8ED6BBCDD76C51">
    <w:name w:val="182F50E88AB540D4B9C8ED6BBCDD76C51"/>
    <w:rsid w:val="006D15C6"/>
    <w:pPr>
      <w:ind w:left="720"/>
      <w:contextualSpacing/>
    </w:pPr>
    <w:rPr>
      <w:rFonts w:eastAsiaTheme="minorHAnsi"/>
      <w:lang w:eastAsia="en-US"/>
    </w:rPr>
  </w:style>
  <w:style w:type="paragraph" w:customStyle="1" w:styleId="A0A8DB8FF2D34CD8A320F2EA6B7CBD131">
    <w:name w:val="A0A8DB8FF2D34CD8A320F2EA6B7CBD131"/>
    <w:rsid w:val="006D15C6"/>
    <w:pPr>
      <w:ind w:left="720"/>
      <w:contextualSpacing/>
    </w:pPr>
    <w:rPr>
      <w:rFonts w:eastAsiaTheme="minorHAnsi"/>
      <w:lang w:eastAsia="en-US"/>
    </w:rPr>
  </w:style>
  <w:style w:type="paragraph" w:customStyle="1" w:styleId="08D84EE90AB74BF9816F2CBA8B7335271">
    <w:name w:val="08D84EE90AB74BF9816F2CBA8B7335271"/>
    <w:rsid w:val="006D15C6"/>
    <w:pPr>
      <w:ind w:left="720"/>
      <w:contextualSpacing/>
    </w:pPr>
    <w:rPr>
      <w:rFonts w:eastAsiaTheme="minorHAnsi"/>
      <w:lang w:eastAsia="en-US"/>
    </w:rPr>
  </w:style>
  <w:style w:type="paragraph" w:customStyle="1" w:styleId="6557673708FC406880D39BA00EDAFD452">
    <w:name w:val="6557673708FC406880D39BA00EDAFD452"/>
    <w:rsid w:val="006D15C6"/>
    <w:rPr>
      <w:rFonts w:eastAsiaTheme="minorHAnsi"/>
      <w:lang w:eastAsia="en-US"/>
    </w:rPr>
  </w:style>
  <w:style w:type="paragraph" w:customStyle="1" w:styleId="A09D0AB3BCC84314940046D4EA72603B2">
    <w:name w:val="A09D0AB3BCC84314940046D4EA72603B2"/>
    <w:rsid w:val="006D15C6"/>
    <w:rPr>
      <w:rFonts w:eastAsiaTheme="minorHAnsi"/>
      <w:lang w:eastAsia="en-US"/>
    </w:rPr>
  </w:style>
  <w:style w:type="paragraph" w:customStyle="1" w:styleId="D7A85EB4BD364C72B5B63DB9586F1BE72">
    <w:name w:val="D7A85EB4BD364C72B5B63DB9586F1BE72"/>
    <w:rsid w:val="006D15C6"/>
    <w:rPr>
      <w:rFonts w:eastAsiaTheme="minorHAnsi"/>
      <w:lang w:eastAsia="en-US"/>
    </w:rPr>
  </w:style>
  <w:style w:type="paragraph" w:customStyle="1" w:styleId="F4BE0A80C1FA487A9C28DE7C9A5735EE2">
    <w:name w:val="F4BE0A80C1FA487A9C28DE7C9A5735EE2"/>
    <w:rsid w:val="006D15C6"/>
    <w:rPr>
      <w:rFonts w:eastAsiaTheme="minorHAnsi"/>
      <w:lang w:eastAsia="en-US"/>
    </w:rPr>
  </w:style>
  <w:style w:type="paragraph" w:customStyle="1" w:styleId="7C7ACA6D8E4640AF9991156C15AA59012">
    <w:name w:val="7C7ACA6D8E4640AF9991156C15AA59012"/>
    <w:rsid w:val="006D15C6"/>
    <w:rPr>
      <w:rFonts w:eastAsiaTheme="minorHAnsi"/>
      <w:lang w:eastAsia="en-US"/>
    </w:rPr>
  </w:style>
  <w:style w:type="paragraph" w:customStyle="1" w:styleId="ED9BA3C72B0D4C2BBB58AA71733382E92">
    <w:name w:val="ED9BA3C72B0D4C2BBB58AA71733382E92"/>
    <w:rsid w:val="006D15C6"/>
    <w:pPr>
      <w:ind w:left="720"/>
      <w:contextualSpacing/>
    </w:pPr>
    <w:rPr>
      <w:rFonts w:eastAsiaTheme="minorHAnsi"/>
      <w:lang w:eastAsia="en-US"/>
    </w:rPr>
  </w:style>
  <w:style w:type="paragraph" w:customStyle="1" w:styleId="5283E773C3794D9BA32A616793AD8C042">
    <w:name w:val="5283E773C3794D9BA32A616793AD8C042"/>
    <w:rsid w:val="006D15C6"/>
    <w:pPr>
      <w:ind w:left="720"/>
      <w:contextualSpacing/>
    </w:pPr>
    <w:rPr>
      <w:rFonts w:eastAsiaTheme="minorHAnsi"/>
      <w:lang w:eastAsia="en-US"/>
    </w:rPr>
  </w:style>
  <w:style w:type="paragraph" w:customStyle="1" w:styleId="182F50E88AB540D4B9C8ED6BBCDD76C52">
    <w:name w:val="182F50E88AB540D4B9C8ED6BBCDD76C52"/>
    <w:rsid w:val="006D15C6"/>
    <w:pPr>
      <w:ind w:left="720"/>
      <w:contextualSpacing/>
    </w:pPr>
    <w:rPr>
      <w:rFonts w:eastAsiaTheme="minorHAnsi"/>
      <w:lang w:eastAsia="en-US"/>
    </w:rPr>
  </w:style>
  <w:style w:type="paragraph" w:customStyle="1" w:styleId="A0A8DB8FF2D34CD8A320F2EA6B7CBD132">
    <w:name w:val="A0A8DB8FF2D34CD8A320F2EA6B7CBD132"/>
    <w:rsid w:val="006D15C6"/>
    <w:pPr>
      <w:ind w:left="720"/>
      <w:contextualSpacing/>
    </w:pPr>
    <w:rPr>
      <w:rFonts w:eastAsiaTheme="minorHAnsi"/>
      <w:lang w:eastAsia="en-US"/>
    </w:rPr>
  </w:style>
  <w:style w:type="paragraph" w:customStyle="1" w:styleId="08D84EE90AB74BF9816F2CBA8B7335272">
    <w:name w:val="08D84EE90AB74BF9816F2CBA8B7335272"/>
    <w:rsid w:val="006D15C6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ddbb2-bcc9-4a0d-a22d-4c12b330daec">
      <Value>14</Value>
      <Value>54</Value>
    </TaxCatchAll>
    <de58097f58884dc9a00a8d548132f341 xmlns="974ba9e7-26bf-481b-bb30-d9cdc681f7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für Antragsteller</TermName>
          <TermId xmlns="http://schemas.microsoft.com/office/infopath/2007/PartnerControls">d0f958e7-23da-40cf-8214-8011bd0d9132</TermId>
        </TermInfo>
      </Terms>
    </de58097f58884dc9a00a8d548132f341>
    <l7a25ddf89dd444c9fd0376883c4805a xmlns="974ba9e7-26bf-481b-bb30-d9cdc681f7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Indirekteinleitung</TermName>
          <TermId xmlns="http://schemas.microsoft.com/office/infopath/2007/PartnerControls">4e488924-0a38-4b1b-897a-5fa5da15cd84</TermId>
        </TermInfo>
      </Terms>
    </l7a25ddf89dd444c9fd0376883c4805a>
    <gilt_x0020_ab xmlns="974ba9e7-26bf-481b-bb30-d9cdc681f799" xsi:nil="true"/>
    <_dlc_DocId xmlns="327ddbb2-bcc9-4a0d-a22d-4c12b330daec">TEAMS-996933049-135</_dlc_DocId>
    <_dlc_DocIdUrl xmlns="327ddbb2-bcc9-4a0d-a22d-4c12b330daec">
      <Url>http://teams.brd.nrw.de/dez54/_layouts/15/DocIdRedir.aspx?ID=TEAMS-996933049-135</Url>
      <Description>TEAMS-996933049-135</Description>
    </_dlc_DocIdUrl>
    <Titel_x0020_verlinken xmlns="974ba9e7-26bf-481b-bb30-d9cdc681f799">
      <Url>http://teams.brd.nrw.de/dez54/_layouts/15/wrkstat.aspx?List=974ba9e7-26bf-481b-bb30-d9cdc681f799&amp;WorkflowInstanceName=fca526d1-c55a-4a6f-9194-7d6d5be36a9e</Url>
      <Description>Stage 1</Description>
    </Titel_x0020_verlinken>
    <Titel_x0020_verlinkt xmlns="974ba9e7-26bf-481b-bb30-d9cdc681f799">
      <Url>http://teams.brd.nrw.de/dez54/IGLDokumente/2017-01-18%20Antragsformular-§58-WHG%20Formular.docx</Url>
      <Description>Antragsformular § 58 WHG, allgemein</Description>
    </Titel_x0020_verlink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E890D07791E42AF3F2C4C845FC7AE" ma:contentTypeVersion="14" ma:contentTypeDescription="Ein neues Dokument erstellen." ma:contentTypeScope="" ma:versionID="53759d4007e2fe12e3c1b8a1a2081357">
  <xsd:schema xmlns:xsd="http://www.w3.org/2001/XMLSchema" xmlns:xs="http://www.w3.org/2001/XMLSchema" xmlns:p="http://schemas.microsoft.com/office/2006/metadata/properties" xmlns:ns2="327ddbb2-bcc9-4a0d-a22d-4c12b330daec" xmlns:ns3="974ba9e7-26bf-481b-bb30-d9cdc681f799" xmlns:ns4="c7f5c200-e3f5-4eee-8fa7-c827cf66f1c9" targetNamespace="http://schemas.microsoft.com/office/2006/metadata/properties" ma:root="true" ma:fieldsID="5f4a06b739ea2a66cf0700d049605bba" ns2:_="" ns3:_="" ns4:_="">
    <xsd:import namespace="327ddbb2-bcc9-4a0d-a22d-4c12b330daec"/>
    <xsd:import namespace="974ba9e7-26bf-481b-bb30-d9cdc681f799"/>
    <xsd:import namespace="c7f5c200-e3f5-4eee-8fa7-c827cf66f1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58097f58884dc9a00a8d548132f341" minOccurs="0"/>
                <xsd:element ref="ns2:TaxCatchAll" minOccurs="0"/>
                <xsd:element ref="ns3:l7a25ddf89dd444c9fd0376883c4805a" minOccurs="0"/>
                <xsd:element ref="ns3:gilt_x0020_ab" minOccurs="0"/>
                <xsd:element ref="ns4:SharedWithUsers" minOccurs="0"/>
                <xsd:element ref="ns3:Titel_x0020_verlinkt" minOccurs="0"/>
                <xsd:element ref="ns3:Titel_x0020_verlin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ddbb2-bcc9-4a0d-a22d-4c12b330da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iespalte &quot;Alle abfangen&quot;" ma:hidden="true" ma:list="{2b8e2cf6-c864-41c6-854b-0b78b7d1fdba}" ma:internalName="TaxCatchAll" ma:showField="CatchAllData" ma:web="327ddbb2-bcc9-4a0d-a22d-4c12b330d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a9e7-26bf-481b-bb30-d9cdc681f799" elementFormDefault="qualified">
    <xsd:import namespace="http://schemas.microsoft.com/office/2006/documentManagement/types"/>
    <xsd:import namespace="http://schemas.microsoft.com/office/infopath/2007/PartnerControls"/>
    <xsd:element name="de58097f58884dc9a00a8d548132f341" ma:index="12" ma:taxonomy="true" ma:internalName="de58097f58884dc9a00a8d548132f341" ma:taxonomyFieldName="Kategorie" ma:displayName="Kategorie" ma:readOnly="false" ma:default="" ma:fieldId="{de58097f-5888-4dc9-a00a-8d548132f341}" ma:sspId="6ad545fb-1d64-4e88-8f59-a514521469aa" ma:termSetId="b2abbd82-419b-43dd-9362-1db5f17237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a25ddf89dd444c9fd0376883c4805a" ma:index="15" nillable="true" ma:taxonomy="true" ma:internalName="l7a25ddf89dd444c9fd0376883c4805a" ma:taxonomyFieldName="Schlagworte" ma:displayName="Schlagworte" ma:readOnly="false" ma:default="" ma:fieldId="{57a25ddf-89dd-444c-9fd0-376883c4805a}" ma:taxonomyMulti="true" ma:sspId="6ad545fb-1d64-4e88-8f59-a514521469aa" ma:termSetId="d48f178d-2d95-4646-8990-bd8e5b4e71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ilt_x0020_ab" ma:index="16" nillable="true" ma:displayName="gilt ab" ma:format="DateOnly" ma:internalName="gilt_x0020_ab">
      <xsd:simpleType>
        <xsd:restriction base="dms:DateTime"/>
      </xsd:simpleType>
    </xsd:element>
    <xsd:element name="Titel_x0020_verlinkt" ma:index="18" nillable="true" ma:displayName="Titel verlinkt" ma:description="Wird automatisch ermittelt - nicht ändern!!" ma:format="Hyperlink" ma:internalName="Titel_x0020_verlink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itel_x0020_verlinken" ma:index="19" nillable="true" ma:displayName="Titel verlinken" ma:internalName="Titel_x0020_verlink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c200-e3f5-4eee-8fa7-c827cf66f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A6710-E211-48A8-863B-F1FE117DD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BB462-2DCA-41CA-826C-B352031FBFDC}">
  <ds:schemaRefs>
    <ds:schemaRef ds:uri="http://purl.org/dc/elements/1.1/"/>
    <ds:schemaRef ds:uri="http://schemas.microsoft.com/office/2006/metadata/properties"/>
    <ds:schemaRef ds:uri="974ba9e7-26bf-481b-bb30-d9cdc681f799"/>
    <ds:schemaRef ds:uri="http://purl.org/dc/terms/"/>
    <ds:schemaRef ds:uri="327ddbb2-bcc9-4a0d-a22d-4c12b330daec"/>
    <ds:schemaRef ds:uri="http://schemas.microsoft.com/office/2006/documentManagement/types"/>
    <ds:schemaRef ds:uri="c7f5c200-e3f5-4eee-8fa7-c827cf66f1c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3BF49A-5A25-46B8-9CE9-67A9BCEFF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FDEC25-5209-43B4-8E08-92D4BD9F1DE3}"/>
</file>

<file path=customXml/itemProps5.xml><?xml version="1.0" encoding="utf-8"?>
<ds:datastoreItem xmlns:ds="http://schemas.openxmlformats.org/officeDocument/2006/customXml" ds:itemID="{CD9CFDE3-134D-4B84-B771-68E7DEEA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E689DFE1.dotm</Template>
  <TotalTime>0</TotalTime>
  <Pages>7</Pages>
  <Words>1829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§ 58 WHG, allgemein</vt:lpstr>
    </vt:vector>
  </TitlesOfParts>
  <Company>Bezirksregierung Düsseldorf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§ 58 WHG, allgemein</dc:title>
  <dc:creator>Masche, Monique</dc:creator>
  <cp:lastModifiedBy>Terhorst, Birgit</cp:lastModifiedBy>
  <cp:revision>6</cp:revision>
  <cp:lastPrinted>2015-11-03T09:39:00Z</cp:lastPrinted>
  <dcterms:created xsi:type="dcterms:W3CDTF">2017-01-18T09:22:00Z</dcterms:created>
  <dcterms:modified xsi:type="dcterms:W3CDTF">2019-06-26T12:10:00Z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0x01010005DE890D07791E42AF3F2C4C845FC7AE</vt:lpwstr>
  </property>
  <property fmtid="{D5CDD505-2E9C-101B-9397-08002B2CF9AE}" pid="3" name="_dlc_DocIdItemGuid">
    <vt:lpwstr>9ed674d2-19a2-48e5-9dfd-50e485f5caed</vt:lpwstr>
  </property>
  <property fmtid="{D5CDD505-2E9C-101B-9397-08002B2CF9AE}" pid="4" name="Kategorie">
    <vt:lpwstr>14;#für Antragsteller|d0f958e7-23da-40cf-8214-8011bd0d9132</vt:lpwstr>
  </property>
  <property fmtid="{D5CDD505-2E9C-101B-9397-08002B2CF9AE}" pid="5" name="Schlagworte">
    <vt:lpwstr>54;#Indirekteinleitung|4e488924-0a38-4b1b-897a-5fa5da15cd84</vt:lpwstr>
  </property>
</Properties>
</file>