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1B0B" w14:textId="5C3A2402" w:rsidR="00177CBA" w:rsidRDefault="00177CBA">
      <w:pPr>
        <w:pStyle w:val="Titel"/>
      </w:pPr>
      <w:r>
        <w:t xml:space="preserve">Antrag auf Versickerung von </w:t>
      </w:r>
      <w:sdt>
        <w:sdtPr>
          <w:id w:val="-1828280127"/>
          <w:lock w:val="sdtLocked"/>
          <w:placeholder>
            <w:docPart w:val="8A4A73DE1B48421AB77CA047768EFCFF"/>
          </w:placeholder>
          <w:showingPlcHdr/>
          <w:comboBox>
            <w:listItem w:value="Wählen Sie ein Element aus."/>
            <w:listItem w:displayText="Niederschlagswasser" w:value="Niederschlagswasser"/>
            <w:listItem w:displayText="Filterrückspülwasser" w:value="Filterrückspülwasser"/>
            <w:listItem w:displayText="Sanitärabwasser einer Kleinkläranlage" w:value="Sanitärabwasser einer Kleinkläranlage"/>
            <w:listItem w:displayText="Freitext" w:value="Freitext"/>
          </w:comboBox>
        </w:sdtPr>
        <w:sdtEndPr/>
        <w:sdtContent>
          <w:r w:rsidR="00CA1B4D" w:rsidRPr="00E27314">
            <w:rPr>
              <w:rStyle w:val="Platzhaltertext"/>
            </w:rPr>
            <w:t>Wählen Sie ein Element aus.</w:t>
          </w:r>
        </w:sdtContent>
      </w:sdt>
    </w:p>
    <w:p w14:paraId="21D21B0C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1D21B0D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1D21B0E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1D21B0F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</w:t>
      </w:r>
    </w:p>
    <w:p w14:paraId="21D21B10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Bezirksregierung Düsseldorf</w:t>
      </w:r>
    </w:p>
    <w:p w14:paraId="21D21B11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Dezernat 54</w:t>
      </w:r>
    </w:p>
    <w:p w14:paraId="21D21B12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Postfach 30 08 65</w:t>
      </w:r>
      <w:r>
        <w:rPr>
          <w:rFonts w:ascii="Arial" w:hAnsi="Arial" w:cs="Arial"/>
          <w:sz w:val="20"/>
          <w:szCs w:val="20"/>
        </w:rPr>
        <w:br/>
        <w:t>40408 Düsseldorf</w:t>
      </w:r>
    </w:p>
    <w:p w14:paraId="21D21B13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21D21B14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21D21B15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21D21B16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21B17" w14:textId="77777777" w:rsidR="00177CBA" w:rsidRDefault="00177CBA">
      <w:pPr>
        <w:pStyle w:val="berschrift1"/>
      </w:pPr>
      <w:r>
        <w:t>Antragstellerin/Antragsteller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954"/>
      </w:tblGrid>
      <w:tr w:rsidR="00177CBA" w14:paraId="21D21B1A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18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21B19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1D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1B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1B1C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20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1E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1B1F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21" w14:textId="77777777" w:rsidR="00177CBA" w:rsidRDefault="00177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99"/>
        <w:gridCol w:w="3355"/>
      </w:tblGrid>
      <w:tr w:rsidR="00177CBA" w14:paraId="21D21B24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22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1B23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28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25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/ Fax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B26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1B27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77CBA" w14:paraId="21D21B2B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29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21B2A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2C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21B2D" w14:textId="3D2C9D00" w:rsidR="00177CBA" w:rsidRDefault="00177CBA">
      <w:pPr>
        <w:pStyle w:val="berschrift1"/>
      </w:pPr>
      <w:r>
        <w:t>Gewässerschutzbeauftragte</w:t>
      </w:r>
      <w:r w:rsidR="002168B8">
        <w:t>/</w:t>
      </w:r>
      <w: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99"/>
        <w:gridCol w:w="3355"/>
      </w:tblGrid>
      <w:tr w:rsidR="00177CBA" w14:paraId="21D21B30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2E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1B2F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34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31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B32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1B33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37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35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21B36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38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21B39" w14:textId="1E58061B" w:rsidR="00177CBA" w:rsidRDefault="00177CBA" w:rsidP="009915EF">
      <w:pPr>
        <w:rPr>
          <w:sz w:val="20"/>
          <w:szCs w:val="20"/>
        </w:rPr>
      </w:pPr>
      <w:r w:rsidRPr="009915EF">
        <w:rPr>
          <w:rStyle w:val="Hervorhebung"/>
          <w:i w:val="0"/>
          <w:iCs w:val="0"/>
        </w:rPr>
        <w:object w:dxaOrig="1440" w:dyaOrig="1440" w14:anchorId="3ECDE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74pt;height:48pt" o:ole="">
            <v:imagedata r:id="rId10" o:title=""/>
          </v:shape>
          <w:control r:id="rId11" w:name="CheckBox121" w:shapeid="_x0000_i1087"/>
        </w:object>
      </w:r>
    </w:p>
    <w:p w14:paraId="21D21B3A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21B3B" w14:textId="77777777" w:rsidR="00177CBA" w:rsidRDefault="00177CBA">
      <w:pPr>
        <w:pStyle w:val="berschrift1"/>
      </w:pPr>
      <w:r>
        <w:t>Bezeichnung des Grundstücks, auf dem das Versickerungsbauwerk errichtet werden soll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954"/>
      </w:tblGrid>
      <w:tr w:rsidR="00177CBA" w14:paraId="21D21B3E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3C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6956" w:type="dxa"/>
            <w:tcBorders>
              <w:left w:val="single" w:sz="4" w:space="0" w:color="auto"/>
            </w:tcBorders>
            <w:vAlign w:val="center"/>
          </w:tcPr>
          <w:p w14:paraId="21D21B3D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41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3F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21B40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44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42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Gemarkung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21B43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47" w14:textId="77777777">
        <w:trPr>
          <w:cantSplit/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45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Flur</w:t>
            </w:r>
          </w:p>
        </w:tc>
        <w:tc>
          <w:tcPr>
            <w:tcW w:w="6956" w:type="dxa"/>
            <w:tcBorders>
              <w:left w:val="single" w:sz="4" w:space="0" w:color="auto"/>
            </w:tcBorders>
            <w:vAlign w:val="center"/>
          </w:tcPr>
          <w:p w14:paraId="21D21B46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41" w14:paraId="21D21B4A" w14:textId="77777777" w:rsidTr="000E5AF9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48" w14:textId="77777777" w:rsidR="002C5541" w:rsidRDefault="002C5541" w:rsidP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Flurstück</w:t>
            </w:r>
          </w:p>
        </w:tc>
        <w:tc>
          <w:tcPr>
            <w:tcW w:w="6956" w:type="dxa"/>
            <w:tcBorders>
              <w:left w:val="single" w:sz="4" w:space="0" w:color="auto"/>
            </w:tcBorders>
            <w:vAlign w:val="center"/>
          </w:tcPr>
          <w:p w14:paraId="21D21B49" w14:textId="77777777" w:rsidR="002C5541" w:rsidRDefault="002C5541" w:rsidP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4E" w14:textId="77777777">
        <w:trPr>
          <w:trHeight w:val="397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4B" w14:textId="77777777" w:rsidR="000E5AF9" w:rsidRDefault="002C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Eigentümer </w:t>
            </w:r>
          </w:p>
          <w:p w14:paraId="21D21B4C" w14:textId="77777777" w:rsidR="00177CBA" w:rsidRDefault="002C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(ggf. </w:t>
            </w:r>
            <w:r w:rsidR="000E5AF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inverständnis</w:t>
            </w:r>
            <w:r w:rsidR="000E5AF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erklärung beifügen)</w:t>
            </w:r>
          </w:p>
        </w:tc>
        <w:tc>
          <w:tcPr>
            <w:tcW w:w="6956" w:type="dxa"/>
            <w:tcBorders>
              <w:left w:val="single" w:sz="4" w:space="0" w:color="auto"/>
            </w:tcBorders>
            <w:vAlign w:val="center"/>
          </w:tcPr>
          <w:p w14:paraId="21D21B4D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4F" w14:textId="77777777" w:rsidR="002147A5" w:rsidRDefault="002147A5" w:rsidP="001A6148">
      <w:pPr>
        <w:pStyle w:val="berschrift1"/>
        <w:autoSpaceDE/>
        <w:autoSpaceDN/>
        <w:adjustRightInd/>
      </w:pPr>
    </w:p>
    <w:p w14:paraId="21D21B50" w14:textId="77777777" w:rsidR="00177CBA" w:rsidRDefault="001A6148" w:rsidP="001A6148">
      <w:pPr>
        <w:pStyle w:val="berschrift1"/>
        <w:autoSpaceDE/>
        <w:autoSpaceDN/>
        <w:adjustRightInd/>
      </w:pPr>
      <w:r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4436"/>
      </w:tblGrid>
      <w:tr w:rsidR="001A6148" w14:paraId="21D21B53" w14:textId="77777777" w:rsidTr="001A6148">
        <w:trPr>
          <w:cantSplit/>
          <w:trHeight w:val="629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51" w14:textId="77777777" w:rsidR="001A6148" w:rsidRDefault="001A6148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Bisherige Entsorgung des Niederschlagswassers</w:t>
            </w: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21B52" w14:textId="77777777" w:rsidR="001A6148" w:rsidRDefault="001A6148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48" w14:paraId="21D21B56" w14:textId="77777777" w:rsidTr="001A6148">
        <w:trPr>
          <w:cantSplit/>
          <w:trHeight w:val="629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54" w14:textId="77777777" w:rsidR="001A6148" w:rsidRDefault="001A6148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erstmaligen Erschließung des Grundstücks</w:t>
            </w: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21B55" w14:textId="77777777" w:rsidR="001A6148" w:rsidRDefault="001A6148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ED" w14:paraId="21D21B59" w14:textId="77777777" w:rsidTr="009B2C86">
        <w:trPr>
          <w:cantSplit/>
          <w:trHeight w:val="629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57" w14:textId="77777777" w:rsidR="004C61ED" w:rsidRDefault="004C61ED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des vorhandenen städtischen Kanals (Trenn-, Mischkanalisation)</w:t>
            </w: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21B58" w14:textId="77777777" w:rsidR="004C61ED" w:rsidRDefault="004C61ED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1ED" w14:paraId="21D21B68" w14:textId="77777777" w:rsidTr="009B2C86">
        <w:trPr>
          <w:cantSplit/>
          <w:trHeight w:val="2684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5A" w14:textId="77777777" w:rsidR="009C22AB" w:rsidRDefault="004C61ED" w:rsidP="009C2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61ED">
              <w:rPr>
                <w:rFonts w:ascii="Arial" w:hAnsi="Arial" w:cs="Arial"/>
                <w:sz w:val="20"/>
                <w:szCs w:val="20"/>
              </w:rPr>
              <w:t>Wurde die Versickerung durch Ortsrecht vorgesch</w:t>
            </w:r>
            <w:r w:rsidR="00773729">
              <w:rPr>
                <w:rFonts w:ascii="Arial" w:hAnsi="Arial" w:cs="Arial"/>
                <w:sz w:val="20"/>
                <w:szCs w:val="20"/>
              </w:rPr>
              <w:t>r</w:t>
            </w:r>
            <w:r w:rsidRPr="004C61ED">
              <w:rPr>
                <w:rFonts w:ascii="Arial" w:hAnsi="Arial" w:cs="Arial"/>
                <w:sz w:val="20"/>
                <w:szCs w:val="20"/>
              </w:rPr>
              <w:t>ieben</w:t>
            </w:r>
            <w:r w:rsidR="009C22A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1D21B5B" w14:textId="77777777" w:rsidR="009C22AB" w:rsidRDefault="009C22AB" w:rsidP="009C2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5C" w14:textId="77777777" w:rsidR="009C22AB" w:rsidRDefault="009C22AB" w:rsidP="009C2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5D" w14:textId="77777777" w:rsidR="009C22AB" w:rsidRDefault="009C22AB" w:rsidP="009C2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5E" w14:textId="77777777" w:rsidR="009C22AB" w:rsidRDefault="009C22AB" w:rsidP="009C2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5F" w14:textId="77777777" w:rsidR="009C22AB" w:rsidRDefault="009C22AB" w:rsidP="009C2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nein: </w:t>
            </w:r>
          </w:p>
          <w:p w14:paraId="21D21B60" w14:textId="77777777" w:rsidR="004C61ED" w:rsidRDefault="009C22AB" w:rsidP="009C2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C22AB">
              <w:rPr>
                <w:rFonts w:ascii="Arial" w:hAnsi="Arial" w:cs="Arial"/>
                <w:sz w:val="20"/>
                <w:szCs w:val="20"/>
              </w:rPr>
              <w:t xml:space="preserve">at die Gemeinde auf den Anschluss- und Benutzungszwang (Überlassungspflicht) </w:t>
            </w:r>
            <w:r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Pr="009C22AB">
              <w:rPr>
                <w:rFonts w:ascii="Arial" w:hAnsi="Arial" w:cs="Arial"/>
                <w:sz w:val="20"/>
                <w:szCs w:val="20"/>
              </w:rPr>
              <w:t>verzichtet?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B61" w14:textId="2F2BD811" w:rsidR="004C61ED" w:rsidRDefault="009C22AB" w:rsidP="004C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2E9C074">
                <v:shape id="_x0000_i1089" type="#_x0000_t75" style="width:210pt;height:19.5pt" o:ole="">
                  <v:imagedata r:id="rId12" o:title=""/>
                </v:shape>
                <w:control r:id="rId13" w:name="CheckBox1" w:shapeid="_x0000_i1089"/>
              </w:object>
            </w:r>
          </w:p>
          <w:p w14:paraId="21D21B62" w14:textId="70DE5419" w:rsidR="009C22AB" w:rsidRDefault="009C22AB" w:rsidP="004C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0F69633F">
                <v:shape id="_x0000_i1091" type="#_x0000_t75" style="width:210pt;height:19.5pt" o:ole="">
                  <v:imagedata r:id="rId14" o:title=""/>
                </v:shape>
                <w:control r:id="rId15" w:name="CheckBox111" w:shapeid="_x0000_i1091"/>
              </w:object>
            </w:r>
          </w:p>
          <w:p w14:paraId="21D21B63" w14:textId="42A6FC88" w:rsidR="009C22AB" w:rsidRDefault="009C22AB" w:rsidP="004C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9464D90">
                <v:shape id="_x0000_i1093" type="#_x0000_t75" style="width:210pt;height:19.5pt" o:ole="">
                  <v:imagedata r:id="rId16" o:title=""/>
                </v:shape>
                <w:control r:id="rId17" w:name="CheckBox11" w:shapeid="_x0000_i1093"/>
              </w:object>
            </w:r>
          </w:p>
          <w:p w14:paraId="21D21B64" w14:textId="77777777" w:rsidR="009C22AB" w:rsidRDefault="009C22AB" w:rsidP="004C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65" w14:textId="77777777" w:rsidR="009C22AB" w:rsidRDefault="009C22AB" w:rsidP="004C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66" w14:textId="3730FBE5" w:rsidR="009C22AB" w:rsidRDefault="009C22AB" w:rsidP="004C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9B99A78">
                <v:shape id="_x0000_i1095" type="#_x0000_t75" style="width:210pt;height:19.5pt" o:ole="">
                  <v:imagedata r:id="rId18" o:title=""/>
                </v:shape>
                <w:control r:id="rId19" w:name="CheckBox112" w:shapeid="_x0000_i1095"/>
              </w:object>
            </w:r>
          </w:p>
          <w:p w14:paraId="21D21B67" w14:textId="23635867" w:rsidR="009C22AB" w:rsidRDefault="009C22AB" w:rsidP="004C61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DF61E20">
                <v:shape id="_x0000_i1097" type="#_x0000_t75" style="width:210pt;height:19.5pt" o:ole="">
                  <v:imagedata r:id="rId16" o:title=""/>
                </v:shape>
                <w:control r:id="rId20" w:name="CheckBox113" w:shapeid="_x0000_i1097"/>
              </w:object>
            </w:r>
          </w:p>
        </w:tc>
      </w:tr>
    </w:tbl>
    <w:p w14:paraId="21D21B69" w14:textId="77777777" w:rsidR="001A6148" w:rsidRDefault="001A6148"/>
    <w:p w14:paraId="21D21B6A" w14:textId="77777777" w:rsidR="00177CBA" w:rsidRDefault="00177CBA">
      <w:pPr>
        <w:pStyle w:val="berschrift1"/>
        <w:autoSpaceDE/>
        <w:autoSpaceDN/>
        <w:adjustRightInd/>
      </w:pPr>
      <w:r>
        <w:t>Lage des Versickerungsbauwerks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435"/>
      </w:tblGrid>
      <w:tr w:rsidR="00177CBA" w14:paraId="21D21B6D" w14:textId="77777777" w:rsidTr="00512CCE">
        <w:trPr>
          <w:trHeight w:val="397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6B" w14:textId="77777777" w:rsidR="00177CBA" w:rsidRDefault="005756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Koordinatensystem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vAlign w:val="center"/>
          </w:tcPr>
          <w:p w14:paraId="21D21B6C" w14:textId="77777777" w:rsidR="00177CBA" w:rsidRDefault="005756E5" w:rsidP="005756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ETRS89/UTM (</w:t>
            </w:r>
            <w:hyperlink r:id="rId21" w:history="1">
              <w:r w:rsidRPr="005756E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http://www.tim-online.nrw.de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7CBA" w14:paraId="21D21B70" w14:textId="77777777" w:rsidTr="00512CCE">
        <w:trPr>
          <w:trHeight w:val="397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6E" w14:textId="77777777" w:rsidR="00177CBA" w:rsidRDefault="005756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east</w:t>
            </w:r>
            <w:proofErr w:type="spellEnd"/>
          </w:p>
        </w:tc>
        <w:tc>
          <w:tcPr>
            <w:tcW w:w="4436" w:type="dxa"/>
            <w:tcBorders>
              <w:left w:val="single" w:sz="4" w:space="0" w:color="auto"/>
            </w:tcBorders>
            <w:vAlign w:val="center"/>
          </w:tcPr>
          <w:p w14:paraId="21D21B6F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73" w14:textId="77777777" w:rsidTr="00512CCE">
        <w:trPr>
          <w:trHeight w:val="397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71" w14:textId="77777777" w:rsidR="00177CBA" w:rsidRDefault="005756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</w:t>
            </w:r>
            <w:proofErr w:type="spellEnd"/>
          </w:p>
        </w:tc>
        <w:tc>
          <w:tcPr>
            <w:tcW w:w="4436" w:type="dxa"/>
            <w:tcBorders>
              <w:left w:val="single" w:sz="4" w:space="0" w:color="auto"/>
            </w:tcBorders>
            <w:vAlign w:val="center"/>
          </w:tcPr>
          <w:p w14:paraId="21D21B72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74" w14:textId="77777777" w:rsidR="00177CBA" w:rsidRDefault="00177CBA">
      <w:pPr>
        <w:pStyle w:val="berschrift1"/>
      </w:pPr>
    </w:p>
    <w:p w14:paraId="21D21B75" w14:textId="77777777" w:rsidR="00177CBA" w:rsidRPr="00B32EB9" w:rsidRDefault="00177CBA" w:rsidP="00B32EB9">
      <w:pPr>
        <w:pStyle w:val="berschrift1"/>
        <w:tabs>
          <w:tab w:val="left" w:pos="5715"/>
          <w:tab w:val="left" w:pos="8715"/>
        </w:tabs>
      </w:pPr>
      <w:r>
        <w:t>Angaben zur Versickerung</w:t>
      </w:r>
      <w:r w:rsidR="00C50AB6">
        <w:t xml:space="preserve">                                                       </w:t>
      </w:r>
      <w:proofErr w:type="spellStart"/>
      <w:r w:rsidR="00B32EB9">
        <w:t>A</w:t>
      </w:r>
      <w:r w:rsidR="00B32EB9">
        <w:rPr>
          <w:vertAlign w:val="subscript"/>
        </w:rPr>
        <w:t>E,k</w:t>
      </w:r>
      <w:proofErr w:type="spellEnd"/>
      <w:r w:rsidR="00C50AB6">
        <w:rPr>
          <w:vertAlign w:val="subscript"/>
        </w:rPr>
        <w:t xml:space="preserve"> </w:t>
      </w:r>
      <w:r w:rsidR="00C50AB6">
        <w:t xml:space="preserve">                                        </w:t>
      </w:r>
      <w:r w:rsidR="00B32EB9">
        <w:t>A</w:t>
      </w:r>
      <w:r w:rsidR="00B32EB9">
        <w:rPr>
          <w:vertAlign w:val="subscript"/>
        </w:rPr>
        <w:t>u</w:t>
      </w:r>
      <w:r w:rsidR="00B32EB9">
        <w:t xml:space="preserve"> (=</w:t>
      </w:r>
      <w:proofErr w:type="spellStart"/>
      <w:r w:rsidR="00B32EB9">
        <w:t>A</w:t>
      </w:r>
      <w:r w:rsidR="00B32EB9">
        <w:rPr>
          <w:vertAlign w:val="subscript"/>
        </w:rPr>
        <w:t>E,k</w:t>
      </w:r>
      <w:proofErr w:type="spellEnd"/>
      <w:r w:rsidR="00B32EB9">
        <w:t xml:space="preserve"> * </w:t>
      </w:r>
      <w:r w:rsidR="00C50AB6">
        <w:t>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1476"/>
        <w:gridCol w:w="1486"/>
        <w:gridCol w:w="1477"/>
      </w:tblGrid>
      <w:tr w:rsidR="00177CBA" w14:paraId="21D21B7A" w14:textId="77777777">
        <w:trPr>
          <w:trHeight w:val="586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76" w14:textId="77777777" w:rsidR="00177CBA" w:rsidRPr="00360299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das Bauwerk angeschlossene Dachfläche [m²]</w:t>
            </w:r>
            <w:r w:rsidR="00360299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="00360299">
              <w:rPr>
                <w:rFonts w:ascii="Arial" w:hAnsi="Arial" w:cs="Arial"/>
                <w:sz w:val="20"/>
                <w:szCs w:val="20"/>
              </w:rPr>
              <w:t>A</w:t>
            </w:r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>E,k,Dach</w:t>
            </w:r>
            <w:proofErr w:type="spellEnd"/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6029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proofErr w:type="spellStart"/>
            <w:r w:rsidR="00360299">
              <w:rPr>
                <w:rFonts w:ascii="Arial" w:hAnsi="Arial" w:cs="Arial"/>
                <w:sz w:val="20"/>
                <w:szCs w:val="20"/>
              </w:rPr>
              <w:t>A</w:t>
            </w:r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>u,Dach</w:t>
            </w:r>
            <w:proofErr w:type="spellEnd"/>
            <w:r w:rsidR="003602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1B77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21B78" w14:textId="77777777" w:rsidR="00177CBA" w:rsidRDefault="00C50A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undurchlässige</w:t>
            </w:r>
            <w:r w:rsidR="00177CBA">
              <w:rPr>
                <w:rFonts w:ascii="Arial" w:hAnsi="Arial" w:cs="Arial"/>
                <w:sz w:val="20"/>
                <w:szCs w:val="20"/>
              </w:rPr>
              <w:t xml:space="preserve"> Fläche [m²]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14:paraId="21D21B79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7F" w14:textId="77777777">
        <w:trPr>
          <w:trHeight w:val="529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7B" w14:textId="77777777" w:rsidR="00177CBA" w:rsidRPr="00360299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das Bauwerk angeschlossene befestigte Fläche [m²]</w:t>
            </w:r>
            <w:r w:rsidR="00360299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="00360299">
              <w:rPr>
                <w:rFonts w:ascii="Arial" w:hAnsi="Arial" w:cs="Arial"/>
                <w:sz w:val="20"/>
                <w:szCs w:val="20"/>
              </w:rPr>
              <w:t>A</w:t>
            </w:r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>E,k,nicht</w:t>
            </w:r>
            <w:proofErr w:type="spellEnd"/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Dach  </w:t>
            </w:r>
            <w:r w:rsidR="00360299">
              <w:rPr>
                <w:rFonts w:ascii="Arial" w:hAnsi="Arial" w:cs="Arial"/>
                <w:sz w:val="20"/>
                <w:szCs w:val="20"/>
              </w:rPr>
              <w:t xml:space="preserve">/  </w:t>
            </w:r>
            <w:proofErr w:type="spellStart"/>
            <w:r w:rsidR="00360299">
              <w:rPr>
                <w:rFonts w:ascii="Arial" w:hAnsi="Arial" w:cs="Arial"/>
                <w:sz w:val="20"/>
                <w:szCs w:val="20"/>
              </w:rPr>
              <w:t>A</w:t>
            </w:r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>u,nicht</w:t>
            </w:r>
            <w:proofErr w:type="spellEnd"/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Dach</w:t>
            </w:r>
            <w:r w:rsidR="003602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21B7C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21B7D" w14:textId="77777777" w:rsidR="00177CBA" w:rsidRDefault="00C50A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undurchlässige </w:t>
            </w:r>
            <w:r w:rsidR="00177CBA">
              <w:rPr>
                <w:rFonts w:ascii="Arial" w:hAnsi="Arial" w:cs="Arial"/>
                <w:sz w:val="20"/>
                <w:szCs w:val="20"/>
              </w:rPr>
              <w:t>Fläche [m²]</w:t>
            </w:r>
          </w:p>
        </w:tc>
        <w:tc>
          <w:tcPr>
            <w:tcW w:w="147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D21B7E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84" w14:textId="77777777">
        <w:trPr>
          <w:trHeight w:val="529"/>
        </w:trPr>
        <w:tc>
          <w:tcPr>
            <w:tcW w:w="511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1D21B80" w14:textId="77777777" w:rsidR="00177CBA" w:rsidRPr="00360299" w:rsidRDefault="00177CBA" w:rsidP="0036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Gesamte angeschlossene Fläche [m²]</w:t>
            </w:r>
            <w:r w:rsidR="00360299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="00360299">
              <w:rPr>
                <w:rFonts w:ascii="Arial" w:hAnsi="Arial" w:cs="Arial"/>
                <w:sz w:val="20"/>
                <w:szCs w:val="20"/>
              </w:rPr>
              <w:t>A</w:t>
            </w:r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>E,k</w:t>
            </w:r>
            <w:proofErr w:type="spellEnd"/>
            <w:r w:rsidR="00360299">
              <w:rPr>
                <w:rFonts w:ascii="Arial" w:hAnsi="Arial" w:cs="Arial"/>
                <w:sz w:val="20"/>
                <w:szCs w:val="20"/>
              </w:rPr>
              <w:t xml:space="preserve">  /  A</w:t>
            </w:r>
            <w:r w:rsidR="00360299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="003602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21B81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D21B82" w14:textId="77777777" w:rsidR="00177CBA" w:rsidRDefault="00C50A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undurchlässige </w:t>
            </w:r>
            <w:r w:rsidR="00177CBA">
              <w:rPr>
                <w:rFonts w:ascii="Arial" w:hAnsi="Arial" w:cs="Arial"/>
                <w:sz w:val="20"/>
                <w:szCs w:val="20"/>
              </w:rPr>
              <w:t>Fläche [m²]</w:t>
            </w: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21B83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85" w14:textId="77777777" w:rsidR="00177CBA" w:rsidRDefault="00177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435"/>
      </w:tblGrid>
      <w:tr w:rsidR="00177CBA" w14:paraId="21D21B89" w14:textId="77777777">
        <w:trPr>
          <w:cantSplit/>
          <w:trHeight w:val="638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86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Nutzung des umliegenden Gebietes</w:t>
            </w:r>
          </w:p>
          <w:p w14:paraId="21D21B87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Wohngebiet, Gewerbegebiet, Industriegebiet)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vAlign w:val="center"/>
          </w:tcPr>
          <w:p w14:paraId="21D21B88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48" w14:paraId="21D21B8D" w14:textId="77777777" w:rsidTr="004463D3">
        <w:trPr>
          <w:cantSplit/>
          <w:trHeight w:val="1122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8A" w14:textId="77777777" w:rsidR="001A6148" w:rsidRDefault="001A6148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Nutzung der angeschlossenen befestigten Flächen </w:t>
            </w:r>
          </w:p>
          <w:p w14:paraId="21D21B8B" w14:textId="77777777" w:rsidR="001A6148" w:rsidRDefault="001A6148" w:rsidP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PKW Parkplatz, Fahr- und Rangierflächen, Lagerflächen für folgende Stoffe...)</w:t>
            </w: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21B8C" w14:textId="77777777" w:rsidR="001A6148" w:rsidRDefault="001A6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8E" w14:textId="77777777" w:rsidR="00D27DF6" w:rsidRDefault="00D27DF6">
      <w:pPr>
        <w:autoSpaceDE w:val="0"/>
        <w:autoSpaceDN w:val="0"/>
        <w:adjustRightInd w:val="0"/>
        <w:rPr>
          <w:rFonts w:ascii="TT71o00" w:hAnsi="TT71o00" w:cs="Arial"/>
          <w:szCs w:val="20"/>
        </w:rPr>
      </w:pPr>
    </w:p>
    <w:p w14:paraId="21D21B8F" w14:textId="17B76F69" w:rsidR="004463D3" w:rsidRDefault="004463D3" w:rsidP="00FB13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Lagerung von / Umgang mit </w:t>
      </w:r>
      <w:r w:rsidR="000C32E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0C32EC">
        <w:rPr>
          <w:rFonts w:ascii="Arial" w:hAnsi="Arial" w:cs="Arial"/>
          <w:sz w:val="20"/>
          <w:szCs w:val="20"/>
        </w:rPr>
        <w:object w:dxaOrig="1440" w:dyaOrig="1440" w14:anchorId="28604C22">
          <v:shape id="_x0000_i1099" type="#_x0000_t75" style="width:80.25pt;height:19.5pt" o:ole="">
            <v:imagedata r:id="rId22" o:title=""/>
          </v:shape>
          <w:control r:id="rId23" w:name="CheckBox311" w:shapeid="_x0000_i1099"/>
        </w:object>
      </w:r>
      <w:r w:rsidR="000C32EC">
        <w:rPr>
          <w:rFonts w:ascii="Arial" w:hAnsi="Arial" w:cs="Arial"/>
          <w:sz w:val="20"/>
          <w:szCs w:val="20"/>
        </w:rPr>
        <w:object w:dxaOrig="1440" w:dyaOrig="1440" w14:anchorId="02DC7827">
          <v:shape id="_x0000_i1101" type="#_x0000_t75" style="width:80.25pt;height:19.5pt" o:ole="">
            <v:imagedata r:id="rId24" o:title=""/>
          </v:shape>
          <w:control r:id="rId25" w:name="CheckBox3111" w:shapeid="_x0000_i1101"/>
        </w:object>
      </w:r>
    </w:p>
    <w:p w14:paraId="21D21B90" w14:textId="77777777" w:rsidR="004463D3" w:rsidRDefault="004463D3">
      <w:pPr>
        <w:autoSpaceDE w:val="0"/>
        <w:autoSpaceDN w:val="0"/>
        <w:adjustRightInd w:val="0"/>
        <w:rPr>
          <w:rFonts w:ascii="TT71o00" w:hAnsi="TT71o00" w:cs="Arial"/>
          <w:szCs w:val="20"/>
        </w:rPr>
      </w:pPr>
      <w:r>
        <w:rPr>
          <w:rFonts w:ascii="Arial" w:hAnsi="Arial" w:cs="Arial"/>
          <w:sz w:val="20"/>
          <w:szCs w:val="20"/>
        </w:rPr>
        <w:t>wassergefährdenden Stoffen</w:t>
      </w:r>
    </w:p>
    <w:p w14:paraId="21D21B91" w14:textId="3923F081" w:rsidR="004463D3" w:rsidRDefault="004463D3">
      <w:pPr>
        <w:autoSpaceDE w:val="0"/>
        <w:autoSpaceDN w:val="0"/>
        <w:adjustRightInd w:val="0"/>
        <w:rPr>
          <w:rFonts w:ascii="TT71o00" w:hAnsi="TT71o00" w:cs="Arial"/>
          <w:szCs w:val="20"/>
        </w:rPr>
      </w:pPr>
    </w:p>
    <w:p w14:paraId="7C4BBD53" w14:textId="77777777" w:rsidR="00FB1396" w:rsidRDefault="00FB1396" w:rsidP="00FB13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Sind </w:t>
      </w:r>
      <w:r w:rsidRPr="00FB1396">
        <w:rPr>
          <w:rFonts w:ascii="Arial" w:hAnsi="Arial" w:cs="Arial"/>
          <w:sz w:val="20"/>
          <w:szCs w:val="20"/>
        </w:rPr>
        <w:t xml:space="preserve">Kühlaggregate von Kälteanlagen mit </w:t>
      </w:r>
    </w:p>
    <w:p w14:paraId="330C4066" w14:textId="4BFA404E" w:rsidR="00FB1396" w:rsidRDefault="00FB1396" w:rsidP="00FB1396">
      <w:pPr>
        <w:autoSpaceDE w:val="0"/>
        <w:autoSpaceDN w:val="0"/>
        <w:adjustRightInd w:val="0"/>
        <w:spacing w:line="14" w:lineRule="auto"/>
        <w:rPr>
          <w:rFonts w:ascii="Arial" w:hAnsi="Arial" w:cs="Arial"/>
          <w:sz w:val="20"/>
          <w:szCs w:val="20"/>
        </w:rPr>
      </w:pPr>
      <w:r w:rsidRPr="00FB1396">
        <w:rPr>
          <w:rFonts w:ascii="Arial" w:hAnsi="Arial" w:cs="Arial"/>
          <w:sz w:val="20"/>
          <w:szCs w:val="20"/>
        </w:rPr>
        <w:t xml:space="preserve">Ethylen- oder </w:t>
      </w:r>
      <w:proofErr w:type="spellStart"/>
      <w:r w:rsidRPr="00FB1396">
        <w:rPr>
          <w:rFonts w:ascii="Arial" w:hAnsi="Arial" w:cs="Arial"/>
          <w:sz w:val="20"/>
          <w:szCs w:val="20"/>
        </w:rPr>
        <w:t>Propylenglycol</w:t>
      </w:r>
      <w:proofErr w:type="spellEnd"/>
      <w:r w:rsidRPr="00FB1396">
        <w:rPr>
          <w:rFonts w:ascii="Arial" w:hAnsi="Arial" w:cs="Arial"/>
          <w:sz w:val="20"/>
          <w:szCs w:val="20"/>
        </w:rPr>
        <w:t xml:space="preserve"> installiert</w:t>
      </w:r>
      <w:r>
        <w:rPr>
          <w:rFonts w:ascii="Arial" w:hAnsi="Arial" w:cs="Arial"/>
          <w:sz w:val="20"/>
          <w:szCs w:val="20"/>
        </w:rPr>
        <w:t xml:space="preserve"> oder geplant?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object w:dxaOrig="1440" w:dyaOrig="1440" w14:anchorId="2F2892B0">
          <v:shape id="_x0000_i1152" type="#_x0000_t75" style="width:80.25pt;height:19.5pt" o:ole="">
            <v:imagedata r:id="rId22" o:title=""/>
          </v:shape>
          <w:control r:id="rId26" w:name="CheckBox3112" w:shapeid="_x0000_i1152"/>
        </w:object>
      </w:r>
      <w:r>
        <w:rPr>
          <w:rFonts w:ascii="Arial" w:hAnsi="Arial" w:cs="Arial"/>
          <w:sz w:val="20"/>
          <w:szCs w:val="20"/>
        </w:rPr>
        <w:object w:dxaOrig="1440" w:dyaOrig="1440" w14:anchorId="429040A1">
          <v:shape id="_x0000_i1151" type="#_x0000_t75" style="width:80.25pt;height:19.5pt" o:ole="">
            <v:imagedata r:id="rId24" o:title=""/>
          </v:shape>
          <w:control r:id="rId27" w:name="CheckBox31111" w:shapeid="_x0000_i1151"/>
        </w:object>
      </w:r>
    </w:p>
    <w:p w14:paraId="780F4FB5" w14:textId="5A81D3D7" w:rsidR="00FB1396" w:rsidRDefault="00FB1396" w:rsidP="00FB1396">
      <w:pPr>
        <w:autoSpaceDE w:val="0"/>
        <w:autoSpaceDN w:val="0"/>
        <w:adjustRightInd w:val="0"/>
        <w:rPr>
          <w:rFonts w:ascii="TT71o00" w:hAnsi="TT71o00" w:cs="Arial"/>
          <w:szCs w:val="20"/>
        </w:rPr>
      </w:pPr>
    </w:p>
    <w:p w14:paraId="32CE4B39" w14:textId="77777777" w:rsidR="00FB1396" w:rsidRDefault="00FB1396">
      <w:pPr>
        <w:autoSpaceDE w:val="0"/>
        <w:autoSpaceDN w:val="0"/>
        <w:adjustRightInd w:val="0"/>
        <w:rPr>
          <w:rFonts w:ascii="TT71o00" w:hAnsi="TT71o00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2217"/>
        <w:gridCol w:w="2218"/>
      </w:tblGrid>
      <w:tr w:rsidR="00177CBA" w14:paraId="21D21B95" w14:textId="77777777" w:rsidTr="00360299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92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Zur Berechnung angesetzte Regenwasserspende 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1B93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21B94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l/(s*ha)</w:t>
            </w:r>
          </w:p>
        </w:tc>
      </w:tr>
      <w:tr w:rsidR="00177CBA" w14:paraId="21D21B99" w14:textId="77777777" w:rsidTr="00360299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96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Jährliche Überschreitungshäufigkeit des Bemessungsregens (n)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1B97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21B98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1/a</w:t>
            </w:r>
          </w:p>
        </w:tc>
      </w:tr>
    </w:tbl>
    <w:p w14:paraId="21D21B9A" w14:textId="77777777" w:rsidR="00177CBA" w:rsidRDefault="00177CBA">
      <w:pPr>
        <w:autoSpaceDE w:val="0"/>
        <w:autoSpaceDN w:val="0"/>
        <w:adjustRightInd w:val="0"/>
        <w:rPr>
          <w:rFonts w:ascii="TT71o00" w:hAnsi="TT71o00" w:cs="Arial"/>
          <w:szCs w:val="20"/>
        </w:rPr>
      </w:pPr>
    </w:p>
    <w:p w14:paraId="21D21B9B" w14:textId="77777777" w:rsidR="00177CBA" w:rsidRDefault="00177CBA">
      <w:pPr>
        <w:pStyle w:val="berschrift1"/>
      </w:pPr>
      <w:r>
        <w:t>Angaben zum Versickerungsbauwerk</w:t>
      </w:r>
    </w:p>
    <w:p w14:paraId="21D21B9C" w14:textId="77777777" w:rsidR="00177CBA" w:rsidRDefault="00177CBA">
      <w:pPr>
        <w:autoSpaceDE w:val="0"/>
        <w:autoSpaceDN w:val="0"/>
        <w:adjustRightInd w:val="0"/>
        <w:rPr>
          <w:rFonts w:ascii="TT71o00" w:hAnsi="TT71o00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2218"/>
        <w:gridCol w:w="2218"/>
      </w:tblGrid>
      <w:tr w:rsidR="00512CCE" w14:paraId="21D21BA0" w14:textId="77777777" w:rsidTr="004403AB">
        <w:trPr>
          <w:cantSplit/>
          <w:trHeight w:val="397"/>
        </w:trPr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9D" w14:textId="77777777" w:rsidR="00512CCE" w:rsidRDefault="00512CCE" w:rsidP="00512CC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T71o00" w:hAnsi="TT71o00" w:cs="Arial"/>
                <w:sz w:val="20"/>
                <w:szCs w:val="20"/>
              </w:rPr>
            </w:pPr>
            <w:r>
              <w:rPr>
                <w:rFonts w:ascii="TT71o00" w:hAnsi="TT71o00" w:cs="Arial"/>
                <w:sz w:val="20"/>
                <w:szCs w:val="20"/>
              </w:rPr>
              <w:t xml:space="preserve">Das Versickerungsbauwerk wird gemäß </w:t>
            </w:r>
            <w:r>
              <w:rPr>
                <w:rFonts w:ascii="TT71o00" w:hAnsi="TT71o00" w:cs="Arial"/>
                <w:sz w:val="20"/>
                <w:szCs w:val="20"/>
              </w:rPr>
              <w:tab/>
            </w:r>
          </w:p>
          <w:p w14:paraId="21D21B9E" w14:textId="77777777" w:rsidR="00512CCE" w:rsidRDefault="00512CCE" w:rsidP="00512C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T71o00" w:hAnsi="TT71o00" w:cs="Arial"/>
                <w:sz w:val="20"/>
                <w:szCs w:val="20"/>
              </w:rPr>
              <w:t>DWA Regelwerk, Arbeitsblatt DWA - A 138 ausgeführt</w:t>
            </w:r>
            <w:r w:rsidR="00926B09">
              <w:rPr>
                <w:rFonts w:ascii="TT71o00" w:hAnsi="TT71o00" w:cs="Arial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left w:val="single" w:sz="4" w:space="0" w:color="auto"/>
            </w:tcBorders>
            <w:vAlign w:val="center"/>
          </w:tcPr>
          <w:p w14:paraId="21D21B9F" w14:textId="4BC058BB" w:rsidR="00512CCE" w:rsidRDefault="00926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12CCE">
              <w:rPr>
                <w:rFonts w:ascii="Arial" w:hAnsi="Arial" w:cs="Arial"/>
                <w:sz w:val="20"/>
                <w:szCs w:val="20"/>
              </w:rPr>
              <w:object w:dxaOrig="1440" w:dyaOrig="1440" w14:anchorId="1E15D60F">
                <v:shape id="_x0000_i1103" type="#_x0000_t75" style="width:41.25pt;height:19.5pt" o:ole="">
                  <v:imagedata r:id="rId28" o:title=""/>
                </v:shape>
                <w:control r:id="rId29" w:name="CheckBox114" w:shapeid="_x0000_i110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12CCE">
              <w:rPr>
                <w:rFonts w:ascii="Arial" w:hAnsi="Arial" w:cs="Arial"/>
                <w:sz w:val="20"/>
                <w:szCs w:val="20"/>
              </w:rPr>
              <w:object w:dxaOrig="1440" w:dyaOrig="1440" w14:anchorId="2420138C">
                <v:shape id="_x0000_i1105" type="#_x0000_t75" style="width:41.25pt;height:19.5pt" o:ole="">
                  <v:imagedata r:id="rId30" o:title=""/>
                </v:shape>
                <w:control r:id="rId31" w:name="CheckBox1141" w:shapeid="_x0000_i1105"/>
              </w:object>
            </w:r>
          </w:p>
        </w:tc>
      </w:tr>
      <w:tr w:rsidR="000E5AF9" w14:paraId="21D21BAC" w14:textId="77777777" w:rsidTr="004403AB">
        <w:trPr>
          <w:cantSplit/>
          <w:trHeight w:val="397"/>
        </w:trPr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A1" w14:textId="77777777" w:rsidR="000E5AF9" w:rsidRDefault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Versickerungsanlage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14:paraId="21D21BA2" w14:textId="77777777" w:rsidR="009915EF" w:rsidRDefault="009915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A3" w14:textId="4B3C362E" w:rsidR="000E5AF9" w:rsidRDefault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2AB4457D">
                <v:shape id="_x0000_i1107" type="#_x0000_t75" style="width:68.25pt;height:19.5pt" o:ole="">
                  <v:imagedata r:id="rId32" o:title=""/>
                </v:shape>
                <w:control r:id="rId33" w:name="CheckBox1146" w:shapeid="_x0000_i1107"/>
              </w:object>
            </w:r>
          </w:p>
          <w:p w14:paraId="21D21BA4" w14:textId="6581B239" w:rsidR="000E5AF9" w:rsidRDefault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577B6E96">
                <v:shape id="_x0000_i1109" type="#_x0000_t75" style="width:83.25pt;height:19.5pt" o:ole="">
                  <v:imagedata r:id="rId34" o:title=""/>
                </v:shape>
                <w:control r:id="rId35" w:name="CheckBox11461" w:shapeid="_x0000_i1109"/>
              </w:object>
            </w:r>
          </w:p>
          <w:p w14:paraId="21D21BA5" w14:textId="2C541B09" w:rsidR="000E5AF9" w:rsidRDefault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47159B4">
                <v:shape id="_x0000_i1111" type="#_x0000_t75" style="width:68.25pt;height:19.5pt" o:ole="">
                  <v:imagedata r:id="rId36" o:title=""/>
                </v:shape>
                <w:control r:id="rId37" w:name="CheckBox11462" w:shapeid="_x0000_i1111"/>
              </w:object>
            </w:r>
          </w:p>
          <w:p w14:paraId="21D21BA6" w14:textId="4F7CCFF0" w:rsidR="000E5AF9" w:rsidRDefault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17422232">
                <v:shape id="_x0000_i1113" type="#_x0000_t75" style="width:68.25pt;height:19.5pt" o:ole="">
                  <v:imagedata r:id="rId38" o:title=""/>
                </v:shape>
                <w:control r:id="rId39" w:name="CheckBox11463" w:shapeid="_x0000_i1113"/>
              </w:object>
            </w:r>
          </w:p>
          <w:p w14:paraId="21D21BA7" w14:textId="77777777" w:rsidR="000E5AF9" w:rsidRDefault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14:paraId="21D21BA8" w14:textId="77777777" w:rsidR="000E5AF9" w:rsidRDefault="000E5AF9" w:rsidP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A9" w14:textId="4B1C9C6A" w:rsidR="000E5AF9" w:rsidRDefault="00F76FE8" w:rsidP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74D4599">
                <v:shape id="_x0000_i1115" type="#_x0000_t75" style="width:100.5pt;height:30.75pt" o:ole="">
                  <v:imagedata r:id="rId40" o:title=""/>
                </v:shape>
                <w:control r:id="rId41" w:name="CheckBox11464" w:shapeid="_x0000_i1115"/>
              </w:object>
            </w:r>
          </w:p>
          <w:p w14:paraId="21D21BAA" w14:textId="77777777" w:rsidR="000E5AF9" w:rsidRDefault="000E5AF9" w:rsidP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AB" w14:textId="77777777" w:rsidR="000E5AF9" w:rsidRDefault="000E5AF9" w:rsidP="000E5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AF" w14:textId="77777777" w:rsidTr="004403AB">
        <w:trPr>
          <w:cantSplit/>
          <w:trHeight w:val="397"/>
        </w:trPr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AD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Abstand der Versickerungsanlage zu unterkellerten Gebäuden (mind. 6m)</w:t>
            </w:r>
            <w:r w:rsidR="002E08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6" w:type="dxa"/>
            <w:gridSpan w:val="2"/>
            <w:tcBorders>
              <w:left w:val="single" w:sz="4" w:space="0" w:color="auto"/>
            </w:tcBorders>
            <w:vAlign w:val="center"/>
          </w:tcPr>
          <w:p w14:paraId="21D21BAE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B2" w14:textId="77777777" w:rsidTr="004403AB">
        <w:trPr>
          <w:cantSplit/>
          <w:trHeight w:val="397"/>
        </w:trPr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B0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Abstand der Versickerungsanlage zur Grundstücksgrenze (mind. 2m)</w:t>
            </w:r>
            <w:r w:rsidR="002E08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6" w:type="dxa"/>
            <w:gridSpan w:val="2"/>
            <w:tcBorders>
              <w:left w:val="single" w:sz="4" w:space="0" w:color="auto"/>
            </w:tcBorders>
            <w:vAlign w:val="center"/>
          </w:tcPr>
          <w:p w14:paraId="21D21BB1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B5" w14:textId="77777777" w:rsidTr="004403AB">
        <w:trPr>
          <w:cantSplit/>
          <w:trHeight w:val="397"/>
        </w:trPr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B3" w14:textId="4FBBC399" w:rsidR="00177CBA" w:rsidRDefault="002E08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="00177CBA">
              <w:rPr>
                <w:rFonts w:ascii="Arial" w:hAnsi="Arial" w:cs="Arial"/>
                <w:sz w:val="20"/>
                <w:szCs w:val="20"/>
              </w:rPr>
              <w:t>Hausdrainagen in der Nähe vom</w:t>
            </w:r>
            <w:r w:rsidR="00091E5E">
              <w:rPr>
                <w:rFonts w:ascii="Arial" w:hAnsi="Arial" w:cs="Arial"/>
                <w:sz w:val="20"/>
                <w:szCs w:val="20"/>
              </w:rPr>
              <w:t xml:space="preserve"> Versickerungsbauwerk vorhanden</w:t>
            </w:r>
            <w:r w:rsidR="00177C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6" w:type="dxa"/>
            <w:gridSpan w:val="2"/>
            <w:tcBorders>
              <w:left w:val="single" w:sz="4" w:space="0" w:color="auto"/>
            </w:tcBorders>
            <w:vAlign w:val="center"/>
          </w:tcPr>
          <w:p w14:paraId="21D21BB4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B8" w14:textId="77777777" w:rsidTr="004403AB">
        <w:trPr>
          <w:cantSplit/>
          <w:trHeight w:val="397"/>
        </w:trPr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B6" w14:textId="008FFE4D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bei Versagen / Überlastung der Versickerungsanlage eine schadlose Ableitung des Nie</w:t>
            </w:r>
            <w:r w:rsidR="00091E5E">
              <w:rPr>
                <w:rFonts w:ascii="Arial" w:hAnsi="Arial" w:cs="Arial"/>
                <w:sz w:val="20"/>
                <w:szCs w:val="20"/>
              </w:rPr>
              <w:t>derschlagswassers gewährleistet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21BB7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AB" w14:paraId="21D21BBB" w14:textId="77777777" w:rsidTr="004403AB">
        <w:trPr>
          <w:cantSplit/>
          <w:trHeight w:val="458"/>
        </w:trPr>
        <w:tc>
          <w:tcPr>
            <w:tcW w:w="51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D21BB9" w14:textId="4F0A1361" w:rsidR="004403AB" w:rsidRDefault="00440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un</w:t>
            </w:r>
            <w:r w:rsidR="00091E5E">
              <w:rPr>
                <w:rFonts w:ascii="Arial" w:hAnsi="Arial" w:cs="Arial"/>
                <w:sz w:val="20"/>
                <w:szCs w:val="20"/>
              </w:rPr>
              <w:t>d wohin erfolgt diese Ableitung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43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1D21BBA" w14:textId="77777777" w:rsidR="004403AB" w:rsidRDefault="00440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3AB" w14:paraId="21D21BBE" w14:textId="77777777" w:rsidTr="004403AB">
        <w:trPr>
          <w:cantSplit/>
          <w:trHeight w:val="457"/>
        </w:trPr>
        <w:tc>
          <w:tcPr>
            <w:tcW w:w="51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1D21BBC" w14:textId="77777777" w:rsidR="004403AB" w:rsidRDefault="00440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1D21BBD" w14:textId="77777777" w:rsidR="004403AB" w:rsidRDefault="00440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BF" w14:textId="77777777" w:rsidR="00177CBA" w:rsidRDefault="00177CBA">
      <w:pPr>
        <w:autoSpaceDE w:val="0"/>
        <w:autoSpaceDN w:val="0"/>
        <w:adjustRightInd w:val="0"/>
        <w:rPr>
          <w:rFonts w:ascii="TT71o00" w:hAnsi="TT71o00" w:cs="Arial"/>
          <w:szCs w:val="20"/>
        </w:rPr>
      </w:pPr>
    </w:p>
    <w:p w14:paraId="21D21BC0" w14:textId="77777777" w:rsidR="00177CBA" w:rsidRDefault="00177CBA">
      <w:pPr>
        <w:pStyle w:val="berschrift1"/>
      </w:pPr>
      <w:r>
        <w:t xml:space="preserve">Angaben zum Gelände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2217"/>
        <w:gridCol w:w="2218"/>
      </w:tblGrid>
      <w:tr w:rsidR="00177CBA" w14:paraId="21D21BC3" w14:textId="77777777" w:rsidTr="00F76FE8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C1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des Bodens (ggf. Schichtenverzeichnis beilegen)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  <w:vAlign w:val="center"/>
          </w:tcPr>
          <w:p w14:paraId="21D21BC2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C7" w14:textId="77777777" w:rsidTr="00F76FE8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C4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-Wert</w:t>
            </w:r>
            <w:r w:rsidR="00A91413">
              <w:rPr>
                <w:rFonts w:ascii="Arial" w:hAnsi="Arial" w:cs="Arial"/>
                <w:sz w:val="20"/>
                <w:szCs w:val="20"/>
              </w:rPr>
              <w:t xml:space="preserve"> (hydrogeologisches Gutachten beifügen)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1BC5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21BC6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m/s</w:t>
            </w:r>
          </w:p>
        </w:tc>
      </w:tr>
      <w:tr w:rsidR="00177CBA" w14:paraId="21D21BCA" w14:textId="77777777" w:rsidTr="00F76FE8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C8" w14:textId="31443BCC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wurde der k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-Wert ermittelt</w:t>
            </w:r>
            <w:r w:rsidR="00091E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1BC9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FF6" w14:paraId="21D21BD5" w14:textId="77777777" w:rsidTr="00F76FE8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CB" w14:textId="7FA6E630" w:rsidR="00290FF6" w:rsidRDefault="00290FF6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Liegt das Grundstück im Landschaftsschutzgebiet</w:t>
            </w:r>
            <w:r w:rsidR="00091E5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1D21BCC" w14:textId="77777777" w:rsidR="00290FF6" w:rsidRDefault="00290FF6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 - </w:t>
            </w:r>
          </w:p>
          <w:p w14:paraId="21D21BCD" w14:textId="77777777" w:rsidR="00D1526B" w:rsidRPr="004837FB" w:rsidRDefault="00E844A8" w:rsidP="00D152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eine Befreiung </w:t>
            </w:r>
            <w:r w:rsidRPr="004837FB">
              <w:rPr>
                <w:rFonts w:ascii="Arial" w:hAnsi="Arial" w:cs="Arial"/>
                <w:sz w:val="20"/>
                <w:szCs w:val="20"/>
              </w:rPr>
              <w:t xml:space="preserve">gemäß des </w:t>
            </w:r>
            <w:r w:rsidR="00D1526B" w:rsidRPr="004837FB">
              <w:rPr>
                <w:rFonts w:ascii="Arial" w:hAnsi="Arial" w:cs="Arial"/>
                <w:sz w:val="20"/>
                <w:szCs w:val="20"/>
              </w:rPr>
              <w:t>Naturschutzgesetz des Landes Nordrhein-Westfalen</w:t>
            </w:r>
          </w:p>
          <w:p w14:paraId="21D21BCE" w14:textId="77777777" w:rsidR="00290FF6" w:rsidRDefault="00D1526B" w:rsidP="00D152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37F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837FB">
              <w:rPr>
                <w:rFonts w:ascii="Arial" w:hAnsi="Arial" w:cs="Arial"/>
                <w:sz w:val="20"/>
                <w:szCs w:val="20"/>
              </w:rPr>
              <w:t>LNatSchG</w:t>
            </w:r>
            <w:proofErr w:type="spellEnd"/>
            <w:r w:rsidRPr="004837FB">
              <w:rPr>
                <w:rFonts w:ascii="Arial" w:hAnsi="Arial" w:cs="Arial"/>
                <w:sz w:val="20"/>
                <w:szCs w:val="20"/>
              </w:rPr>
              <w:t xml:space="preserve"> NRW) </w:t>
            </w:r>
            <w:r w:rsidR="00290FF6" w:rsidRPr="004837FB">
              <w:rPr>
                <w:rFonts w:ascii="Arial" w:hAnsi="Arial" w:cs="Arial"/>
                <w:sz w:val="20"/>
                <w:szCs w:val="20"/>
              </w:rPr>
              <w:t xml:space="preserve">zugesagt </w:t>
            </w:r>
            <w:r w:rsidR="00290FF6">
              <w:rPr>
                <w:rFonts w:ascii="Arial" w:hAnsi="Arial" w:cs="Arial"/>
                <w:sz w:val="20"/>
                <w:szCs w:val="20"/>
              </w:rPr>
              <w:t>oder bereits erteilt?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BCF" w14:textId="2AD044F9" w:rsidR="00290FF6" w:rsidRDefault="006B6FEE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10E540B9">
                <v:shape id="_x0000_i1117" type="#_x0000_t75" style="width:41.25pt;height:19.5pt" o:ole="">
                  <v:imagedata r:id="rId28" o:title=""/>
                </v:shape>
                <w:control r:id="rId42" w:name="CheckBox1145" w:shapeid="_x0000_i111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1F2C4BE">
                <v:shape id="_x0000_i1119" type="#_x0000_t75" style="width:41.25pt;height:19.5pt" o:ole="">
                  <v:imagedata r:id="rId30" o:title=""/>
                </v:shape>
                <w:control r:id="rId43" w:name="CheckBox11414" w:shapeid="_x0000_i1119"/>
              </w:object>
            </w:r>
          </w:p>
          <w:p w14:paraId="21D21BD0" w14:textId="77777777" w:rsidR="006B6FEE" w:rsidRDefault="006B6FEE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D1" w14:textId="77777777" w:rsidR="006B6FEE" w:rsidRDefault="006B6FEE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D2" w14:textId="7EF8010C" w:rsidR="006B6FEE" w:rsidRDefault="00F76FE8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7F43B4">
              <w:rPr>
                <w:rFonts w:ascii="Arial" w:hAnsi="Arial" w:cs="Arial"/>
                <w:sz w:val="20"/>
                <w:szCs w:val="20"/>
              </w:rPr>
              <w:object w:dxaOrig="1440" w:dyaOrig="1440" w14:anchorId="738F5110">
                <v:shape id="_x0000_i1121" type="#_x0000_t75" style="width:41.25pt;height:19.5pt" o:ole="">
                  <v:imagedata r:id="rId28" o:title=""/>
                </v:shape>
                <w:control r:id="rId44" w:name="CheckBox11451" w:shapeid="_x0000_i1121"/>
              </w:object>
            </w:r>
            <w:r w:rsidRPr="007F43B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76FE8">
              <w:rPr>
                <w:rFonts w:ascii="Arial" w:hAnsi="Arial" w:cs="Arial"/>
                <w:sz w:val="20"/>
                <w:szCs w:val="20"/>
                <w:highlight w:val="green"/>
              </w:rPr>
              <w:object w:dxaOrig="1440" w:dyaOrig="1440" w14:anchorId="79B13140">
                <v:shape id="_x0000_i1123" type="#_x0000_t75" style="width:41.25pt;height:19.5pt" o:ole="">
                  <v:imagedata r:id="rId30" o:title=""/>
                </v:shape>
                <w:control r:id="rId45" w:name="CheckBox114141" w:shapeid="_x0000_i1123"/>
              </w:object>
            </w:r>
          </w:p>
          <w:p w14:paraId="21D21BD3" w14:textId="77777777" w:rsidR="006B6FEE" w:rsidRDefault="006B6FEE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D21BD4" w14:textId="77777777" w:rsidR="006B6FEE" w:rsidRDefault="006B6FEE" w:rsidP="00290F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D6" w14:textId="5E1E5033" w:rsidR="00177CBA" w:rsidRDefault="000A6538" w:rsidP="000A65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Besonderheiten:                                                                  </w:t>
      </w:r>
      <w:r w:rsidR="00360299">
        <w:rPr>
          <w:rFonts w:ascii="Arial" w:hAnsi="Arial" w:cs="Arial"/>
          <w:sz w:val="20"/>
          <w:szCs w:val="20"/>
        </w:rPr>
        <w:object w:dxaOrig="1440" w:dyaOrig="1440" w14:anchorId="3EDF6836">
          <v:shape id="_x0000_i1125" type="#_x0000_t75" style="width:80.25pt;height:19.5pt" o:ole="">
            <v:imagedata r:id="rId46" o:title=""/>
          </v:shape>
          <w:control r:id="rId47" w:name="CheckBox31" w:shapeid="_x0000_i1125"/>
        </w:object>
      </w:r>
      <w:r w:rsidR="00177CBA">
        <w:rPr>
          <w:rFonts w:ascii="Arial" w:hAnsi="Arial" w:cs="Arial"/>
          <w:sz w:val="20"/>
          <w:szCs w:val="20"/>
        </w:rPr>
        <w:object w:dxaOrig="1440" w:dyaOrig="1440" w14:anchorId="64C04DFF">
          <v:shape id="_x0000_i1127" type="#_x0000_t75" style="width:131.25pt;height:19.5pt" o:ole="">
            <v:imagedata r:id="rId48" o:title=""/>
          </v:shape>
          <w:control r:id="rId49" w:name="CheckBox21" w:shapeid="_x0000_i1127"/>
        </w:object>
      </w:r>
    </w:p>
    <w:p w14:paraId="21D21BD7" w14:textId="77777777" w:rsidR="00177CBA" w:rsidRDefault="00177C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21BD8" w14:textId="77777777" w:rsidR="00001305" w:rsidRDefault="000013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87"/>
      </w:tblGrid>
      <w:tr w:rsidR="00177CBA" w:rsidRPr="00EF6CC8" w14:paraId="21D21BDB" w14:textId="77777777" w:rsidTr="001C4A05">
        <w:trPr>
          <w:cantSplit/>
          <w:trHeight w:val="397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D9" w14:textId="3362CF80" w:rsidR="00177CBA" w:rsidRPr="00EF6CC8" w:rsidRDefault="00177CBA" w:rsidP="004A0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CC8">
              <w:rPr>
                <w:rFonts w:ascii="Arial" w:hAnsi="Arial" w:cs="Arial"/>
                <w:sz w:val="20"/>
                <w:szCs w:val="20"/>
              </w:rPr>
              <w:t xml:space="preserve">Höhe des Geländes </w:t>
            </w:r>
            <w:r w:rsidR="004A042F" w:rsidRPr="00EF6CC8">
              <w:rPr>
                <w:rFonts w:ascii="Arial" w:hAnsi="Arial" w:cs="Arial"/>
                <w:sz w:val="20"/>
                <w:szCs w:val="20"/>
              </w:rPr>
              <w:t xml:space="preserve">(Geländeoberkante) </w:t>
            </w:r>
            <w:r w:rsidRPr="00EF6CC8">
              <w:rPr>
                <w:rFonts w:ascii="Arial" w:hAnsi="Arial" w:cs="Arial"/>
                <w:sz w:val="20"/>
                <w:szCs w:val="20"/>
              </w:rPr>
              <w:t>(</w:t>
            </w:r>
            <w:r w:rsidR="00091E5E">
              <w:rPr>
                <w:rFonts w:ascii="Arial" w:hAnsi="Arial" w:cs="Arial"/>
                <w:sz w:val="20"/>
                <w:szCs w:val="20"/>
              </w:rPr>
              <w:t>m NHN</w:t>
            </w:r>
            <w:r w:rsidRPr="00EF6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vAlign w:val="center"/>
          </w:tcPr>
          <w:p w14:paraId="21D21BDA" w14:textId="77777777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:rsidRPr="00EF6CC8" w14:paraId="21D21BDE" w14:textId="77777777" w:rsidTr="001C4A05">
        <w:trPr>
          <w:cantSplit/>
          <w:trHeight w:val="397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DC" w14:textId="0E41943F" w:rsidR="00F22D97" w:rsidRPr="00EF6CC8" w:rsidRDefault="00177CBA" w:rsidP="00F2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CC8">
              <w:rPr>
                <w:rFonts w:ascii="Arial" w:hAnsi="Arial" w:cs="Arial"/>
                <w:sz w:val="20"/>
                <w:szCs w:val="20"/>
              </w:rPr>
              <w:t>Höchster natürlicher Grundwasserstand</w:t>
            </w:r>
            <w:r w:rsidR="00F22D97" w:rsidRPr="00EF6CC8">
              <w:rPr>
                <w:rFonts w:ascii="Arial" w:hAnsi="Arial" w:cs="Arial"/>
                <w:sz w:val="20"/>
                <w:szCs w:val="20"/>
              </w:rPr>
              <w:t xml:space="preserve"> (HGW)</w:t>
            </w:r>
            <w:r w:rsidRPr="00EF6C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91E5E">
              <w:rPr>
                <w:rFonts w:ascii="Arial" w:hAnsi="Arial" w:cs="Arial"/>
                <w:sz w:val="20"/>
                <w:szCs w:val="20"/>
              </w:rPr>
              <w:t>m NHN</w:t>
            </w:r>
            <w:r w:rsidRPr="00EF6CC8">
              <w:rPr>
                <w:rFonts w:ascii="Arial" w:hAnsi="Arial" w:cs="Arial"/>
                <w:sz w:val="20"/>
                <w:szCs w:val="20"/>
              </w:rPr>
              <w:t>)</w:t>
            </w:r>
            <w:r w:rsidR="00F22D97" w:rsidRPr="00EF6CC8">
              <w:rPr>
                <w:rFonts w:ascii="Arial" w:hAnsi="Arial" w:cs="Arial"/>
                <w:sz w:val="20"/>
                <w:szCs w:val="20"/>
              </w:rPr>
              <w:t>*</w:t>
            </w:r>
            <w:r w:rsidR="00F22D97" w:rsidRPr="00EF6CC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A91413" w:rsidRPr="00EF6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vAlign w:val="center"/>
          </w:tcPr>
          <w:p w14:paraId="21D21BDD" w14:textId="77777777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97" w:rsidRPr="00EF6CC8" w14:paraId="21D21BE1" w14:textId="77777777" w:rsidTr="001C4A05">
        <w:trPr>
          <w:cantSplit/>
          <w:trHeight w:val="397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DF" w14:textId="77777777" w:rsidR="00F22D97" w:rsidRPr="00EF6CC8" w:rsidRDefault="00F22D97" w:rsidP="00F2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CC8">
              <w:rPr>
                <w:rFonts w:ascii="Arial" w:hAnsi="Arial" w:cs="Arial"/>
                <w:sz w:val="20"/>
                <w:szCs w:val="20"/>
              </w:rPr>
              <w:t>Wie wurde der HGW ermittelt? (Nachweis beifügen)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vAlign w:val="center"/>
          </w:tcPr>
          <w:p w14:paraId="21D21BE0" w14:textId="77777777" w:rsidR="00F22D97" w:rsidRPr="00EF6CC8" w:rsidRDefault="00F22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:rsidRPr="00EF6CC8" w14:paraId="21D21BE4" w14:textId="77777777" w:rsidTr="001C4A05">
        <w:trPr>
          <w:cantSplit/>
          <w:trHeight w:val="397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E2" w14:textId="46050983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CC8">
              <w:rPr>
                <w:rFonts w:ascii="Arial" w:hAnsi="Arial" w:cs="Arial"/>
                <w:sz w:val="20"/>
                <w:szCs w:val="20"/>
              </w:rPr>
              <w:t>Lage der Sohle des Versickerungsbauwerks (</w:t>
            </w:r>
            <w:r w:rsidR="00091E5E">
              <w:rPr>
                <w:rFonts w:ascii="Arial" w:hAnsi="Arial" w:cs="Arial"/>
                <w:sz w:val="20"/>
                <w:szCs w:val="20"/>
              </w:rPr>
              <w:t>m NHN</w:t>
            </w:r>
            <w:r w:rsidRPr="00EF6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vAlign w:val="center"/>
          </w:tcPr>
          <w:p w14:paraId="21D21BE3" w14:textId="77777777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:rsidRPr="00EF6CC8" w14:paraId="21D21BE7" w14:textId="77777777" w:rsidTr="001C4A05">
        <w:trPr>
          <w:cantSplit/>
          <w:trHeight w:val="397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E5" w14:textId="77777777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6CC8">
              <w:rPr>
                <w:rFonts w:ascii="Arial" w:hAnsi="Arial" w:cs="Arial"/>
                <w:b/>
                <w:sz w:val="20"/>
                <w:szCs w:val="20"/>
              </w:rPr>
              <w:lastRenderedPageBreak/>
              <w:t>Grundwassersohlabstand (m)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vAlign w:val="center"/>
          </w:tcPr>
          <w:p w14:paraId="21D21BE6" w14:textId="77777777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:rsidRPr="00EF6CC8" w14:paraId="21D21BEA" w14:textId="77777777" w:rsidTr="001C4A05">
        <w:trPr>
          <w:cantSplit/>
          <w:trHeight w:val="397"/>
        </w:trPr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E8" w14:textId="77777777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6CC8">
              <w:rPr>
                <w:rFonts w:ascii="Arial" w:hAnsi="Arial" w:cs="Arial"/>
                <w:sz w:val="20"/>
                <w:szCs w:val="20"/>
              </w:rPr>
              <w:t>Grundwasserflurabstand (m)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vAlign w:val="center"/>
          </w:tcPr>
          <w:p w14:paraId="21D21BE9" w14:textId="77777777" w:rsidR="00177CBA" w:rsidRPr="00EF6CC8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BEB" w14:textId="77777777" w:rsidR="00001305" w:rsidRPr="00EF6CC8" w:rsidRDefault="00001305">
      <w:pPr>
        <w:rPr>
          <w:rFonts w:ascii="Arial" w:hAnsi="Arial" w:cs="Arial"/>
          <w:sz w:val="20"/>
          <w:szCs w:val="20"/>
        </w:rPr>
      </w:pPr>
    </w:p>
    <w:p w14:paraId="21D21BEC" w14:textId="0F1E1E38" w:rsidR="00F22D97" w:rsidRPr="00F22D97" w:rsidRDefault="004403AB">
      <w:pPr>
        <w:rPr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*</w:t>
      </w:r>
      <w:r w:rsidRPr="00EF6CC8">
        <w:rPr>
          <w:rFonts w:ascii="Arial" w:hAnsi="Arial" w:cs="Arial"/>
          <w:sz w:val="20"/>
          <w:szCs w:val="20"/>
          <w:vertAlign w:val="superscript"/>
        </w:rPr>
        <w:t>1</w:t>
      </w:r>
      <w:r w:rsidRPr="00EF6CC8">
        <w:rPr>
          <w:rFonts w:ascii="Arial" w:hAnsi="Arial" w:cs="Arial"/>
          <w:sz w:val="20"/>
          <w:szCs w:val="20"/>
        </w:rPr>
        <w:t xml:space="preserve"> </w:t>
      </w:r>
      <w:r w:rsidR="00F22D97" w:rsidRPr="00EF6CC8">
        <w:rPr>
          <w:sz w:val="20"/>
          <w:szCs w:val="20"/>
        </w:rPr>
        <w:t xml:space="preserve">(falls benötigt: </w:t>
      </w:r>
      <w:hyperlink r:id="rId50" w:history="1">
        <w:proofErr w:type="spellStart"/>
        <w:r w:rsidR="00F22D97" w:rsidRPr="00EF6CC8">
          <w:rPr>
            <w:rStyle w:val="Hyperlink"/>
            <w:sz w:val="20"/>
            <w:szCs w:val="20"/>
          </w:rPr>
          <w:t>Grundwasserstandsanfrage</w:t>
        </w:r>
        <w:proofErr w:type="spellEnd"/>
      </w:hyperlink>
      <w:r w:rsidR="00F22D97" w:rsidRPr="00EF6CC8">
        <w:rPr>
          <w:sz w:val="20"/>
          <w:szCs w:val="20"/>
        </w:rPr>
        <w:t xml:space="preserve"> bei der Bezirksregierung Düsseldorf, gebührenpflichtig)</w:t>
      </w:r>
    </w:p>
    <w:p w14:paraId="21D21BED" w14:textId="77777777" w:rsidR="006B6FEE" w:rsidRDefault="006B6F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435"/>
      </w:tblGrid>
      <w:tr w:rsidR="00177CBA" w14:paraId="21D21BF0" w14:textId="77777777" w:rsidTr="00001305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EE" w14:textId="79F92695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der Standort eine Altlastenverdachtsfläche („Altstandort“ oder „Altablagerung“)</w:t>
            </w:r>
            <w:r w:rsidR="00091E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5" w:type="dxa"/>
            <w:tcBorders>
              <w:left w:val="single" w:sz="4" w:space="0" w:color="auto"/>
            </w:tcBorders>
            <w:vAlign w:val="center"/>
          </w:tcPr>
          <w:p w14:paraId="21D21BEF" w14:textId="677D9A79" w:rsidR="00177CBA" w:rsidRDefault="006B6F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5E50D43E">
                <v:shape id="_x0000_i1129" type="#_x0000_t75" style="width:41.25pt;height:19.5pt" o:ole="">
                  <v:imagedata r:id="rId28" o:title=""/>
                </v:shape>
                <w:control r:id="rId51" w:name="CheckBox1144" w:shapeid="_x0000_i112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09A51972">
                <v:shape id="_x0000_i1131" type="#_x0000_t75" style="width:41.25pt;height:19.5pt" o:ole="">
                  <v:imagedata r:id="rId30" o:title=""/>
                </v:shape>
                <w:control r:id="rId52" w:name="CheckBox11413" w:shapeid="_x0000_i1131"/>
              </w:object>
            </w:r>
          </w:p>
        </w:tc>
      </w:tr>
      <w:tr w:rsidR="00177CBA" w14:paraId="21D21BF3" w14:textId="77777777" w:rsidTr="00001305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F1" w14:textId="46D7343F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Liegt das Gelände in einem Wasserschutzgebiet</w:t>
            </w:r>
            <w:r w:rsidR="00091E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5" w:type="dxa"/>
            <w:tcBorders>
              <w:left w:val="single" w:sz="4" w:space="0" w:color="auto"/>
            </w:tcBorders>
            <w:vAlign w:val="center"/>
          </w:tcPr>
          <w:p w14:paraId="21D21BF2" w14:textId="3EF6216A" w:rsidR="00177CBA" w:rsidRDefault="006B6F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13C7A56C">
                <v:shape id="_x0000_i1133" type="#_x0000_t75" style="width:41.25pt;height:19.5pt" o:ole="">
                  <v:imagedata r:id="rId28" o:title=""/>
                </v:shape>
                <w:control r:id="rId53" w:name="CheckBox1142" w:shapeid="_x0000_i113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D26E7DD">
                <v:shape id="_x0000_i1135" type="#_x0000_t75" style="width:41.25pt;height:19.5pt" o:ole="">
                  <v:imagedata r:id="rId30" o:title=""/>
                </v:shape>
                <w:control r:id="rId54" w:name="CheckBox11411" w:shapeid="_x0000_i1135"/>
              </w:object>
            </w:r>
          </w:p>
        </w:tc>
      </w:tr>
      <w:tr w:rsidR="00177CBA" w14:paraId="21D21BF6" w14:textId="77777777" w:rsidTr="00001305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F4" w14:textId="0E4E7F19" w:rsidR="00177CBA" w:rsidRDefault="00177CBA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Ja:    Grundwasserfließzeit bis zur Wassergewinnungsanlage</w:t>
            </w:r>
            <w:r w:rsidR="00091E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35" w:type="dxa"/>
            <w:tcBorders>
              <w:left w:val="single" w:sz="4" w:space="0" w:color="auto"/>
            </w:tcBorders>
            <w:vAlign w:val="center"/>
          </w:tcPr>
          <w:p w14:paraId="21D21BF5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BA" w14:paraId="21D21BF9" w14:textId="77777777" w:rsidTr="00001305">
        <w:trPr>
          <w:cantSplit/>
          <w:trHeight w:val="397"/>
        </w:trPr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BF7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Liegt das Gelände in einem Überschwemmungsgebiet?</w:t>
            </w:r>
          </w:p>
        </w:tc>
        <w:tc>
          <w:tcPr>
            <w:tcW w:w="4435" w:type="dxa"/>
            <w:tcBorders>
              <w:left w:val="single" w:sz="4" w:space="0" w:color="auto"/>
            </w:tcBorders>
            <w:vAlign w:val="center"/>
          </w:tcPr>
          <w:p w14:paraId="21D21BF8" w14:textId="19C6AD9D" w:rsidR="00177CBA" w:rsidRDefault="006B6F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41FAD223">
                <v:shape id="_x0000_i1137" type="#_x0000_t75" style="width:41.25pt;height:19.5pt" o:ole="">
                  <v:imagedata r:id="rId28" o:title=""/>
                </v:shape>
                <w:control r:id="rId55" w:name="CheckBox1143" w:shapeid="_x0000_i113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6B2B8B30">
                <v:shape id="_x0000_i1139" type="#_x0000_t75" style="width:41.25pt;height:19.5pt" o:ole="">
                  <v:imagedata r:id="rId30" o:title=""/>
                </v:shape>
                <w:control r:id="rId56" w:name="CheckBox11412" w:shapeid="_x0000_i1139"/>
              </w:object>
            </w:r>
          </w:p>
        </w:tc>
      </w:tr>
    </w:tbl>
    <w:p w14:paraId="21D21BFA" w14:textId="77777777" w:rsidR="00177CBA" w:rsidRDefault="00177CBA">
      <w:pPr>
        <w:rPr>
          <w:rFonts w:ascii="TT71o00" w:hAnsi="TT71o00"/>
        </w:rPr>
      </w:pPr>
    </w:p>
    <w:p w14:paraId="21D21BFB" w14:textId="77777777" w:rsidR="00177CBA" w:rsidRDefault="00177CBA">
      <w:pPr>
        <w:rPr>
          <w:rFonts w:ascii="TT71o00" w:hAnsi="TT71o00"/>
        </w:rPr>
      </w:pPr>
    </w:p>
    <w:p w14:paraId="21D21BFC" w14:textId="77777777" w:rsidR="00177CBA" w:rsidRDefault="00177CBA">
      <w:pPr>
        <w:pStyle w:val="berschrift1"/>
      </w:pPr>
      <w:r w:rsidRPr="00EF6CC8">
        <w:t xml:space="preserve">Angaben zur </w:t>
      </w:r>
      <w:r w:rsidR="000A6538" w:rsidRPr="00EF6CC8">
        <w:t>Ab</w:t>
      </w:r>
      <w:r w:rsidRPr="00EF6CC8">
        <w:t>wasserbehandlungsanlage</w:t>
      </w:r>
    </w:p>
    <w:p w14:paraId="21D21BFD" w14:textId="3D84680B" w:rsidR="000A6538" w:rsidRDefault="00177CBA">
      <w:pPr>
        <w:rPr>
          <w:rFonts w:ascii="NewsGothicMT" w:hAnsi="NewsGothicMT"/>
          <w:sz w:val="18"/>
          <w:szCs w:val="18"/>
        </w:rPr>
      </w:pPr>
      <w:r>
        <w:rPr>
          <w:rFonts w:ascii="NewsGothicMT" w:hAnsi="NewsGothicMT"/>
          <w:sz w:val="18"/>
          <w:szCs w:val="18"/>
        </w:rPr>
        <w:object w:dxaOrig="1440" w:dyaOrig="1440" w14:anchorId="1DD9F0FC">
          <v:shape id="_x0000_i1141" type="#_x0000_t75" style="width:470.25pt;height:18pt" o:ole="">
            <v:imagedata r:id="rId57" o:title=""/>
          </v:shape>
          <w:control r:id="rId58" w:name="CheckBox1211" w:shapeid="_x0000_i1141"/>
        </w:object>
      </w:r>
      <w:r w:rsidR="000A6538">
        <w:rPr>
          <w:rFonts w:ascii="NewsGothicMT" w:hAnsi="NewsGothicMT"/>
          <w:sz w:val="18"/>
          <w:szCs w:val="18"/>
        </w:rPr>
        <w:tab/>
      </w:r>
    </w:p>
    <w:p w14:paraId="21D21BFE" w14:textId="4DADE684" w:rsidR="00753B7D" w:rsidRDefault="00753B7D">
      <w:pPr>
        <w:rPr>
          <w:rFonts w:ascii="NewsGothicMT" w:hAnsi="NewsGothicMT"/>
          <w:sz w:val="18"/>
          <w:szCs w:val="18"/>
        </w:rPr>
      </w:pPr>
      <w:r>
        <w:rPr>
          <w:rFonts w:ascii="NewsGothicMT" w:hAnsi="NewsGothicMT"/>
          <w:sz w:val="18"/>
          <w:szCs w:val="18"/>
        </w:rPr>
        <w:object w:dxaOrig="1440" w:dyaOrig="1440" w14:anchorId="72B0E142">
          <v:shape id="_x0000_i1143" type="#_x0000_t75" style="width:398.25pt;height:42pt" o:ole="">
            <v:imagedata r:id="rId59" o:title=""/>
          </v:shape>
          <w:control r:id="rId60" w:name="OptionButton11" w:shapeid="_x0000_i1143"/>
        </w:object>
      </w:r>
    </w:p>
    <w:p w14:paraId="21D21BFF" w14:textId="4BF43A7F" w:rsidR="00753B7D" w:rsidRDefault="00B15732">
      <w:pPr>
        <w:rPr>
          <w:rFonts w:ascii="NewsGothicMT" w:hAnsi="NewsGothicMT"/>
          <w:sz w:val="18"/>
          <w:szCs w:val="18"/>
        </w:rPr>
      </w:pPr>
      <w:r>
        <w:rPr>
          <w:rFonts w:ascii="NewsGothicMT" w:hAnsi="NewsGothicMT"/>
          <w:sz w:val="18"/>
          <w:szCs w:val="18"/>
        </w:rPr>
        <w:object w:dxaOrig="1440" w:dyaOrig="1440" w14:anchorId="68853465">
          <v:shape id="_x0000_i1145" type="#_x0000_t75" style="width:398.25pt;height:42pt" o:ole="">
            <v:imagedata r:id="rId61" o:title=""/>
          </v:shape>
          <w:control r:id="rId62" w:name="OptionButton1121" w:shapeid="_x0000_i1145"/>
        </w:object>
      </w:r>
    </w:p>
    <w:p w14:paraId="21D21C00" w14:textId="54572DF0" w:rsidR="000A6538" w:rsidRPr="00B15732" w:rsidRDefault="00B15732">
      <w:pPr>
        <w:rPr>
          <w:rFonts w:ascii="NewsGothicMT" w:hAnsi="NewsGothicMT"/>
          <w:sz w:val="18"/>
          <w:szCs w:val="18"/>
        </w:rPr>
      </w:pPr>
      <w:r>
        <w:rPr>
          <w:rFonts w:ascii="NewsGothicMT" w:hAnsi="NewsGothicMT"/>
          <w:sz w:val="18"/>
          <w:szCs w:val="18"/>
        </w:rPr>
        <w:object w:dxaOrig="1440" w:dyaOrig="1440" w14:anchorId="60C1B768">
          <v:shape id="_x0000_i1147" type="#_x0000_t75" style="width:398.25pt;height:42pt" o:ole="">
            <v:imagedata r:id="rId63" o:title=""/>
          </v:shape>
          <w:control r:id="rId64" w:name="OptionButton112" w:shapeid="_x0000_i114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435"/>
      </w:tblGrid>
      <w:tr w:rsidR="00177CBA" w14:paraId="21D21C03" w14:textId="77777777" w:rsidTr="00744CF6">
        <w:trPr>
          <w:cantSplit/>
          <w:trHeight w:val="397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21C01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Behandlungsanlage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21C02" w14:textId="77777777" w:rsidR="00177CBA" w:rsidRDefault="00177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21C04" w14:textId="77777777" w:rsidR="00177CBA" w:rsidRDefault="00177CBA">
      <w:pPr>
        <w:rPr>
          <w:rFonts w:ascii="Arial" w:hAnsi="Arial" w:cs="Arial"/>
          <w:sz w:val="20"/>
        </w:rPr>
      </w:pPr>
    </w:p>
    <w:p w14:paraId="21D21C05" w14:textId="77777777" w:rsidR="00177CBA" w:rsidRDefault="00177CBA">
      <w:pPr>
        <w:rPr>
          <w:rFonts w:ascii="Arial" w:hAnsi="Arial" w:cs="Arial"/>
          <w:sz w:val="20"/>
        </w:rPr>
      </w:pPr>
    </w:p>
    <w:p w14:paraId="21D21C06" w14:textId="77777777" w:rsidR="00177CBA" w:rsidRDefault="00177CBA">
      <w:pPr>
        <w:rPr>
          <w:rFonts w:ascii="Arial" w:hAnsi="Arial" w:cs="Arial"/>
          <w:sz w:val="20"/>
          <w:u w:val="single"/>
        </w:rPr>
      </w:pPr>
    </w:p>
    <w:p w14:paraId="21D21C07" w14:textId="77777777" w:rsidR="00177CBA" w:rsidRDefault="00177CBA">
      <w:pPr>
        <w:rPr>
          <w:rFonts w:ascii="Arial" w:hAnsi="Arial" w:cs="Arial"/>
          <w:sz w:val="20"/>
          <w:u w:val="single"/>
        </w:rPr>
      </w:pPr>
    </w:p>
    <w:p w14:paraId="21D21C08" w14:textId="77777777" w:rsidR="00177CBA" w:rsidRDefault="00177CBA">
      <w:pPr>
        <w:rPr>
          <w:rFonts w:ascii="Arial" w:hAnsi="Arial" w:cs="Arial"/>
          <w:sz w:val="20"/>
          <w:u w:val="single"/>
        </w:rPr>
      </w:pPr>
    </w:p>
    <w:p w14:paraId="21D21C09" w14:textId="77777777" w:rsidR="00177CBA" w:rsidRDefault="00177CBA">
      <w:pPr>
        <w:rPr>
          <w:rFonts w:ascii="Arial" w:hAnsi="Arial" w:cs="Arial"/>
          <w:sz w:val="20"/>
          <w:u w:val="single"/>
        </w:rPr>
      </w:pPr>
    </w:p>
    <w:p w14:paraId="21D21C0A" w14:textId="77777777" w:rsidR="00177CBA" w:rsidRDefault="00177CBA">
      <w:pPr>
        <w:rPr>
          <w:rFonts w:ascii="Arial" w:hAnsi="Arial" w:cs="Arial"/>
          <w:sz w:val="20"/>
          <w:u w:val="single"/>
        </w:rPr>
      </w:pPr>
    </w:p>
    <w:p w14:paraId="21D21C0B" w14:textId="77777777" w:rsidR="00177CBA" w:rsidRDefault="00177CB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1D21C0C" w14:textId="77777777" w:rsidR="00177CBA" w:rsidRDefault="00177CBA">
      <w:pPr>
        <w:tabs>
          <w:tab w:val="left" w:pos="708"/>
          <w:tab w:val="left" w:pos="1416"/>
          <w:tab w:val="left" w:pos="2124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</w:t>
      </w:r>
    </w:p>
    <w:p w14:paraId="21D21C0D" w14:textId="77777777" w:rsidR="00177CBA" w:rsidRDefault="00177CBA">
      <w:pPr>
        <w:rPr>
          <w:rFonts w:ascii="Arial" w:hAnsi="Arial" w:cs="Arial"/>
          <w:sz w:val="20"/>
          <w:u w:val="single"/>
        </w:rPr>
      </w:pPr>
    </w:p>
    <w:p w14:paraId="21D21C0E" w14:textId="77777777" w:rsidR="00177CBA" w:rsidRDefault="00177CBA">
      <w:pPr>
        <w:rPr>
          <w:rFonts w:ascii="Arial" w:hAnsi="Arial" w:cs="Arial"/>
          <w:sz w:val="20"/>
          <w:u w:val="single"/>
        </w:rPr>
      </w:pPr>
    </w:p>
    <w:p w14:paraId="21D21C0F" w14:textId="77777777" w:rsidR="00177CBA" w:rsidRDefault="00177CBA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br w:type="page"/>
      </w:r>
      <w:r>
        <w:rPr>
          <w:rFonts w:ascii="Arial" w:hAnsi="Arial" w:cs="Arial"/>
          <w:b/>
          <w:bCs/>
          <w:sz w:val="20"/>
          <w:u w:val="single"/>
        </w:rPr>
        <w:lastRenderedPageBreak/>
        <w:t>Sonstige vorzulegende Unterlagen</w:t>
      </w:r>
    </w:p>
    <w:p w14:paraId="21D21C10" w14:textId="77777777" w:rsidR="00177CBA" w:rsidRDefault="00177CBA">
      <w:pPr>
        <w:rPr>
          <w:rFonts w:ascii="Arial" w:hAnsi="Arial" w:cs="Arial"/>
          <w:sz w:val="20"/>
        </w:rPr>
      </w:pPr>
    </w:p>
    <w:p w14:paraId="21D21C11" w14:textId="77777777" w:rsidR="00177CBA" w:rsidRDefault="00177CBA">
      <w:pPr>
        <w:numPr>
          <w:ilvl w:val="0"/>
          <w:numId w:val="1"/>
        </w:numPr>
        <w:spacing w:line="32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Pläne und zeichnerische Darstellungen des Werkes</w:t>
      </w:r>
    </w:p>
    <w:p w14:paraId="21D21C12" w14:textId="77777777" w:rsidR="00177CBA" w:rsidRDefault="00177CBA">
      <w:pPr>
        <w:numPr>
          <w:ilvl w:val="1"/>
          <w:numId w:val="1"/>
        </w:numPr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Übersichtsplan des Werkes mit Einzeichnung der Versickerungsanlage (Topographische Karte M 1 : 25.000, Deutsche Grundkarte M 1:5.000)</w:t>
      </w:r>
    </w:p>
    <w:p w14:paraId="21D21C13" w14:textId="77777777" w:rsidR="00177CBA" w:rsidRDefault="00177CBA">
      <w:pPr>
        <w:numPr>
          <w:ilvl w:val="1"/>
          <w:numId w:val="1"/>
        </w:numPr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Lagepläne der Versickerungsanlage (M 1:250, 1:500 oder 1:1.000)</w:t>
      </w:r>
    </w:p>
    <w:p w14:paraId="21D21C14" w14:textId="77777777" w:rsidR="00177CBA" w:rsidRDefault="00177CBA">
      <w:pPr>
        <w:numPr>
          <w:ilvl w:val="1"/>
          <w:numId w:val="1"/>
        </w:numPr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Darstellung der Versickerungsanlage (Grundriss, Längs- und Querschnitt)</w:t>
      </w:r>
    </w:p>
    <w:p w14:paraId="21D21C15" w14:textId="77777777" w:rsidR="00177CBA" w:rsidRDefault="00177CBA">
      <w:pPr>
        <w:numPr>
          <w:ilvl w:val="1"/>
          <w:numId w:val="1"/>
        </w:numPr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Schichtenverzeichnis, </w:t>
      </w:r>
      <w:r w:rsidR="00C243C4">
        <w:rPr>
          <w:rFonts w:ascii="Arial" w:hAnsi="Arial" w:cs="Arial"/>
          <w:sz w:val="20"/>
        </w:rPr>
        <w:t>hydrogeologisches Gutachten (k</w:t>
      </w:r>
      <w:r w:rsidR="00C243C4">
        <w:rPr>
          <w:rFonts w:ascii="Arial" w:hAnsi="Arial" w:cs="Arial"/>
          <w:sz w:val="20"/>
          <w:vertAlign w:val="subscript"/>
        </w:rPr>
        <w:t>f</w:t>
      </w:r>
      <w:r w:rsidR="00C243C4">
        <w:rPr>
          <w:rFonts w:ascii="Arial" w:hAnsi="Arial" w:cs="Arial"/>
          <w:sz w:val="20"/>
        </w:rPr>
        <w:t>-Wert)</w:t>
      </w:r>
      <w:r>
        <w:rPr>
          <w:rFonts w:ascii="Arial" w:hAnsi="Arial" w:cs="Arial"/>
          <w:sz w:val="20"/>
        </w:rPr>
        <w:t xml:space="preserve"> der anstehenden Böden</w:t>
      </w:r>
    </w:p>
    <w:p w14:paraId="21D21C16" w14:textId="77777777" w:rsidR="00177CBA" w:rsidRDefault="00177CBA">
      <w:pPr>
        <w:numPr>
          <w:ilvl w:val="1"/>
          <w:numId w:val="1"/>
        </w:numPr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Lageplan über das Werksgelände mit folgenden Einzelheiten </w:t>
      </w:r>
      <w:r>
        <w:rPr>
          <w:rFonts w:ascii="Arial" w:hAnsi="Arial" w:cs="Arial"/>
          <w:sz w:val="20"/>
        </w:rPr>
        <w:br/>
        <w:t>(Aufteilung in mehrere Pläne wenn sinnvoll):</w:t>
      </w:r>
    </w:p>
    <w:p w14:paraId="21D21C17" w14:textId="77777777" w:rsidR="00177CBA" w:rsidRDefault="00177CBA">
      <w:pPr>
        <w:numPr>
          <w:ilvl w:val="2"/>
          <w:numId w:val="1"/>
        </w:numPr>
        <w:tabs>
          <w:tab w:val="num" w:pos="1344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Versickerungsanlagen</w:t>
      </w:r>
    </w:p>
    <w:p w14:paraId="21D21C18" w14:textId="77777777" w:rsidR="00177CBA" w:rsidRDefault="00177CBA">
      <w:pPr>
        <w:numPr>
          <w:ilvl w:val="2"/>
          <w:numId w:val="1"/>
        </w:numPr>
        <w:tabs>
          <w:tab w:val="num" w:pos="1344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Niederschlagswasserrückhalteeinrichtungen und -behandlungsanlagen</w:t>
      </w:r>
    </w:p>
    <w:p w14:paraId="21D21C19" w14:textId="77777777" w:rsidR="00177CBA" w:rsidRDefault="00177CBA">
      <w:pPr>
        <w:numPr>
          <w:ilvl w:val="2"/>
          <w:numId w:val="1"/>
        </w:numPr>
        <w:tabs>
          <w:tab w:val="num" w:pos="1344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Probenahme- bzw. Messstellen</w:t>
      </w:r>
    </w:p>
    <w:p w14:paraId="21D21C1A" w14:textId="77777777" w:rsidR="00177CBA" w:rsidRDefault="00177CBA">
      <w:pPr>
        <w:numPr>
          <w:ilvl w:val="2"/>
          <w:numId w:val="1"/>
        </w:numPr>
        <w:tabs>
          <w:tab w:val="num" w:pos="1344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bebaute und befestigte Flächen</w:t>
      </w:r>
    </w:p>
    <w:p w14:paraId="21D21C1B" w14:textId="77777777" w:rsidR="00177CBA" w:rsidRDefault="00177CBA">
      <w:pPr>
        <w:numPr>
          <w:ilvl w:val="1"/>
          <w:numId w:val="1"/>
        </w:numPr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Aktueller Kanalisationsnetzbestandsplan</w:t>
      </w:r>
    </w:p>
    <w:p w14:paraId="21D21C1C" w14:textId="77777777" w:rsidR="00177CBA" w:rsidRDefault="00177CBA">
      <w:pPr>
        <w:spacing w:line="320" w:lineRule="exact"/>
        <w:ind w:left="720"/>
        <w:rPr>
          <w:rFonts w:ascii="Arial" w:hAnsi="Arial" w:cs="Arial"/>
          <w:sz w:val="20"/>
        </w:rPr>
      </w:pPr>
    </w:p>
    <w:p w14:paraId="21D21C1D" w14:textId="77777777" w:rsidR="00177CBA" w:rsidRDefault="00177CBA">
      <w:pPr>
        <w:numPr>
          <w:ilvl w:val="0"/>
          <w:numId w:val="1"/>
        </w:numPr>
        <w:spacing w:line="32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Erläuterungsbericht</w:t>
      </w:r>
    </w:p>
    <w:p w14:paraId="21D21C1E" w14:textId="77777777" w:rsidR="00177CBA" w:rsidRDefault="00177CBA">
      <w:pPr>
        <w:numPr>
          <w:ilvl w:val="1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 des Zwecks der Abwassereinleitung</w:t>
      </w:r>
    </w:p>
    <w:p w14:paraId="21D21C1F" w14:textId="77777777" w:rsidR="00177CBA" w:rsidRDefault="00177CBA">
      <w:pPr>
        <w:numPr>
          <w:ilvl w:val="1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zur Hochwassersicherheit</w:t>
      </w:r>
    </w:p>
    <w:p w14:paraId="21D21C20" w14:textId="77777777" w:rsidR="00177CBA" w:rsidRDefault="00177CBA">
      <w:pPr>
        <w:numPr>
          <w:ilvl w:val="1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Beschreibung der Versickerungsanlage</w:t>
      </w:r>
    </w:p>
    <w:p w14:paraId="21D21C21" w14:textId="77777777" w:rsidR="00177CBA" w:rsidRDefault="00177CBA">
      <w:pPr>
        <w:numPr>
          <w:ilvl w:val="1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Nachweis / Berechnung der Versickerungsanlage nach DWA - A 138</w:t>
      </w:r>
    </w:p>
    <w:p w14:paraId="21D21C22" w14:textId="77777777" w:rsidR="00177CBA" w:rsidRDefault="00177CBA">
      <w:pPr>
        <w:numPr>
          <w:ilvl w:val="1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Beschreibung von vorhandenen Abwasseranlagen bzw. Sonderbauwerken, insbes. Beschreibung von vorhandenen Rückhalte- und Behandlungsanlagen oder sonstigen Maßnahmen zur Reduzierung der Belastung</w:t>
      </w:r>
    </w:p>
    <w:p w14:paraId="21D21C23" w14:textId="77777777" w:rsidR="00177CBA" w:rsidRDefault="00177CBA" w:rsidP="004C71DC">
      <w:pPr>
        <w:numPr>
          <w:ilvl w:val="1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Lage von vorhandenen Sonderbauwerken </w:t>
      </w:r>
      <w:r w:rsidR="004C71DC" w:rsidRPr="004C71DC">
        <w:rPr>
          <w:rFonts w:ascii="Arial" w:hAnsi="Arial" w:cs="Arial"/>
          <w:sz w:val="20"/>
        </w:rPr>
        <w:t>(UTM  32. Zone, East- und North-Werte)</w:t>
      </w:r>
    </w:p>
    <w:p w14:paraId="0AA62626" w14:textId="77777777" w:rsidR="00FB1396" w:rsidRPr="00FB1396" w:rsidRDefault="00FB1396" w:rsidP="00FB1396">
      <w:pPr>
        <w:numPr>
          <w:ilvl w:val="1"/>
          <w:numId w:val="1"/>
        </w:numPr>
        <w:spacing w:line="320" w:lineRule="exact"/>
        <w:rPr>
          <w:rFonts w:ascii="Arial" w:hAnsi="Arial" w:cs="Arial"/>
          <w:sz w:val="20"/>
        </w:rPr>
      </w:pPr>
      <w:r w:rsidRPr="00FB1396">
        <w:rPr>
          <w:rFonts w:ascii="Arial" w:hAnsi="Arial" w:cs="Arial"/>
          <w:sz w:val="20"/>
        </w:rPr>
        <w:t xml:space="preserve">Beschreibung der Nutzung der Flächen, insbesondere von Flächen mit besonderer Nutzung, wie z. B. </w:t>
      </w:r>
    </w:p>
    <w:p w14:paraId="054ACB6D" w14:textId="77777777" w:rsidR="00FB1396" w:rsidRDefault="00FB1396" w:rsidP="00FB1396">
      <w:pPr>
        <w:pStyle w:val="Listenabsatz"/>
        <w:numPr>
          <w:ilvl w:val="0"/>
          <w:numId w:val="2"/>
        </w:numPr>
        <w:spacing w:line="320" w:lineRule="exact"/>
        <w:rPr>
          <w:rFonts w:ascii="Arial" w:hAnsi="Arial" w:cs="Arial"/>
          <w:sz w:val="20"/>
        </w:rPr>
      </w:pPr>
      <w:r w:rsidRPr="00FB1396">
        <w:rPr>
          <w:rFonts w:ascii="Arial" w:hAnsi="Arial" w:cs="Arial"/>
          <w:sz w:val="20"/>
        </w:rPr>
        <w:t>Lagerflächen oder Flächen mit besonderer Verschmutzung,</w:t>
      </w:r>
    </w:p>
    <w:p w14:paraId="2B4F10D4" w14:textId="77777777" w:rsidR="00FB1396" w:rsidRDefault="00FB1396" w:rsidP="00FB1396">
      <w:pPr>
        <w:pStyle w:val="Listenabsatz"/>
        <w:numPr>
          <w:ilvl w:val="0"/>
          <w:numId w:val="2"/>
        </w:numPr>
        <w:spacing w:line="320" w:lineRule="exact"/>
        <w:rPr>
          <w:rFonts w:ascii="Arial" w:hAnsi="Arial" w:cs="Arial"/>
          <w:sz w:val="20"/>
        </w:rPr>
      </w:pPr>
      <w:r w:rsidRPr="00FB1396">
        <w:rPr>
          <w:rFonts w:ascii="Arial" w:hAnsi="Arial" w:cs="Arial"/>
          <w:sz w:val="20"/>
        </w:rPr>
        <w:t>Flächen auf denen mit wassergefährdenden Stoffen umgegangen wird,</w:t>
      </w:r>
    </w:p>
    <w:p w14:paraId="21D21C24" w14:textId="2C5533E2" w:rsidR="00177CBA" w:rsidRPr="00FB1396" w:rsidRDefault="00FB1396" w:rsidP="00FB1396">
      <w:pPr>
        <w:pStyle w:val="Listenabsatz"/>
        <w:numPr>
          <w:ilvl w:val="0"/>
          <w:numId w:val="2"/>
        </w:numPr>
        <w:spacing w:line="320" w:lineRule="exact"/>
        <w:rPr>
          <w:rFonts w:ascii="Arial" w:hAnsi="Arial" w:cs="Arial"/>
          <w:sz w:val="20"/>
        </w:rPr>
      </w:pPr>
      <w:r w:rsidRPr="00FB1396">
        <w:rPr>
          <w:rFonts w:ascii="Arial" w:hAnsi="Arial" w:cs="Arial"/>
          <w:sz w:val="20"/>
        </w:rPr>
        <w:t xml:space="preserve">Flächen auf denen Kühlaggregate von Kälteanlagen mit Ethylen- oder </w:t>
      </w:r>
      <w:proofErr w:type="spellStart"/>
      <w:r w:rsidRPr="00FB1396">
        <w:rPr>
          <w:rFonts w:ascii="Arial" w:hAnsi="Arial" w:cs="Arial"/>
          <w:sz w:val="20"/>
        </w:rPr>
        <w:t>Propylenglycol</w:t>
      </w:r>
      <w:proofErr w:type="spellEnd"/>
      <w:r w:rsidRPr="00FB1396">
        <w:rPr>
          <w:rFonts w:ascii="Arial" w:hAnsi="Arial" w:cs="Arial"/>
          <w:sz w:val="20"/>
        </w:rPr>
        <w:t xml:space="preserve"> installiert sind</w:t>
      </w:r>
    </w:p>
    <w:p w14:paraId="21D21C25" w14:textId="77777777" w:rsidR="00177CBA" w:rsidRDefault="00177CBA">
      <w:pPr>
        <w:numPr>
          <w:ilvl w:val="1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über mögliche Gefährdung für Dritte durch die Einleitungen (z. B. Zugänglichkeit der Versickerungsanlage etc.)</w:t>
      </w:r>
    </w:p>
    <w:p w14:paraId="21D21C26" w14:textId="77777777" w:rsidR="00177CBA" w:rsidRDefault="00177CBA">
      <w:pPr>
        <w:numPr>
          <w:ilvl w:val="1"/>
          <w:numId w:val="1"/>
        </w:numPr>
        <w:tabs>
          <w:tab w:val="num" w:pos="993"/>
        </w:tabs>
        <w:spacing w:line="320" w:lineRule="exact"/>
        <w:rPr>
          <w:sz w:val="20"/>
        </w:rPr>
      </w:pPr>
      <w:r>
        <w:rPr>
          <w:rFonts w:ascii="Arial" w:hAnsi="Arial" w:cs="Arial"/>
          <w:sz w:val="20"/>
        </w:rPr>
        <w:t>Angaben über Vorkehrungen gegen Auswirkungen von Betriebsstörungen und Bränden (z.B. Löschwasserrückhaltung)</w:t>
      </w:r>
    </w:p>
    <w:p w14:paraId="21D21C27" w14:textId="77777777" w:rsidR="00177CBA" w:rsidRDefault="00177CBA">
      <w:pPr>
        <w:tabs>
          <w:tab w:val="num" w:pos="993"/>
        </w:tabs>
        <w:spacing w:line="320" w:lineRule="exact"/>
        <w:rPr>
          <w:rFonts w:ascii="Arial" w:hAnsi="Arial" w:cs="Arial"/>
          <w:sz w:val="20"/>
        </w:rPr>
      </w:pPr>
    </w:p>
    <w:p w14:paraId="21D21C28" w14:textId="77777777" w:rsidR="00177CBA" w:rsidRPr="0049631E" w:rsidRDefault="00806D37">
      <w:pPr>
        <w:numPr>
          <w:ilvl w:val="0"/>
          <w:numId w:val="1"/>
        </w:numPr>
        <w:tabs>
          <w:tab w:val="num" w:pos="993"/>
        </w:tabs>
        <w:spacing w:line="320" w:lineRule="exact"/>
        <w:rPr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Ggf. Antrag gemäß § 57</w:t>
      </w:r>
      <w:r w:rsidR="00177CBA">
        <w:rPr>
          <w:rFonts w:ascii="Arial" w:hAnsi="Arial" w:cs="Arial"/>
          <w:b/>
          <w:bCs/>
          <w:sz w:val="20"/>
        </w:rPr>
        <w:t xml:space="preserve"> Abs. 2 LWG </w:t>
      </w:r>
      <w:r w:rsidR="00D470B2">
        <w:rPr>
          <w:rFonts w:ascii="Arial" w:hAnsi="Arial" w:cs="Arial"/>
          <w:b/>
          <w:bCs/>
          <w:sz w:val="20"/>
        </w:rPr>
        <w:t xml:space="preserve">NRW </w:t>
      </w:r>
      <w:r w:rsidR="00177CBA">
        <w:rPr>
          <w:rFonts w:ascii="Arial" w:hAnsi="Arial" w:cs="Arial"/>
          <w:b/>
          <w:bCs/>
          <w:sz w:val="20"/>
        </w:rPr>
        <w:t>für den Bau und Be</w:t>
      </w:r>
      <w:r w:rsidR="00D470B2">
        <w:rPr>
          <w:rFonts w:ascii="Arial" w:hAnsi="Arial" w:cs="Arial"/>
          <w:b/>
          <w:bCs/>
          <w:sz w:val="20"/>
        </w:rPr>
        <w:t xml:space="preserve">trieb einer </w:t>
      </w:r>
      <w:r w:rsidR="0049631E">
        <w:rPr>
          <w:rFonts w:ascii="Arial" w:hAnsi="Arial" w:cs="Arial"/>
          <w:b/>
          <w:bCs/>
          <w:sz w:val="20"/>
        </w:rPr>
        <w:t>Ab</w:t>
      </w:r>
      <w:r w:rsidR="00D470B2">
        <w:rPr>
          <w:rFonts w:ascii="Arial" w:hAnsi="Arial" w:cs="Arial"/>
          <w:b/>
          <w:bCs/>
          <w:sz w:val="20"/>
        </w:rPr>
        <w:t>wasser</w:t>
      </w:r>
      <w:r w:rsidR="00177CBA">
        <w:rPr>
          <w:rFonts w:ascii="Arial" w:hAnsi="Arial" w:cs="Arial"/>
          <w:b/>
          <w:bCs/>
          <w:sz w:val="20"/>
        </w:rPr>
        <w:t>behandlungsanlage in einem separaten Verfahren</w:t>
      </w:r>
    </w:p>
    <w:p w14:paraId="21D21C29" w14:textId="77777777" w:rsidR="0049631E" w:rsidRPr="0049631E" w:rsidRDefault="0049631E" w:rsidP="0049631E">
      <w:pPr>
        <w:tabs>
          <w:tab w:val="num" w:pos="993"/>
        </w:tabs>
        <w:spacing w:line="320" w:lineRule="exact"/>
        <w:ind w:left="360"/>
        <w:rPr>
          <w:b/>
          <w:bCs/>
          <w:sz w:val="20"/>
        </w:rPr>
      </w:pPr>
    </w:p>
    <w:p w14:paraId="21D21C2A" w14:textId="77777777" w:rsidR="0049631E" w:rsidRPr="0049631E" w:rsidRDefault="0049631E">
      <w:pPr>
        <w:numPr>
          <w:ilvl w:val="0"/>
          <w:numId w:val="1"/>
        </w:numPr>
        <w:tabs>
          <w:tab w:val="num" w:pos="993"/>
        </w:tabs>
        <w:spacing w:line="32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Umfang der Antragsunterlagen: meist vierfache Ausfertigung notwendig </w:t>
      </w:r>
      <w:r w:rsidR="00034CD2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(Rücksprache mit Sachbearbeiter/in)</w:t>
      </w:r>
    </w:p>
    <w:p w14:paraId="21D21C2B" w14:textId="77777777" w:rsidR="0049631E" w:rsidRDefault="0049631E">
      <w:pPr>
        <w:tabs>
          <w:tab w:val="num" w:pos="993"/>
        </w:tabs>
        <w:spacing w:line="320" w:lineRule="exact"/>
        <w:rPr>
          <w:rFonts w:ascii="Arial" w:hAnsi="Arial" w:cs="Arial"/>
          <w:b/>
          <w:bCs/>
          <w:sz w:val="20"/>
        </w:rPr>
      </w:pPr>
    </w:p>
    <w:p w14:paraId="21D21C2C" w14:textId="77777777" w:rsidR="0049631E" w:rsidRDefault="0049631E">
      <w:pPr>
        <w:tabs>
          <w:tab w:val="num" w:pos="993"/>
        </w:tabs>
        <w:spacing w:line="320" w:lineRule="exact"/>
        <w:rPr>
          <w:rFonts w:ascii="Arial" w:hAnsi="Arial" w:cs="Arial"/>
          <w:b/>
          <w:bCs/>
          <w:sz w:val="20"/>
        </w:rPr>
      </w:pPr>
    </w:p>
    <w:p w14:paraId="21D21C2D" w14:textId="77777777" w:rsidR="0049631E" w:rsidRDefault="0049631E">
      <w:pPr>
        <w:tabs>
          <w:tab w:val="num" w:pos="993"/>
        </w:tabs>
        <w:spacing w:line="32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Hinweis:</w:t>
      </w:r>
    </w:p>
    <w:p w14:paraId="21D21C2E" w14:textId="1EDC7B1E" w:rsidR="0049631E" w:rsidRPr="0049631E" w:rsidRDefault="0049631E">
      <w:pPr>
        <w:tabs>
          <w:tab w:val="num" w:pos="993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Bei Versickerung von Filterrückspülwasser oder dem Klärüberlauf von Kleinkläranlagen ist bezüglich des Antragsumfangs mit dem/der Sachbearbeiter</w:t>
      </w:r>
      <w:r w:rsidR="00570C3F">
        <w:rPr>
          <w:rFonts w:ascii="Arial" w:hAnsi="Arial" w:cs="Arial"/>
          <w:bCs/>
          <w:sz w:val="20"/>
        </w:rPr>
        <w:t>/</w:t>
      </w:r>
      <w:r>
        <w:rPr>
          <w:rFonts w:ascii="Arial" w:hAnsi="Arial" w:cs="Arial"/>
          <w:bCs/>
          <w:sz w:val="20"/>
        </w:rPr>
        <w:t>in Rücksprache zu halten.</w:t>
      </w:r>
    </w:p>
    <w:p w14:paraId="21D21C2F" w14:textId="77777777" w:rsidR="00177CBA" w:rsidRDefault="00177CBA" w:rsidP="004403AB">
      <w:pPr>
        <w:pStyle w:val="Textkrper"/>
        <w:jc w:val="left"/>
        <w:rPr>
          <w:sz w:val="20"/>
        </w:rPr>
      </w:pPr>
    </w:p>
    <w:sectPr w:rsidR="00177CBA" w:rsidSect="002147A5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7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5FB"/>
    <w:multiLevelType w:val="hybridMultilevel"/>
    <w:tmpl w:val="FD64A4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E43B4"/>
    <w:multiLevelType w:val="multilevel"/>
    <w:tmpl w:val="1406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A"/>
    <w:rsid w:val="00001305"/>
    <w:rsid w:val="00032358"/>
    <w:rsid w:val="00034CD2"/>
    <w:rsid w:val="00091E5E"/>
    <w:rsid w:val="000A6538"/>
    <w:rsid w:val="000C32EC"/>
    <w:rsid w:val="000E5AF9"/>
    <w:rsid w:val="000F204C"/>
    <w:rsid w:val="00177CBA"/>
    <w:rsid w:val="001A6148"/>
    <w:rsid w:val="001C4A05"/>
    <w:rsid w:val="001E48CF"/>
    <w:rsid w:val="002147A5"/>
    <w:rsid w:val="002168B8"/>
    <w:rsid w:val="002731B0"/>
    <w:rsid w:val="0027678E"/>
    <w:rsid w:val="00290FF6"/>
    <w:rsid w:val="002B18CE"/>
    <w:rsid w:val="002C5541"/>
    <w:rsid w:val="002E0891"/>
    <w:rsid w:val="002F6FD7"/>
    <w:rsid w:val="00301442"/>
    <w:rsid w:val="00360299"/>
    <w:rsid w:val="00392448"/>
    <w:rsid w:val="00404E7E"/>
    <w:rsid w:val="004403AB"/>
    <w:rsid w:val="004463D3"/>
    <w:rsid w:val="004837FB"/>
    <w:rsid w:val="0049631E"/>
    <w:rsid w:val="004A042F"/>
    <w:rsid w:val="004C0185"/>
    <w:rsid w:val="004C51F5"/>
    <w:rsid w:val="004C61ED"/>
    <w:rsid w:val="004C71DC"/>
    <w:rsid w:val="00512CCE"/>
    <w:rsid w:val="0051337C"/>
    <w:rsid w:val="00570C3F"/>
    <w:rsid w:val="005756E5"/>
    <w:rsid w:val="005D6680"/>
    <w:rsid w:val="006273F9"/>
    <w:rsid w:val="00660A1B"/>
    <w:rsid w:val="006B6FEE"/>
    <w:rsid w:val="00744CF6"/>
    <w:rsid w:val="00753B7D"/>
    <w:rsid w:val="00773729"/>
    <w:rsid w:val="007B4FD4"/>
    <w:rsid w:val="007F43B4"/>
    <w:rsid w:val="00806D37"/>
    <w:rsid w:val="00900014"/>
    <w:rsid w:val="00926B09"/>
    <w:rsid w:val="009915EF"/>
    <w:rsid w:val="009B2C86"/>
    <w:rsid w:val="009C22AB"/>
    <w:rsid w:val="009E3BCF"/>
    <w:rsid w:val="00A91413"/>
    <w:rsid w:val="00B15732"/>
    <w:rsid w:val="00B32EB9"/>
    <w:rsid w:val="00B51EA0"/>
    <w:rsid w:val="00C0656E"/>
    <w:rsid w:val="00C243C4"/>
    <w:rsid w:val="00C32F0A"/>
    <w:rsid w:val="00C50AB6"/>
    <w:rsid w:val="00CA1B4D"/>
    <w:rsid w:val="00CF1136"/>
    <w:rsid w:val="00D1526B"/>
    <w:rsid w:val="00D27DF6"/>
    <w:rsid w:val="00D470B2"/>
    <w:rsid w:val="00D85254"/>
    <w:rsid w:val="00E844A8"/>
    <w:rsid w:val="00EF5BB9"/>
    <w:rsid w:val="00EF6CC8"/>
    <w:rsid w:val="00EF70CD"/>
    <w:rsid w:val="00F22D97"/>
    <w:rsid w:val="00F76FE8"/>
    <w:rsid w:val="00FB1396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21D21B0B"/>
  <w15:docId w15:val="{F788F81A-3AB7-4385-930A-D6562138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Absatz-Standardschriftart"/>
    <w:rsid w:val="002147A5"/>
    <w:rPr>
      <w:color w:val="0000FF"/>
      <w:u w:val="single"/>
    </w:rPr>
  </w:style>
  <w:style w:type="table" w:styleId="Tabellenraster">
    <w:name w:val="Table Grid"/>
    <w:basedOn w:val="NormaleTabelle"/>
    <w:rsid w:val="0021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147A5"/>
    <w:pPr>
      <w:jc w:val="center"/>
    </w:pPr>
    <w:rPr>
      <w:rFonts w:ascii="Arial" w:hAnsi="Arial" w:cs="Arial"/>
      <w:b/>
      <w:sz w:val="22"/>
      <w:szCs w:val="20"/>
    </w:rPr>
  </w:style>
  <w:style w:type="character" w:styleId="BesuchterLink">
    <w:name w:val="FollowedHyperlink"/>
    <w:basedOn w:val="Absatz-Standardschriftart"/>
    <w:rsid w:val="00D8525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0A65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6538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9915EF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915EF"/>
    <w:rPr>
      <w:color w:val="808080"/>
    </w:rPr>
  </w:style>
  <w:style w:type="paragraph" w:styleId="Listenabsatz">
    <w:name w:val="List Paragraph"/>
    <w:basedOn w:val="Standard"/>
    <w:uiPriority w:val="34"/>
    <w:qFormat/>
    <w:rsid w:val="00FB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hyperlink" Target="http://www.tim-online.nrw.de" TargetMode="External"/><Relationship Id="rId34" Type="http://schemas.openxmlformats.org/officeDocument/2006/relationships/image" Target="media/image11.wmf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hyperlink" Target="http://www.brd.nrw.de/umweltschutz/gewaesserschutz/service/Grundwasserstandsanfrage-2017.pdf" TargetMode="External"/><Relationship Id="rId55" Type="http://schemas.openxmlformats.org/officeDocument/2006/relationships/control" Target="activeX/activeX28.xml"/><Relationship Id="rId63" Type="http://schemas.openxmlformats.org/officeDocument/2006/relationships/image" Target="media/image20.w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control" Target="activeX/activeX30.xml"/><Relationship Id="rId66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3.xml"/><Relationship Id="rId57" Type="http://schemas.openxmlformats.org/officeDocument/2006/relationships/image" Target="media/image17.wmf"/><Relationship Id="rId61" Type="http://schemas.openxmlformats.org/officeDocument/2006/relationships/image" Target="media/image19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control" Target="activeX/activeX31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16.wmf"/><Relationship Id="rId56" Type="http://schemas.openxmlformats.org/officeDocument/2006/relationships/control" Target="activeX/activeX29.xml"/><Relationship Id="rId64" Type="http://schemas.openxmlformats.org/officeDocument/2006/relationships/control" Target="activeX/activeX33.xml"/><Relationship Id="rId8" Type="http://schemas.openxmlformats.org/officeDocument/2006/relationships/settings" Target="settings.xml"/><Relationship Id="rId51" Type="http://schemas.openxmlformats.org/officeDocument/2006/relationships/control" Target="activeX/activeX24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13.wmf"/><Relationship Id="rId46" Type="http://schemas.openxmlformats.org/officeDocument/2006/relationships/image" Target="media/image15.wmf"/><Relationship Id="rId59" Type="http://schemas.openxmlformats.org/officeDocument/2006/relationships/image" Target="media/image18.wmf"/><Relationship Id="rId67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A73DE1B48421AB77CA047768EF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17419-6B4F-4DE1-8EEA-6358789DACA4}"/>
      </w:docPartPr>
      <w:docPartBody>
        <w:p w:rsidR="00F47126" w:rsidRDefault="00B96454" w:rsidP="00B96454">
          <w:pPr>
            <w:pStyle w:val="8A4A73DE1B48421AB77CA047768EFCFF6"/>
          </w:pPr>
          <w:r w:rsidRPr="00E2731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7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26"/>
    <w:rsid w:val="007A62AA"/>
    <w:rsid w:val="00B96454"/>
    <w:rsid w:val="00DF18C1"/>
    <w:rsid w:val="00F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55E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454"/>
    <w:rPr>
      <w:color w:val="808080"/>
    </w:rPr>
  </w:style>
  <w:style w:type="paragraph" w:customStyle="1" w:styleId="8A4A73DE1B48421AB77CA047768EFCFF">
    <w:name w:val="8A4A73DE1B48421AB77CA047768EFCFF"/>
    <w:rsid w:val="00F4712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8A4A73DE1B48421AB77CA047768EFCFF1">
    <w:name w:val="8A4A73DE1B48421AB77CA047768EFCFF1"/>
    <w:rsid w:val="00F4712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8A4A73DE1B48421AB77CA047768EFCFF2">
    <w:name w:val="8A4A73DE1B48421AB77CA047768EFCFF2"/>
    <w:rsid w:val="00F4712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8A4A73DE1B48421AB77CA047768EFCFF3">
    <w:name w:val="8A4A73DE1B48421AB77CA047768EFCFF3"/>
    <w:rsid w:val="00F4712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8A4A73DE1B48421AB77CA047768EFCFF4">
    <w:name w:val="8A4A73DE1B48421AB77CA047768EFCFF4"/>
    <w:rsid w:val="00DF18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8A4A73DE1B48421AB77CA047768EFCFF5">
    <w:name w:val="8A4A73DE1B48421AB77CA047768EFCFF5"/>
    <w:rsid w:val="007A62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8A4A73DE1B48421AB77CA047768EFCFF6">
    <w:name w:val="8A4A73DE1B48421AB77CA047768EFCFF6"/>
    <w:rsid w:val="00B9645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E890D07791E42AF3F2C4C845FC7AE" ma:contentTypeVersion="14" ma:contentTypeDescription="Ein neues Dokument erstellen." ma:contentTypeScope="" ma:versionID="53759d4007e2fe12e3c1b8a1a2081357">
  <xsd:schema xmlns:xsd="http://www.w3.org/2001/XMLSchema" xmlns:xs="http://www.w3.org/2001/XMLSchema" xmlns:p="http://schemas.microsoft.com/office/2006/metadata/properties" xmlns:ns2="327ddbb2-bcc9-4a0d-a22d-4c12b330daec" xmlns:ns3="974ba9e7-26bf-481b-bb30-d9cdc681f799" xmlns:ns4="c7f5c200-e3f5-4eee-8fa7-c827cf66f1c9" targetNamespace="http://schemas.microsoft.com/office/2006/metadata/properties" ma:root="true" ma:fieldsID="5f4a06b739ea2a66cf0700d049605bba" ns2:_="" ns3:_="" ns4:_="">
    <xsd:import namespace="327ddbb2-bcc9-4a0d-a22d-4c12b330daec"/>
    <xsd:import namespace="974ba9e7-26bf-481b-bb30-d9cdc681f799"/>
    <xsd:import namespace="c7f5c200-e3f5-4eee-8fa7-c827cf66f1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58097f58884dc9a00a8d548132f341" minOccurs="0"/>
                <xsd:element ref="ns2:TaxCatchAll" minOccurs="0"/>
                <xsd:element ref="ns3:l7a25ddf89dd444c9fd0376883c4805a" minOccurs="0"/>
                <xsd:element ref="ns3:gilt_x0020_ab" minOccurs="0"/>
                <xsd:element ref="ns4:SharedWithUsers" minOccurs="0"/>
                <xsd:element ref="ns3:Titel_x0020_verlinkt" minOccurs="0"/>
                <xsd:element ref="ns3:Titel_x0020_verlin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dbb2-bcc9-4a0d-a22d-4c12b330d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iespalte &quot;Alle abfangen&quot;" ma:hidden="true" ma:list="{2b8e2cf6-c864-41c6-854b-0b78b7d1fdba}" ma:internalName="TaxCatchAll" ma:showField="CatchAllData" ma:web="327ddbb2-bcc9-4a0d-a22d-4c12b330d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a9e7-26bf-481b-bb30-d9cdc681f799" elementFormDefault="qualified">
    <xsd:import namespace="http://schemas.microsoft.com/office/2006/documentManagement/types"/>
    <xsd:import namespace="http://schemas.microsoft.com/office/infopath/2007/PartnerControls"/>
    <xsd:element name="de58097f58884dc9a00a8d548132f341" ma:index="12" ma:taxonomy="true" ma:internalName="de58097f58884dc9a00a8d548132f341" ma:taxonomyFieldName="Kategorie" ma:displayName="Kategorie" ma:readOnly="false" ma:default="" ma:fieldId="{de58097f-5888-4dc9-a00a-8d548132f341}" ma:sspId="6ad545fb-1d64-4e88-8f59-a514521469aa" ma:termSetId="b2abbd82-419b-43dd-9362-1db5f17237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a25ddf89dd444c9fd0376883c4805a" ma:index="15" nillable="true" ma:taxonomy="true" ma:internalName="l7a25ddf89dd444c9fd0376883c4805a" ma:taxonomyFieldName="Schlagworte" ma:displayName="Schlagworte" ma:readOnly="false" ma:default="" ma:fieldId="{57a25ddf-89dd-444c-9fd0-376883c4805a}" ma:taxonomyMulti="true" ma:sspId="6ad545fb-1d64-4e88-8f59-a514521469aa" ma:termSetId="d48f178d-2d95-4646-8990-bd8e5b4e71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ilt_x0020_ab" ma:index="16" nillable="true" ma:displayName="gilt ab" ma:format="DateOnly" ma:internalName="gilt_x0020_ab">
      <xsd:simpleType>
        <xsd:restriction base="dms:DateTime"/>
      </xsd:simpleType>
    </xsd:element>
    <xsd:element name="Titel_x0020_verlinkt" ma:index="18" nillable="true" ma:displayName="Titel verlinkt" ma:description="Wird automatisch ermittelt - nicht ändern!!" ma:format="Hyperlink" ma:internalName="Titel_x0020_verlink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itel_x0020_verlinken" ma:index="19" nillable="true" ma:displayName="Titel verlinken" ma:internalName="Titel_x0020_verlink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c200-e3f5-4eee-8fa7-c827cf66f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ddbb2-bcc9-4a0d-a22d-4c12b330daec">
      <Value>75</Value>
      <Value>14</Value>
      <Value>85</Value>
      <Value>43</Value>
      <Value>24</Value>
      <Value>34</Value>
    </TaxCatchAll>
    <de58097f58884dc9a00a8d548132f341 xmlns="974ba9e7-26bf-481b-bb30-d9cdc681f7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für Antragsteller</TermName>
          <TermId xmlns="http://schemas.microsoft.com/office/infopath/2007/PartnerControls">d0f958e7-23da-40cf-8214-8011bd0d9132</TermId>
        </TermInfo>
      </Terms>
    </de58097f58884dc9a00a8d548132f341>
    <l7a25ddf89dd444c9fd0376883c4805a xmlns="974ba9e7-26bf-481b-bb30-d9cdc681f7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Versickerung</TermName>
          <TermId xmlns="http://schemas.microsoft.com/office/infopath/2007/PartnerControls">551fdc7a-e290-4865-891a-f63467b8fc95</TermId>
        </TermInfo>
        <TermInfo xmlns="http://schemas.microsoft.com/office/infopath/2007/PartnerControls">
          <TermName xmlns="http://schemas.microsoft.com/office/infopath/2007/PartnerControls">Direkteinleitung</TermName>
          <TermId xmlns="http://schemas.microsoft.com/office/infopath/2007/PartnerControls">8807a7fc-b860-4b44-af0e-df014c7b5100</TermId>
        </TermInfo>
        <TermInfo xmlns="http://schemas.microsoft.com/office/infopath/2007/PartnerControls">
          <TermName xmlns="http://schemas.microsoft.com/office/infopath/2007/PartnerControls">Niederschlagswasser</TermName>
          <TermId xmlns="http://schemas.microsoft.com/office/infopath/2007/PartnerControls">49620315-3f24-481e-9ac1-08435bd0d29e</TermId>
        </TermInfo>
        <TermInfo xmlns="http://schemas.microsoft.com/office/infopath/2007/PartnerControls">
          <TermName xmlns="http://schemas.microsoft.com/office/infopath/2007/PartnerControls">Anhang 31</TermName>
          <TermId xmlns="http://schemas.microsoft.com/office/infopath/2007/PartnerControls">8e2d824c-2333-4b17-a4d5-a86563ceb2c2</TermId>
        </TermInfo>
        <TermInfo xmlns="http://schemas.microsoft.com/office/infopath/2007/PartnerControls">
          <TermName xmlns="http://schemas.microsoft.com/office/infopath/2007/PartnerControls">Anhang 1</TermName>
          <TermId xmlns="http://schemas.microsoft.com/office/infopath/2007/PartnerControls">4226788a-0a51-4625-ac85-8002c461da0a</TermId>
        </TermInfo>
      </Terms>
    </l7a25ddf89dd444c9fd0376883c4805a>
    <gilt_x0020_ab xmlns="974ba9e7-26bf-481b-bb30-d9cdc681f799" xsi:nil="true"/>
    <_dlc_DocId xmlns="327ddbb2-bcc9-4a0d-a22d-4c12b330daec">TEAMS-996933049-139</_dlc_DocId>
    <_dlc_DocIdUrl xmlns="327ddbb2-bcc9-4a0d-a22d-4c12b330daec">
      <Url>http://teams.brd.nrw.de/dez54/_layouts/15/DocIdRedir.aspx?ID=TEAMS-996933049-139</Url>
      <Description>TEAMS-996933049-139</Description>
    </_dlc_DocIdUrl>
    <Titel_x0020_verlinken xmlns="974ba9e7-26bf-481b-bb30-d9cdc681f799">
      <Url>http://teams.brd.nrw.de/dez54/_layouts/15/wrkstat.aspx?List=974ba9e7-26bf-481b-bb30-d9cdc681f799&amp;WorkflowInstanceName=d3421336-d279-40c4-a2d4-27c6e09e6f81</Url>
      <Description>Stage 1</Description>
    </Titel_x0020_verlinken>
    <Titel_x0020_verlinkt xmlns="974ba9e7-26bf-481b-bb30-d9cdc681f799">
      <Url>http://teams.brd.nrw.de/dez54/IGLDokumente/Versickerungsantrag%202017-01-18.docx</Url>
      <Description>Antragsunterlagen § 8 WHG, Versickerung</Description>
    </Titel_x0020_verlink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293A-432C-47DB-9213-34F51847D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ddbb2-bcc9-4a0d-a22d-4c12b330daec"/>
    <ds:schemaRef ds:uri="974ba9e7-26bf-481b-bb30-d9cdc681f799"/>
    <ds:schemaRef ds:uri="c7f5c200-e3f5-4eee-8fa7-c827cf66f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6199C-D818-4278-996E-208E35B7CD38}">
  <ds:schemaRefs>
    <ds:schemaRef ds:uri="974ba9e7-26bf-481b-bb30-d9cdc681f799"/>
    <ds:schemaRef ds:uri="http://purl.org/dc/elements/1.1/"/>
    <ds:schemaRef ds:uri="327ddbb2-bcc9-4a0d-a22d-4c12b330da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7f5c200-e3f5-4eee-8fa7-c827cf66f1c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9A355-CEE7-4C13-9488-14B6E3C35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D1D1B-9E80-4A39-942E-9E86317562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1D97CB-AF14-4C0D-B3B9-67B9A4A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AECBB7E1.dotm</Template>
  <TotalTime>0</TotalTime>
  <Pages>6</Pages>
  <Words>991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Antragsunterlagen § 8 WHG, Versickerung</vt:lpstr>
    </vt:vector>
  </TitlesOfParts>
  <Company>Bezirksregierung Düsseldorf</Company>
  <LinksUpToDate>false</LinksUpToDate>
  <CharactersWithSpaces>7222</CharactersWithSpaces>
  <SharedDoc>false</SharedDoc>
  <HLinks>
    <vt:vector size="18" baseType="variant">
      <vt:variant>
        <vt:i4>5832807</vt:i4>
      </vt:variant>
      <vt:variant>
        <vt:i4>94</vt:i4>
      </vt:variant>
      <vt:variant>
        <vt:i4>0</vt:i4>
      </vt:variant>
      <vt:variant>
        <vt:i4>5</vt:i4>
      </vt:variant>
      <vt:variant>
        <vt:lpwstr>mailto:kirsten.weddecke@brd.nrw.de</vt:lpwstr>
      </vt:variant>
      <vt:variant>
        <vt:lpwstr/>
      </vt:variant>
      <vt:variant>
        <vt:i4>2621446</vt:i4>
      </vt:variant>
      <vt:variant>
        <vt:i4>91</vt:i4>
      </vt:variant>
      <vt:variant>
        <vt:i4>0</vt:i4>
      </vt:variant>
      <vt:variant>
        <vt:i4>5</vt:i4>
      </vt:variant>
      <vt:variant>
        <vt:lpwstr>mailto:guenter.bellen@brd.nrw.de</vt:lpwstr>
      </vt:variant>
      <vt:variant>
        <vt:lpwstr/>
      </vt:variant>
      <vt:variant>
        <vt:i4>6291578</vt:i4>
      </vt:variant>
      <vt:variant>
        <vt:i4>78</vt:i4>
      </vt:variant>
      <vt:variant>
        <vt:i4>0</vt:i4>
      </vt:variant>
      <vt:variant>
        <vt:i4>5</vt:i4>
      </vt:variant>
      <vt:variant>
        <vt:lpwstr>http://www.tim-online.nrw.de/tim-online/nutzung/index.html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Antragsunterlagen § 8 WHG, Versickerung</dc:title>
  <dc:creator>d3210</dc:creator>
  <cp:lastModifiedBy>Polak, Rebecca</cp:lastModifiedBy>
  <cp:revision>6</cp:revision>
  <dcterms:created xsi:type="dcterms:W3CDTF">2017-01-18T11:53:00Z</dcterms:created>
  <dcterms:modified xsi:type="dcterms:W3CDTF">2019-11-14T15:02:00Z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0x01010005DE890D07791E42AF3F2C4C845FC7AE</vt:lpwstr>
  </property>
  <property fmtid="{D5CDD505-2E9C-101B-9397-08002B2CF9AE}" pid="3" name="_dlc_DocIdItemGuid">
    <vt:lpwstr>a3a94e07-3898-481a-adf8-55b253db8676</vt:lpwstr>
  </property>
  <property fmtid="{D5CDD505-2E9C-101B-9397-08002B2CF9AE}" pid="4" name="Kategorie">
    <vt:lpwstr>14;#für Antragsteller|d0f958e7-23da-40cf-8214-8011bd0d9132</vt:lpwstr>
  </property>
  <property fmtid="{D5CDD505-2E9C-101B-9397-08002B2CF9AE}" pid="5" name="Schlagworte">
    <vt:lpwstr>34;#Versickerung|551fdc7a-e290-4865-891a-f63467b8fc95;#75;#Direkteinleitung|8807a7fc-b860-4b44-af0e-df014c7b5100;#24;#Niederschlagswasser|49620315-3f24-481e-9ac1-08435bd0d29e;#43;#Anhang 31|8e2d824c-2333-4b17-a4d5-a86563ceb2c2;#85;#Anhang 1|4226788a-0a51-4625-ac85-8002c461da0a</vt:lpwstr>
  </property>
</Properties>
</file>