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3" w:rsidRDefault="006E62B3" w:rsidP="006E62B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62B3">
        <w:rPr>
          <w:rFonts w:ascii="Arial" w:hAnsi="Arial" w:cs="Arial"/>
          <w:b/>
          <w:bCs/>
          <w:sz w:val="32"/>
          <w:szCs w:val="32"/>
        </w:rPr>
        <w:t>Anhörungsbogen</w:t>
      </w:r>
    </w:p>
    <w:p w:rsidR="006E62B3" w:rsidRPr="006E62B3" w:rsidRDefault="006E62B3" w:rsidP="006E6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2B3">
        <w:rPr>
          <w:rFonts w:ascii="Arial" w:hAnsi="Arial" w:cs="Arial"/>
          <w:sz w:val="24"/>
          <w:szCs w:val="24"/>
        </w:rPr>
        <w:t>Gem</w:t>
      </w:r>
      <w:r>
        <w:rPr>
          <w:rFonts w:ascii="Arial" w:hAnsi="Arial" w:cs="Arial"/>
          <w:sz w:val="24"/>
          <w:szCs w:val="24"/>
        </w:rPr>
        <w:t>äß</w:t>
      </w:r>
      <w:r w:rsidRPr="006E62B3">
        <w:rPr>
          <w:rFonts w:ascii="Arial" w:hAnsi="Arial" w:cs="Arial"/>
          <w:sz w:val="24"/>
          <w:szCs w:val="24"/>
        </w:rPr>
        <w:t xml:space="preserve"> § 55 Abs</w:t>
      </w:r>
      <w:r>
        <w:rPr>
          <w:rFonts w:ascii="Arial" w:hAnsi="Arial" w:cs="Arial"/>
          <w:sz w:val="24"/>
          <w:szCs w:val="24"/>
        </w:rPr>
        <w:t>atz</w:t>
      </w:r>
      <w:r w:rsidRPr="006E62B3">
        <w:rPr>
          <w:rFonts w:ascii="Arial" w:hAnsi="Arial" w:cs="Arial"/>
          <w:sz w:val="24"/>
          <w:szCs w:val="24"/>
        </w:rPr>
        <w:t xml:space="preserve"> 1 des Gesetzes über Ordnungswidrigkeiten vom 19.02.1989</w:t>
      </w:r>
    </w:p>
    <w:p w:rsidR="006E62B3" w:rsidRDefault="006E62B3" w:rsidP="006E6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2B3">
        <w:rPr>
          <w:rFonts w:ascii="Arial" w:hAnsi="Arial" w:cs="Arial"/>
          <w:sz w:val="24"/>
          <w:szCs w:val="24"/>
        </w:rPr>
        <w:t>(O</w:t>
      </w:r>
      <w:r>
        <w:rPr>
          <w:rFonts w:ascii="Arial" w:hAnsi="Arial" w:cs="Arial"/>
          <w:sz w:val="24"/>
          <w:szCs w:val="24"/>
        </w:rPr>
        <w:t>W</w:t>
      </w:r>
      <w:r w:rsidRPr="006E62B3">
        <w:rPr>
          <w:rFonts w:ascii="Arial" w:hAnsi="Arial" w:cs="Arial"/>
          <w:sz w:val="24"/>
          <w:szCs w:val="24"/>
        </w:rPr>
        <w:t>iG; BGBl. I S. 602) in der zurzeit geltenden Fassung.</w:t>
      </w:r>
    </w:p>
    <w:p w:rsidR="006E62B3" w:rsidRPr="006E62B3" w:rsidRDefault="006E62B3" w:rsidP="006E6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2B3">
        <w:rPr>
          <w:rFonts w:ascii="Arial" w:hAnsi="Arial" w:cs="Arial"/>
          <w:sz w:val="24"/>
          <w:szCs w:val="24"/>
        </w:rPr>
        <w:t>Der Anhörungsbogen ist nach den Ausführungen „zur Sache“</w:t>
      </w:r>
      <w:r>
        <w:rPr>
          <w:rFonts w:ascii="Arial" w:hAnsi="Arial" w:cs="Arial"/>
          <w:sz w:val="24"/>
          <w:szCs w:val="24"/>
        </w:rPr>
        <w:t xml:space="preserve"> mit</w:t>
      </w:r>
      <w:r w:rsidRPr="006E62B3">
        <w:rPr>
          <w:rFonts w:ascii="Arial" w:hAnsi="Arial" w:cs="Arial"/>
          <w:sz w:val="24"/>
          <w:szCs w:val="24"/>
        </w:rPr>
        <w:t xml:space="preserve"> Datum zu </w:t>
      </w:r>
      <w:r w:rsidRPr="006E62B3">
        <w:rPr>
          <w:rFonts w:ascii="Arial" w:hAnsi="Arial" w:cs="Arial"/>
          <w:sz w:val="24"/>
          <w:szCs w:val="24"/>
        </w:rPr>
        <w:t>unte</w:t>
      </w:r>
      <w:r w:rsidRPr="006E62B3">
        <w:rPr>
          <w:rFonts w:ascii="Arial" w:hAnsi="Arial" w:cs="Arial"/>
          <w:sz w:val="24"/>
          <w:szCs w:val="24"/>
        </w:rPr>
        <w:t>r</w:t>
      </w:r>
      <w:r w:rsidRPr="006E62B3">
        <w:rPr>
          <w:rFonts w:ascii="Arial" w:hAnsi="Arial" w:cs="Arial"/>
          <w:sz w:val="24"/>
          <w:szCs w:val="24"/>
        </w:rPr>
        <w:t>zeichnen</w:t>
      </w:r>
      <w:r w:rsidRPr="006E62B3">
        <w:rPr>
          <w:rFonts w:ascii="Arial" w:hAnsi="Arial" w:cs="Arial"/>
          <w:sz w:val="24"/>
          <w:szCs w:val="24"/>
        </w:rPr>
        <w:t>.</w:t>
      </w:r>
    </w:p>
    <w:p w:rsidR="006E62B3" w:rsidRDefault="006E62B3" w:rsidP="006E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2B3" w:rsidRPr="006E62B3" w:rsidRDefault="006E62B3" w:rsidP="006E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2B3" w:rsidRPr="006E62B3" w:rsidRDefault="006E62B3" w:rsidP="006E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6E62B3">
        <w:rPr>
          <w:rFonts w:ascii="Arial" w:hAnsi="Arial" w:cs="Arial"/>
          <w:b/>
          <w:bCs/>
          <w:sz w:val="28"/>
          <w:szCs w:val="28"/>
          <w:u w:val="single"/>
        </w:rPr>
        <w:t>Zur Person:</w:t>
      </w:r>
    </w:p>
    <w:p w:rsidR="006E62B3" w:rsidRPr="006E62B3" w:rsidRDefault="006E62B3" w:rsidP="006E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62B3" w:rsidRDefault="006E62B3" w:rsidP="006E6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 ________________________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Vorname: ______________________</w:t>
      </w:r>
    </w:p>
    <w:p w:rsidR="006E62B3" w:rsidRDefault="006E62B3" w:rsidP="006E6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Geburtsdatum: 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Geburtsort: ____________________</w:t>
      </w:r>
    </w:p>
    <w:p w:rsidR="006E62B3" w:rsidRDefault="006E62B3" w:rsidP="006E6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Beruf: _________________________</w:t>
      </w:r>
    </w:p>
    <w:p w:rsidR="006E62B3" w:rsidRDefault="006E62B3" w:rsidP="006E6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Anschrift: __________________________________________________________</w:t>
      </w:r>
    </w:p>
    <w:p w:rsidR="006E62B3" w:rsidRDefault="006E62B3" w:rsidP="006E6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Familienstand: 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Anzahl Kinder: _________________</w:t>
      </w:r>
    </w:p>
    <w:p w:rsidR="006E62B3" w:rsidRDefault="006E62B3" w:rsidP="006E6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Einkommen: ___________________</w:t>
      </w:r>
    </w:p>
    <w:p w:rsidR="006E62B3" w:rsidRDefault="006E62B3" w:rsidP="006E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62B3" w:rsidRPr="006E62B3" w:rsidRDefault="006E62B3" w:rsidP="006E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6E62B3">
        <w:rPr>
          <w:rFonts w:ascii="Arial" w:hAnsi="Arial" w:cs="Arial"/>
          <w:b/>
          <w:bCs/>
          <w:sz w:val="28"/>
          <w:szCs w:val="28"/>
          <w:u w:val="single"/>
        </w:rPr>
        <w:t>Zur Sache:</w:t>
      </w:r>
    </w:p>
    <w:p w:rsidR="007430DB" w:rsidRDefault="007430DB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62B3" w:rsidRDefault="006E62B3" w:rsidP="006E62B3">
      <w:pPr>
        <w:rPr>
          <w:rFonts w:ascii="Arial" w:hAnsi="Arial" w:cs="Arial"/>
          <w:sz w:val="24"/>
          <w:szCs w:val="24"/>
        </w:rPr>
      </w:pPr>
    </w:p>
    <w:p w:rsidR="006E62B3" w:rsidRPr="006E62B3" w:rsidRDefault="006E62B3" w:rsidP="006E6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Unterschrift: ________________________</w:t>
      </w:r>
    </w:p>
    <w:sectPr w:rsidR="006E62B3" w:rsidRPr="006E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3"/>
    <w:rsid w:val="0021188F"/>
    <w:rsid w:val="004C5966"/>
    <w:rsid w:val="006A3C01"/>
    <w:rsid w:val="006E62B3"/>
    <w:rsid w:val="007430DB"/>
    <w:rsid w:val="00770214"/>
    <w:rsid w:val="00A2665B"/>
    <w:rsid w:val="00E6366B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A8A3B0B8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Anja</dc:creator>
  <cp:lastModifiedBy>Herrmann, Anja</cp:lastModifiedBy>
  <cp:revision>1</cp:revision>
  <cp:lastPrinted>2014-09-16T07:20:00Z</cp:lastPrinted>
  <dcterms:created xsi:type="dcterms:W3CDTF">2014-09-16T07:11:00Z</dcterms:created>
  <dcterms:modified xsi:type="dcterms:W3CDTF">2014-09-16T07:23:00Z</dcterms:modified>
</cp:coreProperties>
</file>