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11" w:rsidRPr="006E5311" w:rsidRDefault="006E5311" w:rsidP="00AD4DA2">
      <w:pPr>
        <w:pStyle w:val="Titel"/>
        <w:rPr>
          <w:rFonts w:ascii="BundesSerif Office" w:hAnsi="BundesSerif Office"/>
        </w:rPr>
      </w:pPr>
      <w:r w:rsidRPr="00DC67A6">
        <w:rPr>
          <w:rFonts w:ascii="BundesSerif Office" w:hAnsi="BundesSerif Office"/>
        </w:rPr>
        <w:t>Nutzungsrechteeinräumung zur öffentlichen Zugänglichmachung und Verwendung in sozialen Netzwerken sowie auf Veranstaltungen von Texten, Bildern, Videos und Informationen durch das Bundesamt für Logistik und Mobilität</w:t>
      </w:r>
    </w:p>
    <w:p w:rsidR="006E5311" w:rsidRPr="00DC67A6" w:rsidRDefault="006E5311" w:rsidP="00AD4DA2">
      <w:pPr>
        <w:pStyle w:val="Titel"/>
        <w:rPr>
          <w:rFonts w:ascii="BundesSerif Office" w:hAnsi="BundesSerif Office"/>
        </w:rPr>
      </w:pPr>
    </w:p>
    <w:p w:rsidR="006E5311" w:rsidRPr="00DC67A6" w:rsidRDefault="006E5311" w:rsidP="00AD4DA2">
      <w:pPr>
        <w:pStyle w:val="Titel"/>
        <w:rPr>
          <w:rFonts w:ascii="BundesSerif Office" w:hAnsi="BundesSerif Office"/>
          <w:b w:val="0"/>
        </w:rPr>
      </w:pPr>
    </w:p>
    <w:p w:rsidR="00AB1A8E" w:rsidRPr="00F567E3" w:rsidRDefault="006E5311" w:rsidP="00AB1A8E">
      <w:pPr>
        <w:rPr>
          <w:rFonts w:ascii="BundesSerif Office" w:hAnsi="BundesSerif Office"/>
        </w:rPr>
      </w:pPr>
      <w:r>
        <w:rPr>
          <w:rFonts w:ascii="BundesSerif Office" w:hAnsi="BundesSerif Office"/>
        </w:rPr>
        <w:t>für das Projekt</w:t>
      </w:r>
      <w:r w:rsidRPr="009C4586">
        <w:rPr>
          <w:rFonts w:ascii="BundesSerif Office" w:hAnsi="BundesSerif Office"/>
        </w:rPr>
        <w:t>:</w:t>
      </w:r>
      <w:r w:rsidRPr="009C4586">
        <w:rPr>
          <w:rFonts w:ascii="BundesSerif Office" w:hAnsi="BundesSerif Office"/>
          <w:i/>
        </w:rPr>
        <w:t xml:space="preserve"> </w:t>
      </w:r>
      <w:r w:rsidR="009C4586" w:rsidRPr="00A93929">
        <w:rPr>
          <w:rFonts w:ascii="BundesSerif Office" w:hAnsi="BundesSerif Office"/>
          <w:i/>
          <w:highlight w:val="yellow"/>
        </w:rPr>
        <w:t>[Projektname eintragen]</w:t>
      </w:r>
    </w:p>
    <w:p w:rsidR="00AB1A8E" w:rsidRPr="00F567E3" w:rsidRDefault="00AB1A8E" w:rsidP="00AB1A8E">
      <w:pPr>
        <w:rPr>
          <w:rFonts w:ascii="BundesSerif Office" w:hAnsi="BundesSerif Office"/>
        </w:rPr>
      </w:pPr>
    </w:p>
    <w:p w:rsidR="00E67CA8" w:rsidRDefault="00AB1A8E" w:rsidP="00AB1A8E">
      <w:pPr>
        <w:tabs>
          <w:tab w:val="left" w:pos="2808"/>
        </w:tabs>
        <w:rPr>
          <w:rFonts w:ascii="BundesSerif Office" w:hAnsi="BundesSerif Office"/>
        </w:rPr>
      </w:pPr>
      <w:r w:rsidRPr="00F567E3">
        <w:rPr>
          <w:rFonts w:ascii="BundesSerif Office" w:hAnsi="BundesSerif Office"/>
        </w:rPr>
        <w:tab/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 w:rsidRPr="00DC67A6">
        <w:rPr>
          <w:rFonts w:ascii="BundesSerif Office" w:hAnsi="BundesSerif Office"/>
          <w:b/>
        </w:rPr>
        <w:t>Rechteinhaber</w:t>
      </w:r>
      <w:r w:rsidR="00DB643B">
        <w:rPr>
          <w:rFonts w:ascii="BundesSerif Office" w:hAnsi="BundesSerif Office"/>
          <w:b/>
        </w:rPr>
        <w:t>in</w:t>
      </w:r>
      <w:bookmarkStart w:id="0" w:name="_GoBack"/>
      <w:bookmarkEnd w:id="0"/>
      <w:r>
        <w:rPr>
          <w:rFonts w:ascii="BundesSerif Office" w:hAnsi="BundesSerif Office"/>
        </w:rPr>
        <w:t xml:space="preserve"> (z. B. Bezeichnung der Gebietskörperschaft)</w:t>
      </w:r>
    </w:p>
    <w:p w:rsidR="006E5311" w:rsidRPr="009C4586" w:rsidRDefault="009C4586" w:rsidP="00AB1A8E">
      <w:pPr>
        <w:tabs>
          <w:tab w:val="left" w:pos="2808"/>
        </w:tabs>
        <w:rPr>
          <w:rFonts w:ascii="BundesSerif Office" w:hAnsi="BundesSerif Office"/>
          <w:i/>
        </w:rPr>
      </w:pPr>
      <w:r w:rsidRPr="00A93929">
        <w:rPr>
          <w:rFonts w:ascii="BundesSerif Office" w:hAnsi="BundesSerif Office"/>
          <w:i/>
          <w:highlight w:val="yellow"/>
        </w:rPr>
        <w:t>[Rechteinhaber eintragen]</w:t>
      </w:r>
    </w:p>
    <w:p w:rsidR="00E67CA8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 w:rsidRPr="00DC67A6">
        <w:rPr>
          <w:rFonts w:ascii="BundesSerif Office" w:hAnsi="BundesSerif Office"/>
          <w:b/>
        </w:rPr>
        <w:t>Anschrift</w:t>
      </w:r>
      <w:r>
        <w:rPr>
          <w:rFonts w:ascii="BundesSerif Office" w:hAnsi="BundesSerif Office"/>
        </w:rPr>
        <w:t xml:space="preserve"> (Straße, PLZ, Ort)</w:t>
      </w:r>
    </w:p>
    <w:p w:rsidR="006E5311" w:rsidRPr="009C4586" w:rsidRDefault="009C4586" w:rsidP="00AB1A8E">
      <w:pPr>
        <w:tabs>
          <w:tab w:val="left" w:pos="2808"/>
        </w:tabs>
        <w:rPr>
          <w:rFonts w:ascii="BundesSerif Office" w:hAnsi="BundesSerif Office"/>
          <w:i/>
        </w:rPr>
      </w:pPr>
      <w:r w:rsidRPr="00A93929">
        <w:rPr>
          <w:rFonts w:ascii="BundesSerif Office" w:hAnsi="BundesSerif Office"/>
          <w:i/>
          <w:highlight w:val="yellow"/>
        </w:rPr>
        <w:t>[Anschrift</w:t>
      </w:r>
      <w:r w:rsidR="009A0D7E" w:rsidRPr="00A93929">
        <w:rPr>
          <w:rFonts w:ascii="BundesSerif Office" w:hAnsi="BundesSerif Office"/>
          <w:i/>
          <w:highlight w:val="yellow"/>
        </w:rPr>
        <w:t xml:space="preserve"> eintragen</w:t>
      </w:r>
      <w:r w:rsidRPr="00A93929">
        <w:rPr>
          <w:rFonts w:ascii="BundesSerif Office" w:hAnsi="BundesSerif Office"/>
          <w:i/>
          <w:highlight w:val="yellow"/>
        </w:rPr>
        <w:t>]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Im Folgenden „Rechteinhaberin</w:t>
      </w:r>
      <w:r w:rsidR="00C7125E">
        <w:rPr>
          <w:rFonts w:ascii="BundesSerif Office" w:hAnsi="BundesSerif Office"/>
        </w:rPr>
        <w:t>“</w:t>
      </w:r>
      <w:r>
        <w:rPr>
          <w:rFonts w:ascii="BundesSerif Office" w:hAnsi="BundesSerif Office"/>
        </w:rPr>
        <w:t xml:space="preserve"> genannt räumt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der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Bundesrepublik Deutschland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vertreten durch das Bundesministerium für Digitales und Verkehr, dieses vertreten durch das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Bundesamt für Logistik und Mobilität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Werderstraße 34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50672 Köln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ab/>
      </w:r>
      <w:r>
        <w:rPr>
          <w:rFonts w:ascii="BundesSerif Office" w:hAnsi="BundesSerif Office"/>
        </w:rPr>
        <w:tab/>
      </w:r>
      <w:r>
        <w:rPr>
          <w:rFonts w:ascii="BundesSerif Office" w:hAnsi="BundesSerif Office"/>
        </w:rPr>
        <w:tab/>
      </w:r>
      <w:r>
        <w:rPr>
          <w:rFonts w:ascii="BundesSerif Office" w:hAnsi="BundesSerif Office"/>
        </w:rPr>
        <w:tab/>
      </w:r>
      <w:r>
        <w:rPr>
          <w:rFonts w:ascii="BundesSerif Office" w:hAnsi="BundesSerif Office"/>
        </w:rPr>
        <w:tab/>
        <w:t>im Folgenden „Erwerberin“ genannt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Nutzungsrechtrechte zur medialen Verwendung zu den nachfolgenden Bedingungen ein.</w:t>
      </w:r>
    </w:p>
    <w:p w:rsidR="006E5311" w:rsidRDefault="006E5311" w:rsidP="00AB1A8E">
      <w:pPr>
        <w:tabs>
          <w:tab w:val="left" w:pos="2808"/>
        </w:tabs>
        <w:rPr>
          <w:rFonts w:ascii="BundesSerif Office" w:hAnsi="BundesSerif Office"/>
        </w:rPr>
      </w:pPr>
    </w:p>
    <w:p w:rsidR="006E5311" w:rsidRDefault="003C090A" w:rsidP="003C090A">
      <w:pPr>
        <w:tabs>
          <w:tab w:val="left" w:pos="2808"/>
        </w:tabs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t>1. Gegenstand</w:t>
      </w:r>
    </w:p>
    <w:p w:rsidR="003C090A" w:rsidRDefault="003C090A" w:rsidP="003C090A">
      <w:pPr>
        <w:tabs>
          <w:tab w:val="left" w:pos="2808"/>
        </w:tabs>
        <w:rPr>
          <w:rFonts w:ascii="BundesSerif Office" w:hAnsi="BundesSerif Office"/>
          <w:b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Die Übertragung von Nutzungsrechten erfolgt an folgenden Werkarten:</w:t>
      </w: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pStyle w:val="Listenabsatz"/>
        <w:numPr>
          <w:ilvl w:val="0"/>
          <w:numId w:val="2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Texte</w:t>
      </w:r>
    </w:p>
    <w:p w:rsidR="003C090A" w:rsidRDefault="003C090A" w:rsidP="00DC67A6">
      <w:pPr>
        <w:pStyle w:val="Listenabsatz"/>
        <w:numPr>
          <w:ilvl w:val="0"/>
          <w:numId w:val="2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Lichtbilder, Fotografien</w:t>
      </w:r>
    </w:p>
    <w:p w:rsidR="003C090A" w:rsidRDefault="003C090A" w:rsidP="00DC67A6">
      <w:pPr>
        <w:pStyle w:val="Listenabsatz"/>
        <w:numPr>
          <w:ilvl w:val="0"/>
          <w:numId w:val="2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Grafiken und Skizzen</w:t>
      </w:r>
    </w:p>
    <w:p w:rsidR="003C090A" w:rsidRDefault="003C090A" w:rsidP="00DC67A6">
      <w:pPr>
        <w:pStyle w:val="Listenabsatz"/>
        <w:numPr>
          <w:ilvl w:val="0"/>
          <w:numId w:val="2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Videoaufnahmen und Videoclips</w:t>
      </w: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(im Folgenden „Inhalte“ genannt</w:t>
      </w:r>
      <w:r w:rsidR="009C4586">
        <w:rPr>
          <w:rFonts w:ascii="BundesSerif Office" w:hAnsi="BundesSerif Office"/>
        </w:rPr>
        <w:t>).</w:t>
      </w: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Pr="00DC67A6" w:rsidRDefault="003C090A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lastRenderedPageBreak/>
        <w:t>2. Zweck</w:t>
      </w: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Die Erwerberin nutzt die unter Ziffer 1 genannten Inhalte zu folgenden Zwecken:</w:t>
      </w:r>
    </w:p>
    <w:p w:rsidR="003C090A" w:rsidRDefault="003C090A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3C090A" w:rsidRDefault="005A42FB" w:rsidP="00DC67A6">
      <w:pPr>
        <w:pStyle w:val="Listenabsatz"/>
        <w:numPr>
          <w:ilvl w:val="0"/>
          <w:numId w:val="3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Veröffentlichung auf Internetpräsenzen, die durch die Bu</w:t>
      </w:r>
      <w:r w:rsidR="00A246E5">
        <w:rPr>
          <w:rFonts w:ascii="BundesSerif Office" w:hAnsi="BundesSerif Office"/>
        </w:rPr>
        <w:t>nd</w:t>
      </w:r>
      <w:r>
        <w:rPr>
          <w:rFonts w:ascii="BundesSerif Office" w:hAnsi="BundesSerif Office"/>
        </w:rPr>
        <w:t>esrepublik Deutschla</w:t>
      </w:r>
      <w:r w:rsidR="00A246E5">
        <w:rPr>
          <w:rFonts w:ascii="BundesSerif Office" w:hAnsi="BundesSerif Office"/>
        </w:rPr>
        <w:t>n</w:t>
      </w:r>
      <w:r>
        <w:rPr>
          <w:rFonts w:ascii="BundesSerif Office" w:hAnsi="BundesSerif Office"/>
        </w:rPr>
        <w:t xml:space="preserve">d oder durch beauftragte Dritte betrieben werden, insbesondere auf dem Webportal </w:t>
      </w:r>
      <w:hyperlink r:id="rId8" w:history="1">
        <w:r w:rsidRPr="00160A5C">
          <w:rPr>
            <w:rStyle w:val="Hyperlink"/>
            <w:rFonts w:ascii="BundesSerif Office" w:hAnsi="BundesSerif Office"/>
          </w:rPr>
          <w:t>www.balm.bund.de</w:t>
        </w:r>
      </w:hyperlink>
      <w:r>
        <w:rPr>
          <w:rFonts w:ascii="BundesSerif Office" w:hAnsi="BundesSerif Office"/>
        </w:rPr>
        <w:t xml:space="preserve">. </w:t>
      </w:r>
    </w:p>
    <w:p w:rsidR="005A42FB" w:rsidRDefault="005A42FB" w:rsidP="00DC67A6">
      <w:pPr>
        <w:pStyle w:val="Listenabsatz"/>
        <w:numPr>
          <w:ilvl w:val="0"/>
          <w:numId w:val="3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Veröffentlichung in Präsentationen und in Vera</w:t>
      </w:r>
      <w:r w:rsidR="00A246E5">
        <w:rPr>
          <w:rFonts w:ascii="BundesSerif Office" w:hAnsi="BundesSerif Office"/>
        </w:rPr>
        <w:t>ns</w:t>
      </w:r>
      <w:r>
        <w:rPr>
          <w:rFonts w:ascii="BundesSerif Office" w:hAnsi="BundesSerif Office"/>
        </w:rPr>
        <w:t>t</w:t>
      </w:r>
      <w:r w:rsidR="00A246E5">
        <w:rPr>
          <w:rFonts w:ascii="BundesSerif Office" w:hAnsi="BundesSerif Office"/>
        </w:rPr>
        <w:t>a</w:t>
      </w:r>
      <w:r>
        <w:rPr>
          <w:rFonts w:ascii="BundesSerif Office" w:hAnsi="BundesSerif Office"/>
        </w:rPr>
        <w:t>ltungsunterla</w:t>
      </w:r>
      <w:r w:rsidR="00A246E5">
        <w:rPr>
          <w:rFonts w:ascii="BundesSerif Office" w:hAnsi="BundesSerif Office"/>
        </w:rPr>
        <w:t>g</w:t>
      </w:r>
      <w:r>
        <w:rPr>
          <w:rFonts w:ascii="BundesSerif Office" w:hAnsi="BundesSerif Office"/>
        </w:rPr>
        <w:t>en, insbesondere im Zuge der Vortrags- oder Ausstellerteilnahme an Kongressen und Konferenzen, digita</w:t>
      </w:r>
      <w:r w:rsidR="007B13C4">
        <w:rPr>
          <w:rFonts w:ascii="BundesSerif Office" w:hAnsi="BundesSerif Office"/>
        </w:rPr>
        <w:t>l</w:t>
      </w:r>
      <w:r>
        <w:rPr>
          <w:rFonts w:ascii="BundesSerif Office" w:hAnsi="BundesSerif Office"/>
        </w:rPr>
        <w:t xml:space="preserve"> und analog.</w:t>
      </w:r>
    </w:p>
    <w:p w:rsidR="005A42FB" w:rsidRDefault="005A42FB" w:rsidP="00DC67A6">
      <w:pPr>
        <w:pStyle w:val="Listenabsatz"/>
        <w:numPr>
          <w:ilvl w:val="0"/>
          <w:numId w:val="3"/>
        </w:num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Veröffentlichung über Medienauftritte in Sozialen </w:t>
      </w:r>
      <w:r w:rsidR="007B13C4">
        <w:rPr>
          <w:rFonts w:ascii="BundesSerif Office" w:hAnsi="BundesSerif Office"/>
        </w:rPr>
        <w:t>N</w:t>
      </w:r>
      <w:r>
        <w:rPr>
          <w:rFonts w:ascii="BundesSerif Office" w:hAnsi="BundesSerif Office"/>
        </w:rPr>
        <w:t>etzwerken, insbesondere den Auftritten des Bundesamtes für Logistik und Mobilität auf Instagram, Xing etc.</w:t>
      </w: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t>3. Nutzungsrechte</w:t>
      </w: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 w:rsidRPr="00DC67A6">
        <w:rPr>
          <w:rFonts w:ascii="BundesSerif Office" w:hAnsi="BundesSerif Office"/>
        </w:rPr>
        <w:t>Die Rechteeinräumung zur Nutzung der unter Ziffer 1 genannten Werke umfasst das dauerhafte, unwiderrufliche, unkündbare, örtlich unbeschränkte und übertragbare Recht der Nutzung.</w:t>
      </w: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 w:rsidRPr="00DC67A6">
        <w:rPr>
          <w:rFonts w:ascii="BundesSerif Office" w:hAnsi="BundesSerif Office"/>
        </w:rPr>
        <w:t>Die Übertragun</w:t>
      </w:r>
      <w:r w:rsidR="007B13C4">
        <w:rPr>
          <w:rFonts w:ascii="BundesSerif Office" w:hAnsi="BundesSerif Office"/>
        </w:rPr>
        <w:t>g</w:t>
      </w:r>
      <w:r w:rsidRPr="00DC67A6">
        <w:rPr>
          <w:rFonts w:ascii="BundesSerif Office" w:hAnsi="BundesSerif Office"/>
        </w:rPr>
        <w:t xml:space="preserve"> und Einräumung weitere Nutzungsrechte auf beziehungsweise für Dritte durch die Erwerberin e</w:t>
      </w:r>
      <w:r w:rsidR="007B13C4">
        <w:rPr>
          <w:rFonts w:ascii="BundesSerif Office" w:hAnsi="BundesSerif Office"/>
        </w:rPr>
        <w:t>r</w:t>
      </w:r>
      <w:r w:rsidRPr="00DC67A6">
        <w:rPr>
          <w:rFonts w:ascii="BundesSerif Office" w:hAnsi="BundesSerif Office"/>
        </w:rPr>
        <w:t>folgt, soweit dies zur Erfüllung der in Ziffer 2 genannten Zwecke erforderlich wird.</w:t>
      </w: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 w:rsidRPr="00DC67A6">
        <w:rPr>
          <w:rFonts w:ascii="BundesSerif Office" w:hAnsi="BundesSerif Office"/>
        </w:rPr>
        <w:t>Unberührt und zulässig bleibt eine Weitergabe an die Presse für redaktionelle Verwendungen, soweit die Benennung der Urheberschaft erfolgt.</w:t>
      </w: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 w:rsidRPr="00DC67A6">
        <w:rPr>
          <w:rFonts w:ascii="BundesSerif Office" w:hAnsi="BundesSerif Office"/>
        </w:rPr>
        <w:t>Bei der Nutzung darstellender Werke, insbesondere von Fotografien, Grafiken, Skizzen, Videos etc., w</w:t>
      </w:r>
      <w:r w:rsidR="00A246E5">
        <w:rPr>
          <w:rFonts w:ascii="BundesSerif Office" w:hAnsi="BundesSerif Office"/>
        </w:rPr>
        <w:t>i</w:t>
      </w:r>
      <w:r w:rsidRPr="00DC67A6">
        <w:rPr>
          <w:rFonts w:ascii="BundesSerif Office" w:hAnsi="BundesSerif Office"/>
        </w:rPr>
        <w:t xml:space="preserve">rd, insofern technisch </w:t>
      </w:r>
      <w:r>
        <w:rPr>
          <w:rFonts w:ascii="BundesSerif Office" w:hAnsi="BundesSerif Office"/>
        </w:rPr>
        <w:t>möglich, in geeigneter Form auf die Urheberin oder die Urheber hingewiesen. Diese sind unter Ziffer 4 für jedes Werk anzugeben.</w:t>
      </w: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Pr="00DC67A6" w:rsidRDefault="005A42FB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t>4. Versicherung</w:t>
      </w: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Die Rechteinhaberin versichert, dass sie dazu berechtigt ist, die in Ziffer 3 genannten Nutzungsrechte an den folgenden Werken zugunsten der Erwerberin einzuräumen.</w:t>
      </w:r>
    </w:p>
    <w:p w:rsidR="005A42FB" w:rsidRDefault="005A42FB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A93929" w:rsidRPr="00A93929" w:rsidRDefault="005A42FB" w:rsidP="00A93929">
      <w:pPr>
        <w:pStyle w:val="Listenabsatz"/>
        <w:numPr>
          <w:ilvl w:val="0"/>
          <w:numId w:val="6"/>
        </w:numPr>
        <w:tabs>
          <w:tab w:val="left" w:pos="2808"/>
        </w:tabs>
        <w:jc w:val="both"/>
        <w:rPr>
          <w:rFonts w:ascii="BundesSerif Office" w:hAnsi="BundesSerif Office"/>
        </w:rPr>
      </w:pPr>
      <w:r w:rsidRPr="00DC67A6">
        <w:rPr>
          <w:rFonts w:ascii="BundesSerif Office" w:hAnsi="BundesSerif Office"/>
          <w:b/>
        </w:rPr>
        <w:t>Medienart</w:t>
      </w:r>
      <w:r>
        <w:rPr>
          <w:rFonts w:ascii="BundesSerif Office" w:hAnsi="BundesSerif Office"/>
        </w:rPr>
        <w:t xml:space="preserve"> (z. B. Foto, Video etc.):</w:t>
      </w:r>
      <w:r w:rsidR="00A93929">
        <w:rPr>
          <w:rFonts w:ascii="BundesSerif Office" w:hAnsi="BundesSerif Office"/>
        </w:rPr>
        <w:t xml:space="preserve"> </w:t>
      </w:r>
      <w:r w:rsidR="00A93929" w:rsidRPr="00A93929">
        <w:rPr>
          <w:rFonts w:ascii="BundesSerif Office" w:hAnsi="BundesSerif Office"/>
          <w:i/>
          <w:highlight w:val="yellow"/>
        </w:rPr>
        <w:t>[</w:t>
      </w:r>
      <w:r w:rsidR="00A93929">
        <w:rPr>
          <w:rFonts w:ascii="BundesSerif Office" w:hAnsi="BundesSerif Office"/>
          <w:i/>
          <w:highlight w:val="yellow"/>
        </w:rPr>
        <w:t>Medienart</w:t>
      </w:r>
      <w:r w:rsidR="00A93929" w:rsidRPr="00A93929">
        <w:rPr>
          <w:rFonts w:ascii="BundesSerif Office" w:hAnsi="BundesSerif Office"/>
          <w:i/>
          <w:highlight w:val="yellow"/>
        </w:rPr>
        <w:t xml:space="preserve"> eintragen]</w:t>
      </w:r>
    </w:p>
    <w:p w:rsidR="00A93929" w:rsidRPr="00A93929" w:rsidRDefault="009C4586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Dateiname:</w:t>
      </w:r>
      <w:r w:rsidRPr="00A93929">
        <w:rPr>
          <w:rFonts w:ascii="BundesSerif Office" w:hAnsi="BundesSerif Office"/>
        </w:rPr>
        <w:t xml:space="preserve"> </w:t>
      </w:r>
      <w:r w:rsidRPr="00A93929">
        <w:rPr>
          <w:rFonts w:ascii="BundesSerif Office" w:hAnsi="BundesSerif Office"/>
          <w:i/>
          <w:highlight w:val="yellow"/>
        </w:rPr>
        <w:t>[Dateibezeichnung eintragen]</w:t>
      </w:r>
    </w:p>
    <w:p w:rsidR="00A93929" w:rsidRPr="00A93929" w:rsidRDefault="009C4586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Urheberin/Urheber:</w:t>
      </w:r>
      <w:r w:rsidRPr="00A93929">
        <w:rPr>
          <w:rFonts w:ascii="BundesSerif Office" w:hAnsi="BundesSerif Office"/>
        </w:rPr>
        <w:t xml:space="preserve"> </w:t>
      </w:r>
      <w:r w:rsidRPr="00A93929">
        <w:rPr>
          <w:rFonts w:ascii="BundesSerif Office" w:hAnsi="BundesSerif Office"/>
          <w:i/>
          <w:highlight w:val="yellow"/>
        </w:rPr>
        <w:t>[Urheberin/Urheber eintragen]</w:t>
      </w:r>
    </w:p>
    <w:p w:rsidR="00A93929" w:rsidRPr="00A93929" w:rsidRDefault="009C4586" w:rsidP="00A93929">
      <w:pPr>
        <w:pStyle w:val="Listenabsatz"/>
        <w:numPr>
          <w:ilvl w:val="0"/>
          <w:numId w:val="6"/>
        </w:numPr>
        <w:tabs>
          <w:tab w:val="left" w:pos="2808"/>
        </w:tabs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Medienart</w:t>
      </w:r>
      <w:r w:rsidRPr="00A93929">
        <w:rPr>
          <w:rFonts w:ascii="BundesSerif Office" w:hAnsi="BundesSerif Office"/>
        </w:rPr>
        <w:t xml:space="preserve"> (z. B. Foto, Video etc.): </w:t>
      </w:r>
      <w:r w:rsidR="00A93929" w:rsidRPr="00A93929">
        <w:rPr>
          <w:rFonts w:ascii="BundesSerif Office" w:hAnsi="BundesSerif Office"/>
          <w:i/>
        </w:rPr>
        <w:t>[Medienart eintragen]</w:t>
      </w:r>
    </w:p>
    <w:p w:rsidR="00A93929" w:rsidRPr="00A93929" w:rsidRDefault="009C4586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Dateiname:</w:t>
      </w:r>
      <w:r w:rsidRPr="00A93929">
        <w:rPr>
          <w:rFonts w:ascii="BundesSerif Office" w:hAnsi="BundesSerif Office"/>
        </w:rPr>
        <w:t xml:space="preserve"> </w:t>
      </w:r>
      <w:r w:rsidRPr="00A93929">
        <w:rPr>
          <w:rFonts w:ascii="BundesSerif Office" w:hAnsi="BundesSerif Office"/>
          <w:i/>
        </w:rPr>
        <w:t>[Dateibezeichnung eintragen]</w:t>
      </w:r>
    </w:p>
    <w:p w:rsidR="00A93929" w:rsidRPr="00A93929" w:rsidRDefault="009C4586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Urheberin/Urheber:</w:t>
      </w:r>
      <w:r w:rsidRPr="00A93929">
        <w:rPr>
          <w:rFonts w:ascii="BundesSerif Office" w:hAnsi="BundesSerif Office"/>
        </w:rPr>
        <w:t xml:space="preserve"> </w:t>
      </w:r>
      <w:r w:rsidRPr="00A93929">
        <w:rPr>
          <w:rFonts w:ascii="BundesSerif Office" w:hAnsi="BundesSerif Office"/>
          <w:i/>
        </w:rPr>
        <w:t>[Urheberin/Urheber eintragen]</w:t>
      </w:r>
    </w:p>
    <w:p w:rsidR="00A93929" w:rsidRPr="00A93929" w:rsidRDefault="009C4586" w:rsidP="00A93929">
      <w:pPr>
        <w:pStyle w:val="Listenabsatz"/>
        <w:numPr>
          <w:ilvl w:val="0"/>
          <w:numId w:val="6"/>
        </w:numPr>
        <w:tabs>
          <w:tab w:val="left" w:pos="2808"/>
        </w:tabs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Medienart</w:t>
      </w:r>
      <w:r w:rsidRPr="00A93929">
        <w:rPr>
          <w:rFonts w:ascii="BundesSerif Office" w:hAnsi="BundesSerif Office"/>
        </w:rPr>
        <w:t xml:space="preserve"> (z. B. Foto, Video etc.): </w:t>
      </w:r>
      <w:r w:rsidR="00A93929" w:rsidRPr="00A93929">
        <w:rPr>
          <w:rFonts w:ascii="BundesSerif Office" w:hAnsi="BundesSerif Office"/>
          <w:i/>
        </w:rPr>
        <w:t>[Medienart eintragen]</w:t>
      </w:r>
    </w:p>
    <w:p w:rsidR="00A93929" w:rsidRPr="00A93929" w:rsidRDefault="005A42FB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Dateiname:</w:t>
      </w:r>
      <w:r w:rsidRPr="00A93929">
        <w:rPr>
          <w:rFonts w:ascii="BundesSerif Office" w:hAnsi="BundesSerif Office"/>
        </w:rPr>
        <w:t xml:space="preserve"> </w:t>
      </w:r>
      <w:r w:rsidR="009C4586" w:rsidRPr="00A93929">
        <w:rPr>
          <w:rFonts w:ascii="BundesSerif Office" w:hAnsi="BundesSerif Office"/>
          <w:i/>
        </w:rPr>
        <w:t>[Dateibezeichnung eintragen]</w:t>
      </w:r>
    </w:p>
    <w:p w:rsidR="005A42FB" w:rsidRPr="00A93929" w:rsidRDefault="009C4586" w:rsidP="00A93929">
      <w:pPr>
        <w:pStyle w:val="Listenabsatz"/>
        <w:tabs>
          <w:tab w:val="left" w:pos="2808"/>
        </w:tabs>
        <w:ind w:left="360"/>
        <w:jc w:val="both"/>
        <w:rPr>
          <w:rFonts w:ascii="BundesSerif Office" w:hAnsi="BundesSerif Office"/>
        </w:rPr>
      </w:pPr>
      <w:r w:rsidRPr="00A93929">
        <w:rPr>
          <w:rFonts w:ascii="BundesSerif Office" w:hAnsi="BundesSerif Office"/>
          <w:b/>
        </w:rPr>
        <w:t>Urheberin/Urheber</w:t>
      </w:r>
      <w:r w:rsidR="005A42FB" w:rsidRPr="00A93929">
        <w:rPr>
          <w:rFonts w:ascii="BundesSerif Office" w:hAnsi="BundesSerif Office"/>
          <w:b/>
        </w:rPr>
        <w:t>:</w:t>
      </w:r>
      <w:r w:rsidR="005A42FB" w:rsidRPr="00A93929">
        <w:rPr>
          <w:rFonts w:ascii="BundesSerif Office" w:hAnsi="BundesSerif Office"/>
        </w:rPr>
        <w:t xml:space="preserve"> </w:t>
      </w:r>
      <w:r w:rsidRPr="00A93929">
        <w:rPr>
          <w:rFonts w:ascii="BundesSerif Office" w:hAnsi="BundesSerif Office"/>
          <w:i/>
        </w:rPr>
        <w:t>[Urheberin/Urheber eintragen]</w:t>
      </w:r>
    </w:p>
    <w:p w:rsidR="007B13C4" w:rsidRPr="00DC67A6" w:rsidRDefault="007B13C4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lastRenderedPageBreak/>
        <w:t>5. Vergütung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Eine Vergütung der Rechteinhaberin – gleichviel in welcher Form – für die Einräumung der in Ziffer 4 benannten Nutzungsrechte an den Inhalten in Ziffer 2 erfolgt durch die Erwerberin nicht. Die Erwerberin wird das Projekt im </w:t>
      </w:r>
      <w:r w:rsidR="00A246E5">
        <w:rPr>
          <w:rFonts w:ascii="BundesSerif Office" w:hAnsi="BundesSerif Office"/>
        </w:rPr>
        <w:t>G</w:t>
      </w:r>
      <w:r>
        <w:rPr>
          <w:rFonts w:ascii="BundesSerif Office" w:hAnsi="BundesSerif Office"/>
        </w:rPr>
        <w:t xml:space="preserve">egenzug zur Einräumung der Nutzungsrechte als modellhaftes Projekt und/oder Best-Practice-Beispiel medial unterstützen, wobei dies einen Anspruch der </w:t>
      </w:r>
      <w:r w:rsidR="00A246E5">
        <w:rPr>
          <w:rFonts w:ascii="BundesSerif Office" w:hAnsi="BundesSerif Office"/>
        </w:rPr>
        <w:t>R</w:t>
      </w:r>
      <w:r>
        <w:rPr>
          <w:rFonts w:ascii="BundesSerif Office" w:hAnsi="BundesSerif Office"/>
        </w:rPr>
        <w:t>echtein</w:t>
      </w:r>
      <w:r w:rsidR="00A246E5">
        <w:rPr>
          <w:rFonts w:ascii="BundesSerif Office" w:hAnsi="BundesSerif Office"/>
        </w:rPr>
        <w:t>haberin</w:t>
      </w:r>
      <w:r>
        <w:rPr>
          <w:rFonts w:ascii="BundesSerif Office" w:hAnsi="BundesSerif Office"/>
        </w:rPr>
        <w:t xml:space="preserve"> hierauf nicht begründet.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Pr="00DC67A6" w:rsidRDefault="007B13C4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t>6. Datenschutz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 xml:space="preserve">Sofern die in Ziffer 2 genannten Inhalten personenbezogene oder personenbeziehbare Daten enthalten, versichert die Rechteinhaberin, dass sie zu deren Bearbeitung befugt ist und Einwilligungen nach § 22 KunstUrhG oder Art. 6 Abs. 1 Satz 1 </w:t>
      </w:r>
      <w:proofErr w:type="spellStart"/>
      <w:r>
        <w:rPr>
          <w:rFonts w:ascii="BundesSerif Office" w:hAnsi="BundesSerif Office"/>
        </w:rPr>
        <w:t>lit</w:t>
      </w:r>
      <w:proofErr w:type="spellEnd"/>
      <w:r>
        <w:rPr>
          <w:rFonts w:ascii="BundesSerif Office" w:hAnsi="BundesSerif Office"/>
        </w:rPr>
        <w:t>. A) DSGVO vorliegen.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Auf Anforderung der Erwerberin übermittelt die Rechteinhaberin die Einwilligungserklärungen der betroffenen Personen ein oder unterstützt die Erwerberin bei der Einholung entsprechender Einwilligungen zugunsten der Erwerberin.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Pr="00DC67A6" w:rsidRDefault="007B13C4" w:rsidP="00DC67A6">
      <w:pPr>
        <w:tabs>
          <w:tab w:val="left" w:pos="2808"/>
        </w:tabs>
        <w:jc w:val="both"/>
        <w:rPr>
          <w:rFonts w:ascii="BundesSerif Office" w:hAnsi="BundesSerif Office"/>
          <w:b/>
        </w:rPr>
      </w:pPr>
      <w:r w:rsidRPr="00DC67A6">
        <w:rPr>
          <w:rFonts w:ascii="BundesSerif Office" w:hAnsi="BundesSerif Office"/>
          <w:b/>
        </w:rPr>
        <w:t>7. Salvatorische Klausel</w:t>
      </w: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</w:p>
    <w:p w:rsidR="007B13C4" w:rsidRDefault="007B13C4" w:rsidP="00DC67A6">
      <w:pPr>
        <w:tabs>
          <w:tab w:val="left" w:pos="2808"/>
        </w:tabs>
        <w:jc w:val="both"/>
        <w:rPr>
          <w:rFonts w:ascii="BundesSerif Office" w:hAnsi="BundesSerif Office"/>
        </w:rPr>
      </w:pPr>
      <w:r>
        <w:rPr>
          <w:rFonts w:ascii="BundesSerif Office" w:hAnsi="BundesSerif Office"/>
        </w:rPr>
        <w:t>Soweit eine Bestimmung aus diesem Vertrag ungültig oder und</w:t>
      </w:r>
      <w:r w:rsidR="00A246E5">
        <w:rPr>
          <w:rFonts w:ascii="BundesSerif Office" w:hAnsi="BundesSerif Office"/>
        </w:rPr>
        <w:t>ur</w:t>
      </w:r>
      <w:r>
        <w:rPr>
          <w:rFonts w:ascii="BundesSerif Office" w:hAnsi="BundesSerif Office"/>
        </w:rPr>
        <w:t>chsetzbar ist oder wird, bleiben die übrigen Bestimmungen aus diesem Ve</w:t>
      </w:r>
      <w:r w:rsidR="00A246E5">
        <w:rPr>
          <w:rFonts w:ascii="BundesSerif Office" w:hAnsi="BundesSerif Office"/>
        </w:rPr>
        <w:t>rt</w:t>
      </w:r>
      <w:r>
        <w:rPr>
          <w:rFonts w:ascii="BundesSerif Office" w:hAnsi="BundesSerif Office"/>
        </w:rPr>
        <w:t>rag davon unberührt.</w:t>
      </w:r>
    </w:p>
    <w:p w:rsidR="007B13C4" w:rsidRDefault="007B13C4" w:rsidP="007B13C4">
      <w:pPr>
        <w:tabs>
          <w:tab w:val="left" w:pos="2808"/>
        </w:tabs>
        <w:rPr>
          <w:rFonts w:ascii="BundesSerif Office" w:hAnsi="BundesSerif Office"/>
        </w:rPr>
      </w:pPr>
    </w:p>
    <w:p w:rsidR="00A246E5" w:rsidRDefault="00A246E5" w:rsidP="007B13C4">
      <w:pPr>
        <w:tabs>
          <w:tab w:val="left" w:pos="2808"/>
        </w:tabs>
        <w:rPr>
          <w:rFonts w:ascii="BundesSerif Office" w:hAnsi="BundesSerif Office"/>
        </w:rPr>
      </w:pPr>
    </w:p>
    <w:p w:rsidR="00A246E5" w:rsidRDefault="00A246E5" w:rsidP="007B13C4">
      <w:pPr>
        <w:tabs>
          <w:tab w:val="left" w:pos="2808"/>
        </w:tabs>
        <w:rPr>
          <w:rFonts w:ascii="BundesSerif Office" w:hAnsi="BundesSerif Office"/>
        </w:rPr>
      </w:pPr>
    </w:p>
    <w:p w:rsidR="007B13C4" w:rsidRDefault="007B13C4" w:rsidP="007B13C4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Für die Rechteinhaberin</w:t>
      </w:r>
    </w:p>
    <w:p w:rsidR="00A246E5" w:rsidRDefault="00A246E5" w:rsidP="007B13C4">
      <w:pPr>
        <w:tabs>
          <w:tab w:val="left" w:pos="2808"/>
        </w:tabs>
        <w:rPr>
          <w:rFonts w:ascii="BundesSerif Office" w:hAnsi="BundesSerif Office"/>
        </w:rPr>
      </w:pPr>
    </w:p>
    <w:tbl>
      <w:tblPr>
        <w:tblStyle w:val="Tabellenraster"/>
        <w:tblW w:w="15294" w:type="dxa"/>
        <w:tblLook w:val="04A0" w:firstRow="1" w:lastRow="0" w:firstColumn="1" w:lastColumn="0" w:noHBand="0" w:noVBand="1"/>
      </w:tblPr>
      <w:tblGrid>
        <w:gridCol w:w="2830"/>
        <w:gridCol w:w="6232"/>
        <w:gridCol w:w="6232"/>
      </w:tblGrid>
      <w:tr w:rsidR="009C4586" w:rsidTr="009C4586">
        <w:tc>
          <w:tcPr>
            <w:tcW w:w="2830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  <w:r>
              <w:rPr>
                <w:rFonts w:ascii="BundesSerif Office" w:hAnsi="BundesSerif Office"/>
              </w:rPr>
              <w:t>Ort</w:t>
            </w:r>
          </w:p>
        </w:tc>
        <w:tc>
          <w:tcPr>
            <w:tcW w:w="6232" w:type="dxa"/>
          </w:tcPr>
          <w:p w:rsidR="009C4586" w:rsidRPr="00A93929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  <w:i/>
                <w:highlight w:val="yellow"/>
              </w:rPr>
            </w:pPr>
            <w:r w:rsidRPr="00A93929">
              <w:rPr>
                <w:rFonts w:ascii="BundesSerif Office" w:hAnsi="BundesSerif Office"/>
                <w:i/>
                <w:highlight w:val="yellow"/>
              </w:rPr>
              <w:t>[Ort eintragen]</w:t>
            </w:r>
          </w:p>
        </w:tc>
        <w:tc>
          <w:tcPr>
            <w:tcW w:w="6232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</w:p>
        </w:tc>
      </w:tr>
      <w:tr w:rsidR="009C4586" w:rsidTr="009C4586">
        <w:tc>
          <w:tcPr>
            <w:tcW w:w="2830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  <w:r>
              <w:rPr>
                <w:rFonts w:ascii="BundesSerif Office" w:hAnsi="BundesSerif Office"/>
              </w:rPr>
              <w:t>Datum</w:t>
            </w:r>
          </w:p>
        </w:tc>
        <w:tc>
          <w:tcPr>
            <w:tcW w:w="6232" w:type="dxa"/>
          </w:tcPr>
          <w:p w:rsidR="009C4586" w:rsidRPr="00A93929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  <w:i/>
                <w:highlight w:val="yellow"/>
              </w:rPr>
            </w:pPr>
            <w:r w:rsidRPr="00A93929">
              <w:rPr>
                <w:rFonts w:ascii="BundesSerif Office" w:hAnsi="BundesSerif Office"/>
                <w:i/>
                <w:highlight w:val="yellow"/>
              </w:rPr>
              <w:t>[Datum eintragen]</w:t>
            </w:r>
          </w:p>
        </w:tc>
        <w:tc>
          <w:tcPr>
            <w:tcW w:w="6232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</w:p>
        </w:tc>
      </w:tr>
      <w:tr w:rsidR="009C4586" w:rsidTr="009C4586">
        <w:tc>
          <w:tcPr>
            <w:tcW w:w="2830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  <w:r>
              <w:rPr>
                <w:rFonts w:ascii="BundesSerif Office" w:hAnsi="BundesSerif Office"/>
              </w:rPr>
              <w:t>Name des Erklärenden</w:t>
            </w:r>
          </w:p>
        </w:tc>
        <w:tc>
          <w:tcPr>
            <w:tcW w:w="6232" w:type="dxa"/>
          </w:tcPr>
          <w:p w:rsidR="009C4586" w:rsidRPr="00A93929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  <w:i/>
                <w:highlight w:val="yellow"/>
              </w:rPr>
            </w:pPr>
            <w:r w:rsidRPr="00A93929">
              <w:rPr>
                <w:rFonts w:ascii="BundesSerif Office" w:hAnsi="BundesSerif Office"/>
                <w:i/>
                <w:highlight w:val="yellow"/>
              </w:rPr>
              <w:t>[Name des Erklärenden eintragen]</w:t>
            </w:r>
          </w:p>
        </w:tc>
        <w:tc>
          <w:tcPr>
            <w:tcW w:w="6232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</w:p>
        </w:tc>
      </w:tr>
      <w:tr w:rsidR="009C4586" w:rsidTr="009C4586">
        <w:tc>
          <w:tcPr>
            <w:tcW w:w="2830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  <w:r>
              <w:rPr>
                <w:rFonts w:ascii="BundesSerif Office" w:hAnsi="BundesSerif Office"/>
              </w:rPr>
              <w:t>Funktion</w:t>
            </w:r>
          </w:p>
        </w:tc>
        <w:tc>
          <w:tcPr>
            <w:tcW w:w="6232" w:type="dxa"/>
          </w:tcPr>
          <w:p w:rsidR="009C4586" w:rsidRPr="00A93929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  <w:i/>
                <w:highlight w:val="yellow"/>
              </w:rPr>
            </w:pPr>
            <w:r w:rsidRPr="00A93929">
              <w:rPr>
                <w:rFonts w:ascii="BundesSerif Office" w:hAnsi="BundesSerif Office"/>
                <w:i/>
                <w:highlight w:val="yellow"/>
              </w:rPr>
              <w:t>[Funktion eintragen]</w:t>
            </w:r>
          </w:p>
        </w:tc>
        <w:tc>
          <w:tcPr>
            <w:tcW w:w="6232" w:type="dxa"/>
          </w:tcPr>
          <w:p w:rsidR="009C4586" w:rsidRDefault="009C4586" w:rsidP="009C4586">
            <w:pPr>
              <w:tabs>
                <w:tab w:val="left" w:pos="2808"/>
              </w:tabs>
              <w:rPr>
                <w:rFonts w:ascii="BundesSerif Office" w:hAnsi="BundesSerif Office"/>
              </w:rPr>
            </w:pPr>
          </w:p>
        </w:tc>
      </w:tr>
    </w:tbl>
    <w:p w:rsidR="00A246E5" w:rsidRDefault="00A246E5" w:rsidP="007B13C4">
      <w:pPr>
        <w:tabs>
          <w:tab w:val="left" w:pos="2808"/>
        </w:tabs>
        <w:rPr>
          <w:rFonts w:ascii="BundesSerif Office" w:hAnsi="BundesSerif Office"/>
        </w:rPr>
      </w:pPr>
    </w:p>
    <w:p w:rsidR="00A246E5" w:rsidRDefault="00A246E5" w:rsidP="007B13C4">
      <w:pPr>
        <w:tabs>
          <w:tab w:val="left" w:pos="2808"/>
        </w:tabs>
        <w:rPr>
          <w:rFonts w:ascii="BundesSerif Office" w:hAnsi="BundesSerif Office"/>
        </w:rPr>
      </w:pPr>
    </w:p>
    <w:p w:rsidR="00A246E5" w:rsidRPr="00DC67A6" w:rsidRDefault="00A246E5">
      <w:pPr>
        <w:tabs>
          <w:tab w:val="left" w:pos="2808"/>
        </w:tabs>
        <w:rPr>
          <w:rFonts w:ascii="BundesSerif Office" w:hAnsi="BundesSerif Office"/>
        </w:rPr>
      </w:pPr>
      <w:r>
        <w:rPr>
          <w:rFonts w:ascii="BundesSerif Office" w:hAnsi="BundesSerif Office"/>
        </w:rPr>
        <w:t>Die Erwerberin stimmt zu.</w:t>
      </w:r>
    </w:p>
    <w:sectPr w:rsidR="00A246E5" w:rsidRPr="00DC67A6" w:rsidSect="00DC67A6">
      <w:head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211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52" w:rsidRDefault="00461D52" w:rsidP="00C97DDF">
      <w:pPr>
        <w:spacing w:line="240" w:lineRule="auto"/>
      </w:pPr>
      <w:r>
        <w:separator/>
      </w:r>
    </w:p>
  </w:endnote>
  <w:endnote w:type="continuationSeparator" w:id="0">
    <w:p w:rsidR="00461D52" w:rsidRDefault="00461D52" w:rsidP="00C97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A8E" w:rsidRDefault="00AB1A8E" w:rsidP="00C4074B">
    <w:r w:rsidRPr="00586AC5">
      <w:rPr>
        <w:noProof/>
        <w:lang w:eastAsia="de-DE"/>
      </w:rPr>
      <w:drawing>
        <wp:anchor distT="0" distB="0" distL="114300" distR="114300" simplePos="0" relativeHeight="251719168" behindDoc="0" locked="0" layoutInCell="1" allowOverlap="1">
          <wp:simplePos x="0" y="0"/>
          <wp:positionH relativeFrom="page">
            <wp:posOffset>6312535</wp:posOffset>
          </wp:positionH>
          <wp:positionV relativeFrom="page">
            <wp:posOffset>9497695</wp:posOffset>
          </wp:positionV>
          <wp:extent cx="975600" cy="975600"/>
          <wp:effectExtent l="0" t="0" r="0" b="0"/>
          <wp:wrapSquare wrapText="bothSides"/>
          <wp:docPr id="168" name="Grafik 168" descr="W:\SG321\Vorlagen &amp; Formulare\BAG Briefkopf\Audit B&amp;F\audit_bf_z_15_RGB_7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G321\Vorlagen &amp; Formulare\BAG Briefkopf\Audit B&amp;F\audit_bf_z_15_RGB_7_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074B" w:rsidRDefault="00C4074B" w:rsidP="00C4074B"/>
  <w:p w:rsidR="00F05B39" w:rsidRDefault="00F05B39" w:rsidP="00F05B39">
    <w:pPr>
      <w:pStyle w:val="Fuzeile"/>
    </w:pPr>
  </w:p>
  <w:p w:rsidR="00F05B39" w:rsidRDefault="00FF445E" w:rsidP="00F05B39">
    <w:pPr>
      <w:pStyle w:val="Fuzeile"/>
    </w:pPr>
    <w:r w:rsidRPr="00074F41">
      <w:rPr>
        <w:noProof/>
        <w:lang w:eastAsia="de-DE"/>
      </w:rPr>
      <w:drawing>
        <wp:anchor distT="0" distB="0" distL="114300" distR="114300" simplePos="0" relativeHeight="251721216" behindDoc="0" locked="0" layoutInCell="1" allowOverlap="1">
          <wp:simplePos x="0" y="0"/>
          <wp:positionH relativeFrom="page">
            <wp:posOffset>4435475</wp:posOffset>
          </wp:positionH>
          <wp:positionV relativeFrom="page">
            <wp:posOffset>9929495</wp:posOffset>
          </wp:positionV>
          <wp:extent cx="1627200" cy="518400"/>
          <wp:effectExtent l="0" t="0" r="0" b="0"/>
          <wp:wrapSquare wrapText="bothSides"/>
          <wp:docPr id="169" name="Grafik 169" descr="W:\SG321\Vorlagen &amp; Formulare\BAG Briefkopf\Charta der Vielfalt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G321\Vorlagen &amp; Formulare\BAG Briefkopf\Charta der Vielfalt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074B" w:rsidRDefault="00C4074B" w:rsidP="00487D1F">
    <w:pPr>
      <w:ind w:left="1416"/>
      <w:jc w:val="right"/>
    </w:pPr>
  </w:p>
  <w:p w:rsidR="00C4074B" w:rsidRDefault="00C4074B" w:rsidP="00487D1F">
    <w:pPr>
      <w:ind w:left="1416"/>
      <w:jc w:val="right"/>
    </w:pPr>
  </w:p>
  <w:p w:rsidR="00C4074B" w:rsidRDefault="00C4074B" w:rsidP="00C407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52" w:rsidRDefault="00461D52" w:rsidP="00C97DDF">
      <w:pPr>
        <w:spacing w:line="240" w:lineRule="auto"/>
      </w:pPr>
      <w:r>
        <w:separator/>
      </w:r>
    </w:p>
  </w:footnote>
  <w:footnote w:type="continuationSeparator" w:id="0">
    <w:p w:rsidR="00461D52" w:rsidRDefault="00461D52" w:rsidP="00C97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1EE" w:rsidRDefault="00E768F0" w:rsidP="002A51EE">
    <w:r w:rsidRPr="004F04CB">
      <w:rPr>
        <w:noProof/>
        <w:lang w:eastAsia="de-DE"/>
      </w:rPr>
      <w:drawing>
        <wp:anchor distT="0" distB="0" distL="114300" distR="114300" simplePos="0" relativeHeight="251723264" behindDoc="0" locked="0" layoutInCell="1" allowOverlap="1" wp14:anchorId="6C4A3EF8" wp14:editId="775EB1A4">
          <wp:simplePos x="0" y="0"/>
          <wp:positionH relativeFrom="page">
            <wp:posOffset>163830</wp:posOffset>
          </wp:positionH>
          <wp:positionV relativeFrom="page">
            <wp:posOffset>193040</wp:posOffset>
          </wp:positionV>
          <wp:extent cx="1827530" cy="1320800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G321\Vorlagen &amp; Formulare\BAG Briefkopf\Bildwortmarken\BAG_2017_Office_Farbe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51EE" w:rsidRDefault="002A51EE" w:rsidP="002A51EE"/>
  <w:p w:rsidR="002A51EE" w:rsidRPr="00942D1E" w:rsidRDefault="002A51EE" w:rsidP="002A51EE">
    <w:pPr>
      <w:rPr>
        <w:rFonts w:ascii="BundesSerif Office" w:hAnsi="BundesSerif Office"/>
      </w:rPr>
    </w:pPr>
    <w:r w:rsidRPr="00942D1E">
      <w:rPr>
        <w:rFonts w:ascii="BundesSerif Office" w:hAnsi="BundesSerif Office"/>
      </w:rPr>
      <w:t xml:space="preserve">Seite </w:t>
    </w:r>
    <w:r w:rsidRPr="00942D1E">
      <w:rPr>
        <w:rFonts w:ascii="BundesSerif Office" w:hAnsi="BundesSerif Office"/>
      </w:rPr>
      <w:fldChar w:fldCharType="begin"/>
    </w:r>
    <w:r w:rsidRPr="00942D1E">
      <w:rPr>
        <w:rFonts w:ascii="BundesSerif Office" w:hAnsi="BundesSerif Office"/>
      </w:rPr>
      <w:instrText xml:space="preserve"> PAGE  \* Arabic  \* MERGEFORMAT </w:instrText>
    </w:r>
    <w:r w:rsidRPr="00942D1E">
      <w:rPr>
        <w:rFonts w:ascii="BundesSerif Office" w:hAnsi="BundesSerif Office"/>
      </w:rPr>
      <w:fldChar w:fldCharType="separate"/>
    </w:r>
    <w:r w:rsidR="009D1344">
      <w:rPr>
        <w:rFonts w:ascii="BundesSerif Office" w:hAnsi="BundesSerif Office"/>
        <w:noProof/>
      </w:rPr>
      <w:t>2</w:t>
    </w:r>
    <w:r w:rsidRPr="00942D1E">
      <w:rPr>
        <w:rFonts w:ascii="BundesSerif Office" w:hAnsi="BundesSerif Office"/>
      </w:rPr>
      <w:fldChar w:fldCharType="end"/>
    </w:r>
    <w:r w:rsidRPr="00942D1E">
      <w:rPr>
        <w:rFonts w:ascii="BundesSerif Office" w:hAnsi="BundesSerif Office"/>
      </w:rPr>
      <w:t xml:space="preserve"> von </w:t>
    </w:r>
    <w:r w:rsidR="00942D1E" w:rsidRPr="00942D1E">
      <w:rPr>
        <w:rFonts w:ascii="BundesSerif Office" w:hAnsi="BundesSerif Office"/>
      </w:rPr>
      <w:fldChar w:fldCharType="begin"/>
    </w:r>
    <w:r w:rsidR="00942D1E" w:rsidRPr="00942D1E">
      <w:rPr>
        <w:rFonts w:ascii="BundesSerif Office" w:hAnsi="BundesSerif Office"/>
      </w:rPr>
      <w:instrText xml:space="preserve"> NUMPAGES  \* Arabic  \* MERGEFORMAT </w:instrText>
    </w:r>
    <w:r w:rsidR="00942D1E" w:rsidRPr="00942D1E">
      <w:rPr>
        <w:rFonts w:ascii="BundesSerif Office" w:hAnsi="BundesSerif Office"/>
      </w:rPr>
      <w:fldChar w:fldCharType="separate"/>
    </w:r>
    <w:r w:rsidR="009D1344">
      <w:rPr>
        <w:rFonts w:ascii="BundesSerif Office" w:hAnsi="BundesSerif Office"/>
        <w:noProof/>
      </w:rPr>
      <w:t>2</w:t>
    </w:r>
    <w:r w:rsidR="00942D1E" w:rsidRPr="00942D1E">
      <w:rPr>
        <w:rFonts w:ascii="BundesSerif Office" w:hAnsi="BundesSerif Office"/>
        <w:noProof/>
      </w:rPr>
      <w:fldChar w:fldCharType="end"/>
    </w:r>
  </w:p>
  <w:p w:rsidR="00C97DDF" w:rsidRDefault="00C97DDF" w:rsidP="002A51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8A" w:rsidRDefault="004F04CB" w:rsidP="00C92D94">
    <w:r w:rsidRPr="004F04CB">
      <w:rPr>
        <w:noProof/>
        <w:lang w:eastAsia="de-DE"/>
      </w:rPr>
      <w:drawing>
        <wp:anchor distT="0" distB="0" distL="114300" distR="114300" simplePos="0" relativeHeight="251718144" behindDoc="0" locked="0" layoutInCell="1" allowOverlap="1">
          <wp:simplePos x="0" y="0"/>
          <wp:positionH relativeFrom="page">
            <wp:posOffset>159385</wp:posOffset>
          </wp:positionH>
          <wp:positionV relativeFrom="page">
            <wp:posOffset>190500</wp:posOffset>
          </wp:positionV>
          <wp:extent cx="1827530" cy="1320800"/>
          <wp:effectExtent l="0" t="0" r="1270" b="0"/>
          <wp:wrapSquare wrapText="bothSides"/>
          <wp:docPr id="167" name="Grafi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G321\Vorlagen &amp; Formulare\BAG Briefkopf\Bildwortmarken\BAG_2017_Office_Farbe_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0115" w:rsidRDefault="00D20115" w:rsidP="00D2011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25CABF3" wp14:editId="083D53C3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88" name="Gerader Verbinder 1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9F8240" id="Gerader Verbinder 18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" strokecolor="black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3C30215" wp14:editId="5B33B9D7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87" name="Gerader Verbinder 1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6A160F" id="Gerader Verbinder 18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" strokecolor="black [3213]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7CD"/>
    <w:multiLevelType w:val="hybridMultilevel"/>
    <w:tmpl w:val="D6B43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A81"/>
    <w:multiLevelType w:val="hybridMultilevel"/>
    <w:tmpl w:val="8D0EDF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F7EA2"/>
    <w:multiLevelType w:val="hybridMultilevel"/>
    <w:tmpl w:val="A90CC9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B2799"/>
    <w:multiLevelType w:val="hybridMultilevel"/>
    <w:tmpl w:val="C50E3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06F1"/>
    <w:multiLevelType w:val="hybridMultilevel"/>
    <w:tmpl w:val="D3587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97991"/>
    <w:multiLevelType w:val="hybridMultilevel"/>
    <w:tmpl w:val="048E17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bteilung" w:val="Referat F4 - Radverkehr"/>
    <w:docVar w:name="dvPostfachberechnen1" w:val="Postfach 12 01 54"/>
    <w:docVar w:name="Email" w:val="Julian.Schiebe@balm.bund.de"/>
    <w:docVar w:name="Nachname" w:val="Schiebe"/>
    <w:docVar w:name="Ort" w:val="Dresden"/>
    <w:docVar w:name="Postleitzahl" w:val="01187"/>
    <w:docVar w:name="Rufnummer" w:val="(0351) 87320 - 421"/>
    <w:docVar w:name="Strasse" w:val="Bernhardstraße 62"/>
    <w:docVar w:name="Vorname" w:val="Julian"/>
  </w:docVars>
  <w:rsids>
    <w:rsidRoot w:val="00F11613"/>
    <w:rsid w:val="00006751"/>
    <w:rsid w:val="00016442"/>
    <w:rsid w:val="00047494"/>
    <w:rsid w:val="00062365"/>
    <w:rsid w:val="00067834"/>
    <w:rsid w:val="00074F41"/>
    <w:rsid w:val="00082006"/>
    <w:rsid w:val="000A2681"/>
    <w:rsid w:val="000A4763"/>
    <w:rsid w:val="000B7E17"/>
    <w:rsid w:val="000C65F1"/>
    <w:rsid w:val="00103D96"/>
    <w:rsid w:val="001151CC"/>
    <w:rsid w:val="00123169"/>
    <w:rsid w:val="001311D4"/>
    <w:rsid w:val="001B6B3B"/>
    <w:rsid w:val="001C789D"/>
    <w:rsid w:val="001D040F"/>
    <w:rsid w:val="001E1517"/>
    <w:rsid w:val="001E18F7"/>
    <w:rsid w:val="0021543C"/>
    <w:rsid w:val="002314B5"/>
    <w:rsid w:val="002420DF"/>
    <w:rsid w:val="00250BF2"/>
    <w:rsid w:val="00257ED7"/>
    <w:rsid w:val="00264FA0"/>
    <w:rsid w:val="002A51EE"/>
    <w:rsid w:val="002B5E29"/>
    <w:rsid w:val="002B7A35"/>
    <w:rsid w:val="002C0A51"/>
    <w:rsid w:val="002C42FF"/>
    <w:rsid w:val="002D7FE6"/>
    <w:rsid w:val="002F080E"/>
    <w:rsid w:val="002F4481"/>
    <w:rsid w:val="003069FB"/>
    <w:rsid w:val="00323CC8"/>
    <w:rsid w:val="00326C23"/>
    <w:rsid w:val="00335DE2"/>
    <w:rsid w:val="00340C70"/>
    <w:rsid w:val="00366DFD"/>
    <w:rsid w:val="00382E01"/>
    <w:rsid w:val="00392DAB"/>
    <w:rsid w:val="003A3EA3"/>
    <w:rsid w:val="003A4D53"/>
    <w:rsid w:val="003C090A"/>
    <w:rsid w:val="003C48FC"/>
    <w:rsid w:val="003D1D62"/>
    <w:rsid w:val="003E6826"/>
    <w:rsid w:val="003F112A"/>
    <w:rsid w:val="003F394C"/>
    <w:rsid w:val="004110AF"/>
    <w:rsid w:val="00460E1E"/>
    <w:rsid w:val="00461D52"/>
    <w:rsid w:val="004824B9"/>
    <w:rsid w:val="00485108"/>
    <w:rsid w:val="00486ECD"/>
    <w:rsid w:val="00487D1F"/>
    <w:rsid w:val="004B61D0"/>
    <w:rsid w:val="004D40E3"/>
    <w:rsid w:val="004E609B"/>
    <w:rsid w:val="004F04CB"/>
    <w:rsid w:val="0050108B"/>
    <w:rsid w:val="00511E82"/>
    <w:rsid w:val="005648B2"/>
    <w:rsid w:val="005757F5"/>
    <w:rsid w:val="00586AC5"/>
    <w:rsid w:val="00591EDF"/>
    <w:rsid w:val="005A42FB"/>
    <w:rsid w:val="005B3798"/>
    <w:rsid w:val="005E2364"/>
    <w:rsid w:val="006135D8"/>
    <w:rsid w:val="0061782F"/>
    <w:rsid w:val="006341A9"/>
    <w:rsid w:val="0066326D"/>
    <w:rsid w:val="00666293"/>
    <w:rsid w:val="00683601"/>
    <w:rsid w:val="006A58D0"/>
    <w:rsid w:val="006D08B4"/>
    <w:rsid w:val="006E32FC"/>
    <w:rsid w:val="006E5311"/>
    <w:rsid w:val="00712C45"/>
    <w:rsid w:val="00716C5F"/>
    <w:rsid w:val="00740C08"/>
    <w:rsid w:val="0075011D"/>
    <w:rsid w:val="00777F7C"/>
    <w:rsid w:val="00797856"/>
    <w:rsid w:val="007A4266"/>
    <w:rsid w:val="007B13C4"/>
    <w:rsid w:val="007B2050"/>
    <w:rsid w:val="007F41FC"/>
    <w:rsid w:val="007F6054"/>
    <w:rsid w:val="008200CC"/>
    <w:rsid w:val="00822D48"/>
    <w:rsid w:val="0086181C"/>
    <w:rsid w:val="008746ED"/>
    <w:rsid w:val="00891CDA"/>
    <w:rsid w:val="008979FA"/>
    <w:rsid w:val="008A2C24"/>
    <w:rsid w:val="008A7770"/>
    <w:rsid w:val="008D1EFC"/>
    <w:rsid w:val="009045B8"/>
    <w:rsid w:val="00912940"/>
    <w:rsid w:val="00917CB7"/>
    <w:rsid w:val="00921715"/>
    <w:rsid w:val="00926F86"/>
    <w:rsid w:val="009348D6"/>
    <w:rsid w:val="00942D1E"/>
    <w:rsid w:val="00960C43"/>
    <w:rsid w:val="00960DC5"/>
    <w:rsid w:val="00981935"/>
    <w:rsid w:val="00984E70"/>
    <w:rsid w:val="009A0D7E"/>
    <w:rsid w:val="009A7FFA"/>
    <w:rsid w:val="009C4586"/>
    <w:rsid w:val="009D121F"/>
    <w:rsid w:val="009D1344"/>
    <w:rsid w:val="009E3850"/>
    <w:rsid w:val="009F17B6"/>
    <w:rsid w:val="00A141FB"/>
    <w:rsid w:val="00A1535C"/>
    <w:rsid w:val="00A20F68"/>
    <w:rsid w:val="00A246E5"/>
    <w:rsid w:val="00A26D1A"/>
    <w:rsid w:val="00A278B0"/>
    <w:rsid w:val="00A93929"/>
    <w:rsid w:val="00AA202D"/>
    <w:rsid w:val="00AB1A8E"/>
    <w:rsid w:val="00AD4DA2"/>
    <w:rsid w:val="00B0606F"/>
    <w:rsid w:val="00B15C5B"/>
    <w:rsid w:val="00B4124F"/>
    <w:rsid w:val="00B5093F"/>
    <w:rsid w:val="00B91B36"/>
    <w:rsid w:val="00B93F3C"/>
    <w:rsid w:val="00BD3B45"/>
    <w:rsid w:val="00BD747F"/>
    <w:rsid w:val="00BF6DB7"/>
    <w:rsid w:val="00C06057"/>
    <w:rsid w:val="00C4074B"/>
    <w:rsid w:val="00C42317"/>
    <w:rsid w:val="00C62090"/>
    <w:rsid w:val="00C7125E"/>
    <w:rsid w:val="00C85765"/>
    <w:rsid w:val="00C92D94"/>
    <w:rsid w:val="00C97DDF"/>
    <w:rsid w:val="00CF0EBE"/>
    <w:rsid w:val="00D20115"/>
    <w:rsid w:val="00D2214F"/>
    <w:rsid w:val="00D44259"/>
    <w:rsid w:val="00D6358A"/>
    <w:rsid w:val="00D934EB"/>
    <w:rsid w:val="00DB643B"/>
    <w:rsid w:val="00DB6E37"/>
    <w:rsid w:val="00DC67A6"/>
    <w:rsid w:val="00DF2922"/>
    <w:rsid w:val="00E51056"/>
    <w:rsid w:val="00E57AE9"/>
    <w:rsid w:val="00E6758F"/>
    <w:rsid w:val="00E67CA8"/>
    <w:rsid w:val="00E768F0"/>
    <w:rsid w:val="00E97183"/>
    <w:rsid w:val="00EB45FB"/>
    <w:rsid w:val="00EE5B89"/>
    <w:rsid w:val="00F05B39"/>
    <w:rsid w:val="00F11613"/>
    <w:rsid w:val="00F34145"/>
    <w:rsid w:val="00F567E3"/>
    <w:rsid w:val="00F56869"/>
    <w:rsid w:val="00F64C69"/>
    <w:rsid w:val="00F87735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D712"/>
  <w15:docId w15:val="{E5C6DB9A-F3BC-43C2-881F-075FF01B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2C24"/>
    <w:pPr>
      <w:spacing w:after="0" w:line="280" w:lineRule="atLeast"/>
    </w:pPr>
    <w:rPr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016442"/>
    <w:pPr>
      <w:tabs>
        <w:tab w:val="left" w:pos="340"/>
      </w:tabs>
      <w:spacing w:line="240" w:lineRule="atLeast"/>
    </w:pPr>
    <w:rPr>
      <w:rFonts w:asciiTheme="majorHAnsi" w:hAnsiTheme="majorHAnsi"/>
      <w:sz w:val="19"/>
      <w:szCs w:val="19"/>
    </w:rPr>
  </w:style>
  <w:style w:type="character" w:customStyle="1" w:styleId="KopfzeileZchn">
    <w:name w:val="Kopfzeile Zchn"/>
    <w:basedOn w:val="Absatz-Standardschriftart"/>
    <w:link w:val="Kopfzeile"/>
    <w:uiPriority w:val="99"/>
    <w:rsid w:val="00016442"/>
    <w:rPr>
      <w:rFonts w:asciiTheme="majorHAnsi" w:hAnsiTheme="majorHAnsi"/>
      <w:sz w:val="19"/>
      <w:szCs w:val="19"/>
    </w:rPr>
  </w:style>
  <w:style w:type="paragraph" w:styleId="Fuzeile">
    <w:name w:val="footer"/>
    <w:basedOn w:val="Standard"/>
    <w:link w:val="FuzeileZchn"/>
    <w:uiPriority w:val="99"/>
    <w:unhideWhenUsed/>
    <w:qFormat/>
    <w:rsid w:val="00C85765"/>
    <w:pPr>
      <w:spacing w:line="180" w:lineRule="atLeast"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85765"/>
    <w:rPr>
      <w:rFonts w:asciiTheme="majorHAnsi" w:hAnsiTheme="majorHAnsi"/>
      <w:sz w:val="14"/>
      <w:szCs w:val="14"/>
    </w:rPr>
  </w:style>
  <w:style w:type="table" w:styleId="Tabellenraster">
    <w:name w:val="Table Grid"/>
    <w:basedOn w:val="NormaleTabelle"/>
    <w:uiPriority w:val="59"/>
    <w:unhideWhenUsed/>
    <w:rsid w:val="008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rsid w:val="00666293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666293"/>
    <w:rPr>
      <w:b/>
    </w:rPr>
  </w:style>
  <w:style w:type="character" w:styleId="Platzhaltertext">
    <w:name w:val="Placeholder Text"/>
    <w:basedOn w:val="Absatz-Standardschriftart"/>
    <w:uiPriority w:val="99"/>
    <w:semiHidden/>
    <w:rsid w:val="006E5311"/>
    <w:rPr>
      <w:color w:val="808080"/>
    </w:rPr>
  </w:style>
  <w:style w:type="paragraph" w:styleId="Listenabsatz">
    <w:name w:val="List Paragraph"/>
    <w:basedOn w:val="Standard"/>
    <w:uiPriority w:val="34"/>
    <w:rsid w:val="003C090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42F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4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m.bun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g.bund.de\netlogon\BAG-Vorlagen\Briefbogen_Arbeitseben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 Systemschrift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23B1-F3BF-43BD-B015-B223C4FE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Briefbogen_Arbeitsebene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Gebie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Schiebe, Julian</dc:creator>
  <cp:keywords/>
  <dc:description/>
  <cp:lastModifiedBy>Schiebe, Julian</cp:lastModifiedBy>
  <cp:revision>4</cp:revision>
  <cp:lastPrinted>2021-08-11T10:26:00Z</cp:lastPrinted>
  <dcterms:created xsi:type="dcterms:W3CDTF">2024-03-28T09:46:00Z</dcterms:created>
  <dcterms:modified xsi:type="dcterms:W3CDTF">2024-03-28T09:54:00Z</dcterms:modified>
</cp:coreProperties>
</file>