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5E" w:rsidRDefault="0025045E" w:rsidP="00A940B1">
      <w:pPr>
        <w:widowControl w:val="0"/>
        <w:tabs>
          <w:tab w:val="left" w:pos="709"/>
          <w:tab w:val="center" w:pos="4930"/>
          <w:tab w:val="right" w:pos="9862"/>
        </w:tabs>
        <w:spacing w:line="254" w:lineRule="atLeast"/>
        <w:rPr>
          <w:rFonts w:ascii="Times" w:hAnsi="Times"/>
          <w:snapToGrid w:val="0"/>
        </w:rPr>
      </w:pPr>
      <w:bookmarkStart w:id="0" w:name="_GoBack"/>
      <w:bookmarkEnd w:id="0"/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413" w:lineRule="atLeast"/>
        <w:jc w:val="center"/>
        <w:rPr>
          <w:rFonts w:ascii="Times" w:hAnsi="Times"/>
          <w:snapToGrid w:val="0"/>
          <w:sz w:val="28"/>
        </w:rPr>
      </w:pPr>
      <w:r>
        <w:rPr>
          <w:rFonts w:ascii="Times" w:hAnsi="Times"/>
          <w:b/>
          <w:snapToGrid w:val="0"/>
          <w:sz w:val="28"/>
        </w:rPr>
        <w:t>Dienstliche Beurteilung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807" w:lineRule="atLeast"/>
        <w:jc w:val="center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(vertraulich behandeln!)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413" w:lineRule="atLeast"/>
        <w:jc w:val="center"/>
        <w:rPr>
          <w:rFonts w:ascii="Times" w:hAnsi="Times"/>
          <w:snapToGrid w:val="0"/>
          <w:sz w:val="28"/>
        </w:rPr>
      </w:pPr>
      <w:r>
        <w:rPr>
          <w:rFonts w:ascii="Times" w:hAnsi="Times"/>
          <w:b/>
          <w:snapToGrid w:val="0"/>
          <w:sz w:val="28"/>
        </w:rPr>
        <w:t>Diese Angaben werden von der Personalstelle ausgefüllt!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606" w:lineRule="atLeast"/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859" w:lineRule="atLeast"/>
        <w:rPr>
          <w:rFonts w:ascii="Times" w:hAnsi="Times"/>
          <w:snapToGrid w:val="0"/>
        </w:rPr>
      </w:pPr>
      <w:r>
        <w:rPr>
          <w:rFonts w:ascii="Times" w:hAnsi="Times"/>
          <w:b/>
          <w:snapToGrid w:val="0"/>
        </w:rPr>
        <w:t>Regelbeurteilung</w:t>
      </w:r>
      <w:r>
        <w:rPr>
          <w:rFonts w:ascii="Times" w:hAnsi="Times"/>
          <w:snapToGrid w:val="0"/>
        </w:rPr>
        <w:t xml:space="preserve"> gemäß</w:t>
      </w:r>
      <w:sdt>
        <w:sdtPr>
          <w:rPr>
            <w:rFonts w:ascii="Times" w:hAnsi="Times"/>
            <w:snapToGrid w:val="0"/>
          </w:rPr>
          <w:id w:val="-210101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F5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>
        <w:rPr>
          <w:rFonts w:ascii="Times" w:hAnsi="Times"/>
          <w:snapToGrid w:val="0"/>
        </w:rPr>
        <w:t xml:space="preserve"> Nr</w:t>
      </w:r>
      <w:r w:rsidR="00C94AC7">
        <w:rPr>
          <w:rFonts w:ascii="Times" w:hAnsi="Times"/>
          <w:snapToGrid w:val="0"/>
        </w:rPr>
        <w:t>. 3.1 BRL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Times" w:hAnsi="Times"/>
          <w:snapToGrid w:val="0"/>
        </w:rPr>
      </w:pPr>
      <w:r>
        <w:rPr>
          <w:rFonts w:ascii="Times" w:hAnsi="Times"/>
          <w:b/>
          <w:snapToGrid w:val="0"/>
        </w:rPr>
        <w:t>Sonstige Beurteilung</w:t>
      </w:r>
    </w:p>
    <w:p w:rsidR="0025045E" w:rsidRDefault="00A11B60" w:rsidP="00A940B1">
      <w:pPr>
        <w:widowControl w:val="0"/>
        <w:tabs>
          <w:tab w:val="left" w:pos="709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400" w:lineRule="exact"/>
        <w:ind w:left="4797" w:hanging="4797"/>
        <w:rPr>
          <w:rFonts w:ascii="Times" w:hAnsi="Times"/>
          <w:snapToGrid w:val="0"/>
        </w:rPr>
      </w:pPr>
      <w:sdt>
        <w:sdtPr>
          <w:rPr>
            <w:rFonts w:ascii="Times" w:hAnsi="Times"/>
            <w:snapToGrid w:val="0"/>
          </w:rPr>
          <w:id w:val="133587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F5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4724F5">
        <w:rPr>
          <w:rFonts w:ascii="Times" w:hAnsi="Times"/>
          <w:snapToGrid w:val="0"/>
        </w:rPr>
        <w:t xml:space="preserve"> </w:t>
      </w:r>
      <w:r w:rsidR="0025045E">
        <w:rPr>
          <w:rFonts w:ascii="Times" w:hAnsi="Times"/>
          <w:snapToGrid w:val="0"/>
        </w:rPr>
        <w:t>währ</w:t>
      </w:r>
      <w:r w:rsidR="00C94AC7">
        <w:rPr>
          <w:rFonts w:ascii="Times" w:hAnsi="Times"/>
          <w:snapToGrid w:val="0"/>
        </w:rPr>
        <w:t xml:space="preserve">end der Probezeit </w:t>
      </w:r>
      <w:r w:rsidR="004667FD">
        <w:rPr>
          <w:rFonts w:ascii="Times" w:hAnsi="Times"/>
          <w:snapToGrid w:val="0"/>
        </w:rPr>
        <w:t xml:space="preserve">oder einer Erprobungszeit (Nr. 4.1, 4.2 BRL) </w:t>
      </w:r>
    </w:p>
    <w:p w:rsidR="0025045E" w:rsidRDefault="00A11B60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400" w:lineRule="exact"/>
        <w:ind w:right="5065"/>
        <w:rPr>
          <w:rFonts w:ascii="Times" w:hAnsi="Times"/>
          <w:snapToGrid w:val="0"/>
        </w:rPr>
      </w:pPr>
      <w:sdt>
        <w:sdtPr>
          <w:rPr>
            <w:rFonts w:ascii="Times" w:hAnsi="Times"/>
            <w:snapToGrid w:val="0"/>
          </w:rPr>
          <w:id w:val="-59956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F5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4724F5">
        <w:rPr>
          <w:rFonts w:ascii="Times" w:hAnsi="Times"/>
          <w:snapToGrid w:val="0"/>
        </w:rPr>
        <w:t xml:space="preserve"> </w:t>
      </w:r>
      <w:r w:rsidR="004667FD">
        <w:rPr>
          <w:rFonts w:ascii="Times" w:hAnsi="Times"/>
          <w:snapToGrid w:val="0"/>
        </w:rPr>
        <w:t>aus besonderem Anlass (Nr.</w:t>
      </w:r>
      <w:r w:rsidR="00431024">
        <w:rPr>
          <w:rFonts w:ascii="Times" w:hAnsi="Times"/>
          <w:snapToGrid w:val="0"/>
        </w:rPr>
        <w:t xml:space="preserve"> </w:t>
      </w:r>
      <w:r w:rsidR="00C94AC7">
        <w:rPr>
          <w:rFonts w:ascii="Times" w:hAnsi="Times"/>
          <w:snapToGrid w:val="0"/>
        </w:rPr>
        <w:t>4.3 BRL)</w:t>
      </w:r>
    </w:p>
    <w:p w:rsidR="0025045E" w:rsidRDefault="00A11B60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400" w:lineRule="exact"/>
        <w:ind w:right="5065"/>
        <w:rPr>
          <w:rFonts w:ascii="Times" w:hAnsi="Times"/>
          <w:snapToGrid w:val="0"/>
        </w:rPr>
      </w:pPr>
      <w:sdt>
        <w:sdtPr>
          <w:rPr>
            <w:rFonts w:ascii="Times" w:hAnsi="Times"/>
            <w:snapToGrid w:val="0"/>
          </w:rPr>
          <w:id w:val="-105877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F5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4724F5">
        <w:rPr>
          <w:rFonts w:ascii="Times" w:hAnsi="Times"/>
          <w:snapToGrid w:val="0"/>
        </w:rPr>
        <w:t xml:space="preserve"> </w:t>
      </w:r>
      <w:r w:rsidR="0025045E">
        <w:rPr>
          <w:rFonts w:ascii="Times" w:hAnsi="Times"/>
          <w:snapToGrid w:val="0"/>
        </w:rPr>
        <w:t>Nachbeurteilung (Nr. 4.4 BRL)</w:t>
      </w:r>
    </w:p>
    <w:p w:rsidR="0025045E" w:rsidRDefault="008074A0" w:rsidP="00A940B1">
      <w:pPr>
        <w:pStyle w:val="Adressen"/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807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Beurteilungszeitraum vom</w:t>
      </w:r>
      <w:r w:rsidR="00D531B1" w:rsidRPr="00D531B1">
        <w:rPr>
          <w:rFonts w:ascii="Times" w:hAnsi="Times"/>
          <w:snapToGrid w:val="0"/>
        </w:rPr>
        <w:t xml:space="preserve"> </w:t>
      </w:r>
      <w:sdt>
        <w:sdtPr>
          <w:rPr>
            <w:rFonts w:ascii="Times" w:hAnsi="Times"/>
            <w:snapToGrid w:val="0"/>
          </w:rPr>
          <w:id w:val="125595559"/>
          <w:placeholder>
            <w:docPart w:val="B35DC3ED42944145972191BC8D75C09F"/>
          </w:placeholder>
          <w:showingPlcHdr/>
        </w:sdtPr>
        <w:sdtEndPr/>
        <w:sdtContent>
          <w:r w:rsidR="00D531B1">
            <w:rPr>
              <w:rStyle w:val="Platzhaltertext"/>
            </w:rPr>
            <w:t>____</w:t>
          </w:r>
          <w:r w:rsidR="00D531B1" w:rsidRPr="002B3608">
            <w:rPr>
              <w:rStyle w:val="Platzhaltertext"/>
            </w:rPr>
            <w:t>.</w:t>
          </w:r>
        </w:sdtContent>
      </w:sdt>
      <w:r w:rsidR="00C25D3B">
        <w:rPr>
          <w:rFonts w:ascii="Times" w:hAnsi="Times"/>
          <w:snapToGrid w:val="0"/>
        </w:rPr>
        <w:t xml:space="preserve"> </w:t>
      </w:r>
      <w:r w:rsidR="00DF2838">
        <w:rPr>
          <w:rFonts w:ascii="Times" w:hAnsi="Times"/>
          <w:snapToGrid w:val="0"/>
        </w:rPr>
        <w:t xml:space="preserve">bis </w:t>
      </w:r>
      <w:r w:rsidR="00B77E64">
        <w:rPr>
          <w:rFonts w:ascii="Times" w:hAnsi="Times"/>
          <w:snapToGrid w:val="0"/>
        </w:rPr>
        <w:t>heute</w:t>
      </w:r>
    </w:p>
    <w:p w:rsidR="00497067" w:rsidRDefault="00497067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461" w:lineRule="atLeast"/>
        <w:rPr>
          <w:rFonts w:ascii="Times" w:hAnsi="Times"/>
          <w:b/>
          <w:snapToGrid w:val="0"/>
          <w:sz w:val="28"/>
          <w:szCs w:val="24"/>
        </w:rPr>
      </w:pPr>
    </w:p>
    <w:p w:rsidR="00497067" w:rsidRPr="00497067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461" w:lineRule="atLeast"/>
        <w:rPr>
          <w:rFonts w:ascii="Times" w:hAnsi="Times"/>
          <w:b/>
          <w:snapToGrid w:val="0"/>
          <w:sz w:val="28"/>
          <w:szCs w:val="24"/>
          <w:u w:val="single"/>
        </w:rPr>
      </w:pPr>
      <w:r w:rsidRPr="00497067">
        <w:rPr>
          <w:rFonts w:ascii="Times" w:hAnsi="Times"/>
          <w:b/>
          <w:snapToGrid w:val="0"/>
          <w:sz w:val="28"/>
          <w:szCs w:val="24"/>
          <w:u w:val="single"/>
        </w:rPr>
        <w:t>Personalangaben</w:t>
      </w:r>
    </w:p>
    <w:p w:rsidR="0025045E" w:rsidRPr="00497067" w:rsidRDefault="0025045E" w:rsidP="00A940B1">
      <w:pPr>
        <w:pStyle w:val="berschrift3"/>
        <w:tabs>
          <w:tab w:val="left" w:pos="709"/>
        </w:tabs>
        <w:rPr>
          <w:sz w:val="24"/>
          <w:szCs w:val="24"/>
        </w:rPr>
      </w:pPr>
      <w:r w:rsidRPr="00497067">
        <w:rPr>
          <w:sz w:val="24"/>
          <w:szCs w:val="24"/>
        </w:rPr>
        <w:t>Familienname, ggf. abweichender Geburtsname, Vorname</w:t>
      </w:r>
      <w:r w:rsidR="004724F5" w:rsidRPr="00497067">
        <w:rPr>
          <w:sz w:val="24"/>
          <w:szCs w:val="24"/>
        </w:rPr>
        <w:t>:</w:t>
      </w:r>
    </w:p>
    <w:p w:rsidR="004724F5" w:rsidRDefault="00A11B60" w:rsidP="004724F5">
      <w:sdt>
        <w:sdtPr>
          <w:rPr>
            <w:rFonts w:ascii="Times" w:hAnsi="Times"/>
            <w:snapToGrid w:val="0"/>
          </w:rPr>
          <w:id w:val="-608352212"/>
          <w:placeholder>
            <w:docPart w:val="57506CE93D4C4903B8323A350839C176"/>
          </w:placeholder>
          <w:showingPlcHdr/>
        </w:sdtPr>
        <w:sdtEndPr/>
        <w:sdtContent>
          <w:r w:rsidR="00D531B1">
            <w:rPr>
              <w:rStyle w:val="Platzhaltertext"/>
            </w:rPr>
            <w:t>____</w:t>
          </w:r>
          <w:r w:rsidR="00D531B1" w:rsidRPr="002B3608">
            <w:rPr>
              <w:rStyle w:val="Platzhaltertext"/>
            </w:rPr>
            <w:t>.</w:t>
          </w:r>
        </w:sdtContent>
      </w:sdt>
    </w:p>
    <w:p w:rsidR="004724F5" w:rsidRPr="004724F5" w:rsidRDefault="004724F5" w:rsidP="004724F5"/>
    <w:p w:rsidR="0025045E" w:rsidRPr="00503DCD" w:rsidRDefault="004724F5" w:rsidP="00503DCD">
      <w:pPr>
        <w:widowControl w:val="0"/>
        <w:tabs>
          <w:tab w:val="left" w:pos="3828"/>
          <w:tab w:val="left" w:pos="4962"/>
          <w:tab w:val="left" w:pos="7889"/>
          <w:tab w:val="left" w:pos="8547"/>
          <w:tab w:val="left" w:pos="9204"/>
        </w:tabs>
        <w:spacing w:line="361" w:lineRule="atLeast"/>
        <w:ind w:left="7889" w:hanging="7889"/>
        <w:rPr>
          <w:rFonts w:ascii="Times" w:hAnsi="Times"/>
          <w:b/>
          <w:snapToGrid w:val="0"/>
          <w:szCs w:val="24"/>
        </w:rPr>
      </w:pPr>
      <w:r w:rsidRPr="00503DCD">
        <w:rPr>
          <w:b/>
          <w:szCs w:val="24"/>
        </w:rPr>
        <w:t>Geburtsdatum</w:t>
      </w:r>
      <w:r>
        <w:rPr>
          <w:b/>
          <w:szCs w:val="24"/>
        </w:rPr>
        <w:t>:</w:t>
      </w:r>
      <w:r w:rsidR="00D531B1" w:rsidRPr="00D531B1">
        <w:rPr>
          <w:rFonts w:ascii="Times" w:hAnsi="Times"/>
          <w:snapToGrid w:val="0"/>
        </w:rPr>
        <w:t xml:space="preserve"> </w:t>
      </w:r>
      <w:sdt>
        <w:sdtPr>
          <w:rPr>
            <w:rFonts w:ascii="Times" w:hAnsi="Times"/>
            <w:snapToGrid w:val="0"/>
          </w:rPr>
          <w:id w:val="-1045287970"/>
          <w:placeholder>
            <w:docPart w:val="3A2F8E9419AA4E4583ECECBA52F0D653"/>
          </w:placeholder>
          <w:showingPlcHdr/>
        </w:sdtPr>
        <w:sdtEndPr/>
        <w:sdtContent>
          <w:r w:rsidR="00D531B1">
            <w:rPr>
              <w:rStyle w:val="Platzhaltertext"/>
            </w:rPr>
            <w:t>____</w:t>
          </w:r>
          <w:r w:rsidR="00D531B1" w:rsidRPr="002B3608">
            <w:rPr>
              <w:rStyle w:val="Platzhaltertext"/>
            </w:rPr>
            <w:t>.</w:t>
          </w:r>
        </w:sdtContent>
      </w:sdt>
    </w:p>
    <w:p w:rsidR="0025045E" w:rsidRPr="00503DCD" w:rsidRDefault="0025045E" w:rsidP="004724F5">
      <w:pPr>
        <w:widowControl w:val="0"/>
        <w:tabs>
          <w:tab w:val="left" w:pos="709"/>
          <w:tab w:val="left" w:pos="7889"/>
          <w:tab w:val="left" w:pos="8547"/>
          <w:tab w:val="left" w:pos="9204"/>
        </w:tabs>
        <w:spacing w:line="361" w:lineRule="atLeast"/>
        <w:ind w:left="7889" w:hanging="7889"/>
        <w:rPr>
          <w:rFonts w:ascii="Times" w:hAnsi="Times"/>
          <w:b/>
          <w:snapToGrid w:val="0"/>
          <w:szCs w:val="24"/>
        </w:rPr>
      </w:pPr>
      <w:r w:rsidRPr="00503DCD">
        <w:rPr>
          <w:rFonts w:ascii="Times" w:hAnsi="Times"/>
          <w:b/>
          <w:snapToGrid w:val="0"/>
          <w:szCs w:val="24"/>
        </w:rPr>
        <w:t xml:space="preserve">Amtsbezeichnung </w:t>
      </w:r>
      <w:r w:rsidR="001963F6" w:rsidRPr="00503DCD">
        <w:rPr>
          <w:rFonts w:ascii="Times" w:hAnsi="Times"/>
          <w:b/>
          <w:snapToGrid w:val="0"/>
          <w:szCs w:val="24"/>
        </w:rPr>
        <w:t>/ Dienstbezeichnung / Entgelt</w:t>
      </w:r>
      <w:r w:rsidRPr="00503DCD">
        <w:rPr>
          <w:rFonts w:ascii="Times" w:hAnsi="Times"/>
          <w:b/>
          <w:snapToGrid w:val="0"/>
          <w:szCs w:val="24"/>
        </w:rPr>
        <w:t>gruppe</w:t>
      </w:r>
      <w:r w:rsidR="004724F5">
        <w:rPr>
          <w:rFonts w:ascii="Times" w:hAnsi="Times"/>
          <w:b/>
          <w:snapToGrid w:val="0"/>
          <w:szCs w:val="24"/>
        </w:rPr>
        <w:t>:</w:t>
      </w:r>
      <w:r w:rsidR="006C4A93" w:rsidRPr="006C4A93">
        <w:rPr>
          <w:rFonts w:ascii="Times" w:hAnsi="Times"/>
          <w:snapToGrid w:val="0"/>
        </w:rPr>
        <w:t xml:space="preserve"> </w:t>
      </w:r>
      <w:sdt>
        <w:sdtPr>
          <w:rPr>
            <w:rFonts w:ascii="Times" w:hAnsi="Times"/>
            <w:snapToGrid w:val="0"/>
          </w:rPr>
          <w:id w:val="2088802047"/>
          <w:placeholder>
            <w:docPart w:val="B98A2045919A45319D8330CD8A8D9CD4"/>
          </w:placeholder>
          <w:showingPlcHdr/>
        </w:sdtPr>
        <w:sdtEndPr/>
        <w:sdtContent>
          <w:r w:rsidR="006C4A93">
            <w:rPr>
              <w:rStyle w:val="Platzhaltertext"/>
            </w:rPr>
            <w:t>____</w:t>
          </w:r>
          <w:r w:rsidR="006C4A93" w:rsidRPr="002B3608">
            <w:rPr>
              <w:rStyle w:val="Platzhaltertext"/>
            </w:rPr>
            <w:t>.</w:t>
          </w:r>
        </w:sdtContent>
      </w:sdt>
    </w:p>
    <w:p w:rsidR="004724F5" w:rsidRPr="00503DCD" w:rsidRDefault="004724F5" w:rsidP="004724F5">
      <w:pPr>
        <w:widowControl w:val="0"/>
        <w:tabs>
          <w:tab w:val="left" w:pos="709"/>
          <w:tab w:val="left" w:pos="7889"/>
          <w:tab w:val="left" w:pos="8547"/>
          <w:tab w:val="left" w:pos="9204"/>
        </w:tabs>
        <w:spacing w:line="361" w:lineRule="atLeast"/>
        <w:ind w:left="7889" w:hanging="7889"/>
        <w:rPr>
          <w:rFonts w:ascii="Times" w:hAnsi="Times"/>
          <w:b/>
          <w:snapToGrid w:val="0"/>
          <w:szCs w:val="24"/>
        </w:rPr>
      </w:pPr>
      <w:r w:rsidRPr="00503DCD">
        <w:rPr>
          <w:rFonts w:ascii="Times" w:hAnsi="Times"/>
          <w:b/>
          <w:snapToGrid w:val="0"/>
          <w:szCs w:val="24"/>
        </w:rPr>
        <w:t>Dienststelle</w:t>
      </w:r>
      <w:r>
        <w:rPr>
          <w:rFonts w:ascii="Times" w:hAnsi="Times"/>
          <w:b/>
          <w:snapToGrid w:val="0"/>
          <w:szCs w:val="24"/>
        </w:rPr>
        <w:t>:</w:t>
      </w:r>
      <w:r w:rsidR="00D531B1" w:rsidRPr="00D531B1">
        <w:rPr>
          <w:rFonts w:ascii="Times" w:hAnsi="Times"/>
          <w:snapToGrid w:val="0"/>
        </w:rPr>
        <w:t xml:space="preserve"> </w:t>
      </w:r>
      <w:sdt>
        <w:sdtPr>
          <w:rPr>
            <w:rFonts w:ascii="Times" w:hAnsi="Times"/>
            <w:snapToGrid w:val="0"/>
          </w:rPr>
          <w:id w:val="1799407239"/>
          <w:placeholder>
            <w:docPart w:val="B31C324D5E0140478E22BAB262A2A9DD"/>
          </w:placeholder>
          <w:showingPlcHdr/>
        </w:sdtPr>
        <w:sdtEndPr/>
        <w:sdtContent>
          <w:r w:rsidR="00D531B1">
            <w:rPr>
              <w:rStyle w:val="Platzhaltertext"/>
            </w:rPr>
            <w:t>____</w:t>
          </w:r>
          <w:r w:rsidR="00D531B1" w:rsidRPr="002B3608">
            <w:rPr>
              <w:rStyle w:val="Platzhaltertext"/>
            </w:rPr>
            <w:t>.</w:t>
          </w:r>
        </w:sdtContent>
      </w:sdt>
    </w:p>
    <w:p w:rsidR="004724F5" w:rsidRDefault="009D36C1" w:rsidP="00A940B1">
      <w:pPr>
        <w:widowControl w:val="0"/>
        <w:tabs>
          <w:tab w:val="left" w:pos="709"/>
          <w:tab w:val="left" w:pos="7889"/>
          <w:tab w:val="left" w:pos="8547"/>
          <w:tab w:val="left" w:pos="9204"/>
        </w:tabs>
        <w:spacing w:line="361" w:lineRule="atLeast"/>
        <w:ind w:left="7889" w:hanging="7889"/>
        <w:rPr>
          <w:rFonts w:ascii="Times" w:hAnsi="Times"/>
          <w:b/>
          <w:snapToGrid w:val="0"/>
          <w:szCs w:val="24"/>
        </w:rPr>
      </w:pPr>
      <w:r w:rsidRPr="00503DCD">
        <w:rPr>
          <w:rFonts w:ascii="Times" w:hAnsi="Times"/>
          <w:b/>
          <w:snapToGrid w:val="0"/>
          <w:szCs w:val="24"/>
        </w:rPr>
        <w:t xml:space="preserve">Organisationseinheit </w:t>
      </w:r>
      <w:sdt>
        <w:sdtPr>
          <w:rPr>
            <w:rFonts w:ascii="Times" w:hAnsi="Times"/>
            <w:snapToGrid w:val="0"/>
          </w:rPr>
          <w:id w:val="1186173203"/>
          <w:placeholder>
            <w:docPart w:val="303A4568BE844B52AE0301AF0579971F"/>
          </w:placeholder>
          <w:showingPlcHdr/>
        </w:sdtPr>
        <w:sdtEndPr/>
        <w:sdtContent>
          <w:r w:rsidR="006C4A93">
            <w:rPr>
              <w:rStyle w:val="Platzhaltertext"/>
            </w:rPr>
            <w:t>____</w:t>
          </w:r>
          <w:r w:rsidR="006C4A93" w:rsidRPr="002B3608">
            <w:rPr>
              <w:rStyle w:val="Platzhaltertext"/>
            </w:rPr>
            <w:t>.</w:t>
          </w:r>
        </w:sdtContent>
      </w:sdt>
    </w:p>
    <w:p w:rsidR="0025045E" w:rsidRPr="00503DCD" w:rsidRDefault="0025045E" w:rsidP="00A940B1">
      <w:pPr>
        <w:widowControl w:val="0"/>
        <w:tabs>
          <w:tab w:val="left" w:pos="709"/>
          <w:tab w:val="left" w:pos="7889"/>
          <w:tab w:val="left" w:pos="8547"/>
          <w:tab w:val="left" w:pos="9204"/>
        </w:tabs>
        <w:spacing w:line="361" w:lineRule="atLeast"/>
        <w:ind w:left="7889" w:hanging="7889"/>
        <w:rPr>
          <w:rFonts w:ascii="Times" w:hAnsi="Times"/>
          <w:b/>
          <w:snapToGrid w:val="0"/>
          <w:szCs w:val="24"/>
        </w:rPr>
      </w:pPr>
      <w:r w:rsidRPr="00503DCD">
        <w:rPr>
          <w:rFonts w:ascii="Times" w:hAnsi="Times"/>
          <w:b/>
          <w:snapToGrid w:val="0"/>
          <w:szCs w:val="24"/>
        </w:rPr>
        <w:t>Funktion</w:t>
      </w:r>
      <w:r w:rsidR="004724F5">
        <w:rPr>
          <w:rFonts w:ascii="Times" w:hAnsi="Times"/>
          <w:b/>
          <w:snapToGrid w:val="0"/>
          <w:szCs w:val="24"/>
        </w:rPr>
        <w:t xml:space="preserve"> </w:t>
      </w:r>
      <w:sdt>
        <w:sdtPr>
          <w:rPr>
            <w:rFonts w:ascii="Times" w:hAnsi="Times"/>
            <w:snapToGrid w:val="0"/>
          </w:rPr>
          <w:id w:val="722104479"/>
          <w:placeholder>
            <w:docPart w:val="2E022954B503444A8F4FFC7E713886E8"/>
          </w:placeholder>
          <w:showingPlcHdr/>
        </w:sdtPr>
        <w:sdtEndPr/>
        <w:sdtContent>
          <w:r w:rsidR="006C4A93">
            <w:rPr>
              <w:rStyle w:val="Platzhaltertext"/>
            </w:rPr>
            <w:t>____</w:t>
          </w:r>
          <w:r w:rsidR="006C4A93" w:rsidRPr="002B3608">
            <w:rPr>
              <w:rStyle w:val="Platzhaltertext"/>
            </w:rPr>
            <w:t>.</w:t>
          </w:r>
        </w:sdtContent>
      </w:sdt>
    </w:p>
    <w:p w:rsidR="00A940B1" w:rsidRDefault="00A940B1" w:rsidP="00A940B1">
      <w:pPr>
        <w:widowControl w:val="0"/>
        <w:tabs>
          <w:tab w:val="left" w:pos="709"/>
          <w:tab w:val="left" w:pos="8308"/>
          <w:tab w:val="left" w:pos="8547"/>
          <w:tab w:val="left" w:pos="9204"/>
        </w:tabs>
        <w:spacing w:line="271" w:lineRule="atLeast"/>
        <w:rPr>
          <w:rFonts w:ascii="Times" w:hAnsi="Times"/>
          <w:b/>
          <w:snapToGrid w:val="0"/>
          <w:position w:val="6"/>
          <w:szCs w:val="24"/>
        </w:rPr>
      </w:pPr>
    </w:p>
    <w:p w:rsidR="00A940B1" w:rsidRPr="00C94AC7" w:rsidRDefault="00A940B1" w:rsidP="00A940B1">
      <w:pPr>
        <w:widowControl w:val="0"/>
        <w:tabs>
          <w:tab w:val="left" w:pos="709"/>
          <w:tab w:val="left" w:pos="8308"/>
          <w:tab w:val="left" w:pos="8547"/>
          <w:tab w:val="left" w:pos="9204"/>
        </w:tabs>
        <w:spacing w:line="271" w:lineRule="atLeast"/>
        <w:rPr>
          <w:rFonts w:ascii="Times" w:hAnsi="Times"/>
          <w:snapToGrid w:val="0"/>
          <w:position w:val="6"/>
          <w:sz w:val="16"/>
        </w:rPr>
      </w:pPr>
      <w:r w:rsidRPr="00C94AC7">
        <w:rPr>
          <w:rFonts w:ascii="Times" w:hAnsi="Times"/>
          <w:snapToGrid w:val="0"/>
        </w:rPr>
        <w:t>Zutreffendes bitte ankreuzen:</w:t>
      </w:r>
    </w:p>
    <w:p w:rsidR="00A940B1" w:rsidRPr="00C94AC7" w:rsidRDefault="00A11B60" w:rsidP="00A940B1">
      <w:pPr>
        <w:widowControl w:val="0"/>
        <w:tabs>
          <w:tab w:val="left" w:pos="709"/>
          <w:tab w:val="left" w:pos="1972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ind w:left="3945" w:hanging="3945"/>
        <w:rPr>
          <w:rFonts w:ascii="Times" w:hAnsi="Times"/>
          <w:snapToGrid w:val="0"/>
        </w:rPr>
      </w:pPr>
      <w:sdt>
        <w:sdtPr>
          <w:rPr>
            <w:rFonts w:ascii="Times" w:hAnsi="Times"/>
            <w:snapToGrid w:val="0"/>
          </w:rPr>
          <w:id w:val="200324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F5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A940B1" w:rsidRPr="00C94AC7">
        <w:rPr>
          <w:rFonts w:ascii="Times" w:hAnsi="Times"/>
          <w:snapToGrid w:val="0"/>
        </w:rPr>
        <w:tab/>
        <w:t>Schwerbehinderung oder Gleichstellung</w:t>
      </w:r>
      <w:r w:rsidR="001222DF" w:rsidRPr="00C94AC7">
        <w:rPr>
          <w:rFonts w:ascii="Times" w:hAnsi="Times"/>
          <w:snapToGrid w:val="0"/>
        </w:rPr>
        <w:tab/>
      </w:r>
    </w:p>
    <w:p w:rsidR="004724F5" w:rsidRDefault="00A940B1" w:rsidP="00A940B1">
      <w:pPr>
        <w:widowControl w:val="0"/>
        <w:tabs>
          <w:tab w:val="left" w:pos="709"/>
          <w:tab w:val="left" w:pos="1972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ind w:left="3945" w:hanging="3945"/>
        <w:rPr>
          <w:rFonts w:ascii="Times" w:hAnsi="Times"/>
          <w:snapToGrid w:val="0"/>
        </w:rPr>
      </w:pPr>
      <w:r w:rsidRPr="00C94AC7">
        <w:rPr>
          <w:rFonts w:ascii="Times" w:hAnsi="Times"/>
          <w:snapToGrid w:val="0"/>
        </w:rPr>
        <w:tab/>
      </w:r>
      <w:r w:rsidR="0025045E" w:rsidRPr="00C94AC7">
        <w:rPr>
          <w:rFonts w:ascii="Times" w:hAnsi="Times"/>
          <w:snapToGrid w:val="0"/>
        </w:rPr>
        <w:t xml:space="preserve">Schwerbehindertenvertretung ist über bevorstehende Beurteilung informiert </w:t>
      </w:r>
    </w:p>
    <w:p w:rsidR="0025045E" w:rsidRPr="00C94AC7" w:rsidRDefault="0025045E" w:rsidP="004724F5">
      <w:pPr>
        <w:widowControl w:val="0"/>
        <w:tabs>
          <w:tab w:val="left" w:pos="709"/>
          <w:tab w:val="left" w:pos="1972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ind w:left="4653" w:hanging="3945"/>
        <w:rPr>
          <w:rFonts w:ascii="Times" w:hAnsi="Times"/>
          <w:snapToGrid w:val="0"/>
        </w:rPr>
      </w:pPr>
      <w:r w:rsidRPr="00C94AC7">
        <w:rPr>
          <w:rFonts w:ascii="Times" w:hAnsi="Times"/>
          <w:snapToGrid w:val="0"/>
        </w:rPr>
        <w:t>worden am</w:t>
      </w:r>
      <w:r w:rsidR="00A940B1" w:rsidRPr="00C94AC7">
        <w:rPr>
          <w:rFonts w:ascii="Times" w:hAnsi="Times"/>
          <w:snapToGrid w:val="0"/>
        </w:rPr>
        <w:t xml:space="preserve"> </w:t>
      </w:r>
      <w:sdt>
        <w:sdtPr>
          <w:rPr>
            <w:rFonts w:ascii="Times" w:hAnsi="Times"/>
            <w:snapToGrid w:val="0"/>
          </w:rPr>
          <w:id w:val="79960057"/>
          <w:placeholder>
            <w:docPart w:val="E8ACB1F36A214D8EB9E5AA41864181C3"/>
          </w:placeholder>
          <w:showingPlcHdr/>
        </w:sdtPr>
        <w:sdtEndPr/>
        <w:sdtContent>
          <w:r w:rsidR="006C4A93">
            <w:rPr>
              <w:rStyle w:val="Platzhaltertext"/>
            </w:rPr>
            <w:t>____</w:t>
          </w:r>
          <w:r w:rsidR="006C4A93" w:rsidRPr="002B3608">
            <w:rPr>
              <w:rStyle w:val="Platzhaltertext"/>
            </w:rPr>
            <w:t>.</w:t>
          </w:r>
        </w:sdtContent>
      </w:sdt>
    </w:p>
    <w:p w:rsidR="0025045E" w:rsidRPr="00C94AC7" w:rsidRDefault="00A11B60" w:rsidP="00A940B1">
      <w:pPr>
        <w:widowControl w:val="0"/>
        <w:tabs>
          <w:tab w:val="left" w:pos="709"/>
          <w:tab w:val="left" w:pos="3944"/>
          <w:tab w:val="left" w:pos="7889"/>
          <w:tab w:val="left" w:pos="8547"/>
          <w:tab w:val="left" w:pos="9204"/>
        </w:tabs>
        <w:spacing w:line="361" w:lineRule="atLeast"/>
        <w:ind w:left="7889" w:hanging="7889"/>
        <w:rPr>
          <w:rFonts w:ascii="Times" w:hAnsi="Times"/>
          <w:snapToGrid w:val="0"/>
        </w:rPr>
      </w:pPr>
      <w:sdt>
        <w:sdtPr>
          <w:rPr>
            <w:rFonts w:ascii="Times" w:hAnsi="Times"/>
            <w:snapToGrid w:val="0"/>
          </w:rPr>
          <w:id w:val="48259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F5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A940B1" w:rsidRPr="00C94AC7">
        <w:rPr>
          <w:rFonts w:ascii="Times" w:hAnsi="Times"/>
          <w:snapToGrid w:val="0"/>
        </w:rPr>
        <w:tab/>
      </w:r>
      <w:r w:rsidR="0025045E" w:rsidRPr="00C94AC7">
        <w:rPr>
          <w:rFonts w:ascii="Times" w:hAnsi="Times"/>
          <w:snapToGrid w:val="0"/>
        </w:rPr>
        <w:t>Befö</w:t>
      </w:r>
      <w:r w:rsidR="00A940B1" w:rsidRPr="00C94AC7">
        <w:rPr>
          <w:rFonts w:ascii="Times" w:hAnsi="Times"/>
          <w:snapToGrid w:val="0"/>
        </w:rPr>
        <w:t>rderung im Beu</w:t>
      </w:r>
      <w:r w:rsidR="009D36C1" w:rsidRPr="00C94AC7">
        <w:rPr>
          <w:rFonts w:ascii="Times" w:hAnsi="Times"/>
          <w:snapToGrid w:val="0"/>
        </w:rPr>
        <w:t xml:space="preserve">rteilungszeitraum am </w:t>
      </w:r>
      <w:sdt>
        <w:sdtPr>
          <w:rPr>
            <w:rFonts w:ascii="Times" w:hAnsi="Times"/>
            <w:snapToGrid w:val="0"/>
          </w:rPr>
          <w:id w:val="-1549910063"/>
          <w:placeholder>
            <w:docPart w:val="8857698090F34A20A8D909B6F9012841"/>
          </w:placeholder>
          <w:showingPlcHdr/>
        </w:sdtPr>
        <w:sdtEndPr/>
        <w:sdtContent>
          <w:r w:rsidR="00D531B1">
            <w:rPr>
              <w:rStyle w:val="Platzhaltertext"/>
            </w:rPr>
            <w:t>____</w:t>
          </w:r>
          <w:r w:rsidR="00D531B1" w:rsidRPr="002B3608">
            <w:rPr>
              <w:rStyle w:val="Platzhaltertext"/>
            </w:rPr>
            <w:t>.</w:t>
          </w:r>
        </w:sdtContent>
      </w:sdt>
    </w:p>
    <w:p w:rsidR="0025045E" w:rsidRPr="00C94AC7" w:rsidRDefault="00A11B60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Times" w:hAnsi="Times"/>
          <w:snapToGrid w:val="0"/>
        </w:rPr>
      </w:pPr>
      <w:sdt>
        <w:sdtPr>
          <w:rPr>
            <w:rFonts w:ascii="Times" w:hAnsi="Times"/>
            <w:snapToGrid w:val="0"/>
          </w:rPr>
          <w:id w:val="-57666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F5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A940B1" w:rsidRPr="00C94AC7">
        <w:rPr>
          <w:rFonts w:ascii="Times" w:hAnsi="Times"/>
          <w:snapToGrid w:val="0"/>
        </w:rPr>
        <w:tab/>
        <w:t>a</w:t>
      </w:r>
      <w:r w:rsidR="0025045E" w:rsidRPr="00C94AC7">
        <w:rPr>
          <w:rFonts w:ascii="Times" w:hAnsi="Times"/>
          <w:snapToGrid w:val="0"/>
        </w:rPr>
        <w:t>bgeordnet vom</w:t>
      </w:r>
      <w:r w:rsidR="00D531B1" w:rsidRPr="00D531B1">
        <w:rPr>
          <w:rFonts w:ascii="Times" w:hAnsi="Times"/>
          <w:snapToGrid w:val="0"/>
        </w:rPr>
        <w:t xml:space="preserve"> </w:t>
      </w:r>
      <w:sdt>
        <w:sdtPr>
          <w:rPr>
            <w:rFonts w:ascii="Times" w:hAnsi="Times"/>
            <w:snapToGrid w:val="0"/>
          </w:rPr>
          <w:id w:val="1036854897"/>
          <w:placeholder>
            <w:docPart w:val="25A3264C03CB4C819D087740AD6D3195"/>
          </w:placeholder>
          <w:showingPlcHdr/>
        </w:sdtPr>
        <w:sdtEndPr/>
        <w:sdtContent>
          <w:r w:rsidR="00D531B1">
            <w:rPr>
              <w:rStyle w:val="Platzhaltertext"/>
            </w:rPr>
            <w:t>____</w:t>
          </w:r>
          <w:r w:rsidR="00D531B1" w:rsidRPr="002B3608">
            <w:rPr>
              <w:rStyle w:val="Platzhaltertext"/>
            </w:rPr>
            <w:t>.</w:t>
          </w:r>
        </w:sdtContent>
      </w:sdt>
      <w:r w:rsidR="0025045E" w:rsidRPr="00C94AC7">
        <w:rPr>
          <w:rFonts w:ascii="Times" w:hAnsi="Times"/>
          <w:snapToGrid w:val="0"/>
        </w:rPr>
        <w:t xml:space="preserve"> bis</w:t>
      </w:r>
      <w:r w:rsidR="009D36C1" w:rsidRPr="00C94AC7">
        <w:rPr>
          <w:rFonts w:ascii="Times" w:hAnsi="Times"/>
          <w:snapToGrid w:val="0"/>
        </w:rPr>
        <w:t xml:space="preserve"> </w:t>
      </w:r>
      <w:sdt>
        <w:sdtPr>
          <w:rPr>
            <w:rFonts w:ascii="Times" w:hAnsi="Times"/>
            <w:snapToGrid w:val="0"/>
          </w:rPr>
          <w:id w:val="-453716947"/>
          <w:placeholder>
            <w:docPart w:val="F0AF95E4F6DF4C7D9321747A2BA90AA8"/>
          </w:placeholder>
          <w:showingPlcHdr/>
        </w:sdtPr>
        <w:sdtEndPr/>
        <w:sdtContent>
          <w:r w:rsidR="00D531B1">
            <w:rPr>
              <w:rStyle w:val="Platzhaltertext"/>
            </w:rPr>
            <w:t>____</w:t>
          </w:r>
          <w:r w:rsidR="00D531B1" w:rsidRPr="002B3608">
            <w:rPr>
              <w:rStyle w:val="Platzhaltertext"/>
            </w:rPr>
            <w:t>.</w:t>
          </w:r>
        </w:sdtContent>
      </w:sdt>
      <w:r w:rsidR="00A940B1" w:rsidRPr="00C94AC7">
        <w:rPr>
          <w:rFonts w:ascii="Times" w:hAnsi="Times"/>
          <w:snapToGrid w:val="0"/>
        </w:rPr>
        <w:tab/>
      </w:r>
      <w:r w:rsidR="0025045E" w:rsidRPr="00C94AC7">
        <w:rPr>
          <w:rFonts w:ascii="Times" w:hAnsi="Times"/>
          <w:snapToGrid w:val="0"/>
        </w:rPr>
        <w:t xml:space="preserve">Beurteilungsbeitrag (Nr. 11.2.1 BRL) für </w:t>
      </w:r>
      <w:r w:rsidR="0074348D">
        <w:rPr>
          <w:rFonts w:ascii="Times" w:hAnsi="Times"/>
          <w:snapToGrid w:val="0"/>
        </w:rPr>
        <w:tab/>
      </w:r>
      <w:r w:rsidR="0025045E" w:rsidRPr="00C94AC7">
        <w:rPr>
          <w:rFonts w:ascii="Times" w:hAnsi="Times"/>
          <w:snapToGrid w:val="0"/>
        </w:rPr>
        <w:t>Abordnungszeitraum eingeholt</w:t>
      </w:r>
      <w:r w:rsidR="0025045E" w:rsidRPr="00C94AC7">
        <w:rPr>
          <w:rFonts w:ascii="Times" w:hAnsi="Times"/>
          <w:snapToGrid w:val="0"/>
        </w:rPr>
        <w:tab/>
        <w:t>ja</w:t>
      </w:r>
      <w:sdt>
        <w:sdtPr>
          <w:rPr>
            <w:rFonts w:ascii="Times" w:hAnsi="Times"/>
            <w:snapToGrid w:val="0"/>
          </w:rPr>
          <w:id w:val="79302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F5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25045E" w:rsidRPr="00C94AC7">
        <w:rPr>
          <w:rFonts w:ascii="Times" w:hAnsi="Times"/>
          <w:snapToGrid w:val="0"/>
        </w:rPr>
        <w:tab/>
        <w:t>nein</w:t>
      </w:r>
      <w:sdt>
        <w:sdtPr>
          <w:rPr>
            <w:rFonts w:ascii="Times" w:hAnsi="Times"/>
            <w:snapToGrid w:val="0"/>
          </w:rPr>
          <w:id w:val="1766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F5">
            <w:rPr>
              <w:rFonts w:ascii="MS Gothic" w:eastAsia="MS Gothic" w:hAnsi="MS Gothic" w:hint="eastAsia"/>
              <w:snapToGrid w:val="0"/>
            </w:rPr>
            <w:t>☐</w:t>
          </w:r>
        </w:sdtContent>
      </w:sdt>
    </w:p>
    <w:p w:rsidR="00025655" w:rsidRDefault="00025655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413" w:lineRule="atLeast"/>
        <w:jc w:val="center"/>
        <w:rPr>
          <w:rFonts w:ascii="Times" w:hAnsi="Times"/>
          <w:b/>
          <w:snapToGrid w:val="0"/>
          <w:sz w:val="28"/>
        </w:rPr>
      </w:pPr>
    </w:p>
    <w:p w:rsidR="00542FD1" w:rsidRDefault="00431024" w:rsidP="00542FD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413" w:lineRule="atLeast"/>
        <w:jc w:val="center"/>
        <w:rPr>
          <w:rFonts w:ascii="Times" w:hAnsi="Times"/>
          <w:b/>
          <w:snapToGrid w:val="0"/>
          <w:sz w:val="28"/>
        </w:rPr>
      </w:pPr>
      <w:r>
        <w:rPr>
          <w:rFonts w:ascii="Times" w:hAnsi="Times"/>
          <w:b/>
          <w:snapToGrid w:val="0"/>
          <w:sz w:val="28"/>
        </w:rPr>
        <w:br w:type="page"/>
      </w:r>
      <w:r w:rsidR="0025045E">
        <w:rPr>
          <w:rFonts w:ascii="Times" w:hAnsi="Times"/>
          <w:b/>
          <w:snapToGrid w:val="0"/>
          <w:sz w:val="28"/>
        </w:rPr>
        <w:lastRenderedPageBreak/>
        <w:t>von der Erstbeurteilerin / dem Erstbeurteiler auszufüllen</w:t>
      </w:r>
    </w:p>
    <w:p w:rsidR="00542FD1" w:rsidRDefault="00542FD1" w:rsidP="00542FD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606" w:lineRule="atLeast"/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42FD1" w:rsidRDefault="00542FD1" w:rsidP="00542FD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br/>
        <w:t>Beurteilungsgespräch (Nr. 11.1 BRL) hat stattgefunden am:</w:t>
      </w:r>
      <w:r w:rsidR="0074348D" w:rsidRPr="0074348D">
        <w:rPr>
          <w:rFonts w:ascii="Times" w:hAnsi="Times"/>
          <w:snapToGrid w:val="0"/>
        </w:rPr>
        <w:t xml:space="preserve"> </w:t>
      </w:r>
      <w:sdt>
        <w:sdtPr>
          <w:rPr>
            <w:rFonts w:ascii="Times" w:hAnsi="Times"/>
            <w:snapToGrid w:val="0"/>
          </w:rPr>
          <w:id w:val="-1340920801"/>
          <w:placeholder>
            <w:docPart w:val="09F0F5A228A24E178A15FD804E5D1D64"/>
          </w:placeholder>
          <w:showingPlcHdr/>
        </w:sdtPr>
        <w:sdtEndPr/>
        <w:sdtContent>
          <w:r w:rsidR="0074348D">
            <w:rPr>
              <w:rStyle w:val="Platzhaltertext"/>
            </w:rPr>
            <w:t>____</w:t>
          </w:r>
          <w:r w:rsidR="0074348D" w:rsidRPr="002B3608">
            <w:rPr>
              <w:rStyle w:val="Platzhaltertext"/>
            </w:rPr>
            <w:t>.</w:t>
          </w:r>
        </w:sdtContent>
      </w:sdt>
    </w:p>
    <w:p w:rsidR="00542FD1" w:rsidRDefault="00542FD1" w:rsidP="00542FD1">
      <w:pPr>
        <w:widowControl w:val="0"/>
        <w:tabs>
          <w:tab w:val="left" w:pos="70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ind w:left="5917" w:hanging="5917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Beurteilungsbeitrag (Nr. 11.2.1 BRL) eingeholt</w:t>
      </w:r>
      <w:sdt>
        <w:sdtPr>
          <w:rPr>
            <w:rFonts w:ascii="Times" w:hAnsi="Times"/>
            <w:snapToGrid w:val="0"/>
          </w:rPr>
          <w:id w:val="-48701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F5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>
        <w:rPr>
          <w:rFonts w:ascii="Times" w:hAnsi="Times"/>
          <w:snapToGrid w:val="0"/>
        </w:rPr>
        <w:tab/>
        <w:t xml:space="preserve">nicht erforderlich </w:t>
      </w:r>
      <w:sdt>
        <w:sdtPr>
          <w:rPr>
            <w:rFonts w:ascii="Times" w:hAnsi="Times"/>
            <w:snapToGrid w:val="0"/>
          </w:rPr>
          <w:id w:val="-111775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F5">
            <w:rPr>
              <w:rFonts w:ascii="MS Gothic" w:eastAsia="MS Gothic" w:hAnsi="MS Gothic" w:hint="eastAsia"/>
              <w:snapToGrid w:val="0"/>
            </w:rPr>
            <w:t>☐</w:t>
          </w:r>
        </w:sdtContent>
      </w:sdt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606" w:lineRule="atLeast"/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Times" w:hAnsi="Times"/>
          <w:snapToGrid w:val="0"/>
        </w:rPr>
      </w:pPr>
      <w:r>
        <w:rPr>
          <w:rFonts w:ascii="Times" w:hAnsi="Times"/>
          <w:b/>
          <w:snapToGrid w:val="0"/>
        </w:rPr>
        <w:t>Aufgabenbeschreibung (Nr. 5 BRL)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42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Beschreibung der den Aufgabenbereich prägenden Tätigkeiten im Beurteilungszeitraum sowie Sonderaufgaben von besonderem Gewicht; dabei soll der besondere Bezug zu den zu beurteilenden Leistungsmerkmalen deutlich werden</w:t>
      </w:r>
      <w:r w:rsidR="00E51527">
        <w:rPr>
          <w:rFonts w:ascii="Times" w:hAnsi="Times"/>
          <w:snapToGrid w:val="0"/>
        </w:rPr>
        <w:t>.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rPr>
          <w:rFonts w:ascii="Times" w:hAnsi="Times"/>
          <w:snapToGrid w:val="0"/>
        </w:rPr>
      </w:pPr>
    </w:p>
    <w:p w:rsidR="0074348D" w:rsidRDefault="00A11B60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rPr>
          <w:rFonts w:ascii="Times" w:hAnsi="Times"/>
          <w:snapToGrid w:val="0"/>
        </w:rPr>
      </w:pPr>
      <w:sdt>
        <w:sdtPr>
          <w:rPr>
            <w:rFonts w:ascii="Times" w:hAnsi="Times"/>
            <w:snapToGrid w:val="0"/>
          </w:rPr>
          <w:id w:val="-877471626"/>
          <w:placeholder>
            <w:docPart w:val="8D102C4EB92C48719BFEB9A52506397C"/>
          </w:placeholder>
          <w:showingPlcHdr/>
        </w:sdtPr>
        <w:sdtEndPr/>
        <w:sdtContent>
          <w:r w:rsidR="0074348D">
            <w:rPr>
              <w:rStyle w:val="Platzhaltertext"/>
            </w:rPr>
            <w:t>____</w:t>
          </w:r>
          <w:r w:rsidR="0074348D" w:rsidRPr="002B3608">
            <w:rPr>
              <w:rStyle w:val="Platzhaltertext"/>
            </w:rPr>
            <w:t>.</w:t>
          </w:r>
        </w:sdtContent>
      </w:sdt>
    </w:p>
    <w:p w:rsidR="00431024" w:rsidRDefault="00431024" w:rsidP="00431024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9204"/>
        </w:tabs>
        <w:spacing w:line="606" w:lineRule="atLeast"/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31024" w:rsidRDefault="00431024" w:rsidP="00431024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br w:type="page"/>
      </w:r>
    </w:p>
    <w:p w:rsidR="0025045E" w:rsidRDefault="0025045E" w:rsidP="00431024">
      <w:pPr>
        <w:pStyle w:val="Betreff"/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jc w:val="center"/>
        <w:rPr>
          <w:snapToGrid w:val="0"/>
        </w:rPr>
      </w:pPr>
      <w:r>
        <w:rPr>
          <w:snapToGrid w:val="0"/>
        </w:rPr>
        <w:lastRenderedPageBreak/>
        <w:t>von der Erstbeurteilerin / dem Erstbeurteiler auszufüllen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jc w:val="center"/>
        <w:rPr>
          <w:rFonts w:ascii="Times" w:hAnsi="Times"/>
          <w:snapToGrid w:val="0"/>
          <w:sz w:val="28"/>
        </w:rPr>
      </w:pPr>
      <w:r>
        <w:rPr>
          <w:rFonts w:ascii="Times" w:hAnsi="Times"/>
          <w:b/>
          <w:snapToGrid w:val="0"/>
          <w:sz w:val="28"/>
        </w:rPr>
        <w:t>Erstbeurteilung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rPr>
          <w:rFonts w:ascii="Times" w:hAnsi="Times"/>
          <w:snapToGrid w:val="0"/>
        </w:rPr>
      </w:pPr>
      <w:r>
        <w:rPr>
          <w:rFonts w:ascii="Times" w:hAnsi="Times"/>
          <w:b/>
          <w:snapToGrid w:val="0"/>
        </w:rPr>
        <w:t>Leistungsbeurteilung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 xml:space="preserve">(bei Beurteilungen während </w:t>
      </w:r>
      <w:r w:rsidR="004667FD">
        <w:rPr>
          <w:rFonts w:ascii="Times" w:hAnsi="Times"/>
          <w:snapToGrid w:val="0"/>
        </w:rPr>
        <w:t>einer</w:t>
      </w:r>
      <w:r>
        <w:rPr>
          <w:rFonts w:ascii="Times" w:hAnsi="Times"/>
          <w:snapToGrid w:val="0"/>
        </w:rPr>
        <w:t xml:space="preserve"> Probezeit</w:t>
      </w:r>
      <w:r w:rsidR="004667FD">
        <w:rPr>
          <w:rFonts w:ascii="Times" w:hAnsi="Times"/>
          <w:snapToGrid w:val="0"/>
        </w:rPr>
        <w:t xml:space="preserve"> oder Erprobungszeit ist</w:t>
      </w:r>
      <w:r>
        <w:rPr>
          <w:rFonts w:ascii="Times" w:hAnsi="Times"/>
          <w:snapToGrid w:val="0"/>
        </w:rPr>
        <w:t xml:space="preserve"> </w:t>
      </w:r>
      <w:r w:rsidR="004667FD">
        <w:rPr>
          <w:rFonts w:ascii="Times" w:hAnsi="Times"/>
          <w:snapToGrid w:val="0"/>
        </w:rPr>
        <w:t>Nr. 11.3.</w:t>
      </w:r>
      <w:r>
        <w:rPr>
          <w:rFonts w:ascii="Times" w:hAnsi="Times"/>
          <w:snapToGrid w:val="0"/>
        </w:rPr>
        <w:t xml:space="preserve"> zu beachten)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F84FE3" w:rsidRDefault="00F84FE3" w:rsidP="00A940B1">
      <w:pPr>
        <w:widowControl w:val="0"/>
        <w:tabs>
          <w:tab w:val="left" w:pos="657"/>
          <w:tab w:val="left" w:pos="709"/>
          <w:tab w:val="left" w:pos="7232"/>
          <w:tab w:val="left" w:pos="7889"/>
          <w:tab w:val="left" w:pos="8547"/>
          <w:tab w:val="left" w:pos="9204"/>
        </w:tabs>
        <w:spacing w:line="300" w:lineRule="exact"/>
        <w:ind w:left="7232" w:hanging="7232"/>
        <w:rPr>
          <w:rFonts w:ascii="Times" w:hAnsi="Times"/>
          <w:b/>
          <w:snapToGrid w:val="0"/>
        </w:rPr>
      </w:pP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7232"/>
          <w:tab w:val="left" w:pos="7889"/>
          <w:tab w:val="left" w:pos="8547"/>
          <w:tab w:val="left" w:pos="9204"/>
        </w:tabs>
        <w:spacing w:line="300" w:lineRule="exact"/>
        <w:ind w:left="7232" w:hanging="7232"/>
        <w:rPr>
          <w:rFonts w:ascii="Times" w:hAnsi="Times"/>
          <w:snapToGrid w:val="0"/>
        </w:rPr>
      </w:pPr>
      <w:r>
        <w:rPr>
          <w:rFonts w:ascii="Times" w:hAnsi="Times"/>
          <w:b/>
          <w:snapToGrid w:val="0"/>
        </w:rPr>
        <w:t>1.</w:t>
      </w:r>
      <w:r>
        <w:rPr>
          <w:rFonts w:ascii="Times" w:hAnsi="Times"/>
          <w:snapToGrid w:val="0"/>
        </w:rPr>
        <w:tab/>
      </w:r>
      <w:r>
        <w:rPr>
          <w:rFonts w:ascii="Times" w:hAnsi="Times"/>
          <w:b/>
          <w:snapToGrid w:val="0"/>
        </w:rPr>
        <w:t>Arbeitsweise</w:t>
      </w:r>
      <w:r>
        <w:rPr>
          <w:rFonts w:ascii="Times" w:hAnsi="Times"/>
          <w:snapToGrid w:val="0"/>
        </w:rPr>
        <w:tab/>
      </w:r>
      <w:r w:rsidR="00F84FE3">
        <w:rPr>
          <w:rFonts w:ascii="Times" w:hAnsi="Times"/>
          <w:b/>
          <w:snapToGrid w:val="0"/>
        </w:rPr>
        <w:tab/>
      </w:r>
      <w:r w:rsidR="00F84FE3">
        <w:rPr>
          <w:rFonts w:ascii="Times" w:hAnsi="Times"/>
          <w:b/>
          <w:snapToGrid w:val="0"/>
        </w:rPr>
        <w:tab/>
      </w:r>
      <w:r w:rsidR="00F84FE3">
        <w:rPr>
          <w:rFonts w:ascii="Times" w:hAnsi="Times"/>
          <w:b/>
          <w:snapToGrid w:val="0"/>
        </w:rPr>
        <w:tab/>
      </w:r>
      <w:sdt>
        <w:sdtPr>
          <w:rPr>
            <w:rFonts w:ascii="Times" w:hAnsi="Times"/>
            <w:b/>
            <w:snapToGrid w:val="0"/>
          </w:rPr>
          <w:id w:val="-657997819"/>
          <w:placeholder>
            <w:docPart w:val="EFA0C6131A454E6E912CC98311C898BE"/>
          </w:placeholder>
          <w:showingPlcHdr/>
          <w:dropDownList>
            <w:listItem w:value=" 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74348D">
            <w:rPr>
              <w:rStyle w:val="Platzhaltertext"/>
            </w:rPr>
            <w:t>Auswählen</w:t>
          </w:r>
          <w:r w:rsidR="004724F5" w:rsidRPr="002B3608">
            <w:rPr>
              <w:rStyle w:val="Platzhaltertext"/>
            </w:rPr>
            <w:t>.</w:t>
          </w:r>
        </w:sdtContent>
      </w:sdt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ind w:firstLine="657"/>
        <w:rPr>
          <w:rFonts w:ascii="Times" w:hAnsi="Times"/>
          <w:snapToGrid w:val="0"/>
          <w:sz w:val="16"/>
        </w:rPr>
      </w:pPr>
      <w:r>
        <w:rPr>
          <w:rFonts w:ascii="Times" w:hAnsi="Times"/>
          <w:b/>
          <w:snapToGrid w:val="0"/>
          <w:sz w:val="16"/>
        </w:rPr>
        <w:t>in die Bewertung sind einzubeziehen:</w:t>
      </w:r>
    </w:p>
    <w:p w:rsidR="0025045E" w:rsidRDefault="0025045E" w:rsidP="00F84FE3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ind w:left="1314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Zusammenhänge beachten</w:t>
      </w:r>
    </w:p>
    <w:p w:rsidR="0025045E" w:rsidRPr="00F84FE3" w:rsidRDefault="0025045E" w:rsidP="00F84FE3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ind w:left="1314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Prioritäten berücksichtigen</w:t>
      </w:r>
      <w:r w:rsidR="00F84FE3">
        <w:rPr>
          <w:rFonts w:ascii="Times" w:hAnsi="Times"/>
          <w:snapToGrid w:val="0"/>
        </w:rPr>
        <w:t xml:space="preserve">, </w:t>
      </w:r>
      <w:r w:rsidRPr="00F84FE3">
        <w:rPr>
          <w:rFonts w:ascii="Times" w:hAnsi="Times"/>
          <w:snapToGrid w:val="0"/>
        </w:rPr>
        <w:t>Erkenne</w:t>
      </w:r>
      <w:r w:rsidR="00F84FE3">
        <w:rPr>
          <w:rFonts w:ascii="Times" w:hAnsi="Times"/>
          <w:snapToGrid w:val="0"/>
        </w:rPr>
        <w:t>n und Beachten von Wertigkeiten</w:t>
      </w:r>
    </w:p>
    <w:p w:rsidR="0025045E" w:rsidRPr="00F84FE3" w:rsidRDefault="0025045E" w:rsidP="00F84FE3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ind w:left="1314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Konzentrieren auf das Wesentliche</w:t>
      </w:r>
      <w:r w:rsidR="00F84FE3">
        <w:rPr>
          <w:rFonts w:ascii="Times" w:hAnsi="Times"/>
          <w:snapToGrid w:val="0"/>
        </w:rPr>
        <w:t>, nicht Verlieren in Einzelheiten</w:t>
      </w:r>
    </w:p>
    <w:p w:rsidR="0025045E" w:rsidRDefault="0025045E" w:rsidP="00F84FE3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ind w:left="1314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Gestaltungsspielräume nutzen</w:t>
      </w:r>
      <w:r w:rsidR="00F84FE3">
        <w:rPr>
          <w:rFonts w:ascii="Times" w:hAnsi="Times"/>
          <w:snapToGrid w:val="0"/>
        </w:rPr>
        <w:t xml:space="preserve">, </w:t>
      </w:r>
      <w:r w:rsidR="00F84FE3">
        <w:rPr>
          <w:rFonts w:ascii="Times" w:hAnsi="Times"/>
          <w:snapToGrid w:val="0"/>
        </w:rPr>
        <w:br/>
      </w:r>
      <w:r w:rsidRPr="00F84FE3">
        <w:rPr>
          <w:rFonts w:ascii="Times" w:hAnsi="Times"/>
          <w:snapToGrid w:val="0"/>
        </w:rPr>
        <w:t>bestehende Handlungsmöglich</w:t>
      </w:r>
      <w:r w:rsidR="00F84FE3">
        <w:rPr>
          <w:rFonts w:ascii="Times" w:hAnsi="Times"/>
          <w:snapToGrid w:val="0"/>
        </w:rPr>
        <w:t>keiten erkennen und ausschöpfen</w:t>
      </w:r>
    </w:p>
    <w:p w:rsidR="00F84FE3" w:rsidRPr="00F84FE3" w:rsidRDefault="00F84FE3" w:rsidP="00F84FE3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ind w:left="1314"/>
        <w:rPr>
          <w:rFonts w:ascii="Times" w:hAnsi="Times"/>
          <w:snapToGrid w:val="0"/>
        </w:rPr>
      </w:pPr>
    </w:p>
    <w:p w:rsidR="0025045E" w:rsidRPr="00F84FE3" w:rsidRDefault="0025045E" w:rsidP="00F84FE3">
      <w:pPr>
        <w:widowControl w:val="0"/>
        <w:tabs>
          <w:tab w:val="left" w:pos="657"/>
          <w:tab w:val="left" w:pos="709"/>
          <w:tab w:val="left" w:pos="7232"/>
          <w:tab w:val="left" w:pos="7889"/>
          <w:tab w:val="left" w:pos="8547"/>
          <w:tab w:val="left" w:pos="9204"/>
        </w:tabs>
        <w:spacing w:line="300" w:lineRule="exact"/>
        <w:ind w:left="7232" w:hanging="7232"/>
        <w:rPr>
          <w:rFonts w:ascii="Times" w:hAnsi="Times"/>
          <w:snapToGrid w:val="0"/>
        </w:rPr>
      </w:pPr>
      <w:r>
        <w:rPr>
          <w:rFonts w:ascii="Times" w:hAnsi="Times"/>
          <w:b/>
          <w:snapToGrid w:val="0"/>
        </w:rPr>
        <w:t>2.</w:t>
      </w:r>
      <w:r>
        <w:rPr>
          <w:rFonts w:ascii="Times" w:hAnsi="Times"/>
          <w:snapToGrid w:val="0"/>
        </w:rPr>
        <w:tab/>
      </w:r>
      <w:r>
        <w:rPr>
          <w:rFonts w:ascii="Times" w:hAnsi="Times"/>
          <w:b/>
          <w:snapToGrid w:val="0"/>
        </w:rPr>
        <w:t>Arbeitsorganisation</w:t>
      </w:r>
      <w:r w:rsidR="00F84FE3">
        <w:rPr>
          <w:rFonts w:ascii="Times" w:hAnsi="Times"/>
          <w:snapToGrid w:val="0"/>
        </w:rPr>
        <w:t xml:space="preserve">, </w:t>
      </w:r>
      <w:r w:rsidRPr="00F84FE3">
        <w:rPr>
          <w:rFonts w:ascii="Times" w:hAnsi="Times"/>
          <w:b/>
          <w:snapToGrid w:val="0"/>
        </w:rPr>
        <w:t>den Arbeitsplatz und die Vorgangsbearbeitung betreffend</w:t>
      </w:r>
      <w:r w:rsidR="004724F5">
        <w:rPr>
          <w:rFonts w:ascii="Times" w:hAnsi="Times"/>
          <w:b/>
          <w:snapToGrid w:val="0"/>
        </w:rPr>
        <w:tab/>
      </w:r>
      <w:sdt>
        <w:sdtPr>
          <w:rPr>
            <w:rFonts w:ascii="Times" w:hAnsi="Times"/>
            <w:b/>
            <w:snapToGrid w:val="0"/>
          </w:rPr>
          <w:id w:val="988289054"/>
          <w:placeholder>
            <w:docPart w:val="65A6F54BFB10406C9F009CF36C32F0D3"/>
          </w:placeholder>
          <w:showingPlcHdr/>
          <w:dropDownList>
            <w:listItem w:value=" 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74348D">
            <w:rPr>
              <w:rStyle w:val="Platzhaltertext"/>
            </w:rPr>
            <w:t>Auswählen</w:t>
          </w:r>
          <w:r w:rsidR="0074348D" w:rsidRPr="002B3608">
            <w:rPr>
              <w:rStyle w:val="Platzhaltertext"/>
            </w:rPr>
            <w:t>.</w:t>
          </w:r>
        </w:sdtContent>
      </w:sdt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ind w:firstLine="657"/>
        <w:rPr>
          <w:rFonts w:ascii="Times" w:hAnsi="Times"/>
          <w:snapToGrid w:val="0"/>
          <w:sz w:val="16"/>
        </w:rPr>
      </w:pPr>
      <w:r>
        <w:rPr>
          <w:rFonts w:ascii="Times" w:hAnsi="Times"/>
          <w:b/>
          <w:snapToGrid w:val="0"/>
          <w:sz w:val="16"/>
        </w:rPr>
        <w:t>in die Bewertung sind einzubeziehen: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ind w:firstLine="1314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Planung</w:t>
      </w:r>
    </w:p>
    <w:p w:rsidR="0025045E" w:rsidRPr="00F84FE3" w:rsidRDefault="0025045E" w:rsidP="00F84FE3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ind w:left="1314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Strukturierung</w:t>
      </w:r>
      <w:r w:rsidR="00F84FE3">
        <w:rPr>
          <w:rFonts w:ascii="Times" w:hAnsi="Times"/>
          <w:snapToGrid w:val="0"/>
        </w:rPr>
        <w:t xml:space="preserve">, </w:t>
      </w:r>
      <w:r w:rsidRPr="00F84FE3">
        <w:rPr>
          <w:rFonts w:ascii="Times" w:hAnsi="Times"/>
          <w:snapToGrid w:val="0"/>
        </w:rPr>
        <w:t xml:space="preserve">zielgerichtete </w:t>
      </w:r>
      <w:r w:rsidR="00F84FE3">
        <w:rPr>
          <w:rFonts w:ascii="Times" w:hAnsi="Times"/>
          <w:snapToGrid w:val="0"/>
        </w:rPr>
        <w:t>Ausrichtung von Arbeitsabläufen</w:t>
      </w:r>
    </w:p>
    <w:p w:rsidR="0025045E" w:rsidRDefault="0025045E" w:rsidP="00F84FE3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ind w:left="1314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Effizienz</w:t>
      </w:r>
      <w:r w:rsidR="00F84FE3">
        <w:rPr>
          <w:rFonts w:ascii="Times" w:hAnsi="Times"/>
          <w:snapToGrid w:val="0"/>
        </w:rPr>
        <w:t>, Aufwand zur Zielerreichung</w:t>
      </w:r>
    </w:p>
    <w:p w:rsidR="00F84FE3" w:rsidRPr="00F84FE3" w:rsidRDefault="00F84FE3" w:rsidP="00F84FE3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ind w:left="1314"/>
        <w:rPr>
          <w:rFonts w:ascii="Times" w:hAnsi="Times"/>
          <w:snapToGrid w:val="0"/>
        </w:rPr>
      </w:pPr>
    </w:p>
    <w:p w:rsidR="004724F5" w:rsidRDefault="0025045E" w:rsidP="004724F5">
      <w:pPr>
        <w:widowControl w:val="0"/>
        <w:tabs>
          <w:tab w:val="left" w:pos="657"/>
          <w:tab w:val="left" w:pos="709"/>
          <w:tab w:val="left" w:pos="7232"/>
          <w:tab w:val="left" w:pos="7889"/>
          <w:tab w:val="left" w:pos="8547"/>
          <w:tab w:val="left" w:pos="9204"/>
        </w:tabs>
        <w:spacing w:line="300" w:lineRule="exact"/>
        <w:ind w:left="7232" w:hanging="7232"/>
        <w:rPr>
          <w:rFonts w:ascii="Times" w:hAnsi="Times"/>
          <w:b/>
          <w:snapToGrid w:val="0"/>
          <w:sz w:val="16"/>
        </w:rPr>
      </w:pPr>
      <w:r>
        <w:rPr>
          <w:rFonts w:ascii="Times" w:hAnsi="Times"/>
          <w:b/>
          <w:snapToGrid w:val="0"/>
        </w:rPr>
        <w:t>3.</w:t>
      </w:r>
      <w:r>
        <w:rPr>
          <w:rFonts w:ascii="Times" w:hAnsi="Times"/>
          <w:snapToGrid w:val="0"/>
        </w:rPr>
        <w:tab/>
      </w:r>
      <w:r>
        <w:rPr>
          <w:rFonts w:ascii="Times" w:hAnsi="Times"/>
          <w:b/>
          <w:snapToGrid w:val="0"/>
        </w:rPr>
        <w:t>Arbeitseinsatz</w:t>
      </w:r>
      <w:r>
        <w:rPr>
          <w:rFonts w:ascii="Times" w:hAnsi="Times"/>
          <w:snapToGrid w:val="0"/>
        </w:rPr>
        <w:tab/>
      </w:r>
      <w:r w:rsidR="00F84FE3">
        <w:rPr>
          <w:rFonts w:ascii="Times" w:hAnsi="Times"/>
          <w:b/>
          <w:snapToGrid w:val="0"/>
        </w:rPr>
        <w:tab/>
      </w:r>
      <w:sdt>
        <w:sdtPr>
          <w:rPr>
            <w:rFonts w:ascii="Times" w:hAnsi="Times"/>
            <w:b/>
            <w:snapToGrid w:val="0"/>
          </w:rPr>
          <w:id w:val="-1808694897"/>
          <w:placeholder>
            <w:docPart w:val="89EF4DBF42BD400E858756C54AB4DD05"/>
          </w:placeholder>
          <w:showingPlcHdr/>
          <w:dropDownList>
            <w:listItem w:value=" 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74348D">
            <w:rPr>
              <w:rStyle w:val="Platzhaltertext"/>
            </w:rPr>
            <w:t>Auswählen</w:t>
          </w:r>
          <w:r w:rsidR="0074348D" w:rsidRPr="002B3608">
            <w:rPr>
              <w:rStyle w:val="Platzhaltertext"/>
            </w:rPr>
            <w:t>.</w:t>
          </w:r>
        </w:sdtContent>
      </w:sdt>
      <w:r w:rsidR="00F84FE3">
        <w:rPr>
          <w:rFonts w:ascii="Times" w:hAnsi="Times"/>
          <w:b/>
          <w:snapToGrid w:val="0"/>
        </w:rPr>
        <w:tab/>
      </w:r>
      <w:r w:rsidR="004724F5">
        <w:rPr>
          <w:rFonts w:ascii="Times" w:hAnsi="Times"/>
          <w:b/>
          <w:snapToGrid w:val="0"/>
          <w:sz w:val="16"/>
        </w:rPr>
        <w:t xml:space="preserve"> </w:t>
      </w:r>
    </w:p>
    <w:p w:rsidR="0025045E" w:rsidRDefault="004724F5" w:rsidP="004724F5">
      <w:pPr>
        <w:widowControl w:val="0"/>
        <w:tabs>
          <w:tab w:val="left" w:pos="657"/>
          <w:tab w:val="left" w:pos="709"/>
          <w:tab w:val="left" w:pos="7232"/>
          <w:tab w:val="left" w:pos="7889"/>
          <w:tab w:val="left" w:pos="8547"/>
          <w:tab w:val="left" w:pos="9204"/>
        </w:tabs>
        <w:spacing w:line="300" w:lineRule="exact"/>
        <w:ind w:left="7232" w:hanging="7232"/>
        <w:rPr>
          <w:rFonts w:ascii="Times" w:hAnsi="Times"/>
          <w:snapToGrid w:val="0"/>
          <w:sz w:val="16"/>
        </w:rPr>
      </w:pPr>
      <w:r>
        <w:rPr>
          <w:rFonts w:ascii="Times" w:hAnsi="Times"/>
          <w:b/>
          <w:snapToGrid w:val="0"/>
        </w:rPr>
        <w:tab/>
      </w:r>
      <w:r w:rsidR="0025045E">
        <w:rPr>
          <w:rFonts w:ascii="Times" w:hAnsi="Times"/>
          <w:b/>
          <w:snapToGrid w:val="0"/>
          <w:sz w:val="16"/>
        </w:rPr>
        <w:t>in die Bewertung sind einzubeziehen:</w:t>
      </w:r>
    </w:p>
    <w:p w:rsidR="0025045E" w:rsidRPr="00F84FE3" w:rsidRDefault="0025045E" w:rsidP="00F84FE3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ind w:left="1314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Eigenständigkeit</w:t>
      </w:r>
      <w:r w:rsidR="00F84FE3">
        <w:rPr>
          <w:rFonts w:ascii="Times" w:hAnsi="Times"/>
          <w:snapToGrid w:val="0"/>
        </w:rPr>
        <w:t xml:space="preserve">, </w:t>
      </w:r>
      <w:r w:rsidRPr="00F84FE3">
        <w:rPr>
          <w:rFonts w:ascii="Times" w:hAnsi="Times"/>
          <w:snapToGrid w:val="0"/>
        </w:rPr>
        <w:t>Ha</w:t>
      </w:r>
      <w:r w:rsidR="00F84FE3">
        <w:rPr>
          <w:rFonts w:ascii="Times" w:hAnsi="Times"/>
          <w:snapToGrid w:val="0"/>
        </w:rPr>
        <w:t>ndeln ohne Anstoß und Anleitung</w:t>
      </w:r>
    </w:p>
    <w:p w:rsidR="0025045E" w:rsidRDefault="0025045E" w:rsidP="00F84FE3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ind w:left="1314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Initiative zeigen</w:t>
      </w:r>
      <w:r w:rsidR="00F84FE3">
        <w:rPr>
          <w:rFonts w:ascii="Times" w:hAnsi="Times"/>
          <w:snapToGrid w:val="0"/>
        </w:rPr>
        <w:t xml:space="preserve">, </w:t>
      </w:r>
      <w:r w:rsidRPr="00F84FE3">
        <w:rPr>
          <w:rFonts w:ascii="Times" w:hAnsi="Times"/>
          <w:snapToGrid w:val="0"/>
        </w:rPr>
        <w:t>Aufgreifen und Veranlassen sinnv</w:t>
      </w:r>
      <w:r w:rsidR="00F84FE3">
        <w:rPr>
          <w:rFonts w:ascii="Times" w:hAnsi="Times"/>
          <w:snapToGrid w:val="0"/>
        </w:rPr>
        <w:t>oller Tätigkeiten und Maßnahmen</w:t>
      </w:r>
    </w:p>
    <w:p w:rsidR="00F84FE3" w:rsidRPr="00F84FE3" w:rsidRDefault="00F84FE3" w:rsidP="00F84FE3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ind w:left="1314"/>
        <w:rPr>
          <w:rFonts w:ascii="Times" w:hAnsi="Times"/>
          <w:snapToGrid w:val="0"/>
        </w:rPr>
      </w:pP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7232"/>
          <w:tab w:val="left" w:pos="7889"/>
          <w:tab w:val="left" w:pos="8547"/>
          <w:tab w:val="left" w:pos="9204"/>
        </w:tabs>
        <w:spacing w:line="300" w:lineRule="exact"/>
        <w:ind w:left="7232" w:hanging="7232"/>
        <w:rPr>
          <w:rFonts w:ascii="Times" w:hAnsi="Times"/>
          <w:snapToGrid w:val="0"/>
        </w:rPr>
      </w:pPr>
      <w:r>
        <w:rPr>
          <w:rFonts w:ascii="Times" w:hAnsi="Times"/>
          <w:b/>
          <w:snapToGrid w:val="0"/>
        </w:rPr>
        <w:t>4.</w:t>
      </w:r>
      <w:r>
        <w:rPr>
          <w:rFonts w:ascii="Times" w:hAnsi="Times"/>
          <w:snapToGrid w:val="0"/>
        </w:rPr>
        <w:tab/>
      </w:r>
      <w:r>
        <w:rPr>
          <w:rFonts w:ascii="Times" w:hAnsi="Times"/>
          <w:b/>
          <w:snapToGrid w:val="0"/>
        </w:rPr>
        <w:t>Arbeitsgüte</w:t>
      </w:r>
      <w:r>
        <w:rPr>
          <w:rFonts w:ascii="Times" w:hAnsi="Times"/>
          <w:snapToGrid w:val="0"/>
        </w:rPr>
        <w:tab/>
      </w:r>
      <w:r w:rsidR="00F84FE3">
        <w:rPr>
          <w:rFonts w:ascii="Times" w:hAnsi="Times"/>
          <w:b/>
          <w:snapToGrid w:val="0"/>
        </w:rPr>
        <w:tab/>
      </w:r>
      <w:sdt>
        <w:sdtPr>
          <w:rPr>
            <w:rFonts w:ascii="Times" w:hAnsi="Times"/>
            <w:b/>
            <w:snapToGrid w:val="0"/>
          </w:rPr>
          <w:id w:val="804980217"/>
          <w:placeholder>
            <w:docPart w:val="58DB10F9331347739CAD648415F7FAD6"/>
          </w:placeholder>
          <w:showingPlcHdr/>
          <w:dropDownList>
            <w:listItem w:value=" 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74348D">
            <w:rPr>
              <w:rStyle w:val="Platzhaltertext"/>
            </w:rPr>
            <w:t>Auswählen</w:t>
          </w:r>
          <w:r w:rsidR="0074348D" w:rsidRPr="002B3608">
            <w:rPr>
              <w:rStyle w:val="Platzhaltertext"/>
            </w:rPr>
            <w:t>.</w:t>
          </w:r>
        </w:sdtContent>
      </w:sdt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ind w:firstLine="657"/>
        <w:rPr>
          <w:rFonts w:ascii="Times" w:hAnsi="Times"/>
          <w:snapToGrid w:val="0"/>
          <w:sz w:val="16"/>
        </w:rPr>
      </w:pPr>
      <w:r>
        <w:rPr>
          <w:rFonts w:ascii="Times" w:hAnsi="Times"/>
          <w:b/>
          <w:snapToGrid w:val="0"/>
          <w:sz w:val="16"/>
        </w:rPr>
        <w:t>in die Bewertung sind einzubeziehen: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ind w:firstLine="1314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Sorgfalt und Gründlichkeit</w:t>
      </w:r>
    </w:p>
    <w:p w:rsidR="0025045E" w:rsidRDefault="0025045E" w:rsidP="00F84FE3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ind w:firstLine="1314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Beachten von inhaltlichen und formalen Vorgaben</w:t>
      </w:r>
    </w:p>
    <w:p w:rsidR="002A7F8F" w:rsidRDefault="0025045E" w:rsidP="00F84FE3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ind w:left="1314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Effektivität</w:t>
      </w:r>
      <w:r w:rsidR="00F84FE3">
        <w:rPr>
          <w:rFonts w:ascii="Times" w:hAnsi="Times"/>
          <w:snapToGrid w:val="0"/>
        </w:rPr>
        <w:t xml:space="preserve">, </w:t>
      </w:r>
      <w:r w:rsidRPr="00F84FE3">
        <w:rPr>
          <w:rFonts w:ascii="Times" w:hAnsi="Times"/>
          <w:snapToGrid w:val="0"/>
        </w:rPr>
        <w:t>Arbeitsergebnis unter Berücksichti</w:t>
      </w:r>
      <w:r w:rsidR="002A7F8F">
        <w:rPr>
          <w:rFonts w:ascii="Times" w:hAnsi="Times"/>
          <w:snapToGrid w:val="0"/>
        </w:rPr>
        <w:t>gung des Verhältnisses</w:t>
      </w:r>
    </w:p>
    <w:p w:rsidR="0025045E" w:rsidRPr="00F84FE3" w:rsidRDefault="0025045E" w:rsidP="00F84FE3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ind w:left="1314"/>
        <w:rPr>
          <w:rFonts w:ascii="Times" w:hAnsi="Times"/>
          <w:snapToGrid w:val="0"/>
        </w:rPr>
      </w:pPr>
      <w:r w:rsidRPr="00F84FE3">
        <w:rPr>
          <w:rFonts w:ascii="Times" w:hAnsi="Times"/>
          <w:snapToGrid w:val="0"/>
        </w:rPr>
        <w:t>von Aufwand und Wirkung)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045E" w:rsidRPr="005F0D1A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rPr>
          <w:rFonts w:ascii="Times" w:hAnsi="Times"/>
          <w:snapToGrid w:val="0"/>
          <w:sz w:val="22"/>
          <w:szCs w:val="22"/>
        </w:rPr>
      </w:pPr>
      <w:r w:rsidRPr="005F0D1A">
        <w:rPr>
          <w:rFonts w:ascii="Times" w:hAnsi="Times"/>
          <w:snapToGrid w:val="0"/>
          <w:sz w:val="22"/>
          <w:szCs w:val="22"/>
        </w:rPr>
        <w:t xml:space="preserve">entspricht nicht den Anforderungen = 1 Punkt; </w:t>
      </w:r>
      <w:r w:rsidR="005F0D1A" w:rsidRPr="005F0D1A">
        <w:rPr>
          <w:rFonts w:ascii="Times" w:hAnsi="Times"/>
          <w:snapToGrid w:val="0"/>
          <w:sz w:val="22"/>
          <w:szCs w:val="22"/>
        </w:rPr>
        <w:br/>
      </w:r>
      <w:r w:rsidRPr="005F0D1A">
        <w:rPr>
          <w:rFonts w:ascii="Times" w:hAnsi="Times"/>
          <w:snapToGrid w:val="0"/>
          <w:sz w:val="22"/>
          <w:szCs w:val="22"/>
        </w:rPr>
        <w:t>entspricht im allgemeinen den Anforderungen = 2 Punkte;</w:t>
      </w:r>
    </w:p>
    <w:p w:rsidR="0025045E" w:rsidRPr="005F0D1A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rPr>
          <w:rFonts w:ascii="Times" w:hAnsi="Times"/>
          <w:snapToGrid w:val="0"/>
          <w:sz w:val="22"/>
          <w:szCs w:val="22"/>
        </w:rPr>
      </w:pPr>
      <w:r w:rsidRPr="005F0D1A">
        <w:rPr>
          <w:rFonts w:ascii="Times" w:hAnsi="Times"/>
          <w:snapToGrid w:val="0"/>
          <w:sz w:val="22"/>
          <w:szCs w:val="22"/>
        </w:rPr>
        <w:t xml:space="preserve">entspricht voll den Anforderungen = 3 Punkte; </w:t>
      </w:r>
      <w:r w:rsidR="005F0D1A" w:rsidRPr="005F0D1A">
        <w:rPr>
          <w:rFonts w:ascii="Times" w:hAnsi="Times"/>
          <w:snapToGrid w:val="0"/>
          <w:sz w:val="22"/>
          <w:szCs w:val="22"/>
        </w:rPr>
        <w:br/>
      </w:r>
      <w:r w:rsidRPr="005F0D1A">
        <w:rPr>
          <w:rFonts w:ascii="Times" w:hAnsi="Times"/>
          <w:snapToGrid w:val="0"/>
          <w:sz w:val="22"/>
          <w:szCs w:val="22"/>
        </w:rPr>
        <w:t>übertrifft die Anforderungen = 4 Punkte;</w:t>
      </w:r>
    </w:p>
    <w:p w:rsidR="0025045E" w:rsidRPr="005F0D1A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rPr>
          <w:rFonts w:ascii="Times" w:hAnsi="Times"/>
          <w:snapToGrid w:val="0"/>
          <w:sz w:val="22"/>
          <w:szCs w:val="22"/>
        </w:rPr>
      </w:pPr>
      <w:r w:rsidRPr="005F0D1A">
        <w:rPr>
          <w:rFonts w:ascii="Times" w:hAnsi="Times"/>
          <w:snapToGrid w:val="0"/>
          <w:sz w:val="22"/>
          <w:szCs w:val="22"/>
        </w:rPr>
        <w:t>übertrifft die Anforderungen in besonderem Maße = 5 Punkte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jc w:val="center"/>
        <w:rPr>
          <w:rFonts w:ascii="Times" w:hAnsi="Times"/>
          <w:snapToGrid w:val="0"/>
          <w:sz w:val="28"/>
        </w:rPr>
      </w:pPr>
      <w:r>
        <w:rPr>
          <w:rFonts w:ascii="Times" w:hAnsi="Times"/>
          <w:snapToGrid w:val="0"/>
          <w:sz w:val="16"/>
        </w:rPr>
        <w:br w:type="page"/>
      </w:r>
      <w:r>
        <w:rPr>
          <w:rFonts w:ascii="Times" w:hAnsi="Times"/>
          <w:b/>
          <w:snapToGrid w:val="0"/>
          <w:sz w:val="28"/>
        </w:rPr>
        <w:lastRenderedPageBreak/>
        <w:t>von der Erstbeurteilerin / dem Erstbeurteiler auszufüllen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413" w:lineRule="atLeast"/>
        <w:jc w:val="center"/>
        <w:rPr>
          <w:rFonts w:ascii="Times" w:hAnsi="Times"/>
          <w:snapToGrid w:val="0"/>
          <w:sz w:val="28"/>
        </w:rPr>
      </w:pPr>
      <w:r>
        <w:rPr>
          <w:rFonts w:ascii="Times" w:hAnsi="Times"/>
          <w:b/>
          <w:snapToGrid w:val="0"/>
          <w:sz w:val="28"/>
        </w:rPr>
        <w:t>Erstbeurteilung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606" w:lineRule="atLeast"/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7232"/>
          <w:tab w:val="left" w:pos="7889"/>
          <w:tab w:val="left" w:pos="8547"/>
          <w:tab w:val="left" w:pos="9204"/>
        </w:tabs>
        <w:spacing w:line="361" w:lineRule="atLeast"/>
        <w:ind w:left="7232" w:hanging="7232"/>
        <w:rPr>
          <w:rFonts w:ascii="Times" w:hAnsi="Times"/>
          <w:snapToGrid w:val="0"/>
        </w:rPr>
      </w:pPr>
      <w:r>
        <w:rPr>
          <w:rFonts w:ascii="Times" w:hAnsi="Times"/>
          <w:b/>
          <w:snapToGrid w:val="0"/>
        </w:rPr>
        <w:t>5.</w:t>
      </w:r>
      <w:r>
        <w:rPr>
          <w:rFonts w:ascii="Times" w:hAnsi="Times"/>
          <w:snapToGrid w:val="0"/>
        </w:rPr>
        <w:tab/>
      </w:r>
      <w:r>
        <w:rPr>
          <w:rFonts w:ascii="Times" w:hAnsi="Times"/>
          <w:b/>
          <w:snapToGrid w:val="0"/>
        </w:rPr>
        <w:t>Arbeitserfolg</w:t>
      </w:r>
      <w:r>
        <w:rPr>
          <w:rFonts w:ascii="Times" w:hAnsi="Times"/>
          <w:snapToGrid w:val="0"/>
        </w:rPr>
        <w:tab/>
      </w:r>
      <w:r w:rsidR="002912A4">
        <w:rPr>
          <w:rFonts w:ascii="Times" w:hAnsi="Times"/>
          <w:b/>
          <w:snapToGrid w:val="0"/>
        </w:rPr>
        <w:tab/>
      </w:r>
      <w:sdt>
        <w:sdtPr>
          <w:rPr>
            <w:rFonts w:ascii="Times" w:hAnsi="Times"/>
            <w:b/>
            <w:snapToGrid w:val="0"/>
          </w:rPr>
          <w:id w:val="1891689158"/>
          <w:placeholder>
            <w:docPart w:val="4666E6BEC1FB46CC8B3910FB7E8A8278"/>
          </w:placeholder>
          <w:showingPlcHdr/>
          <w:dropDownList>
            <w:listItem w:value=" 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6C4A93">
            <w:rPr>
              <w:rStyle w:val="Platzhaltertext"/>
            </w:rPr>
            <w:t>Auswählen</w:t>
          </w:r>
          <w:r w:rsidR="006C4A93" w:rsidRPr="002B3608">
            <w:rPr>
              <w:rStyle w:val="Platzhaltertext"/>
            </w:rPr>
            <w:t>.</w:t>
          </w:r>
        </w:sdtContent>
      </w:sdt>
      <w:r w:rsidR="002912A4">
        <w:rPr>
          <w:rFonts w:ascii="Times" w:hAnsi="Times"/>
          <w:b/>
          <w:snapToGrid w:val="0"/>
        </w:rPr>
        <w:tab/>
      </w:r>
      <w:r w:rsidR="002912A4">
        <w:rPr>
          <w:rFonts w:ascii="Times" w:hAnsi="Times"/>
          <w:b/>
          <w:snapToGrid w:val="0"/>
        </w:rPr>
        <w:tab/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42" w:lineRule="atLeast"/>
        <w:ind w:firstLine="657"/>
        <w:rPr>
          <w:rFonts w:ascii="Times" w:hAnsi="Times"/>
          <w:snapToGrid w:val="0"/>
          <w:sz w:val="16"/>
        </w:rPr>
      </w:pPr>
      <w:r>
        <w:rPr>
          <w:rFonts w:ascii="Times" w:hAnsi="Times"/>
          <w:b/>
          <w:snapToGrid w:val="0"/>
          <w:sz w:val="16"/>
        </w:rPr>
        <w:t>in die Bewertung sind einzubeziehen:</w:t>
      </w:r>
    </w:p>
    <w:p w:rsidR="0025045E" w:rsidRDefault="0025045E" w:rsidP="002912A4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ind w:firstLine="1315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Erreichen des geforderten Ergebnisses in angemessener Zeit</w:t>
      </w:r>
    </w:p>
    <w:p w:rsidR="0025045E" w:rsidRDefault="0025045E" w:rsidP="002912A4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ind w:firstLine="1315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Arbeitsumfang unter Berücksichtigung des Schwierigkeitsgrades</w:t>
      </w:r>
    </w:p>
    <w:p w:rsidR="002912A4" w:rsidRDefault="0025045E" w:rsidP="002912A4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ind w:firstLine="1315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Verwendbarkeit des Arbeitsergebnisses</w:t>
      </w:r>
      <w:r w:rsidR="002912A4">
        <w:rPr>
          <w:rFonts w:ascii="Times" w:hAnsi="Times"/>
          <w:snapToGrid w:val="0"/>
        </w:rPr>
        <w:t xml:space="preserve">, </w:t>
      </w:r>
      <w:r w:rsidRPr="002912A4">
        <w:rPr>
          <w:rFonts w:ascii="Times" w:hAnsi="Times"/>
          <w:snapToGrid w:val="0"/>
        </w:rPr>
        <w:t xml:space="preserve">Zweckmäßigkeit </w:t>
      </w:r>
    </w:p>
    <w:p w:rsidR="0025045E" w:rsidRPr="002912A4" w:rsidRDefault="0025045E" w:rsidP="002912A4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ind w:firstLine="1315"/>
        <w:rPr>
          <w:rFonts w:ascii="Times" w:hAnsi="Times"/>
          <w:snapToGrid w:val="0"/>
        </w:rPr>
      </w:pPr>
      <w:r w:rsidRPr="002912A4">
        <w:rPr>
          <w:rFonts w:ascii="Times" w:hAnsi="Times"/>
          <w:snapToGrid w:val="0"/>
        </w:rPr>
        <w:t>und E</w:t>
      </w:r>
      <w:r w:rsidR="002912A4">
        <w:rPr>
          <w:rFonts w:ascii="Times" w:hAnsi="Times"/>
          <w:snapToGrid w:val="0"/>
        </w:rPr>
        <w:t>rfolg der ergriffenen Maßnahmen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ind w:left="657" w:right="3287" w:hanging="657"/>
        <w:rPr>
          <w:rFonts w:ascii="Times" w:hAnsi="Times"/>
          <w:snapToGrid w:val="0"/>
        </w:rPr>
      </w:pPr>
      <w:r>
        <w:rPr>
          <w:rFonts w:ascii="Times" w:hAnsi="Times"/>
          <w:b/>
          <w:snapToGrid w:val="0"/>
        </w:rPr>
        <w:t>6.</w:t>
      </w:r>
      <w:r>
        <w:rPr>
          <w:rFonts w:ascii="Times" w:hAnsi="Times"/>
          <w:snapToGrid w:val="0"/>
        </w:rPr>
        <w:tab/>
      </w:r>
      <w:r>
        <w:rPr>
          <w:rFonts w:ascii="Times" w:hAnsi="Times"/>
          <w:b/>
          <w:snapToGrid w:val="0"/>
        </w:rPr>
        <w:t>Soziale Kompetenz</w:t>
      </w:r>
    </w:p>
    <w:p w:rsidR="0025045E" w:rsidRDefault="0025045E" w:rsidP="00A940B1">
      <w:pPr>
        <w:widowControl w:val="0"/>
        <w:tabs>
          <w:tab w:val="left" w:pos="709"/>
          <w:tab w:val="left" w:pos="1315"/>
          <w:tab w:val="left" w:pos="7232"/>
          <w:tab w:val="left" w:pos="7889"/>
          <w:tab w:val="left" w:pos="8547"/>
          <w:tab w:val="left" w:pos="9204"/>
        </w:tabs>
        <w:spacing w:line="361" w:lineRule="atLeast"/>
        <w:ind w:left="7232" w:hanging="6575"/>
        <w:rPr>
          <w:rFonts w:ascii="Times" w:hAnsi="Times"/>
          <w:snapToGrid w:val="0"/>
        </w:rPr>
      </w:pPr>
      <w:r>
        <w:rPr>
          <w:rFonts w:ascii="Times" w:hAnsi="Times"/>
          <w:b/>
          <w:snapToGrid w:val="0"/>
        </w:rPr>
        <w:t>a)</w:t>
      </w:r>
      <w:r>
        <w:rPr>
          <w:rFonts w:ascii="Times" w:hAnsi="Times"/>
          <w:snapToGrid w:val="0"/>
        </w:rPr>
        <w:tab/>
      </w:r>
      <w:r>
        <w:rPr>
          <w:rFonts w:ascii="Times" w:hAnsi="Times"/>
          <w:b/>
          <w:snapToGrid w:val="0"/>
        </w:rPr>
        <w:t>zu bewerten sind:</w:t>
      </w:r>
      <w:r>
        <w:rPr>
          <w:rFonts w:ascii="Times" w:hAnsi="Times"/>
          <w:snapToGrid w:val="0"/>
        </w:rPr>
        <w:tab/>
      </w:r>
      <w:r w:rsidR="00B35E1A">
        <w:rPr>
          <w:rFonts w:ascii="Times" w:hAnsi="Times"/>
          <w:snapToGrid w:val="0"/>
        </w:rPr>
        <w:tab/>
      </w:r>
      <w:sdt>
        <w:sdtPr>
          <w:rPr>
            <w:rFonts w:ascii="Times" w:hAnsi="Times"/>
            <w:b/>
            <w:snapToGrid w:val="0"/>
          </w:rPr>
          <w:id w:val="1162662232"/>
          <w:placeholder>
            <w:docPart w:val="72C4F8F4EDC14F9D915C7577159DF935"/>
          </w:placeholder>
          <w:showingPlcHdr/>
          <w:dropDownList>
            <w:listItem w:value=" 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6C4A93">
            <w:rPr>
              <w:rStyle w:val="Platzhaltertext"/>
            </w:rPr>
            <w:t>Auswählen</w:t>
          </w:r>
          <w:r w:rsidR="006C4A93" w:rsidRPr="002B3608">
            <w:rPr>
              <w:rStyle w:val="Platzhaltertext"/>
            </w:rPr>
            <w:t>.</w:t>
          </w:r>
        </w:sdtContent>
      </w:sdt>
      <w:r w:rsidR="00B35E1A">
        <w:rPr>
          <w:rFonts w:ascii="Times" w:hAnsi="Times"/>
          <w:snapToGrid w:val="0"/>
        </w:rPr>
        <w:tab/>
      </w:r>
      <w:r w:rsidR="00B35E1A">
        <w:rPr>
          <w:rFonts w:ascii="Times" w:hAnsi="Times"/>
          <w:snapToGrid w:val="0"/>
        </w:rPr>
        <w:tab/>
      </w:r>
    </w:p>
    <w:p w:rsidR="0025045E" w:rsidRDefault="0025045E" w:rsidP="00050149">
      <w:pPr>
        <w:widowControl w:val="0"/>
        <w:tabs>
          <w:tab w:val="left" w:pos="657"/>
          <w:tab w:val="left" w:pos="709"/>
          <w:tab w:val="left" w:pos="1315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ind w:left="1972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Verantwortungsbereitschaft</w:t>
      </w:r>
    </w:p>
    <w:p w:rsidR="0025045E" w:rsidRPr="00431024" w:rsidRDefault="00431024" w:rsidP="00431024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ind w:firstLine="1315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r w:rsidR="0025045E" w:rsidRPr="00431024">
        <w:rPr>
          <w:rFonts w:ascii="Times" w:hAnsi="Times"/>
          <w:snapToGrid w:val="0"/>
        </w:rPr>
        <w:t>verantwortl</w:t>
      </w:r>
      <w:r>
        <w:rPr>
          <w:rFonts w:ascii="Times" w:hAnsi="Times"/>
          <w:snapToGrid w:val="0"/>
        </w:rPr>
        <w:t>iches Führen des Arbeitsplatzes</w:t>
      </w:r>
    </w:p>
    <w:p w:rsidR="0025045E" w:rsidRPr="00431024" w:rsidRDefault="0025045E" w:rsidP="00431024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ind w:left="1972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Zuverlässigkeit</w:t>
      </w:r>
      <w:r w:rsidR="00431024">
        <w:rPr>
          <w:rFonts w:ascii="Times" w:hAnsi="Times"/>
          <w:snapToGrid w:val="0"/>
        </w:rPr>
        <w:t xml:space="preserve">, </w:t>
      </w:r>
      <w:r w:rsidRPr="00431024">
        <w:rPr>
          <w:rFonts w:ascii="Times" w:hAnsi="Times"/>
          <w:snapToGrid w:val="0"/>
        </w:rPr>
        <w:t>Verlä</w:t>
      </w:r>
      <w:r w:rsidR="00431024">
        <w:rPr>
          <w:rFonts w:ascii="Times" w:hAnsi="Times"/>
          <w:snapToGrid w:val="0"/>
        </w:rPr>
        <w:t>ss</w:t>
      </w:r>
      <w:r w:rsidRPr="00431024">
        <w:rPr>
          <w:rFonts w:ascii="Times" w:hAnsi="Times"/>
          <w:snapToGrid w:val="0"/>
        </w:rPr>
        <w:t>lichk</w:t>
      </w:r>
      <w:r w:rsidR="00431024">
        <w:rPr>
          <w:rFonts w:ascii="Times" w:hAnsi="Times"/>
          <w:snapToGrid w:val="0"/>
        </w:rPr>
        <w:t>eit, Berechenbarkeit, Loyalität</w:t>
      </w:r>
    </w:p>
    <w:p w:rsidR="0025045E" w:rsidRDefault="0025045E" w:rsidP="00050149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ind w:firstLine="1972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Teamorientiertes Handeln</w:t>
      </w:r>
    </w:p>
    <w:p w:rsidR="0025045E" w:rsidRDefault="0025045E" w:rsidP="00050149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ind w:firstLine="1972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Umgang mit Konfliktsituationen</w:t>
      </w:r>
    </w:p>
    <w:p w:rsidR="0025045E" w:rsidRDefault="0025045E" w:rsidP="00A940B1">
      <w:pPr>
        <w:widowControl w:val="0"/>
        <w:tabs>
          <w:tab w:val="left" w:pos="709"/>
          <w:tab w:val="left" w:pos="1315"/>
          <w:tab w:val="left" w:pos="7232"/>
          <w:tab w:val="left" w:pos="7889"/>
          <w:tab w:val="left" w:pos="8547"/>
          <w:tab w:val="left" w:pos="9204"/>
        </w:tabs>
        <w:spacing w:line="361" w:lineRule="atLeast"/>
        <w:ind w:left="7232" w:hanging="6575"/>
        <w:rPr>
          <w:rFonts w:ascii="Times" w:hAnsi="Times"/>
          <w:snapToGrid w:val="0"/>
        </w:rPr>
      </w:pPr>
      <w:r>
        <w:rPr>
          <w:rFonts w:ascii="Times" w:hAnsi="Times"/>
          <w:b/>
          <w:snapToGrid w:val="0"/>
        </w:rPr>
        <w:t>b)</w:t>
      </w:r>
      <w:r>
        <w:rPr>
          <w:rFonts w:ascii="Times" w:hAnsi="Times"/>
          <w:snapToGrid w:val="0"/>
        </w:rPr>
        <w:tab/>
      </w:r>
      <w:r>
        <w:rPr>
          <w:rFonts w:ascii="Times" w:hAnsi="Times"/>
          <w:b/>
          <w:snapToGrid w:val="0"/>
        </w:rPr>
        <w:t>zu bewerten sind:</w:t>
      </w:r>
      <w:r>
        <w:rPr>
          <w:rFonts w:ascii="Times" w:hAnsi="Times"/>
          <w:snapToGrid w:val="0"/>
        </w:rPr>
        <w:tab/>
      </w:r>
      <w:r w:rsidR="008E6C50">
        <w:rPr>
          <w:rFonts w:ascii="Times" w:hAnsi="Times"/>
          <w:b/>
          <w:snapToGrid w:val="0"/>
        </w:rPr>
        <w:tab/>
      </w:r>
      <w:sdt>
        <w:sdtPr>
          <w:rPr>
            <w:rFonts w:ascii="Times" w:hAnsi="Times"/>
            <w:b/>
            <w:snapToGrid w:val="0"/>
          </w:rPr>
          <w:id w:val="-1475217591"/>
          <w:placeholder>
            <w:docPart w:val="5A2FA22E8CD44B4BBAFCF6816ECE9ACA"/>
          </w:placeholder>
          <w:showingPlcHdr/>
          <w:dropDownList>
            <w:listItem w:value=" 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6C4A93">
            <w:rPr>
              <w:rStyle w:val="Platzhaltertext"/>
            </w:rPr>
            <w:t>Auswählen</w:t>
          </w:r>
          <w:r w:rsidR="006C4A93" w:rsidRPr="002B3608">
            <w:rPr>
              <w:rStyle w:val="Platzhaltertext"/>
            </w:rPr>
            <w:t>.</w:t>
          </w:r>
        </w:sdtContent>
      </w:sdt>
      <w:r w:rsidR="008E6C50">
        <w:rPr>
          <w:rFonts w:ascii="Times" w:hAnsi="Times"/>
          <w:b/>
          <w:snapToGrid w:val="0"/>
        </w:rPr>
        <w:tab/>
      </w:r>
      <w:r w:rsidR="008E6C50">
        <w:rPr>
          <w:rFonts w:ascii="Times" w:hAnsi="Times"/>
          <w:b/>
          <w:snapToGrid w:val="0"/>
        </w:rPr>
        <w:tab/>
      </w:r>
    </w:p>
    <w:p w:rsidR="0025045E" w:rsidRDefault="0025045E" w:rsidP="00050149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ind w:firstLine="1973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Information</w:t>
      </w:r>
    </w:p>
    <w:p w:rsidR="0025045E" w:rsidRDefault="00D575EF" w:rsidP="00050149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ind w:firstLine="1973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Umgang mit Bürgerinnen und Bürgern</w:t>
      </w:r>
    </w:p>
    <w:p w:rsidR="0025045E" w:rsidRDefault="0025045E" w:rsidP="00050149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ind w:firstLine="1973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Zusammenarbeit und Umgang mit</w:t>
      </w:r>
    </w:p>
    <w:p w:rsidR="00D575EF" w:rsidRDefault="0025045E" w:rsidP="00050149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ind w:firstLine="1973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Vorgesetzte</w:t>
      </w:r>
      <w:r w:rsidR="00D575EF">
        <w:rPr>
          <w:rFonts w:ascii="Times" w:hAnsi="Times"/>
          <w:snapToGrid w:val="0"/>
        </w:rPr>
        <w:t xml:space="preserve">n, Kolleginnen und Kollegen </w:t>
      </w:r>
      <w:r w:rsidR="006C0162">
        <w:rPr>
          <w:rFonts w:ascii="Times" w:hAnsi="Times"/>
          <w:snapToGrid w:val="0"/>
        </w:rPr>
        <w:t>sowie</w:t>
      </w:r>
      <w:r w:rsidR="00D575EF">
        <w:rPr>
          <w:rFonts w:ascii="Times" w:hAnsi="Times"/>
          <w:snapToGrid w:val="0"/>
        </w:rPr>
        <w:t xml:space="preserve"> Mitarbeiterinnen</w:t>
      </w:r>
    </w:p>
    <w:p w:rsidR="0025045E" w:rsidRDefault="00D575EF" w:rsidP="00050149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ind w:firstLine="1973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und Mitarbeitern</w:t>
      </w:r>
    </w:p>
    <w:p w:rsidR="008E6C50" w:rsidRDefault="008E6C50" w:rsidP="00050149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ind w:firstLine="1973"/>
        <w:rPr>
          <w:rFonts w:ascii="Times" w:hAnsi="Times"/>
          <w:snapToGrid w:val="0"/>
        </w:rPr>
      </w:pPr>
    </w:p>
    <w:p w:rsidR="008E6C50" w:rsidRPr="00575EE7" w:rsidRDefault="0025045E" w:rsidP="00575EE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ind w:left="658" w:right="964" w:hanging="658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>7.</w:t>
      </w:r>
      <w:r>
        <w:rPr>
          <w:rFonts w:ascii="Times" w:hAnsi="Times"/>
          <w:snapToGrid w:val="0"/>
        </w:rPr>
        <w:tab/>
      </w:r>
      <w:r>
        <w:rPr>
          <w:rFonts w:ascii="Times" w:hAnsi="Times"/>
          <w:b/>
          <w:snapToGrid w:val="0"/>
        </w:rPr>
        <w:t>Führungsverhalten</w:t>
      </w:r>
      <w:r w:rsidR="008E6C50">
        <w:rPr>
          <w:rFonts w:ascii="Times" w:hAnsi="Times"/>
          <w:b/>
          <w:snapToGrid w:val="0"/>
        </w:rPr>
        <w:t xml:space="preserve"> </w:t>
      </w:r>
      <w:r w:rsidRPr="008E6C50">
        <w:rPr>
          <w:rFonts w:ascii="Times" w:hAnsi="Times"/>
          <w:b/>
          <w:snapToGrid w:val="0"/>
        </w:rPr>
        <w:t xml:space="preserve">die gesamte Einheit und </w:t>
      </w:r>
      <w:r w:rsidR="008E6C50">
        <w:rPr>
          <w:rFonts w:ascii="Times" w:hAnsi="Times"/>
          <w:b/>
          <w:snapToGrid w:val="0"/>
        </w:rPr>
        <w:t>einzelne Mitarbeiter</w:t>
      </w:r>
      <w:r w:rsidR="00575EE7">
        <w:rPr>
          <w:rFonts w:ascii="Times" w:hAnsi="Times"/>
          <w:b/>
          <w:snapToGrid w:val="0"/>
        </w:rPr>
        <w:t>innen und Mitarbeiter</w:t>
      </w:r>
      <w:r w:rsidR="008E6C50">
        <w:rPr>
          <w:rFonts w:ascii="Times" w:hAnsi="Times"/>
          <w:b/>
          <w:snapToGrid w:val="0"/>
        </w:rPr>
        <w:t xml:space="preserve"> betreffend</w:t>
      </w:r>
      <w:r w:rsidR="00575EE7">
        <w:rPr>
          <w:rFonts w:ascii="Times" w:hAnsi="Times"/>
          <w:b/>
          <w:snapToGrid w:val="0"/>
        </w:rPr>
        <w:t xml:space="preserve"> </w:t>
      </w:r>
      <w:r w:rsidR="008E6C50">
        <w:rPr>
          <w:rFonts w:ascii="Times" w:hAnsi="Times"/>
          <w:b/>
          <w:snapToGrid w:val="0"/>
        </w:rPr>
        <w:t>(streichen, falls nicht relevant)</w:t>
      </w:r>
    </w:p>
    <w:p w:rsidR="0025045E" w:rsidRDefault="0025045E" w:rsidP="00A940B1">
      <w:pPr>
        <w:widowControl w:val="0"/>
        <w:tabs>
          <w:tab w:val="left" w:pos="709"/>
          <w:tab w:val="left" w:pos="1315"/>
          <w:tab w:val="left" w:pos="7232"/>
          <w:tab w:val="left" w:pos="7889"/>
          <w:tab w:val="left" w:pos="8547"/>
          <w:tab w:val="left" w:pos="9204"/>
        </w:tabs>
        <w:spacing w:line="361" w:lineRule="atLeast"/>
        <w:ind w:left="7232" w:hanging="6575"/>
        <w:rPr>
          <w:rFonts w:ascii="Times" w:hAnsi="Times"/>
          <w:snapToGrid w:val="0"/>
        </w:rPr>
      </w:pPr>
      <w:r>
        <w:rPr>
          <w:rFonts w:ascii="Times" w:hAnsi="Times"/>
          <w:b/>
          <w:snapToGrid w:val="0"/>
        </w:rPr>
        <w:t>a)</w:t>
      </w:r>
      <w:r>
        <w:rPr>
          <w:rFonts w:ascii="Times" w:hAnsi="Times"/>
          <w:snapToGrid w:val="0"/>
        </w:rPr>
        <w:tab/>
      </w:r>
      <w:r>
        <w:rPr>
          <w:rFonts w:ascii="Times" w:hAnsi="Times"/>
          <w:b/>
          <w:snapToGrid w:val="0"/>
        </w:rPr>
        <w:t>zu bewerten sind:</w:t>
      </w:r>
      <w:r>
        <w:rPr>
          <w:rFonts w:ascii="Times" w:hAnsi="Times"/>
          <w:snapToGrid w:val="0"/>
        </w:rPr>
        <w:tab/>
      </w:r>
      <w:r w:rsidR="008E6C50">
        <w:rPr>
          <w:rFonts w:ascii="Times" w:hAnsi="Times"/>
          <w:b/>
          <w:snapToGrid w:val="0"/>
        </w:rPr>
        <w:tab/>
      </w:r>
      <w:sdt>
        <w:sdtPr>
          <w:rPr>
            <w:rFonts w:ascii="Times" w:hAnsi="Times"/>
            <w:b/>
            <w:snapToGrid w:val="0"/>
          </w:rPr>
          <w:id w:val="878213124"/>
          <w:placeholder>
            <w:docPart w:val="0A0637928D4249708B62BFB069F5B53B"/>
          </w:placeholder>
          <w:showingPlcHdr/>
          <w:dropDownList>
            <w:listItem w:value=" 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6C4A93">
            <w:rPr>
              <w:rStyle w:val="Platzhaltertext"/>
            </w:rPr>
            <w:t>Auswählen</w:t>
          </w:r>
          <w:r w:rsidR="006C4A93" w:rsidRPr="002B3608">
            <w:rPr>
              <w:rStyle w:val="Platzhaltertext"/>
            </w:rPr>
            <w:t>.</w:t>
          </w:r>
        </w:sdtContent>
      </w:sdt>
      <w:r w:rsidR="008E6C50">
        <w:rPr>
          <w:rFonts w:ascii="Times" w:hAnsi="Times"/>
          <w:b/>
          <w:snapToGrid w:val="0"/>
        </w:rPr>
        <w:tab/>
      </w:r>
      <w:r w:rsidR="008E6C50">
        <w:rPr>
          <w:rFonts w:ascii="Times" w:hAnsi="Times"/>
          <w:b/>
          <w:snapToGrid w:val="0"/>
        </w:rPr>
        <w:tab/>
      </w:r>
    </w:p>
    <w:p w:rsidR="0025045E" w:rsidRDefault="0025045E" w:rsidP="00050149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ind w:firstLine="1973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Arbeitsverteilung</w:t>
      </w:r>
    </w:p>
    <w:p w:rsidR="0025045E" w:rsidRDefault="0025045E" w:rsidP="00050149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ind w:firstLine="1973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Führung über Ziele</w:t>
      </w:r>
    </w:p>
    <w:p w:rsidR="0025045E" w:rsidRDefault="0025045E" w:rsidP="00050149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ind w:firstLine="1973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Delegation</w:t>
      </w:r>
    </w:p>
    <w:p w:rsidR="0025045E" w:rsidRDefault="0025045E" w:rsidP="00A940B1">
      <w:pPr>
        <w:widowControl w:val="0"/>
        <w:tabs>
          <w:tab w:val="left" w:pos="709"/>
          <w:tab w:val="left" w:pos="1315"/>
          <w:tab w:val="left" w:pos="7232"/>
          <w:tab w:val="left" w:pos="7889"/>
          <w:tab w:val="left" w:pos="8547"/>
          <w:tab w:val="left" w:pos="9204"/>
        </w:tabs>
        <w:spacing w:line="361" w:lineRule="atLeast"/>
        <w:ind w:left="7232" w:hanging="6575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>b)</w:t>
      </w:r>
      <w:r>
        <w:rPr>
          <w:rFonts w:ascii="Times" w:hAnsi="Times"/>
          <w:snapToGrid w:val="0"/>
        </w:rPr>
        <w:tab/>
      </w:r>
      <w:r>
        <w:rPr>
          <w:rFonts w:ascii="Times" w:hAnsi="Times"/>
          <w:b/>
          <w:snapToGrid w:val="0"/>
        </w:rPr>
        <w:t>zu bewerten sind:</w:t>
      </w:r>
      <w:r>
        <w:rPr>
          <w:rFonts w:ascii="Times" w:hAnsi="Times"/>
          <w:snapToGrid w:val="0"/>
        </w:rPr>
        <w:tab/>
      </w:r>
      <w:r w:rsidR="008E6C50">
        <w:rPr>
          <w:rFonts w:ascii="Times" w:hAnsi="Times"/>
          <w:b/>
          <w:snapToGrid w:val="0"/>
        </w:rPr>
        <w:tab/>
      </w:r>
      <w:sdt>
        <w:sdtPr>
          <w:rPr>
            <w:rFonts w:ascii="Times" w:hAnsi="Times"/>
            <w:b/>
            <w:snapToGrid w:val="0"/>
          </w:rPr>
          <w:id w:val="1741522364"/>
          <w:placeholder>
            <w:docPart w:val="24110AA2909C48E2A15C76585F052D73"/>
          </w:placeholder>
          <w:showingPlcHdr/>
          <w:dropDownList>
            <w:listItem w:value=" 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6C4A93">
            <w:rPr>
              <w:rStyle w:val="Platzhaltertext"/>
            </w:rPr>
            <w:t>Auswählen</w:t>
          </w:r>
          <w:r w:rsidR="006C4A93" w:rsidRPr="002B3608">
            <w:rPr>
              <w:rStyle w:val="Platzhaltertext"/>
            </w:rPr>
            <w:t>.</w:t>
          </w:r>
        </w:sdtContent>
      </w:sdt>
      <w:r w:rsidR="008E6C50">
        <w:rPr>
          <w:rFonts w:ascii="Times" w:hAnsi="Times"/>
          <w:b/>
          <w:snapToGrid w:val="0"/>
        </w:rPr>
        <w:tab/>
      </w:r>
      <w:r w:rsidR="008E6C50">
        <w:rPr>
          <w:rFonts w:ascii="Times" w:hAnsi="Times"/>
          <w:b/>
          <w:snapToGrid w:val="0"/>
        </w:rPr>
        <w:tab/>
      </w:r>
    </w:p>
    <w:p w:rsidR="00F52ED5" w:rsidRDefault="00F52ED5" w:rsidP="00050149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ind w:firstLine="1973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Anleitung und Aufsicht</w:t>
      </w:r>
    </w:p>
    <w:p w:rsidR="00F52ED5" w:rsidRDefault="00F52ED5" w:rsidP="00050149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ind w:firstLine="1973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Anerkennung und Kritik</w:t>
      </w:r>
    </w:p>
    <w:p w:rsidR="00F52ED5" w:rsidRPr="007A581E" w:rsidRDefault="00F52ED5" w:rsidP="00050149">
      <w:pPr>
        <w:widowControl w:val="0"/>
        <w:tabs>
          <w:tab w:val="left" w:pos="657"/>
          <w:tab w:val="left" w:pos="709"/>
          <w:tab w:val="left" w:pos="1315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ind w:firstLine="1973"/>
        <w:rPr>
          <w:rFonts w:ascii="Times" w:hAnsi="Times"/>
          <w:snapToGrid w:val="0"/>
        </w:rPr>
      </w:pPr>
      <w:r w:rsidRPr="007A581E">
        <w:rPr>
          <w:rFonts w:ascii="Times" w:hAnsi="Times"/>
          <w:snapToGrid w:val="0"/>
        </w:rPr>
        <w:t>Förderung</w:t>
      </w:r>
    </w:p>
    <w:p w:rsidR="00D11919" w:rsidRPr="007A581E" w:rsidRDefault="00D11919" w:rsidP="00D11919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ind w:firstLine="1973"/>
        <w:rPr>
          <w:rFonts w:ascii="Times" w:hAnsi="Times"/>
          <w:snapToGrid w:val="0"/>
        </w:rPr>
      </w:pPr>
      <w:r w:rsidRPr="007A581E">
        <w:rPr>
          <w:rFonts w:ascii="Times" w:hAnsi="Times"/>
          <w:snapToGrid w:val="0"/>
        </w:rPr>
        <w:t>Geschlechtersensibilität in der Facharbeit</w:t>
      </w:r>
    </w:p>
    <w:p w:rsidR="00D11919" w:rsidRPr="007A581E" w:rsidRDefault="00D11919" w:rsidP="00D11919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ind w:left="1972"/>
        <w:rPr>
          <w:rFonts w:ascii="Times" w:hAnsi="Times"/>
          <w:snapToGrid w:val="0"/>
        </w:rPr>
      </w:pPr>
      <w:r w:rsidRPr="007A581E">
        <w:rPr>
          <w:rFonts w:ascii="Times" w:hAnsi="Times"/>
          <w:snapToGrid w:val="0"/>
        </w:rPr>
        <w:t>Gender-Kompetenz im Führungshandeln</w:t>
      </w:r>
    </w:p>
    <w:p w:rsidR="008E6C50" w:rsidRDefault="008E6C50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Times" w:hAnsi="Times"/>
          <w:b/>
          <w:snapToGrid w:val="0"/>
        </w:rPr>
      </w:pP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Times" w:hAnsi="Times"/>
          <w:snapToGrid w:val="0"/>
        </w:rPr>
      </w:pPr>
      <w:r>
        <w:rPr>
          <w:rFonts w:ascii="Times" w:hAnsi="Times"/>
          <w:b/>
          <w:snapToGrid w:val="0"/>
        </w:rPr>
        <w:t>Gesamtnote der Leistungsbeurteilung:</w:t>
      </w:r>
    </w:p>
    <w:p w:rsidR="00621DCE" w:rsidRPr="00E51527" w:rsidRDefault="006C0162" w:rsidP="00621DCE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ind w:left="657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Im</w:t>
      </w:r>
      <w:r w:rsidR="0025045E" w:rsidRPr="00E51527">
        <w:rPr>
          <w:rFonts w:ascii="Times" w:hAnsi="Times"/>
          <w:snapToGrid w:val="0"/>
        </w:rPr>
        <w:t xml:space="preserve"> Beurteilungszeitraum </w:t>
      </w:r>
      <w:r>
        <w:rPr>
          <w:rFonts w:ascii="Times" w:hAnsi="Times"/>
          <w:snapToGrid w:val="0"/>
        </w:rPr>
        <w:t xml:space="preserve">wurde </w:t>
      </w:r>
      <w:r w:rsidR="0025045E" w:rsidRPr="00E51527">
        <w:rPr>
          <w:rFonts w:ascii="Times" w:hAnsi="Times"/>
          <w:snapToGrid w:val="0"/>
        </w:rPr>
        <w:t>eine Leistung erbracht, die</w:t>
      </w:r>
    </w:p>
    <w:p w:rsidR="00B12BFA" w:rsidRDefault="00A11B60" w:rsidP="00B35E1A">
      <w:pPr>
        <w:widowControl w:val="0"/>
        <w:tabs>
          <w:tab w:val="left" w:pos="657"/>
          <w:tab w:val="left" w:pos="709"/>
          <w:tab w:val="left" w:pos="1418"/>
          <w:tab w:val="left" w:pos="1985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ind w:left="657"/>
        <w:rPr>
          <w:rFonts w:ascii="Times" w:hAnsi="Times"/>
          <w:snapToGrid w:val="0"/>
        </w:rPr>
      </w:pPr>
      <w:sdt>
        <w:sdtPr>
          <w:rPr>
            <w:rFonts w:ascii="Wingdings" w:hAnsi="Wingdings"/>
            <w:snapToGrid w:val="0"/>
          </w:rPr>
          <w:id w:val="187064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1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35E1A">
        <w:rPr>
          <w:rFonts w:ascii="Wingdings" w:hAnsi="Wingdings"/>
          <w:snapToGrid w:val="0"/>
        </w:rPr>
        <w:tab/>
      </w:r>
      <w:r w:rsidR="00B12BFA">
        <w:rPr>
          <w:rFonts w:ascii="Times" w:hAnsi="Times"/>
          <w:snapToGrid w:val="0"/>
        </w:rPr>
        <w:t xml:space="preserve">den Anforderungen nicht entspricht und mit </w:t>
      </w:r>
      <w:r w:rsidR="00B12BFA" w:rsidRPr="006B4C37">
        <w:rPr>
          <w:rFonts w:ascii="Times" w:hAnsi="Times"/>
          <w:b/>
          <w:snapToGrid w:val="0"/>
        </w:rPr>
        <w:t>einem Punkt</w:t>
      </w:r>
      <w:r w:rsidR="00AA37AE">
        <w:rPr>
          <w:rFonts w:ascii="Times" w:hAnsi="Times"/>
          <w:snapToGrid w:val="0"/>
        </w:rPr>
        <w:t xml:space="preserve"> bewertet wird</w:t>
      </w:r>
    </w:p>
    <w:p w:rsidR="00B12BFA" w:rsidRDefault="00A11B60" w:rsidP="00AA37AE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ind w:left="657"/>
        <w:rPr>
          <w:rFonts w:ascii="Times" w:hAnsi="Times"/>
          <w:snapToGrid w:val="0"/>
        </w:rPr>
      </w:pPr>
      <w:sdt>
        <w:sdtPr>
          <w:rPr>
            <w:rFonts w:ascii="Times" w:hAnsi="Times"/>
            <w:snapToGrid w:val="0"/>
          </w:rPr>
          <w:id w:val="179556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1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2A7F8F">
        <w:rPr>
          <w:rFonts w:ascii="Times" w:hAnsi="Times"/>
          <w:snapToGrid w:val="0"/>
        </w:rPr>
        <w:tab/>
      </w:r>
      <w:r w:rsidR="00B12BFA">
        <w:rPr>
          <w:rFonts w:ascii="Times" w:hAnsi="Times"/>
          <w:snapToGrid w:val="0"/>
        </w:rPr>
        <w:t xml:space="preserve">den Anforderungen im </w:t>
      </w:r>
      <w:r w:rsidR="00D575EF">
        <w:rPr>
          <w:rFonts w:ascii="Times" w:hAnsi="Times"/>
          <w:snapToGrid w:val="0"/>
        </w:rPr>
        <w:t>A</w:t>
      </w:r>
      <w:r w:rsidR="00B12BFA">
        <w:rPr>
          <w:rFonts w:ascii="Times" w:hAnsi="Times"/>
          <w:snapToGrid w:val="0"/>
        </w:rPr>
        <w:t>llgemeinen entspricht</w:t>
      </w:r>
      <w:r w:rsidR="00B12BFA" w:rsidRPr="00B12BFA">
        <w:rPr>
          <w:rFonts w:ascii="Times" w:hAnsi="Times"/>
          <w:snapToGrid w:val="0"/>
        </w:rPr>
        <w:t xml:space="preserve"> </w:t>
      </w:r>
      <w:r w:rsidR="00B12BFA">
        <w:rPr>
          <w:rFonts w:ascii="Times" w:hAnsi="Times"/>
          <w:snapToGrid w:val="0"/>
        </w:rPr>
        <w:t xml:space="preserve">und mit </w:t>
      </w:r>
      <w:r w:rsidR="00B12BFA" w:rsidRPr="006B4C37">
        <w:rPr>
          <w:rFonts w:ascii="Times" w:hAnsi="Times"/>
          <w:b/>
          <w:snapToGrid w:val="0"/>
        </w:rPr>
        <w:t>zwei</w:t>
      </w:r>
      <w:r w:rsidR="00B12BFA">
        <w:rPr>
          <w:rFonts w:ascii="Times" w:hAnsi="Times"/>
          <w:snapToGrid w:val="0"/>
        </w:rPr>
        <w:t xml:space="preserve"> </w:t>
      </w:r>
      <w:r w:rsidR="00B12BFA" w:rsidRPr="006B4C37">
        <w:rPr>
          <w:rFonts w:ascii="Times" w:hAnsi="Times"/>
          <w:b/>
          <w:snapToGrid w:val="0"/>
        </w:rPr>
        <w:t>Punkten</w:t>
      </w:r>
      <w:r w:rsidR="00AA37AE">
        <w:rPr>
          <w:rFonts w:ascii="Times" w:hAnsi="Times"/>
          <w:snapToGrid w:val="0"/>
        </w:rPr>
        <w:t xml:space="preserve"> bewertet wird</w:t>
      </w:r>
    </w:p>
    <w:p w:rsidR="00B12BFA" w:rsidRDefault="00A11B60" w:rsidP="002A7F8F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ind w:left="657"/>
        <w:rPr>
          <w:rFonts w:ascii="Times" w:hAnsi="Times"/>
          <w:snapToGrid w:val="0"/>
        </w:rPr>
      </w:pPr>
      <w:sdt>
        <w:sdtPr>
          <w:rPr>
            <w:rFonts w:ascii="Times" w:hAnsi="Times"/>
            <w:snapToGrid w:val="0"/>
          </w:rPr>
          <w:id w:val="7078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1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2A7F8F">
        <w:rPr>
          <w:rFonts w:ascii="Times" w:hAnsi="Times"/>
          <w:snapToGrid w:val="0"/>
        </w:rPr>
        <w:tab/>
      </w:r>
      <w:r w:rsidR="00B12BFA">
        <w:rPr>
          <w:rFonts w:ascii="Times" w:hAnsi="Times"/>
          <w:snapToGrid w:val="0"/>
        </w:rPr>
        <w:t xml:space="preserve">den Anforderungen voll entspricht und mit </w:t>
      </w:r>
      <w:r w:rsidR="00B12BFA" w:rsidRPr="006B4C37">
        <w:rPr>
          <w:rFonts w:ascii="Times" w:hAnsi="Times"/>
          <w:b/>
          <w:snapToGrid w:val="0"/>
        </w:rPr>
        <w:t>drei Punkten</w:t>
      </w:r>
      <w:r w:rsidR="00AA37AE">
        <w:rPr>
          <w:rFonts w:ascii="Times" w:hAnsi="Times"/>
          <w:snapToGrid w:val="0"/>
        </w:rPr>
        <w:t xml:space="preserve"> bewertet wird</w:t>
      </w:r>
    </w:p>
    <w:p w:rsidR="00B12BFA" w:rsidRDefault="00A11B60" w:rsidP="002A7F8F">
      <w:pPr>
        <w:widowControl w:val="0"/>
        <w:tabs>
          <w:tab w:val="left" w:pos="657"/>
          <w:tab w:val="left" w:pos="709"/>
          <w:tab w:val="left" w:pos="1418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ind w:left="657"/>
        <w:rPr>
          <w:rFonts w:ascii="Times" w:hAnsi="Times"/>
          <w:snapToGrid w:val="0"/>
        </w:rPr>
      </w:pPr>
      <w:sdt>
        <w:sdtPr>
          <w:rPr>
            <w:rFonts w:ascii="Times" w:hAnsi="Times"/>
            <w:snapToGrid w:val="0"/>
          </w:rPr>
          <w:id w:val="118032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1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2A7F8F">
        <w:rPr>
          <w:rFonts w:ascii="Times" w:hAnsi="Times"/>
          <w:snapToGrid w:val="0"/>
        </w:rPr>
        <w:tab/>
      </w:r>
      <w:r w:rsidR="00B12BFA">
        <w:rPr>
          <w:rFonts w:ascii="Times" w:hAnsi="Times"/>
          <w:snapToGrid w:val="0"/>
        </w:rPr>
        <w:t xml:space="preserve">die Anforderungen übertrifft und mit </w:t>
      </w:r>
      <w:r w:rsidR="00B12BFA" w:rsidRPr="006B4C37">
        <w:rPr>
          <w:rFonts w:ascii="Times" w:hAnsi="Times"/>
          <w:b/>
          <w:snapToGrid w:val="0"/>
        </w:rPr>
        <w:t>vier Punkten</w:t>
      </w:r>
      <w:r w:rsidR="00AA37AE">
        <w:rPr>
          <w:rFonts w:ascii="Times" w:hAnsi="Times"/>
          <w:snapToGrid w:val="0"/>
        </w:rPr>
        <w:t xml:space="preserve"> bewertet wird</w:t>
      </w:r>
    </w:p>
    <w:p w:rsidR="00B12BFA" w:rsidRDefault="00A11B60" w:rsidP="002A7F8F">
      <w:pPr>
        <w:widowControl w:val="0"/>
        <w:tabs>
          <w:tab w:val="left" w:pos="657"/>
          <w:tab w:val="left" w:pos="709"/>
          <w:tab w:val="left" w:pos="1418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ind w:left="657"/>
        <w:rPr>
          <w:rFonts w:ascii="Times" w:hAnsi="Times"/>
          <w:snapToGrid w:val="0"/>
        </w:rPr>
      </w:pPr>
      <w:sdt>
        <w:sdtPr>
          <w:rPr>
            <w:rFonts w:ascii="Times" w:hAnsi="Times"/>
            <w:snapToGrid w:val="0"/>
          </w:rPr>
          <w:id w:val="126927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1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2A7F8F">
        <w:rPr>
          <w:rFonts w:ascii="Times" w:hAnsi="Times"/>
          <w:snapToGrid w:val="0"/>
        </w:rPr>
        <w:tab/>
      </w:r>
      <w:r w:rsidR="00B12BFA">
        <w:rPr>
          <w:rFonts w:ascii="Times" w:hAnsi="Times"/>
          <w:snapToGrid w:val="0"/>
        </w:rPr>
        <w:t xml:space="preserve">die Anforderungen in besonderem Maße übertrifft und mit </w:t>
      </w:r>
      <w:r w:rsidR="00B12BFA" w:rsidRPr="006B4C37">
        <w:rPr>
          <w:rFonts w:ascii="Times" w:hAnsi="Times"/>
          <w:b/>
          <w:snapToGrid w:val="0"/>
        </w:rPr>
        <w:t>fünf Punkten</w:t>
      </w:r>
      <w:r w:rsidR="00B12BFA">
        <w:rPr>
          <w:rFonts w:ascii="Times" w:hAnsi="Times"/>
          <w:snapToGrid w:val="0"/>
        </w:rPr>
        <w:t xml:space="preserve"> bewe</w:t>
      </w:r>
      <w:r w:rsidR="00AA37AE">
        <w:rPr>
          <w:rFonts w:ascii="Times" w:hAnsi="Times"/>
          <w:snapToGrid w:val="0"/>
        </w:rPr>
        <w:t>rtet wird</w:t>
      </w:r>
    </w:p>
    <w:p w:rsidR="00B12BFA" w:rsidRDefault="00B12BFA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jc w:val="center"/>
        <w:rPr>
          <w:rFonts w:ascii="Courier New" w:hAnsi="Courier New"/>
          <w:snapToGrid w:val="0"/>
          <w:sz w:val="16"/>
        </w:rPr>
      </w:pPr>
    </w:p>
    <w:p w:rsidR="0025045E" w:rsidRPr="003F5284" w:rsidRDefault="003F5284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jc w:val="center"/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br w:type="page"/>
      </w:r>
      <w:r w:rsidR="0025045E">
        <w:rPr>
          <w:rFonts w:ascii="Times" w:hAnsi="Times"/>
          <w:b/>
          <w:snapToGrid w:val="0"/>
          <w:sz w:val="28"/>
        </w:rPr>
        <w:lastRenderedPageBreak/>
        <w:t>von der Erstbeurteilerin / dem Erstbeurteiler auszufüllen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jc w:val="center"/>
        <w:rPr>
          <w:rFonts w:ascii="Times" w:hAnsi="Times"/>
          <w:snapToGrid w:val="0"/>
          <w:sz w:val="28"/>
        </w:rPr>
      </w:pPr>
      <w:r>
        <w:rPr>
          <w:rFonts w:ascii="Times" w:hAnsi="Times"/>
          <w:b/>
          <w:snapToGrid w:val="0"/>
          <w:sz w:val="28"/>
        </w:rPr>
        <w:t>Erstbeurteilung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045E" w:rsidRPr="006C0162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rPr>
          <w:rFonts w:ascii="Times" w:hAnsi="Times"/>
          <w:snapToGrid w:val="0"/>
          <w:sz w:val="16"/>
        </w:rPr>
      </w:pPr>
      <w:r>
        <w:rPr>
          <w:rFonts w:ascii="Times" w:hAnsi="Times"/>
          <w:b/>
          <w:snapToGrid w:val="0"/>
          <w:sz w:val="28"/>
        </w:rPr>
        <w:t>Befähigungsbeurteilung</w:t>
      </w:r>
      <w:r w:rsidR="006C0162">
        <w:rPr>
          <w:rFonts w:ascii="Times" w:hAnsi="Times"/>
          <w:b/>
          <w:snapToGrid w:val="0"/>
          <w:sz w:val="28"/>
        </w:rPr>
        <w:br/>
      </w:r>
      <w:r w:rsidR="006C0162" w:rsidRPr="006C0162">
        <w:rPr>
          <w:rFonts w:ascii="Times" w:hAnsi="Times"/>
          <w:snapToGrid w:val="0"/>
          <w:sz w:val="22"/>
          <w:szCs w:val="22"/>
        </w:rPr>
        <w:t>A = schwächer ausgeprägt  /  B = gut ausgeprägt  /  C = stärker ausgeprägt  /  D = besonders stark ausgeprägt</w:t>
      </w:r>
    </w:p>
    <w:p w:rsidR="00FC1250" w:rsidRDefault="00FC1250" w:rsidP="00FC1250">
      <w:pPr>
        <w:widowControl w:val="0"/>
        <w:tabs>
          <w:tab w:val="left" w:pos="709"/>
          <w:tab w:val="left" w:pos="7232"/>
          <w:tab w:val="left" w:pos="7889"/>
          <w:tab w:val="left" w:pos="8547"/>
          <w:tab w:val="left" w:pos="9204"/>
          <w:tab w:val="left" w:pos="18564"/>
        </w:tabs>
        <w:spacing w:line="300" w:lineRule="exact"/>
        <w:rPr>
          <w:rFonts w:ascii="Times" w:hAnsi="Times"/>
          <w:b/>
          <w:snapToGrid w:val="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2"/>
        <w:gridCol w:w="538"/>
        <w:gridCol w:w="538"/>
        <w:gridCol w:w="538"/>
        <w:gridCol w:w="486"/>
      </w:tblGrid>
      <w:tr w:rsidR="00FC1250" w:rsidRPr="00A35FF2" w:rsidTr="00A35FF2">
        <w:trPr>
          <w:trHeight w:val="308"/>
        </w:trPr>
        <w:tc>
          <w:tcPr>
            <w:tcW w:w="7402" w:type="dxa"/>
            <w:vMerge w:val="restart"/>
            <w:tcBorders>
              <w:top w:val="nil"/>
            </w:tcBorders>
            <w:shd w:val="clear" w:color="auto" w:fill="FFFF99"/>
          </w:tcPr>
          <w:p w:rsidR="00FC1250" w:rsidRPr="00A35FF2" w:rsidRDefault="00D13FBA" w:rsidP="00A35FF2">
            <w:pPr>
              <w:widowControl w:val="0"/>
              <w:tabs>
                <w:tab w:val="left" w:pos="709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rPr>
                <w:rFonts w:ascii="Times" w:hAnsi="Times"/>
                <w:b/>
                <w:snapToGrid w:val="0"/>
              </w:rPr>
            </w:pPr>
            <w:r w:rsidRPr="00A35FF2">
              <w:rPr>
                <w:rFonts w:ascii="Times" w:hAnsi="Times"/>
                <w:b/>
                <w:snapToGrid w:val="0"/>
              </w:rPr>
              <w:t>Kompetenzmerkmale</w:t>
            </w:r>
          </w:p>
        </w:tc>
        <w:tc>
          <w:tcPr>
            <w:tcW w:w="2100" w:type="dxa"/>
            <w:gridSpan w:val="4"/>
            <w:tcBorders>
              <w:top w:val="nil"/>
              <w:bottom w:val="nil"/>
            </w:tcBorders>
            <w:shd w:val="clear" w:color="auto" w:fill="FFFF99"/>
          </w:tcPr>
          <w:p w:rsidR="00FC1250" w:rsidRPr="00A35FF2" w:rsidRDefault="00FC1250" w:rsidP="00A35FF2">
            <w:pPr>
              <w:widowControl w:val="0"/>
              <w:tabs>
                <w:tab w:val="left" w:pos="709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rPr>
                <w:rFonts w:ascii="Times" w:hAnsi="Times"/>
                <w:b/>
                <w:snapToGrid w:val="0"/>
              </w:rPr>
            </w:pPr>
            <w:r w:rsidRPr="00A35FF2">
              <w:rPr>
                <w:rFonts w:ascii="Times" w:hAnsi="Times"/>
                <w:b/>
                <w:snapToGrid w:val="0"/>
              </w:rPr>
              <w:t>Ausprägungsgrad</w:t>
            </w:r>
          </w:p>
        </w:tc>
      </w:tr>
      <w:tr w:rsidR="00FC1250" w:rsidRPr="00A35FF2" w:rsidTr="00A35FF2">
        <w:trPr>
          <w:trHeight w:val="292"/>
        </w:trPr>
        <w:tc>
          <w:tcPr>
            <w:tcW w:w="7402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FC1250" w:rsidRPr="00A35FF2" w:rsidRDefault="00FC1250" w:rsidP="00A35FF2">
            <w:pPr>
              <w:widowControl w:val="0"/>
              <w:tabs>
                <w:tab w:val="left" w:pos="709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rPr>
                <w:rFonts w:ascii="Times" w:hAnsi="Times"/>
                <w:b/>
                <w:snapToGrid w:val="0"/>
              </w:rPr>
            </w:pPr>
          </w:p>
        </w:tc>
        <w:tc>
          <w:tcPr>
            <w:tcW w:w="538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FC1250" w:rsidRPr="00A35FF2" w:rsidRDefault="00FC1250" w:rsidP="00A35FF2">
            <w:pPr>
              <w:widowControl w:val="0"/>
              <w:tabs>
                <w:tab w:val="left" w:pos="709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rPr>
                <w:rFonts w:ascii="Times" w:hAnsi="Times"/>
                <w:b/>
                <w:snapToGrid w:val="0"/>
              </w:rPr>
            </w:pPr>
            <w:r w:rsidRPr="00A35FF2">
              <w:rPr>
                <w:rFonts w:ascii="Times" w:hAnsi="Times"/>
                <w:b/>
                <w:snapToGrid w:val="0"/>
              </w:rPr>
              <w:t>A</w:t>
            </w:r>
          </w:p>
        </w:tc>
        <w:tc>
          <w:tcPr>
            <w:tcW w:w="538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FC1250" w:rsidRPr="00A35FF2" w:rsidRDefault="00FC1250" w:rsidP="00A35FF2">
            <w:pPr>
              <w:widowControl w:val="0"/>
              <w:tabs>
                <w:tab w:val="left" w:pos="709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rPr>
                <w:rFonts w:ascii="Times" w:hAnsi="Times"/>
                <w:b/>
                <w:snapToGrid w:val="0"/>
              </w:rPr>
            </w:pPr>
            <w:r w:rsidRPr="00A35FF2">
              <w:rPr>
                <w:rFonts w:ascii="Times" w:hAnsi="Times"/>
                <w:b/>
                <w:snapToGrid w:val="0"/>
              </w:rPr>
              <w:t>B</w:t>
            </w:r>
          </w:p>
        </w:tc>
        <w:tc>
          <w:tcPr>
            <w:tcW w:w="538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FC1250" w:rsidRPr="00A35FF2" w:rsidRDefault="00FC1250" w:rsidP="00A35FF2">
            <w:pPr>
              <w:widowControl w:val="0"/>
              <w:tabs>
                <w:tab w:val="left" w:pos="709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rPr>
                <w:rFonts w:ascii="Times" w:hAnsi="Times"/>
                <w:b/>
                <w:snapToGrid w:val="0"/>
              </w:rPr>
            </w:pPr>
            <w:r w:rsidRPr="00A35FF2">
              <w:rPr>
                <w:rFonts w:ascii="Times" w:hAnsi="Times"/>
                <w:b/>
                <w:snapToGrid w:val="0"/>
              </w:rPr>
              <w:t>C</w:t>
            </w:r>
          </w:p>
        </w:tc>
        <w:tc>
          <w:tcPr>
            <w:tcW w:w="486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FC1250" w:rsidRPr="00A35FF2" w:rsidRDefault="00FC1250" w:rsidP="00A35FF2">
            <w:pPr>
              <w:widowControl w:val="0"/>
              <w:tabs>
                <w:tab w:val="left" w:pos="709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rPr>
                <w:rFonts w:ascii="Times" w:hAnsi="Times"/>
                <w:b/>
                <w:snapToGrid w:val="0"/>
              </w:rPr>
            </w:pPr>
            <w:r w:rsidRPr="00A35FF2">
              <w:rPr>
                <w:rFonts w:ascii="Times" w:hAnsi="Times"/>
                <w:b/>
                <w:snapToGrid w:val="0"/>
              </w:rPr>
              <w:t>D</w:t>
            </w:r>
          </w:p>
        </w:tc>
      </w:tr>
      <w:tr w:rsidR="00D13FBA" w:rsidRPr="00A35FF2" w:rsidTr="00A35FF2">
        <w:trPr>
          <w:trHeight w:val="308"/>
        </w:trPr>
        <w:tc>
          <w:tcPr>
            <w:tcW w:w="7402" w:type="dxa"/>
            <w:tcBorders>
              <w:top w:val="single" w:sz="4" w:space="0" w:color="auto"/>
            </w:tcBorders>
            <w:shd w:val="clear" w:color="auto" w:fill="auto"/>
          </w:tcPr>
          <w:p w:rsidR="006C5135" w:rsidRPr="00A35FF2" w:rsidRDefault="006C5135" w:rsidP="00A35FF2">
            <w:pPr>
              <w:widowControl w:val="0"/>
              <w:tabs>
                <w:tab w:val="left" w:pos="709"/>
                <w:tab w:val="left" w:pos="6781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rPr>
                <w:rFonts w:ascii="Times" w:hAnsi="Times"/>
                <w:b/>
                <w:snapToGrid w:val="0"/>
              </w:rPr>
            </w:pPr>
          </w:p>
          <w:p w:rsidR="00D13FBA" w:rsidRPr="00A35FF2" w:rsidRDefault="00D13FBA" w:rsidP="00A35FF2">
            <w:pPr>
              <w:widowControl w:val="0"/>
              <w:tabs>
                <w:tab w:val="left" w:pos="709"/>
                <w:tab w:val="left" w:pos="6781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rPr>
                <w:rFonts w:ascii="Times" w:hAnsi="Times"/>
                <w:b/>
                <w:snapToGrid w:val="0"/>
              </w:rPr>
            </w:pPr>
            <w:r w:rsidRPr="00A35FF2">
              <w:rPr>
                <w:rFonts w:ascii="Times" w:hAnsi="Times"/>
                <w:b/>
                <w:snapToGrid w:val="0"/>
              </w:rPr>
              <w:t>Fach- und Medienkompetenzen</w:t>
            </w:r>
          </w:p>
          <w:p w:rsidR="006C5135" w:rsidRPr="00A35FF2" w:rsidRDefault="006C5135" w:rsidP="00A35FF2">
            <w:pPr>
              <w:widowControl w:val="0"/>
              <w:tabs>
                <w:tab w:val="left" w:pos="709"/>
                <w:tab w:val="left" w:pos="6781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ind w:left="360"/>
              <w:rPr>
                <w:rFonts w:ascii="Times" w:hAnsi="Times"/>
                <w:b/>
                <w:snapToGrid w:val="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</w:tcPr>
          <w:p w:rsidR="00D13FBA" w:rsidRPr="00A35FF2" w:rsidRDefault="00D13FBA" w:rsidP="00A35FF2">
            <w:pPr>
              <w:widowControl w:val="0"/>
              <w:tabs>
                <w:tab w:val="left" w:pos="709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rPr>
                <w:rFonts w:ascii="Times" w:hAnsi="Times"/>
                <w:b/>
                <w:snapToGrid w:val="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</w:tcPr>
          <w:p w:rsidR="00D13FBA" w:rsidRPr="00A35FF2" w:rsidRDefault="00D13FBA" w:rsidP="00A35FF2">
            <w:pPr>
              <w:widowControl w:val="0"/>
              <w:tabs>
                <w:tab w:val="left" w:pos="709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rPr>
                <w:rFonts w:ascii="Times" w:hAnsi="Times"/>
                <w:b/>
                <w:snapToGrid w:val="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</w:tcPr>
          <w:p w:rsidR="00D13FBA" w:rsidRPr="00A35FF2" w:rsidRDefault="00D13FBA" w:rsidP="00A35FF2">
            <w:pPr>
              <w:widowControl w:val="0"/>
              <w:tabs>
                <w:tab w:val="left" w:pos="709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rPr>
                <w:rFonts w:ascii="Times" w:hAnsi="Times"/>
                <w:b/>
                <w:snapToGrid w:val="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</w:tcPr>
          <w:p w:rsidR="00D13FBA" w:rsidRPr="00A35FF2" w:rsidRDefault="00D13FBA" w:rsidP="00A35FF2">
            <w:pPr>
              <w:widowControl w:val="0"/>
              <w:tabs>
                <w:tab w:val="left" w:pos="709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rPr>
                <w:rFonts w:ascii="Times" w:hAnsi="Times"/>
                <w:b/>
                <w:snapToGrid w:val="0"/>
              </w:rPr>
            </w:pPr>
          </w:p>
        </w:tc>
      </w:tr>
      <w:tr w:rsidR="00FC1250" w:rsidRPr="00A35FF2" w:rsidTr="00A35FF2">
        <w:trPr>
          <w:trHeight w:val="308"/>
        </w:trPr>
        <w:tc>
          <w:tcPr>
            <w:tcW w:w="7402" w:type="dxa"/>
            <w:tcBorders>
              <w:top w:val="single" w:sz="4" w:space="0" w:color="auto"/>
            </w:tcBorders>
            <w:shd w:val="clear" w:color="auto" w:fill="auto"/>
          </w:tcPr>
          <w:p w:rsidR="00FC1250" w:rsidRPr="00A35FF2" w:rsidRDefault="00D13FBA" w:rsidP="00A35FF2">
            <w:pPr>
              <w:widowControl w:val="0"/>
              <w:tabs>
                <w:tab w:val="left" w:pos="709"/>
                <w:tab w:val="left" w:pos="6781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ind w:left="9204" w:hanging="9204"/>
              <w:rPr>
                <w:rFonts w:ascii="Courier" w:hAnsi="Courier"/>
                <w:snapToGrid w:val="0"/>
              </w:rPr>
            </w:pPr>
            <w:r w:rsidRPr="00A35FF2">
              <w:rPr>
                <w:rFonts w:ascii="Times" w:hAnsi="Times"/>
                <w:b/>
                <w:snapToGrid w:val="0"/>
              </w:rPr>
              <w:t xml:space="preserve">1. </w:t>
            </w:r>
            <w:r w:rsidR="00FC1250" w:rsidRPr="00A35FF2">
              <w:rPr>
                <w:rFonts w:ascii="Times" w:hAnsi="Times"/>
                <w:b/>
                <w:snapToGrid w:val="0"/>
              </w:rPr>
              <w:t>geistige Beweglichkei</w:t>
            </w:r>
            <w:r w:rsidR="003F5284" w:rsidRPr="00A35FF2">
              <w:rPr>
                <w:rFonts w:ascii="Courier" w:hAnsi="Courier"/>
                <w:b/>
                <w:snapToGrid w:val="0"/>
              </w:rPr>
              <w:t>t</w:t>
            </w:r>
          </w:p>
          <w:p w:rsidR="00FC1250" w:rsidRPr="00A35FF2" w:rsidRDefault="00FC1250" w:rsidP="00A35FF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Times" w:hAnsi="Times"/>
                <w:snapToGrid w:val="0"/>
                <w:sz w:val="20"/>
              </w:rPr>
            </w:pPr>
            <w:r w:rsidRPr="00A35FF2">
              <w:rPr>
                <w:rFonts w:ascii="Times" w:hAnsi="Times"/>
                <w:snapToGrid w:val="0"/>
                <w:sz w:val="20"/>
              </w:rPr>
              <w:t>(wechselnde Aufgaben und Arbeitssituationen erfassen und sich darauf einstellen</w:t>
            </w:r>
            <w:r w:rsidR="00D04184" w:rsidRPr="00A35FF2">
              <w:rPr>
                <w:rFonts w:ascii="Times" w:hAnsi="Times"/>
                <w:snapToGrid w:val="0"/>
                <w:sz w:val="20"/>
              </w:rPr>
              <w:t>, integriertes Wissen einsetzen, auch aus angrenzenden Bereichen</w:t>
            </w:r>
            <w:r w:rsidRPr="00A35FF2">
              <w:rPr>
                <w:rFonts w:ascii="Times" w:hAnsi="Times"/>
                <w:snapToGrid w:val="0"/>
                <w:sz w:val="20"/>
              </w:rPr>
              <w:t>)</w:t>
            </w:r>
          </w:p>
        </w:tc>
        <w:sdt>
          <w:sdtPr>
            <w:rPr>
              <w:rFonts w:ascii="Times" w:hAnsi="Times"/>
              <w:b/>
              <w:snapToGrid w:val="0"/>
            </w:rPr>
            <w:id w:val="26405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</w:tcBorders>
                <w:shd w:val="clear" w:color="auto" w:fill="auto"/>
              </w:tcPr>
              <w:p w:rsidR="00FC1250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-62963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</w:tcBorders>
                <w:shd w:val="clear" w:color="auto" w:fill="auto"/>
              </w:tcPr>
              <w:p w:rsidR="00FC1250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-145571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</w:tcBorders>
                <w:shd w:val="clear" w:color="auto" w:fill="auto"/>
              </w:tcPr>
              <w:p w:rsidR="00FC1250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31291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top w:val="single" w:sz="4" w:space="0" w:color="auto"/>
                </w:tcBorders>
                <w:shd w:val="clear" w:color="auto" w:fill="auto"/>
              </w:tcPr>
              <w:p w:rsidR="00FC1250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</w:tr>
      <w:tr w:rsidR="00FC37D4" w:rsidRPr="00A35FF2" w:rsidTr="00A35FF2">
        <w:trPr>
          <w:trHeight w:val="308"/>
        </w:trPr>
        <w:tc>
          <w:tcPr>
            <w:tcW w:w="7402" w:type="dxa"/>
            <w:shd w:val="clear" w:color="auto" w:fill="auto"/>
          </w:tcPr>
          <w:p w:rsidR="00FC37D4" w:rsidRPr="00A35FF2" w:rsidRDefault="00D13FBA" w:rsidP="00A35FF2">
            <w:pPr>
              <w:widowControl w:val="0"/>
              <w:tabs>
                <w:tab w:val="left" w:pos="709"/>
                <w:tab w:val="left" w:pos="4889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ind w:left="9204" w:hanging="9204"/>
              <w:rPr>
                <w:rFonts w:ascii="Courier" w:hAnsi="Courier"/>
                <w:snapToGrid w:val="0"/>
              </w:rPr>
            </w:pPr>
            <w:r w:rsidRPr="00A35FF2">
              <w:rPr>
                <w:rFonts w:ascii="Times" w:hAnsi="Times"/>
                <w:b/>
                <w:snapToGrid w:val="0"/>
              </w:rPr>
              <w:t xml:space="preserve">2. </w:t>
            </w:r>
            <w:r w:rsidR="003F5284" w:rsidRPr="00A35FF2">
              <w:rPr>
                <w:rFonts w:ascii="Times" w:hAnsi="Times"/>
                <w:b/>
                <w:snapToGrid w:val="0"/>
              </w:rPr>
              <w:t>Urteilsfähigkeit</w:t>
            </w:r>
          </w:p>
          <w:p w:rsidR="00FC37D4" w:rsidRPr="00A35FF2" w:rsidRDefault="00FC37D4" w:rsidP="00A35FF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Times" w:hAnsi="Times"/>
                <w:snapToGrid w:val="0"/>
                <w:sz w:val="20"/>
              </w:rPr>
            </w:pPr>
            <w:r w:rsidRPr="00A35FF2">
              <w:rPr>
                <w:rFonts w:ascii="Times" w:hAnsi="Times"/>
                <w:snapToGrid w:val="0"/>
                <w:sz w:val="20"/>
              </w:rPr>
              <w:t>(Sachverhalte folgerichtig untersuchen und zutreffend beurteilen sowie Auswirkungen berücksichtigen</w:t>
            </w:r>
            <w:r w:rsidR="00D04184" w:rsidRPr="00A35FF2">
              <w:rPr>
                <w:rFonts w:ascii="Times" w:hAnsi="Times"/>
                <w:snapToGrid w:val="0"/>
                <w:sz w:val="20"/>
              </w:rPr>
              <w:t>; Fähigkeit zu vernetztem Denken</w:t>
            </w:r>
            <w:r w:rsidRPr="00A35FF2">
              <w:rPr>
                <w:rFonts w:ascii="Times" w:hAnsi="Times"/>
                <w:snapToGrid w:val="0"/>
                <w:sz w:val="20"/>
              </w:rPr>
              <w:t>)</w:t>
            </w:r>
          </w:p>
        </w:tc>
        <w:sdt>
          <w:sdtPr>
            <w:rPr>
              <w:rFonts w:ascii="Times" w:hAnsi="Times"/>
              <w:b/>
              <w:snapToGrid w:val="0"/>
            </w:rPr>
            <w:id w:val="-199231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-89897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-41124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-184454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</w:tr>
      <w:tr w:rsidR="00FC37D4" w:rsidRPr="00A35FF2" w:rsidTr="00A35FF2">
        <w:trPr>
          <w:trHeight w:val="292"/>
        </w:trPr>
        <w:tc>
          <w:tcPr>
            <w:tcW w:w="7402" w:type="dxa"/>
            <w:shd w:val="clear" w:color="auto" w:fill="auto"/>
          </w:tcPr>
          <w:p w:rsidR="00FC37D4" w:rsidRPr="00A35FF2" w:rsidRDefault="00D13FBA" w:rsidP="00A35FF2">
            <w:pPr>
              <w:widowControl w:val="0"/>
              <w:tabs>
                <w:tab w:val="left" w:pos="709"/>
                <w:tab w:val="left" w:pos="5274"/>
                <w:tab w:val="left" w:pos="5844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ind w:left="9204" w:hanging="9204"/>
              <w:rPr>
                <w:rFonts w:ascii="Courier" w:hAnsi="Courier"/>
                <w:snapToGrid w:val="0"/>
              </w:rPr>
            </w:pPr>
            <w:r w:rsidRPr="00A35FF2">
              <w:rPr>
                <w:rFonts w:ascii="Times" w:hAnsi="Times"/>
                <w:b/>
                <w:snapToGrid w:val="0"/>
              </w:rPr>
              <w:t xml:space="preserve">3. </w:t>
            </w:r>
            <w:r w:rsidR="00FC37D4" w:rsidRPr="00A35FF2">
              <w:rPr>
                <w:rFonts w:ascii="Times" w:hAnsi="Times"/>
                <w:b/>
                <w:snapToGrid w:val="0"/>
              </w:rPr>
              <w:t>Konzeptionelles Arbeiten</w:t>
            </w:r>
          </w:p>
          <w:p w:rsidR="00FC37D4" w:rsidRPr="00A35FF2" w:rsidRDefault="00FC37D4" w:rsidP="00A35FF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Times" w:hAnsi="Times"/>
                <w:snapToGrid w:val="0"/>
                <w:sz w:val="20"/>
              </w:rPr>
            </w:pPr>
            <w:r w:rsidRPr="00A35FF2">
              <w:rPr>
                <w:rFonts w:ascii="Times" w:hAnsi="Times"/>
                <w:snapToGrid w:val="0"/>
                <w:sz w:val="20"/>
              </w:rPr>
              <w:t>(grundsätzliche, systematische Vorstellungen entwickeln)</w:t>
            </w:r>
          </w:p>
        </w:tc>
        <w:sdt>
          <w:sdtPr>
            <w:rPr>
              <w:rFonts w:ascii="Times" w:hAnsi="Times"/>
              <w:b/>
              <w:snapToGrid w:val="0"/>
            </w:rPr>
            <w:id w:val="-108969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16406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-162213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95591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</w:tr>
      <w:tr w:rsidR="00FC37D4" w:rsidRPr="00A35FF2" w:rsidTr="00A35FF2">
        <w:trPr>
          <w:trHeight w:val="308"/>
        </w:trPr>
        <w:tc>
          <w:tcPr>
            <w:tcW w:w="7402" w:type="dxa"/>
            <w:shd w:val="clear" w:color="auto" w:fill="auto"/>
          </w:tcPr>
          <w:p w:rsidR="00FC37D4" w:rsidRPr="00A35FF2" w:rsidRDefault="00D13FBA" w:rsidP="00A35FF2">
            <w:pPr>
              <w:widowControl w:val="0"/>
              <w:tabs>
                <w:tab w:val="left" w:pos="709"/>
                <w:tab w:val="left" w:pos="5308"/>
                <w:tab w:val="left" w:pos="5576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ind w:left="9204" w:hanging="9204"/>
              <w:rPr>
                <w:rFonts w:ascii="Courier" w:hAnsi="Courier"/>
                <w:snapToGrid w:val="0"/>
              </w:rPr>
            </w:pPr>
            <w:r w:rsidRPr="00A35FF2">
              <w:rPr>
                <w:rFonts w:ascii="Times" w:hAnsi="Times"/>
                <w:b/>
                <w:snapToGrid w:val="0"/>
              </w:rPr>
              <w:t xml:space="preserve">4. </w:t>
            </w:r>
            <w:r w:rsidR="00FC37D4" w:rsidRPr="00A35FF2">
              <w:rPr>
                <w:rFonts w:ascii="Times" w:hAnsi="Times"/>
                <w:b/>
                <w:snapToGrid w:val="0"/>
              </w:rPr>
              <w:t>Entscheidungsvermögen</w:t>
            </w:r>
          </w:p>
          <w:p w:rsidR="00FC37D4" w:rsidRPr="00A35FF2" w:rsidRDefault="00FC37D4" w:rsidP="00A35FF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Times" w:hAnsi="Times"/>
                <w:snapToGrid w:val="0"/>
                <w:sz w:val="20"/>
              </w:rPr>
            </w:pPr>
            <w:r w:rsidRPr="00A35FF2">
              <w:rPr>
                <w:rFonts w:ascii="Times" w:hAnsi="Times"/>
                <w:snapToGrid w:val="0"/>
                <w:sz w:val="20"/>
              </w:rPr>
              <w:t>(Fähigkeit, klare Entscheidungen sicher und rechtzeitig zu treffen)</w:t>
            </w:r>
          </w:p>
        </w:tc>
        <w:sdt>
          <w:sdtPr>
            <w:rPr>
              <w:rFonts w:ascii="Times" w:hAnsi="Times"/>
              <w:b/>
              <w:snapToGrid w:val="0"/>
            </w:rPr>
            <w:id w:val="144349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-68474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tc>
          <w:tcPr>
            <w:tcW w:w="538" w:type="dxa"/>
            <w:shd w:val="clear" w:color="auto" w:fill="auto"/>
          </w:tcPr>
          <w:p w:rsidR="00FC37D4" w:rsidRPr="00A35FF2" w:rsidRDefault="00A11B60" w:rsidP="00A35FF2">
            <w:pPr>
              <w:widowControl w:val="0"/>
              <w:tabs>
                <w:tab w:val="left" w:pos="709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rPr>
                <w:rFonts w:ascii="Times" w:hAnsi="Times"/>
                <w:b/>
                <w:snapToGrid w:val="0"/>
              </w:rPr>
            </w:pPr>
            <w:sdt>
              <w:sdtPr>
                <w:rPr>
                  <w:rFonts w:ascii="Times" w:hAnsi="Times"/>
                  <w:b/>
                  <w:snapToGrid w:val="0"/>
                </w:rPr>
                <w:id w:val="-165660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1A"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sdtContent>
            </w:sdt>
          </w:p>
        </w:tc>
        <w:sdt>
          <w:sdtPr>
            <w:rPr>
              <w:rFonts w:ascii="Times" w:hAnsi="Times"/>
              <w:b/>
              <w:snapToGrid w:val="0"/>
            </w:rPr>
            <w:id w:val="-122698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</w:tr>
      <w:tr w:rsidR="00FC37D4" w:rsidRPr="00A35FF2" w:rsidTr="00A35FF2">
        <w:trPr>
          <w:trHeight w:val="308"/>
        </w:trPr>
        <w:tc>
          <w:tcPr>
            <w:tcW w:w="7402" w:type="dxa"/>
            <w:shd w:val="clear" w:color="auto" w:fill="auto"/>
          </w:tcPr>
          <w:p w:rsidR="00FC37D4" w:rsidRPr="00A35FF2" w:rsidRDefault="00D13FBA" w:rsidP="00A35FF2">
            <w:pPr>
              <w:widowControl w:val="0"/>
              <w:tabs>
                <w:tab w:val="left" w:pos="709"/>
                <w:tab w:val="left" w:pos="4538"/>
                <w:tab w:val="left" w:pos="5057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ind w:left="9204" w:hanging="9204"/>
              <w:rPr>
                <w:rFonts w:ascii="Courier" w:hAnsi="Courier"/>
                <w:snapToGrid w:val="0"/>
              </w:rPr>
            </w:pPr>
            <w:r w:rsidRPr="00A35FF2">
              <w:rPr>
                <w:rFonts w:ascii="Times" w:hAnsi="Times"/>
                <w:b/>
                <w:snapToGrid w:val="0"/>
              </w:rPr>
              <w:t xml:space="preserve">5. </w:t>
            </w:r>
            <w:r w:rsidR="00FC37D4" w:rsidRPr="00A35FF2">
              <w:rPr>
                <w:rFonts w:ascii="Times" w:hAnsi="Times"/>
                <w:b/>
                <w:snapToGrid w:val="0"/>
              </w:rPr>
              <w:t>Kreativität</w:t>
            </w:r>
          </w:p>
          <w:p w:rsidR="00FC37D4" w:rsidRPr="00A35FF2" w:rsidRDefault="00FC37D4" w:rsidP="00A35FF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Times" w:hAnsi="Times"/>
                <w:snapToGrid w:val="0"/>
                <w:sz w:val="20"/>
              </w:rPr>
            </w:pPr>
            <w:r w:rsidRPr="00A35FF2">
              <w:rPr>
                <w:rFonts w:ascii="Times" w:hAnsi="Times"/>
                <w:snapToGrid w:val="0"/>
                <w:sz w:val="20"/>
              </w:rPr>
              <w:t>(eigene konstruktive</w:t>
            </w:r>
            <w:r w:rsidR="00D04184" w:rsidRPr="00A35FF2">
              <w:rPr>
                <w:rFonts w:ascii="Times" w:hAnsi="Times"/>
                <w:snapToGrid w:val="0"/>
                <w:sz w:val="20"/>
              </w:rPr>
              <w:t xml:space="preserve"> und innovative</w:t>
            </w:r>
            <w:r w:rsidRPr="00A35FF2">
              <w:rPr>
                <w:rFonts w:ascii="Times" w:hAnsi="Times"/>
                <w:snapToGrid w:val="0"/>
                <w:sz w:val="20"/>
              </w:rPr>
              <w:t xml:space="preserve"> Ideen in die Arbeit einbringen)</w:t>
            </w:r>
          </w:p>
        </w:tc>
        <w:sdt>
          <w:sdtPr>
            <w:rPr>
              <w:rFonts w:ascii="Times" w:hAnsi="Times"/>
              <w:b/>
              <w:snapToGrid w:val="0"/>
            </w:rPr>
            <w:id w:val="-52617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-172404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-16556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199892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</w:tr>
      <w:tr w:rsidR="00FC37D4" w:rsidRPr="00A35FF2" w:rsidTr="00A35FF2">
        <w:trPr>
          <w:trHeight w:val="292"/>
        </w:trPr>
        <w:tc>
          <w:tcPr>
            <w:tcW w:w="7402" w:type="dxa"/>
            <w:shd w:val="clear" w:color="auto" w:fill="auto"/>
          </w:tcPr>
          <w:p w:rsidR="00FC37D4" w:rsidRPr="00A35FF2" w:rsidRDefault="00D13FBA" w:rsidP="00A35FF2">
            <w:pPr>
              <w:widowControl w:val="0"/>
              <w:tabs>
                <w:tab w:val="left" w:pos="709"/>
                <w:tab w:val="left" w:pos="4755"/>
                <w:tab w:val="left" w:pos="5676"/>
                <w:tab w:val="left" w:pos="5793"/>
                <w:tab w:val="left" w:pos="6128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ind w:left="9204" w:hanging="9204"/>
              <w:rPr>
                <w:rFonts w:ascii="Courier" w:hAnsi="Courier"/>
                <w:snapToGrid w:val="0"/>
              </w:rPr>
            </w:pPr>
            <w:r w:rsidRPr="00A35FF2">
              <w:rPr>
                <w:rFonts w:ascii="Times" w:hAnsi="Times"/>
                <w:b/>
                <w:snapToGrid w:val="0"/>
              </w:rPr>
              <w:t xml:space="preserve">6. </w:t>
            </w:r>
            <w:r w:rsidR="00FC37D4" w:rsidRPr="00A35FF2">
              <w:rPr>
                <w:rFonts w:ascii="Times" w:hAnsi="Times"/>
                <w:b/>
                <w:snapToGrid w:val="0"/>
              </w:rPr>
              <w:t>Ausdrucksfähigkeit mündlich</w:t>
            </w:r>
          </w:p>
          <w:p w:rsidR="00FC37D4" w:rsidRPr="00A35FF2" w:rsidRDefault="00FC37D4" w:rsidP="00A35FF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Times" w:hAnsi="Times"/>
                <w:snapToGrid w:val="0"/>
                <w:sz w:val="20"/>
              </w:rPr>
            </w:pPr>
            <w:r w:rsidRPr="00A35FF2">
              <w:rPr>
                <w:rFonts w:ascii="Times" w:hAnsi="Times"/>
                <w:snapToGrid w:val="0"/>
                <w:sz w:val="20"/>
              </w:rPr>
              <w:t>(verständlich, schlüssig, auf das Wesentliche konzentriert formulieren)</w:t>
            </w:r>
          </w:p>
        </w:tc>
        <w:sdt>
          <w:sdtPr>
            <w:rPr>
              <w:rFonts w:ascii="Times" w:hAnsi="Times"/>
              <w:b/>
              <w:snapToGrid w:val="0"/>
            </w:rPr>
            <w:id w:val="-71557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207855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140579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-50305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</w:tr>
      <w:tr w:rsidR="00FC37D4" w:rsidRPr="00A35FF2" w:rsidTr="00A35FF2">
        <w:trPr>
          <w:trHeight w:val="308"/>
        </w:trPr>
        <w:tc>
          <w:tcPr>
            <w:tcW w:w="7402" w:type="dxa"/>
            <w:shd w:val="clear" w:color="auto" w:fill="auto"/>
          </w:tcPr>
          <w:p w:rsidR="00FC37D4" w:rsidRPr="00A35FF2" w:rsidRDefault="00D13FBA" w:rsidP="00A35FF2">
            <w:pPr>
              <w:widowControl w:val="0"/>
              <w:tabs>
                <w:tab w:val="left" w:pos="709"/>
                <w:tab w:val="left" w:pos="5877"/>
                <w:tab w:val="left" w:pos="6229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ind w:left="9204" w:hanging="9204"/>
              <w:rPr>
                <w:rFonts w:ascii="Courier" w:hAnsi="Courier"/>
                <w:snapToGrid w:val="0"/>
              </w:rPr>
            </w:pPr>
            <w:r w:rsidRPr="00A35FF2">
              <w:rPr>
                <w:rFonts w:ascii="Times" w:hAnsi="Times"/>
                <w:b/>
                <w:snapToGrid w:val="0"/>
              </w:rPr>
              <w:t xml:space="preserve">7. </w:t>
            </w:r>
            <w:r w:rsidR="00FC37D4" w:rsidRPr="00A35FF2">
              <w:rPr>
                <w:rFonts w:ascii="Times" w:hAnsi="Times"/>
                <w:b/>
                <w:snapToGrid w:val="0"/>
              </w:rPr>
              <w:t>Ausdrucksfähigkeit schriftlich</w:t>
            </w:r>
          </w:p>
          <w:p w:rsidR="00FC37D4" w:rsidRPr="00A35FF2" w:rsidRDefault="00FC37D4" w:rsidP="00A35FF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Times" w:hAnsi="Times"/>
                <w:snapToGrid w:val="0"/>
                <w:sz w:val="20"/>
              </w:rPr>
            </w:pPr>
            <w:r w:rsidRPr="00A35FF2">
              <w:rPr>
                <w:rFonts w:ascii="Times" w:hAnsi="Times"/>
                <w:snapToGrid w:val="0"/>
                <w:sz w:val="20"/>
              </w:rPr>
              <w:t xml:space="preserve">(dem Verständnis </w:t>
            </w:r>
            <w:r w:rsidR="00D04184" w:rsidRPr="00A35FF2">
              <w:rPr>
                <w:rFonts w:ascii="Times" w:hAnsi="Times"/>
                <w:snapToGrid w:val="0"/>
                <w:sz w:val="20"/>
              </w:rPr>
              <w:t xml:space="preserve">der Adressatin/des Adressaten </w:t>
            </w:r>
            <w:r w:rsidRPr="00A35FF2">
              <w:rPr>
                <w:rFonts w:ascii="Times" w:hAnsi="Times"/>
                <w:snapToGrid w:val="0"/>
                <w:sz w:val="20"/>
              </w:rPr>
              <w:t xml:space="preserve">und dem Zweck der Äußerung </w:t>
            </w:r>
          </w:p>
          <w:p w:rsidR="00FC37D4" w:rsidRPr="00A35FF2" w:rsidRDefault="00FC37D4" w:rsidP="00A35FF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Times" w:hAnsi="Times"/>
                <w:snapToGrid w:val="0"/>
                <w:sz w:val="20"/>
              </w:rPr>
            </w:pPr>
            <w:r w:rsidRPr="00A35FF2">
              <w:rPr>
                <w:rFonts w:ascii="Times" w:hAnsi="Times"/>
                <w:snapToGrid w:val="0"/>
                <w:sz w:val="20"/>
              </w:rPr>
              <w:t>angemessen und übersichtlich darstellen</w:t>
            </w:r>
            <w:r w:rsidR="00D04184" w:rsidRPr="00A35FF2">
              <w:rPr>
                <w:rFonts w:ascii="Times" w:hAnsi="Times"/>
                <w:snapToGrid w:val="0"/>
                <w:sz w:val="20"/>
              </w:rPr>
              <w:t>, Kommunikationsmedien zweck- und zielorientiert angemessen einsetzen.</w:t>
            </w:r>
            <w:r w:rsidRPr="00A35FF2">
              <w:rPr>
                <w:rFonts w:ascii="Times" w:hAnsi="Times"/>
                <w:snapToGrid w:val="0"/>
                <w:sz w:val="20"/>
              </w:rPr>
              <w:t>)</w:t>
            </w:r>
          </w:p>
        </w:tc>
        <w:sdt>
          <w:sdtPr>
            <w:rPr>
              <w:rFonts w:ascii="Times" w:hAnsi="Times"/>
              <w:b/>
              <w:snapToGrid w:val="0"/>
            </w:rPr>
            <w:id w:val="209582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-183158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103154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-176629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</w:tr>
      <w:tr w:rsidR="00FC37D4" w:rsidRPr="00A35FF2" w:rsidTr="00A35FF2">
        <w:trPr>
          <w:trHeight w:val="308"/>
        </w:trPr>
        <w:tc>
          <w:tcPr>
            <w:tcW w:w="7402" w:type="dxa"/>
            <w:shd w:val="clear" w:color="auto" w:fill="auto"/>
          </w:tcPr>
          <w:p w:rsidR="00FC37D4" w:rsidRPr="00A35FF2" w:rsidRDefault="00D13FBA" w:rsidP="00A35FF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spacing w:line="300" w:lineRule="exact"/>
              <w:rPr>
                <w:rFonts w:ascii="Times" w:hAnsi="Times"/>
                <w:snapToGrid w:val="0"/>
              </w:rPr>
            </w:pPr>
            <w:r w:rsidRPr="00A35FF2">
              <w:rPr>
                <w:rFonts w:ascii="Times" w:hAnsi="Times"/>
                <w:b/>
                <w:snapToGrid w:val="0"/>
              </w:rPr>
              <w:t xml:space="preserve">8. </w:t>
            </w:r>
            <w:r w:rsidR="00FC37D4" w:rsidRPr="00A35FF2">
              <w:rPr>
                <w:rFonts w:ascii="Times" w:hAnsi="Times"/>
                <w:b/>
                <w:snapToGrid w:val="0"/>
              </w:rPr>
              <w:t>Verständnis für</w:t>
            </w:r>
            <w:r w:rsidR="00FC37D4" w:rsidRPr="00A35FF2">
              <w:rPr>
                <w:rFonts w:ascii="Times" w:hAnsi="Times"/>
                <w:snapToGrid w:val="0"/>
              </w:rPr>
              <w:t xml:space="preserve"> </w:t>
            </w:r>
            <w:r w:rsidR="00FC37D4" w:rsidRPr="00A35FF2">
              <w:rPr>
                <w:rFonts w:ascii="Times" w:hAnsi="Times"/>
                <w:b/>
                <w:snapToGrid w:val="0"/>
              </w:rPr>
              <w:t>Fachtechnik und Verwaltung</w:t>
            </w:r>
          </w:p>
          <w:p w:rsidR="00FC37D4" w:rsidRPr="00A35FF2" w:rsidRDefault="00FC37D4" w:rsidP="00A35FF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Times" w:hAnsi="Times"/>
                <w:snapToGrid w:val="0"/>
                <w:sz w:val="20"/>
              </w:rPr>
            </w:pPr>
            <w:r w:rsidRPr="00A35FF2">
              <w:rPr>
                <w:rFonts w:ascii="Times" w:hAnsi="Times"/>
                <w:snapToGrid w:val="0"/>
                <w:sz w:val="20"/>
              </w:rPr>
              <w:t>(Vermögen, sich auf die jeweils nicht erlernte Fachrichtung einzustellen)</w:t>
            </w:r>
          </w:p>
        </w:tc>
        <w:sdt>
          <w:sdtPr>
            <w:rPr>
              <w:rFonts w:ascii="Times" w:hAnsi="Times"/>
              <w:b/>
              <w:snapToGrid w:val="0"/>
            </w:rPr>
            <w:id w:val="210036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-25968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-144499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-212953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</w:tr>
      <w:tr w:rsidR="00FC37D4" w:rsidRPr="00A35FF2" w:rsidTr="00A35FF2">
        <w:trPr>
          <w:trHeight w:val="292"/>
        </w:trPr>
        <w:tc>
          <w:tcPr>
            <w:tcW w:w="7402" w:type="dxa"/>
            <w:shd w:val="clear" w:color="auto" w:fill="auto"/>
          </w:tcPr>
          <w:p w:rsidR="00FC37D4" w:rsidRPr="00A35FF2" w:rsidRDefault="00D13FBA" w:rsidP="00A35FF2">
            <w:pPr>
              <w:widowControl w:val="0"/>
              <w:tabs>
                <w:tab w:val="left" w:pos="709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rPr>
                <w:rFonts w:ascii="Times" w:hAnsi="Times"/>
                <w:b/>
                <w:snapToGrid w:val="0"/>
              </w:rPr>
            </w:pPr>
            <w:r w:rsidRPr="00A35FF2">
              <w:rPr>
                <w:rFonts w:ascii="Times" w:hAnsi="Times"/>
                <w:b/>
                <w:snapToGrid w:val="0"/>
              </w:rPr>
              <w:t xml:space="preserve">9. </w:t>
            </w:r>
            <w:r w:rsidR="00FC37D4" w:rsidRPr="00A35FF2">
              <w:rPr>
                <w:rFonts w:ascii="Times" w:hAnsi="Times"/>
                <w:b/>
                <w:snapToGrid w:val="0"/>
              </w:rPr>
              <w:t>Verständnis für wirtschaftliche Zusammenhänge</w:t>
            </w:r>
          </w:p>
          <w:p w:rsidR="00D04184" w:rsidRPr="00A35FF2" w:rsidRDefault="00D04184" w:rsidP="00A35FF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Times" w:hAnsi="Times"/>
                <w:b/>
                <w:snapToGrid w:val="0"/>
              </w:rPr>
            </w:pPr>
            <w:r w:rsidRPr="00A35FF2">
              <w:rPr>
                <w:rFonts w:ascii="Times" w:hAnsi="Times"/>
                <w:snapToGrid w:val="0"/>
                <w:sz w:val="20"/>
              </w:rPr>
              <w:t>(</w:t>
            </w:r>
            <w:r w:rsidR="000129CA" w:rsidRPr="00A35FF2">
              <w:rPr>
                <w:rFonts w:ascii="Times" w:hAnsi="Times"/>
                <w:snapToGrid w:val="0"/>
                <w:sz w:val="20"/>
              </w:rPr>
              <w:t>Verständnis für schonenden und effizienten Umgang mit Ressourcen)</w:t>
            </w:r>
          </w:p>
        </w:tc>
        <w:sdt>
          <w:sdtPr>
            <w:rPr>
              <w:rFonts w:ascii="Times" w:hAnsi="Times"/>
              <w:b/>
              <w:snapToGrid w:val="0"/>
            </w:rPr>
            <w:id w:val="179455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-146064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-147598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-210386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</w:tr>
      <w:tr w:rsidR="00FC37D4" w:rsidRPr="00A35FF2" w:rsidTr="00A35FF2">
        <w:trPr>
          <w:trHeight w:val="308"/>
        </w:trPr>
        <w:tc>
          <w:tcPr>
            <w:tcW w:w="7402" w:type="dxa"/>
            <w:shd w:val="clear" w:color="auto" w:fill="auto"/>
          </w:tcPr>
          <w:p w:rsidR="00FC37D4" w:rsidRPr="00A35FF2" w:rsidRDefault="00D13FBA" w:rsidP="00A35FF2">
            <w:pPr>
              <w:widowControl w:val="0"/>
              <w:tabs>
                <w:tab w:val="left" w:pos="709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rPr>
                <w:rFonts w:ascii="Times" w:hAnsi="Times"/>
                <w:b/>
                <w:snapToGrid w:val="0"/>
              </w:rPr>
            </w:pPr>
            <w:r w:rsidRPr="00A35FF2">
              <w:rPr>
                <w:rFonts w:ascii="Times" w:hAnsi="Times"/>
                <w:b/>
                <w:snapToGrid w:val="0"/>
              </w:rPr>
              <w:t xml:space="preserve">10. </w:t>
            </w:r>
            <w:r w:rsidR="00FC37D4" w:rsidRPr="00A35FF2">
              <w:rPr>
                <w:rFonts w:ascii="Times" w:hAnsi="Times"/>
                <w:b/>
                <w:snapToGrid w:val="0"/>
              </w:rPr>
              <w:t>Verständnis für Informations- und Kommunikationstechnik</w:t>
            </w:r>
          </w:p>
          <w:p w:rsidR="00E8191C" w:rsidRPr="00A35FF2" w:rsidRDefault="00E8191C" w:rsidP="00A35FF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Times" w:hAnsi="Times"/>
                <w:b/>
                <w:snapToGrid w:val="0"/>
              </w:rPr>
            </w:pPr>
            <w:r w:rsidRPr="00A35FF2">
              <w:rPr>
                <w:rFonts w:ascii="Times" w:hAnsi="Times"/>
                <w:snapToGrid w:val="0"/>
                <w:sz w:val="20"/>
              </w:rPr>
              <w:t>(Informationen beschaffen und verarbeiten, Nutzung der vorhandenen IT-Infrastruktur)</w:t>
            </w:r>
          </w:p>
        </w:tc>
        <w:sdt>
          <w:sdtPr>
            <w:rPr>
              <w:rFonts w:ascii="Times" w:hAnsi="Times"/>
              <w:b/>
              <w:snapToGrid w:val="0"/>
            </w:rPr>
            <w:id w:val="200516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-131300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86272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-141693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</w:tr>
      <w:tr w:rsidR="00E8191C" w:rsidRPr="00A35FF2" w:rsidTr="00A35FF2">
        <w:trPr>
          <w:trHeight w:val="308"/>
        </w:trPr>
        <w:tc>
          <w:tcPr>
            <w:tcW w:w="7402" w:type="dxa"/>
            <w:shd w:val="clear" w:color="auto" w:fill="auto"/>
          </w:tcPr>
          <w:p w:rsidR="006C5135" w:rsidRPr="00A35FF2" w:rsidRDefault="006C5135" w:rsidP="00A35FF2">
            <w:pPr>
              <w:widowControl w:val="0"/>
              <w:tabs>
                <w:tab w:val="left" w:pos="709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rPr>
                <w:rFonts w:ascii="Times" w:hAnsi="Times"/>
                <w:b/>
                <w:snapToGrid w:val="0"/>
              </w:rPr>
            </w:pPr>
          </w:p>
          <w:p w:rsidR="00E8191C" w:rsidRPr="00A35FF2" w:rsidRDefault="00E8191C" w:rsidP="00A35FF2">
            <w:pPr>
              <w:widowControl w:val="0"/>
              <w:tabs>
                <w:tab w:val="left" w:pos="709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rPr>
                <w:rFonts w:ascii="Times" w:hAnsi="Times"/>
                <w:b/>
                <w:snapToGrid w:val="0"/>
              </w:rPr>
            </w:pPr>
            <w:r w:rsidRPr="00A35FF2">
              <w:rPr>
                <w:rFonts w:ascii="Times" w:hAnsi="Times"/>
                <w:b/>
                <w:snapToGrid w:val="0"/>
              </w:rPr>
              <w:t>Personale Kompetenzen</w:t>
            </w:r>
          </w:p>
          <w:p w:rsidR="006C5135" w:rsidRPr="00A35FF2" w:rsidRDefault="006C5135" w:rsidP="00A35FF2">
            <w:pPr>
              <w:widowControl w:val="0"/>
              <w:tabs>
                <w:tab w:val="left" w:pos="709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ind w:left="360"/>
              <w:rPr>
                <w:rFonts w:ascii="Times" w:hAnsi="Times"/>
                <w:b/>
                <w:snapToGrid w:val="0"/>
              </w:rPr>
            </w:pPr>
          </w:p>
        </w:tc>
        <w:tc>
          <w:tcPr>
            <w:tcW w:w="538" w:type="dxa"/>
            <w:shd w:val="clear" w:color="auto" w:fill="auto"/>
          </w:tcPr>
          <w:p w:rsidR="00E8191C" w:rsidRPr="00A35FF2" w:rsidRDefault="00E8191C" w:rsidP="00A35FF2">
            <w:pPr>
              <w:widowControl w:val="0"/>
              <w:tabs>
                <w:tab w:val="left" w:pos="709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rPr>
                <w:rFonts w:ascii="Times" w:hAnsi="Times"/>
                <w:b/>
                <w:snapToGrid w:val="0"/>
              </w:rPr>
            </w:pPr>
          </w:p>
        </w:tc>
        <w:tc>
          <w:tcPr>
            <w:tcW w:w="538" w:type="dxa"/>
            <w:shd w:val="clear" w:color="auto" w:fill="auto"/>
          </w:tcPr>
          <w:p w:rsidR="00E8191C" w:rsidRPr="00A35FF2" w:rsidRDefault="00E8191C" w:rsidP="00A35FF2">
            <w:pPr>
              <w:widowControl w:val="0"/>
              <w:tabs>
                <w:tab w:val="left" w:pos="709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rPr>
                <w:rFonts w:ascii="Times" w:hAnsi="Times"/>
                <w:b/>
                <w:snapToGrid w:val="0"/>
              </w:rPr>
            </w:pPr>
          </w:p>
        </w:tc>
        <w:tc>
          <w:tcPr>
            <w:tcW w:w="538" w:type="dxa"/>
            <w:shd w:val="clear" w:color="auto" w:fill="auto"/>
          </w:tcPr>
          <w:p w:rsidR="00E8191C" w:rsidRPr="00A35FF2" w:rsidRDefault="00E8191C" w:rsidP="00A35FF2">
            <w:pPr>
              <w:widowControl w:val="0"/>
              <w:tabs>
                <w:tab w:val="left" w:pos="709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rPr>
                <w:rFonts w:ascii="Times" w:hAnsi="Times"/>
                <w:b/>
                <w:snapToGrid w:val="0"/>
              </w:rPr>
            </w:pPr>
          </w:p>
        </w:tc>
        <w:tc>
          <w:tcPr>
            <w:tcW w:w="486" w:type="dxa"/>
            <w:shd w:val="clear" w:color="auto" w:fill="auto"/>
          </w:tcPr>
          <w:p w:rsidR="00E8191C" w:rsidRPr="00A35FF2" w:rsidRDefault="00E8191C" w:rsidP="00A35FF2">
            <w:pPr>
              <w:widowControl w:val="0"/>
              <w:tabs>
                <w:tab w:val="left" w:pos="709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rPr>
                <w:rFonts w:ascii="Times" w:hAnsi="Times"/>
                <w:b/>
                <w:snapToGrid w:val="0"/>
              </w:rPr>
            </w:pPr>
          </w:p>
        </w:tc>
      </w:tr>
      <w:tr w:rsidR="00FC37D4" w:rsidRPr="00A35FF2" w:rsidTr="00A35FF2">
        <w:trPr>
          <w:trHeight w:val="308"/>
        </w:trPr>
        <w:tc>
          <w:tcPr>
            <w:tcW w:w="7402" w:type="dxa"/>
            <w:shd w:val="clear" w:color="auto" w:fill="auto"/>
          </w:tcPr>
          <w:p w:rsidR="00FC37D4" w:rsidRPr="00A35FF2" w:rsidRDefault="00D13FBA" w:rsidP="00A35FF2">
            <w:pPr>
              <w:widowControl w:val="0"/>
              <w:tabs>
                <w:tab w:val="left" w:pos="709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rPr>
                <w:rFonts w:ascii="Times" w:hAnsi="Times"/>
                <w:b/>
                <w:snapToGrid w:val="0"/>
              </w:rPr>
            </w:pPr>
            <w:r w:rsidRPr="00A35FF2">
              <w:rPr>
                <w:rFonts w:ascii="Times" w:hAnsi="Times"/>
                <w:b/>
                <w:snapToGrid w:val="0"/>
              </w:rPr>
              <w:t xml:space="preserve">11. </w:t>
            </w:r>
            <w:r w:rsidR="00FC37D4" w:rsidRPr="00A35FF2">
              <w:rPr>
                <w:rFonts w:ascii="Times" w:hAnsi="Times"/>
                <w:b/>
                <w:snapToGrid w:val="0"/>
              </w:rPr>
              <w:t>Verhandlungsgeschick</w:t>
            </w:r>
          </w:p>
          <w:p w:rsidR="00FC37D4" w:rsidRPr="00A35FF2" w:rsidRDefault="00FC37D4" w:rsidP="00A35FF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Times" w:hAnsi="Times"/>
                <w:b/>
                <w:snapToGrid w:val="0"/>
              </w:rPr>
            </w:pPr>
            <w:r w:rsidRPr="00A35FF2">
              <w:rPr>
                <w:rFonts w:ascii="Times" w:hAnsi="Times"/>
                <w:snapToGrid w:val="0"/>
                <w:sz w:val="20"/>
              </w:rPr>
              <w:t>(Verhandlungen überzeugend unter Würdigung von Interessen, Gegensätzen und Gemeinsamkeiten methodisch führen)</w:t>
            </w:r>
          </w:p>
        </w:tc>
        <w:sdt>
          <w:sdtPr>
            <w:rPr>
              <w:rFonts w:ascii="Times" w:hAnsi="Times"/>
              <w:b/>
              <w:snapToGrid w:val="0"/>
            </w:rPr>
            <w:id w:val="103199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84629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187334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78916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</w:tr>
      <w:tr w:rsidR="00FC37D4" w:rsidRPr="00A35FF2" w:rsidTr="00A35FF2">
        <w:trPr>
          <w:trHeight w:val="292"/>
        </w:trPr>
        <w:tc>
          <w:tcPr>
            <w:tcW w:w="7402" w:type="dxa"/>
            <w:shd w:val="clear" w:color="auto" w:fill="auto"/>
          </w:tcPr>
          <w:p w:rsidR="00FC37D4" w:rsidRPr="00A35FF2" w:rsidRDefault="00D13FBA" w:rsidP="00A35FF2">
            <w:pPr>
              <w:widowControl w:val="0"/>
              <w:tabs>
                <w:tab w:val="left" w:pos="709"/>
                <w:tab w:val="left" w:pos="5425"/>
                <w:tab w:val="left" w:pos="5978"/>
                <w:tab w:val="left" w:pos="6028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ind w:left="9204" w:hanging="9204"/>
              <w:rPr>
                <w:rFonts w:ascii="Courier" w:hAnsi="Courier"/>
                <w:snapToGrid w:val="0"/>
              </w:rPr>
            </w:pPr>
            <w:r w:rsidRPr="00A35FF2">
              <w:rPr>
                <w:rFonts w:ascii="Times" w:hAnsi="Times"/>
                <w:b/>
                <w:snapToGrid w:val="0"/>
              </w:rPr>
              <w:t xml:space="preserve">12. </w:t>
            </w:r>
            <w:r w:rsidR="00FC37D4" w:rsidRPr="00A35FF2">
              <w:rPr>
                <w:rFonts w:ascii="Times" w:hAnsi="Times"/>
                <w:b/>
                <w:snapToGrid w:val="0"/>
              </w:rPr>
              <w:t>Einsichtsfähigkeit</w:t>
            </w:r>
          </w:p>
          <w:p w:rsidR="00FC37D4" w:rsidRPr="00A35FF2" w:rsidRDefault="00FC37D4" w:rsidP="00A35FF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Times" w:hAnsi="Times"/>
                <w:snapToGrid w:val="0"/>
                <w:sz w:val="20"/>
              </w:rPr>
            </w:pPr>
            <w:r w:rsidRPr="00A35FF2">
              <w:rPr>
                <w:rFonts w:ascii="Times" w:hAnsi="Times"/>
                <w:snapToGrid w:val="0"/>
                <w:sz w:val="20"/>
              </w:rPr>
              <w:t xml:space="preserve">(Verständnis für Standpunkte und Interessen anderer sowie die </w:t>
            </w:r>
          </w:p>
          <w:p w:rsidR="00FC37D4" w:rsidRPr="00A35FF2" w:rsidRDefault="00FC37D4" w:rsidP="00A35FF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Times" w:hAnsi="Times"/>
                <w:snapToGrid w:val="0"/>
              </w:rPr>
            </w:pPr>
            <w:r w:rsidRPr="00A35FF2">
              <w:rPr>
                <w:rFonts w:ascii="Times" w:hAnsi="Times"/>
                <w:snapToGrid w:val="0"/>
                <w:sz w:val="20"/>
              </w:rPr>
              <w:t>Bereitschaft zur Berücksichtigung anderer Auffassungen)</w:t>
            </w:r>
          </w:p>
        </w:tc>
        <w:sdt>
          <w:sdtPr>
            <w:rPr>
              <w:rFonts w:ascii="Times" w:hAnsi="Times"/>
              <w:b/>
              <w:snapToGrid w:val="0"/>
            </w:rPr>
            <w:id w:val="92045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176387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69311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-53233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</w:tr>
      <w:tr w:rsidR="00FC37D4" w:rsidRPr="00A35FF2" w:rsidTr="00A35FF2">
        <w:trPr>
          <w:trHeight w:val="308"/>
        </w:trPr>
        <w:tc>
          <w:tcPr>
            <w:tcW w:w="7402" w:type="dxa"/>
            <w:shd w:val="clear" w:color="auto" w:fill="auto"/>
          </w:tcPr>
          <w:p w:rsidR="00FC37D4" w:rsidRPr="00A35FF2" w:rsidRDefault="00D13FBA" w:rsidP="00A35FF2">
            <w:pPr>
              <w:widowControl w:val="0"/>
              <w:tabs>
                <w:tab w:val="left" w:pos="709"/>
                <w:tab w:val="left" w:pos="5392"/>
                <w:tab w:val="left" w:pos="5760"/>
                <w:tab w:val="left" w:pos="7232"/>
                <w:tab w:val="left" w:pos="7889"/>
                <w:tab w:val="left" w:pos="8547"/>
                <w:tab w:val="left" w:pos="9204"/>
                <w:tab w:val="left" w:pos="18564"/>
              </w:tabs>
              <w:spacing w:line="300" w:lineRule="exact"/>
              <w:ind w:left="9204" w:hanging="9204"/>
              <w:rPr>
                <w:rFonts w:ascii="Courier" w:hAnsi="Courier"/>
                <w:snapToGrid w:val="0"/>
              </w:rPr>
            </w:pPr>
            <w:r w:rsidRPr="00A35FF2">
              <w:rPr>
                <w:rFonts w:ascii="Times" w:hAnsi="Times"/>
                <w:b/>
                <w:snapToGrid w:val="0"/>
              </w:rPr>
              <w:t xml:space="preserve">13. </w:t>
            </w:r>
            <w:r w:rsidR="00FC37D4" w:rsidRPr="00A35FF2">
              <w:rPr>
                <w:rFonts w:ascii="Times" w:hAnsi="Times"/>
                <w:b/>
                <w:snapToGrid w:val="0"/>
              </w:rPr>
              <w:t>Konfliktfähigkeit</w:t>
            </w:r>
          </w:p>
          <w:p w:rsidR="00FC37D4" w:rsidRPr="00A35FF2" w:rsidRDefault="00FC37D4" w:rsidP="00A35FF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Times" w:hAnsi="Times"/>
                <w:snapToGrid w:val="0"/>
                <w:sz w:val="20"/>
              </w:rPr>
            </w:pPr>
            <w:r w:rsidRPr="00A35FF2">
              <w:rPr>
                <w:rFonts w:ascii="Times" w:hAnsi="Times"/>
                <w:snapToGrid w:val="0"/>
                <w:sz w:val="20"/>
              </w:rPr>
              <w:t>(Aktive und passive Kritikfähigkeit; Umgang mit persönlichen und sachlichen Konflikten)</w:t>
            </w:r>
          </w:p>
        </w:tc>
        <w:sdt>
          <w:sdtPr>
            <w:rPr>
              <w:rFonts w:ascii="Times" w:hAnsi="Times"/>
              <w:b/>
              <w:snapToGrid w:val="0"/>
            </w:rPr>
            <w:id w:val="66351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79495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137179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-163262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</w:tr>
      <w:tr w:rsidR="00FC37D4" w:rsidRPr="00A35FF2" w:rsidTr="00A35FF2">
        <w:trPr>
          <w:trHeight w:val="308"/>
        </w:trPr>
        <w:tc>
          <w:tcPr>
            <w:tcW w:w="7402" w:type="dxa"/>
            <w:shd w:val="clear" w:color="auto" w:fill="auto"/>
          </w:tcPr>
          <w:p w:rsidR="00FC37D4" w:rsidRPr="00A35FF2" w:rsidRDefault="00D13FBA" w:rsidP="00A35FF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Times" w:hAnsi="Times"/>
                <w:b/>
                <w:snapToGrid w:val="0"/>
              </w:rPr>
            </w:pPr>
            <w:r w:rsidRPr="00A35FF2">
              <w:rPr>
                <w:rFonts w:ascii="Times" w:hAnsi="Times"/>
                <w:b/>
                <w:snapToGrid w:val="0"/>
              </w:rPr>
              <w:t xml:space="preserve">14. </w:t>
            </w:r>
            <w:r w:rsidR="003F5284" w:rsidRPr="00A35FF2">
              <w:rPr>
                <w:rFonts w:ascii="Times" w:hAnsi="Times"/>
                <w:b/>
                <w:snapToGrid w:val="0"/>
              </w:rPr>
              <w:t>Belastbarkeit</w:t>
            </w:r>
          </w:p>
          <w:p w:rsidR="00FC37D4" w:rsidRPr="00A35FF2" w:rsidRDefault="00FC37D4" w:rsidP="00A35FF2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="Times" w:hAnsi="Times"/>
                <w:snapToGrid w:val="0"/>
              </w:rPr>
            </w:pPr>
            <w:r w:rsidRPr="00A35FF2">
              <w:rPr>
                <w:rFonts w:ascii="Times" w:hAnsi="Times"/>
                <w:snapToGrid w:val="0"/>
              </w:rPr>
              <w:t>(</w:t>
            </w:r>
            <w:r w:rsidRPr="00A35FF2">
              <w:rPr>
                <w:rFonts w:ascii="Times" w:hAnsi="Times"/>
                <w:snapToGrid w:val="0"/>
                <w:sz w:val="20"/>
              </w:rPr>
              <w:t>der Belastung durch Zeitdruck und wechselnden Arbeitssituationen sowie sonstigen schwierigen dienstlichen Anforderungen auch auf längere Dauer gewachsen sein)</w:t>
            </w:r>
          </w:p>
        </w:tc>
        <w:sdt>
          <w:sdtPr>
            <w:rPr>
              <w:rFonts w:ascii="Times" w:hAnsi="Times"/>
              <w:b/>
              <w:snapToGrid w:val="0"/>
            </w:rPr>
            <w:id w:val="-145270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-13557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95529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  <w:sdt>
          <w:sdtPr>
            <w:rPr>
              <w:rFonts w:ascii="Times" w:hAnsi="Times"/>
              <w:b/>
              <w:snapToGrid w:val="0"/>
            </w:rPr>
            <w:id w:val="1697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shd w:val="clear" w:color="auto" w:fill="auto"/>
              </w:tcPr>
              <w:p w:rsidR="00FC37D4" w:rsidRPr="00A35FF2" w:rsidRDefault="00B35E1A" w:rsidP="00A35FF2">
                <w:pPr>
                  <w:widowControl w:val="0"/>
                  <w:tabs>
                    <w:tab w:val="left" w:pos="709"/>
                    <w:tab w:val="left" w:pos="7232"/>
                    <w:tab w:val="left" w:pos="7889"/>
                    <w:tab w:val="left" w:pos="8547"/>
                    <w:tab w:val="left" w:pos="9204"/>
                    <w:tab w:val="left" w:pos="18564"/>
                  </w:tabs>
                  <w:spacing w:line="300" w:lineRule="exact"/>
                  <w:rPr>
                    <w:rFonts w:ascii="Times" w:hAnsi="Times"/>
                    <w:b/>
                    <w:snapToGrid w:val="0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</w:rPr>
                  <w:t>☐</w:t>
                </w:r>
              </w:p>
            </w:tc>
          </w:sdtContent>
        </w:sdt>
      </w:tr>
    </w:tbl>
    <w:p w:rsidR="00FC1250" w:rsidRDefault="00FC1250" w:rsidP="00A940B1">
      <w:pPr>
        <w:widowControl w:val="0"/>
        <w:tabs>
          <w:tab w:val="left" w:pos="709"/>
          <w:tab w:val="left" w:pos="7232"/>
          <w:tab w:val="left" w:pos="7889"/>
          <w:tab w:val="left" w:pos="8547"/>
          <w:tab w:val="left" w:pos="9204"/>
          <w:tab w:val="left" w:pos="18564"/>
        </w:tabs>
        <w:spacing w:line="300" w:lineRule="exact"/>
        <w:ind w:left="9204" w:hanging="9204"/>
        <w:rPr>
          <w:rFonts w:ascii="Times" w:hAnsi="Times"/>
          <w:b/>
          <w:snapToGrid w:val="0"/>
        </w:rPr>
      </w:pPr>
    </w:p>
    <w:p w:rsidR="0025045E" w:rsidRPr="00D17A61" w:rsidRDefault="0025045E" w:rsidP="00D17A61">
      <w:pPr>
        <w:widowControl w:val="0"/>
        <w:tabs>
          <w:tab w:val="left" w:pos="709"/>
          <w:tab w:val="left" w:pos="7232"/>
          <w:tab w:val="left" w:pos="7889"/>
          <w:tab w:val="left" w:pos="8547"/>
          <w:tab w:val="left" w:pos="9204"/>
          <w:tab w:val="left" w:pos="18564"/>
        </w:tabs>
        <w:spacing w:line="480" w:lineRule="auto"/>
        <w:rPr>
          <w:rFonts w:ascii="Times" w:hAnsi="Times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exact"/>
        <w:rPr>
          <w:rFonts w:ascii="Times" w:hAnsi="Times"/>
          <w:snapToGrid w:val="0"/>
          <w:sz w:val="28"/>
        </w:rPr>
      </w:pPr>
      <w:r>
        <w:rPr>
          <w:rFonts w:ascii="Times" w:hAnsi="Times"/>
          <w:snapToGrid w:val="0"/>
          <w:sz w:val="16"/>
        </w:rPr>
        <w:br w:type="page"/>
      </w:r>
      <w:r>
        <w:rPr>
          <w:rFonts w:ascii="Times" w:hAnsi="Times"/>
          <w:b/>
          <w:snapToGrid w:val="0"/>
          <w:sz w:val="28"/>
        </w:rPr>
        <w:lastRenderedPageBreak/>
        <w:t>von der Erstbeurteilerin / dem Erstbeurteiler auszufüllen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413" w:lineRule="atLeast"/>
        <w:jc w:val="center"/>
        <w:rPr>
          <w:rFonts w:ascii="Times" w:hAnsi="Times"/>
          <w:snapToGrid w:val="0"/>
          <w:sz w:val="28"/>
        </w:rPr>
      </w:pPr>
      <w:r>
        <w:rPr>
          <w:rFonts w:ascii="Times" w:hAnsi="Times"/>
          <w:b/>
          <w:snapToGrid w:val="0"/>
          <w:sz w:val="28"/>
        </w:rPr>
        <w:t>Erstbeurteilung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606" w:lineRule="atLeast"/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483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Besondere Fachkenntnisse und Fähigkeiten (Nr. 7.3 BRL)</w:t>
      </w:r>
    </w:p>
    <w:p w:rsidR="0025045E" w:rsidRDefault="00A11B60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538" w:lineRule="atLeast"/>
        <w:rPr>
          <w:rFonts w:ascii="Times" w:hAnsi="Times"/>
          <w:snapToGrid w:val="0"/>
        </w:rPr>
      </w:pPr>
      <w:sdt>
        <w:sdtPr>
          <w:rPr>
            <w:rFonts w:ascii="Times" w:hAnsi="Times"/>
            <w:snapToGrid w:val="0"/>
          </w:rPr>
          <w:id w:val="1227574465"/>
          <w:showingPlcHdr/>
        </w:sdtPr>
        <w:sdtEndPr/>
        <w:sdtContent>
          <w:r w:rsidR="006C4A93">
            <w:rPr>
              <w:rStyle w:val="Platzhaltertext"/>
            </w:rPr>
            <w:t>____</w:t>
          </w:r>
          <w:r w:rsidR="006C4A93" w:rsidRPr="002B3608">
            <w:rPr>
              <w:rStyle w:val="Platzhaltertext"/>
            </w:rPr>
            <w:t>.</w:t>
          </w:r>
        </w:sdtContent>
      </w:sdt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538" w:lineRule="atLeast"/>
        <w:rPr>
          <w:rFonts w:ascii="Times" w:hAnsi="Times"/>
          <w:snapToGrid w:val="0"/>
        </w:rPr>
      </w:pP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483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Teilnahme an Lehrgängen</w:t>
      </w:r>
      <w:r w:rsidR="004667FD">
        <w:rPr>
          <w:rFonts w:ascii="Times" w:hAnsi="Times"/>
          <w:snapToGrid w:val="0"/>
        </w:rPr>
        <w:t>,</w:t>
      </w:r>
      <w:r w:rsidR="004667FD" w:rsidRPr="004667FD">
        <w:rPr>
          <w:rFonts w:ascii="Times" w:hAnsi="Times"/>
          <w:snapToGrid w:val="0"/>
        </w:rPr>
        <w:t xml:space="preserve"> </w:t>
      </w:r>
      <w:r w:rsidR="004667FD">
        <w:rPr>
          <w:rFonts w:ascii="Times" w:hAnsi="Times"/>
          <w:snapToGrid w:val="0"/>
        </w:rPr>
        <w:t>Fortbildungen und</w:t>
      </w:r>
      <w:r>
        <w:rPr>
          <w:rFonts w:ascii="Times" w:hAnsi="Times"/>
          <w:snapToGrid w:val="0"/>
        </w:rPr>
        <w:t xml:space="preserve"> besondere Tä</w:t>
      </w:r>
      <w:r w:rsidR="00D13FBA">
        <w:rPr>
          <w:rFonts w:ascii="Times" w:hAnsi="Times"/>
          <w:snapToGrid w:val="0"/>
        </w:rPr>
        <w:t xml:space="preserve">tigkeiten </w:t>
      </w:r>
      <w:r>
        <w:rPr>
          <w:rFonts w:ascii="Times" w:hAnsi="Times"/>
          <w:snapToGrid w:val="0"/>
        </w:rPr>
        <w:t>(Nr. 9 BRL)</w:t>
      </w:r>
    </w:p>
    <w:p w:rsidR="0025045E" w:rsidRDefault="00A11B60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483" w:lineRule="atLeast"/>
        <w:rPr>
          <w:rFonts w:ascii="Times" w:hAnsi="Times"/>
          <w:snapToGrid w:val="0"/>
        </w:rPr>
      </w:pPr>
      <w:sdt>
        <w:sdtPr>
          <w:rPr>
            <w:rFonts w:ascii="Times" w:hAnsi="Times"/>
            <w:snapToGrid w:val="0"/>
          </w:rPr>
          <w:id w:val="2044478508"/>
          <w:showingPlcHdr/>
        </w:sdtPr>
        <w:sdtEndPr/>
        <w:sdtContent>
          <w:r w:rsidR="006C4A93">
            <w:rPr>
              <w:rStyle w:val="Platzhaltertext"/>
            </w:rPr>
            <w:t>____</w:t>
          </w:r>
          <w:r w:rsidR="006C4A93" w:rsidRPr="002B3608">
            <w:rPr>
              <w:rStyle w:val="Platzhaltertext"/>
            </w:rPr>
            <w:t>.</w:t>
          </w:r>
        </w:sdtContent>
      </w:sdt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483" w:lineRule="atLeast"/>
        <w:rPr>
          <w:rFonts w:ascii="Times" w:hAnsi="Times"/>
          <w:snapToGrid w:val="0"/>
        </w:rPr>
      </w:pP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483" w:lineRule="atLeast"/>
        <w:rPr>
          <w:rFonts w:ascii="Times" w:hAnsi="Times"/>
          <w:snapToGrid w:val="0"/>
        </w:rPr>
      </w:pPr>
    </w:p>
    <w:p w:rsidR="0025045E" w:rsidRDefault="002938B5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483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 xml:space="preserve">Besondere Interessen und Fortbildung </w:t>
      </w:r>
      <w:r w:rsidR="0025045E">
        <w:rPr>
          <w:rFonts w:ascii="Times" w:hAnsi="Times"/>
          <w:snapToGrid w:val="0"/>
        </w:rPr>
        <w:t>(Nr. 10 BRL)</w:t>
      </w:r>
    </w:p>
    <w:p w:rsidR="0025045E" w:rsidRPr="00DE79AE" w:rsidRDefault="00A11B60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538" w:lineRule="atLeast"/>
        <w:rPr>
          <w:rFonts w:ascii="Times" w:hAnsi="Times"/>
          <w:snapToGrid w:val="0"/>
          <w:szCs w:val="24"/>
        </w:rPr>
      </w:pPr>
      <w:sdt>
        <w:sdtPr>
          <w:rPr>
            <w:rFonts w:ascii="Times" w:hAnsi="Times"/>
            <w:snapToGrid w:val="0"/>
          </w:rPr>
          <w:id w:val="308910908"/>
          <w:showingPlcHdr/>
        </w:sdtPr>
        <w:sdtEndPr/>
        <w:sdtContent>
          <w:r w:rsidR="006C4A93">
            <w:rPr>
              <w:rStyle w:val="Platzhaltertext"/>
            </w:rPr>
            <w:t>____</w:t>
          </w:r>
          <w:r w:rsidR="006C4A93" w:rsidRPr="002B3608">
            <w:rPr>
              <w:rStyle w:val="Platzhaltertext"/>
            </w:rPr>
            <w:t>.</w:t>
          </w:r>
        </w:sdtContent>
      </w:sdt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538" w:lineRule="atLeast"/>
        <w:rPr>
          <w:rFonts w:ascii="Times" w:hAnsi="Times"/>
          <w:snapToGrid w:val="0"/>
          <w:sz w:val="12"/>
        </w:rPr>
      </w:pP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538" w:lineRule="atLeast"/>
        <w:rPr>
          <w:rFonts w:ascii="Times" w:hAnsi="Times"/>
          <w:snapToGrid w:val="0"/>
          <w:sz w:val="12"/>
        </w:rPr>
      </w:pPr>
    </w:p>
    <w:p w:rsidR="0025045E" w:rsidRDefault="00D13FBA" w:rsidP="006C3E80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413" w:lineRule="atLeast"/>
        <w:jc w:val="center"/>
        <w:rPr>
          <w:rFonts w:ascii="Times" w:hAnsi="Times"/>
          <w:snapToGrid w:val="0"/>
          <w:sz w:val="28"/>
        </w:rPr>
      </w:pPr>
      <w:r>
        <w:rPr>
          <w:rFonts w:ascii="Times" w:hAnsi="Times"/>
          <w:snapToGrid w:val="0"/>
        </w:rPr>
        <w:br w:type="page"/>
      </w:r>
      <w:r w:rsidR="0025045E">
        <w:rPr>
          <w:rFonts w:ascii="Times" w:hAnsi="Times"/>
          <w:b/>
          <w:snapToGrid w:val="0"/>
          <w:sz w:val="28"/>
        </w:rPr>
        <w:lastRenderedPageBreak/>
        <w:t>von der Erstbeurteilerin / dem Erstbeurteiler auszufüllen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413" w:lineRule="atLeast"/>
        <w:jc w:val="center"/>
        <w:rPr>
          <w:rFonts w:ascii="Times" w:hAnsi="Times"/>
          <w:snapToGrid w:val="0"/>
          <w:sz w:val="28"/>
        </w:rPr>
      </w:pPr>
      <w:r>
        <w:rPr>
          <w:rFonts w:ascii="Times" w:hAnsi="Times"/>
          <w:b/>
          <w:snapToGrid w:val="0"/>
          <w:sz w:val="28"/>
        </w:rPr>
        <w:t>Erstbeurteilung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606" w:lineRule="atLeast"/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413" w:lineRule="atLeast"/>
        <w:rPr>
          <w:rFonts w:ascii="Times" w:hAnsi="Times"/>
          <w:snapToGrid w:val="0"/>
          <w:sz w:val="28"/>
        </w:rPr>
      </w:pPr>
      <w:r>
        <w:rPr>
          <w:rFonts w:ascii="Times" w:hAnsi="Times"/>
          <w:b/>
          <w:snapToGrid w:val="0"/>
          <w:sz w:val="28"/>
        </w:rPr>
        <w:t>Gesamturteil (Nr. 8 BRL)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after="202" w:line="241" w:lineRule="atLeast"/>
        <w:rPr>
          <w:rFonts w:ascii="Times" w:hAnsi="Times"/>
          <w:snapToGrid w:val="0"/>
          <w:sz w:val="16"/>
        </w:rPr>
      </w:pPr>
      <w:r>
        <w:rPr>
          <w:rFonts w:ascii="Times" w:hAnsi="Times"/>
          <w:snapToGrid w:val="0"/>
          <w:sz w:val="16"/>
        </w:rPr>
        <w:t>(nicht bei Beurteilungen während der Probezeit (Nr. 4.1 BRL)</w:t>
      </w:r>
    </w:p>
    <w:p w:rsidR="0025045E" w:rsidRDefault="0025045E" w:rsidP="00A940B1">
      <w:pPr>
        <w:widowControl w:val="0"/>
        <w:tabs>
          <w:tab w:val="left" w:pos="709"/>
          <w:tab w:val="left" w:pos="7232"/>
          <w:tab w:val="left" w:pos="7889"/>
          <w:tab w:val="left" w:pos="8547"/>
          <w:tab w:val="left" w:pos="9204"/>
        </w:tabs>
        <w:spacing w:line="483" w:lineRule="atLeast"/>
        <w:ind w:left="7232" w:hanging="7232"/>
        <w:rPr>
          <w:rFonts w:ascii="Times" w:hAnsi="Times"/>
          <w:snapToGrid w:val="0"/>
        </w:rPr>
      </w:pPr>
      <w:r>
        <w:rPr>
          <w:rFonts w:ascii="Times" w:hAnsi="Times"/>
          <w:b/>
          <w:snapToGrid w:val="0"/>
        </w:rPr>
        <w:t>Gesamturteil der Erstbeurteilerin / des Erstbeurteilers in Punkten:</w:t>
      </w:r>
      <w:r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-2076971664"/>
          <w:showingPlcHdr/>
        </w:sdtPr>
        <w:sdtEndPr/>
        <w:sdtContent>
          <w:r w:rsidR="006C4A93">
            <w:rPr>
              <w:rStyle w:val="Platzhaltertext"/>
            </w:rPr>
            <w:t>____</w:t>
          </w:r>
          <w:r w:rsidR="006C4A93" w:rsidRPr="002B3608">
            <w:rPr>
              <w:rStyle w:val="Platzhaltertext"/>
            </w:rPr>
            <w:t>.</w:t>
          </w:r>
        </w:sdtContent>
      </w:sdt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538" w:lineRule="atLeast"/>
        <w:rPr>
          <w:rFonts w:ascii="Times" w:hAnsi="Times"/>
          <w:snapToGrid w:val="0"/>
          <w:sz w:val="12"/>
        </w:rPr>
      </w:pPr>
    </w:p>
    <w:p w:rsidR="0025045E" w:rsidRPr="00EA4505" w:rsidRDefault="00A11B60" w:rsidP="00EA4505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889"/>
          <w:tab w:val="left" w:pos="8547"/>
          <w:tab w:val="left" w:pos="9204"/>
        </w:tabs>
        <w:spacing w:line="361" w:lineRule="atLeast"/>
        <w:ind w:left="657" w:right="1101" w:hanging="657"/>
        <w:rPr>
          <w:rFonts w:ascii="Times" w:hAnsi="Times"/>
          <w:snapToGrid w:val="0"/>
        </w:rPr>
      </w:pPr>
      <w:sdt>
        <w:sdtPr>
          <w:rPr>
            <w:rFonts w:ascii="Times" w:hAnsi="Times"/>
            <w:snapToGrid w:val="0"/>
          </w:rPr>
          <w:id w:val="-158405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1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EA4505">
        <w:rPr>
          <w:rFonts w:ascii="Times" w:hAnsi="Times"/>
          <w:snapToGrid w:val="0"/>
        </w:rPr>
        <w:tab/>
      </w:r>
      <w:r w:rsidR="0025045E">
        <w:rPr>
          <w:rFonts w:ascii="Times" w:hAnsi="Times"/>
          <w:snapToGrid w:val="0"/>
        </w:rPr>
        <w:t xml:space="preserve">Bei der Beurteilung der Leistung </w:t>
      </w:r>
      <w:r w:rsidR="00EA4505">
        <w:rPr>
          <w:rFonts w:ascii="Times" w:hAnsi="Times"/>
          <w:snapToGrid w:val="0"/>
        </w:rPr>
        <w:t xml:space="preserve">der schwerbehinderten Person lag eine </w:t>
      </w:r>
      <w:r w:rsidR="0025045E">
        <w:rPr>
          <w:rFonts w:ascii="Times" w:hAnsi="Times"/>
          <w:snapToGrid w:val="0"/>
        </w:rPr>
        <w:t xml:space="preserve">Minderung der Arbeits- und Einsatzfähigkeit durch die </w:t>
      </w:r>
      <w:r w:rsidR="00D575EF">
        <w:rPr>
          <w:rFonts w:ascii="Times" w:hAnsi="Times"/>
          <w:snapToGrid w:val="0"/>
        </w:rPr>
        <w:t xml:space="preserve">Behinderung </w:t>
      </w:r>
      <w:r w:rsidR="00EA4505">
        <w:rPr>
          <w:rFonts w:ascii="Times" w:hAnsi="Times"/>
          <w:snapToGrid w:val="0"/>
        </w:rPr>
        <w:t xml:space="preserve">vor, die </w:t>
      </w:r>
      <w:r w:rsidR="00D575EF">
        <w:rPr>
          <w:rFonts w:ascii="Times" w:hAnsi="Times"/>
          <w:snapToGrid w:val="0"/>
        </w:rPr>
        <w:t>berücksichtigt</w:t>
      </w:r>
      <w:r w:rsidR="00EA4505">
        <w:rPr>
          <w:rFonts w:ascii="Times" w:hAnsi="Times"/>
          <w:snapToGrid w:val="0"/>
        </w:rPr>
        <w:t xml:space="preserve"> worden ist</w:t>
      </w:r>
      <w:r w:rsidR="00D575EF">
        <w:rPr>
          <w:rFonts w:ascii="Times" w:hAnsi="Times"/>
          <w:snapToGrid w:val="0"/>
        </w:rPr>
        <w:t xml:space="preserve"> (Nr. </w:t>
      </w:r>
      <w:r w:rsidR="0025045E">
        <w:rPr>
          <w:rFonts w:ascii="Times" w:hAnsi="Times"/>
          <w:snapToGrid w:val="0"/>
        </w:rPr>
        <w:t>12.2 BRL)</w:t>
      </w:r>
    </w:p>
    <w:p w:rsidR="00D575EF" w:rsidRDefault="00D575EF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Times" w:hAnsi="Times"/>
          <w:snapToGrid w:val="0"/>
          <w:sz w:val="12"/>
        </w:rPr>
      </w:pP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553" w:lineRule="atLeast"/>
        <w:rPr>
          <w:rFonts w:ascii="Times" w:hAnsi="Times"/>
          <w:snapToGrid w:val="0"/>
          <w:sz w:val="28"/>
        </w:rPr>
      </w:pPr>
      <w:r>
        <w:rPr>
          <w:rFonts w:ascii="Times" w:hAnsi="Times"/>
          <w:b/>
          <w:snapToGrid w:val="0"/>
          <w:sz w:val="28"/>
        </w:rPr>
        <w:t>Beurteilung während der Probezeit (Nr. 4.1 BRL)</w:t>
      </w:r>
    </w:p>
    <w:p w:rsidR="001C689A" w:rsidRPr="0056458A" w:rsidRDefault="001C689A" w:rsidP="001C689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ind w:right="2632"/>
        <w:rPr>
          <w:rFonts w:ascii="Calibri" w:hAnsi="Calibri" w:cs="Arial"/>
          <w:b/>
          <w:sz w:val="18"/>
          <w:szCs w:val="18"/>
        </w:rPr>
      </w:pPr>
    </w:p>
    <w:p w:rsidR="001C689A" w:rsidRPr="001C689A" w:rsidRDefault="00A11B60" w:rsidP="001C689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ind w:right="57"/>
        <w:rPr>
          <w:rFonts w:ascii="Times" w:hAnsi="Times"/>
          <w:b/>
          <w:snapToGrid w:val="0"/>
        </w:rPr>
      </w:pPr>
      <w:sdt>
        <w:sdtPr>
          <w:rPr>
            <w:rFonts w:ascii="Times" w:hAnsi="Times"/>
            <w:snapToGrid w:val="0"/>
          </w:rPr>
          <w:id w:val="204347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1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1C689A">
        <w:rPr>
          <w:rFonts w:ascii="Times" w:hAnsi="Times"/>
          <w:snapToGrid w:val="0"/>
        </w:rPr>
        <w:tab/>
      </w:r>
      <w:r w:rsidR="001C689A" w:rsidRPr="001C689A">
        <w:rPr>
          <w:rFonts w:ascii="Times" w:hAnsi="Times"/>
          <w:b/>
          <w:snapToGrid w:val="0"/>
        </w:rPr>
        <w:t>Erste dienstliche Beurteilung</w:t>
      </w:r>
    </w:p>
    <w:p w:rsidR="001C689A" w:rsidRPr="001C689A" w:rsidRDefault="001C689A" w:rsidP="001C689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ind w:right="57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r w:rsidR="00D575EF">
        <w:rPr>
          <w:rFonts w:ascii="Times" w:hAnsi="Times"/>
          <w:snapToGrid w:val="0"/>
        </w:rPr>
        <w:t>Die</w:t>
      </w:r>
      <w:r w:rsidR="00A754B8">
        <w:rPr>
          <w:rFonts w:ascii="Times" w:hAnsi="Times"/>
          <w:snapToGrid w:val="0"/>
        </w:rPr>
        <w:t xml:space="preserve"> </w:t>
      </w:r>
      <w:r w:rsidR="00D575EF">
        <w:rPr>
          <w:rFonts w:ascii="Times" w:hAnsi="Times"/>
          <w:snapToGrid w:val="0"/>
        </w:rPr>
        <w:t>/</w:t>
      </w:r>
      <w:r w:rsidR="00A754B8">
        <w:rPr>
          <w:rFonts w:ascii="Times" w:hAnsi="Times"/>
          <w:snapToGrid w:val="0"/>
        </w:rPr>
        <w:t xml:space="preserve"> </w:t>
      </w:r>
      <w:r w:rsidR="002938B5">
        <w:rPr>
          <w:rFonts w:ascii="Times" w:hAnsi="Times"/>
          <w:snapToGrid w:val="0"/>
        </w:rPr>
        <w:t>D</w:t>
      </w:r>
      <w:r w:rsidRPr="001C689A">
        <w:rPr>
          <w:rFonts w:ascii="Times" w:hAnsi="Times"/>
          <w:snapToGrid w:val="0"/>
        </w:rPr>
        <w:t>er Beschäftigte hat sich in der bisherigen Probe</w:t>
      </w:r>
      <w:r w:rsidR="0056458A">
        <w:rPr>
          <w:rFonts w:ascii="Times" w:hAnsi="Times"/>
          <w:snapToGrid w:val="0"/>
        </w:rPr>
        <w:t>zeit</w:t>
      </w:r>
    </w:p>
    <w:p w:rsidR="001C689A" w:rsidRPr="001C689A" w:rsidRDefault="001C689A" w:rsidP="001C689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ind w:right="57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88861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1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35E1A">
        <w:rPr>
          <w:rFonts w:ascii="Times" w:hAnsi="Times"/>
          <w:snapToGrid w:val="0"/>
        </w:rPr>
        <w:t xml:space="preserve"> </w:t>
      </w:r>
      <w:r w:rsidRPr="001C689A">
        <w:rPr>
          <w:rFonts w:ascii="Times" w:hAnsi="Times"/>
          <w:snapToGrid w:val="0"/>
        </w:rPr>
        <w:t>bewährt</w:t>
      </w:r>
      <w:r w:rsidR="00B76072">
        <w:rPr>
          <w:rFonts w:ascii="Times" w:hAnsi="Times"/>
          <w:snapToGrid w:val="0"/>
        </w:rPr>
        <w:t>.</w:t>
      </w:r>
    </w:p>
    <w:p w:rsidR="001C689A" w:rsidRPr="001C689A" w:rsidRDefault="001C689A" w:rsidP="001C689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ind w:right="57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-111274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1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35E1A">
        <w:rPr>
          <w:rFonts w:ascii="Times" w:hAnsi="Times"/>
          <w:snapToGrid w:val="0"/>
        </w:rPr>
        <w:t xml:space="preserve"> </w:t>
      </w:r>
      <w:r w:rsidRPr="001C689A">
        <w:rPr>
          <w:rFonts w:ascii="Times" w:hAnsi="Times"/>
          <w:snapToGrid w:val="0"/>
        </w:rPr>
        <w:t>eingeschränkt bewährt</w:t>
      </w:r>
      <w:r w:rsidR="00B76072">
        <w:rPr>
          <w:rFonts w:ascii="Times" w:hAnsi="Times"/>
          <w:snapToGrid w:val="0"/>
        </w:rPr>
        <w:t>.</w:t>
      </w:r>
    </w:p>
    <w:p w:rsidR="001C689A" w:rsidRPr="001C689A" w:rsidRDefault="001C689A" w:rsidP="001C689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ind w:right="57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156776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1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35E1A">
        <w:rPr>
          <w:rFonts w:ascii="Times" w:hAnsi="Times"/>
          <w:snapToGrid w:val="0"/>
        </w:rPr>
        <w:t xml:space="preserve"> n</w:t>
      </w:r>
      <w:r w:rsidRPr="001C689A">
        <w:rPr>
          <w:rFonts w:ascii="Times" w:hAnsi="Times"/>
          <w:snapToGrid w:val="0"/>
        </w:rPr>
        <w:t>icht bewährt</w:t>
      </w:r>
      <w:r w:rsidR="00B76072">
        <w:rPr>
          <w:rFonts w:ascii="Times" w:hAnsi="Times"/>
          <w:snapToGrid w:val="0"/>
        </w:rPr>
        <w:t>.</w:t>
      </w:r>
    </w:p>
    <w:p w:rsidR="001C689A" w:rsidRDefault="001C689A" w:rsidP="001C689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ind w:right="57"/>
        <w:rPr>
          <w:rFonts w:ascii="Times" w:hAnsi="Times"/>
          <w:snapToGrid w:val="0"/>
        </w:rPr>
      </w:pPr>
    </w:p>
    <w:p w:rsidR="001C689A" w:rsidRPr="001C689A" w:rsidRDefault="00A11B60" w:rsidP="001C689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ind w:right="57"/>
        <w:rPr>
          <w:rFonts w:ascii="Times" w:hAnsi="Times"/>
          <w:snapToGrid w:val="0"/>
        </w:rPr>
      </w:pPr>
      <w:sdt>
        <w:sdtPr>
          <w:rPr>
            <w:rFonts w:ascii="Times" w:hAnsi="Times"/>
            <w:snapToGrid w:val="0"/>
          </w:rPr>
          <w:id w:val="-191439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1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1C689A">
        <w:rPr>
          <w:rFonts w:ascii="Times" w:hAnsi="Times"/>
          <w:snapToGrid w:val="0"/>
        </w:rPr>
        <w:tab/>
      </w:r>
      <w:r w:rsidR="001C689A" w:rsidRPr="001C689A">
        <w:rPr>
          <w:rFonts w:ascii="Times" w:hAnsi="Times"/>
          <w:b/>
          <w:snapToGrid w:val="0"/>
        </w:rPr>
        <w:t>Zweite dienstliche Beurteilung</w:t>
      </w:r>
    </w:p>
    <w:p w:rsidR="001C689A" w:rsidRPr="001C689A" w:rsidRDefault="001C689A" w:rsidP="001C689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ind w:right="57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r w:rsidRPr="001C689A">
        <w:rPr>
          <w:rFonts w:ascii="Times" w:hAnsi="Times"/>
          <w:snapToGrid w:val="0"/>
        </w:rPr>
        <w:t>Die</w:t>
      </w:r>
      <w:r w:rsidR="00A754B8">
        <w:rPr>
          <w:rFonts w:ascii="Times" w:hAnsi="Times"/>
          <w:snapToGrid w:val="0"/>
        </w:rPr>
        <w:t xml:space="preserve"> </w:t>
      </w:r>
      <w:r w:rsidRPr="001C689A">
        <w:rPr>
          <w:rFonts w:ascii="Times" w:hAnsi="Times"/>
          <w:snapToGrid w:val="0"/>
        </w:rPr>
        <w:t>/</w:t>
      </w:r>
      <w:r w:rsidR="00A754B8">
        <w:rPr>
          <w:rFonts w:ascii="Times" w:hAnsi="Times"/>
          <w:snapToGrid w:val="0"/>
        </w:rPr>
        <w:t xml:space="preserve"> </w:t>
      </w:r>
      <w:r w:rsidR="002938B5">
        <w:rPr>
          <w:rFonts w:ascii="Times" w:hAnsi="Times"/>
          <w:snapToGrid w:val="0"/>
        </w:rPr>
        <w:t>D</w:t>
      </w:r>
      <w:r w:rsidRPr="001C689A">
        <w:rPr>
          <w:rFonts w:ascii="Times" w:hAnsi="Times"/>
          <w:snapToGrid w:val="0"/>
        </w:rPr>
        <w:t>er Beschäftigte hat sich in der Probezeit</w:t>
      </w:r>
    </w:p>
    <w:p w:rsidR="001C689A" w:rsidRDefault="001C689A" w:rsidP="001C689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ind w:right="57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-214449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1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>
        <w:rPr>
          <w:rFonts w:ascii="Times" w:hAnsi="Times"/>
          <w:snapToGrid w:val="0"/>
        </w:rPr>
        <w:tab/>
      </w:r>
      <w:r w:rsidRPr="001C689A">
        <w:rPr>
          <w:rFonts w:ascii="Times" w:hAnsi="Times"/>
          <w:snapToGrid w:val="0"/>
        </w:rPr>
        <w:t>in vollem Umfang bewährt</w:t>
      </w:r>
      <w:r w:rsidR="00B76072">
        <w:rPr>
          <w:rFonts w:ascii="Times" w:hAnsi="Times"/>
          <w:snapToGrid w:val="0"/>
        </w:rPr>
        <w:t>.</w:t>
      </w:r>
    </w:p>
    <w:p w:rsidR="001C689A" w:rsidRPr="001C689A" w:rsidRDefault="00DE79AE" w:rsidP="00B76072">
      <w:pPr>
        <w:widowControl w:val="0"/>
        <w:tabs>
          <w:tab w:val="left" w:pos="657"/>
          <w:tab w:val="left" w:pos="709"/>
          <w:tab w:val="left" w:pos="1314"/>
          <w:tab w:val="left" w:pos="1418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ind w:left="1314" w:right="57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-108807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1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35E1A">
        <w:rPr>
          <w:rFonts w:ascii="Times" w:hAnsi="Times"/>
          <w:snapToGrid w:val="0"/>
        </w:rPr>
        <w:t xml:space="preserve"> </w:t>
      </w:r>
      <w:r w:rsidR="002938B5">
        <w:rPr>
          <w:rFonts w:ascii="Times" w:hAnsi="Times"/>
          <w:snapToGrid w:val="0"/>
        </w:rPr>
        <w:t>D</w:t>
      </w:r>
      <w:r w:rsidR="00D575EF">
        <w:rPr>
          <w:rFonts w:ascii="Times" w:hAnsi="Times"/>
          <w:snapToGrid w:val="0"/>
        </w:rPr>
        <w:t>ie</w:t>
      </w:r>
      <w:r w:rsidR="00A754B8">
        <w:rPr>
          <w:rFonts w:ascii="Times" w:hAnsi="Times"/>
          <w:snapToGrid w:val="0"/>
        </w:rPr>
        <w:t xml:space="preserve"> </w:t>
      </w:r>
      <w:r w:rsidR="00D575EF">
        <w:rPr>
          <w:rFonts w:ascii="Times" w:hAnsi="Times"/>
          <w:snapToGrid w:val="0"/>
        </w:rPr>
        <w:t>/</w:t>
      </w:r>
      <w:r w:rsidR="00464171">
        <w:rPr>
          <w:rFonts w:ascii="Times" w:hAnsi="Times"/>
          <w:snapToGrid w:val="0"/>
        </w:rPr>
        <w:t xml:space="preserve"> </w:t>
      </w:r>
      <w:r w:rsidR="002938B5">
        <w:rPr>
          <w:rFonts w:ascii="Times" w:hAnsi="Times"/>
          <w:snapToGrid w:val="0"/>
        </w:rPr>
        <w:t>D</w:t>
      </w:r>
      <w:r w:rsidR="00D575EF">
        <w:rPr>
          <w:rFonts w:ascii="Times" w:hAnsi="Times"/>
          <w:snapToGrid w:val="0"/>
        </w:rPr>
        <w:t>er</w:t>
      </w:r>
      <w:r w:rsidR="001C689A" w:rsidRPr="001C689A">
        <w:rPr>
          <w:rFonts w:ascii="Times" w:hAnsi="Times"/>
          <w:snapToGrid w:val="0"/>
        </w:rPr>
        <w:t xml:space="preserve"> Beschäftigte hat sich wegen besonderer Leistungen ausgezeichnet.</w:t>
      </w:r>
    </w:p>
    <w:p w:rsidR="001C689A" w:rsidRPr="001C689A" w:rsidRDefault="001C689A" w:rsidP="001C689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ind w:right="57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137557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1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>
        <w:rPr>
          <w:rFonts w:ascii="Times" w:hAnsi="Times"/>
          <w:snapToGrid w:val="0"/>
        </w:rPr>
        <w:tab/>
      </w:r>
      <w:r w:rsidRPr="001C689A">
        <w:rPr>
          <w:rFonts w:ascii="Times" w:hAnsi="Times"/>
          <w:snapToGrid w:val="0"/>
        </w:rPr>
        <w:t>nicht bewährt</w:t>
      </w:r>
      <w:r w:rsidR="00B76072">
        <w:rPr>
          <w:rFonts w:ascii="Times" w:hAnsi="Times"/>
          <w:snapToGrid w:val="0"/>
        </w:rPr>
        <w:t>.</w:t>
      </w:r>
    </w:p>
    <w:p w:rsidR="0025045E" w:rsidRPr="001C689A" w:rsidRDefault="001C689A" w:rsidP="001C689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ind w:right="57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-83822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1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>
        <w:rPr>
          <w:rFonts w:ascii="Times" w:hAnsi="Times"/>
          <w:snapToGrid w:val="0"/>
        </w:rPr>
        <w:tab/>
      </w:r>
      <w:r w:rsidRPr="001C689A">
        <w:rPr>
          <w:rFonts w:ascii="Times" w:hAnsi="Times"/>
          <w:snapToGrid w:val="0"/>
        </w:rPr>
        <w:t>Die Bewährung kann noch nicht abschließend festge</w:t>
      </w:r>
      <w:r>
        <w:rPr>
          <w:rFonts w:ascii="Times" w:hAnsi="Times"/>
          <w:snapToGrid w:val="0"/>
        </w:rPr>
        <w:t xml:space="preserve">stellt </w:t>
      </w:r>
      <w:r w:rsidRPr="001C689A">
        <w:rPr>
          <w:rFonts w:ascii="Times" w:hAnsi="Times"/>
          <w:snapToGrid w:val="0"/>
        </w:rPr>
        <w:t>werden</w:t>
      </w:r>
      <w:r>
        <w:rPr>
          <w:rFonts w:ascii="Times" w:hAnsi="Times"/>
          <w:snapToGrid w:val="0"/>
        </w:rPr>
        <w:t>.</w:t>
      </w:r>
    </w:p>
    <w:p w:rsidR="0025045E" w:rsidRDefault="0025045E" w:rsidP="001C689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ind w:right="57"/>
        <w:rPr>
          <w:rFonts w:ascii="Times" w:hAnsi="Times"/>
          <w:snapToGrid w:val="0"/>
          <w:sz w:val="12"/>
        </w:rPr>
      </w:pP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Times" w:hAnsi="Times"/>
          <w:snapToGrid w:val="0"/>
          <w:sz w:val="12"/>
        </w:rPr>
      </w:pP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Times" w:hAnsi="Times"/>
          <w:snapToGrid w:val="0"/>
          <w:sz w:val="12"/>
        </w:rPr>
      </w:pP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61" w:lineRule="atLeast"/>
        <w:rPr>
          <w:rFonts w:ascii="Times" w:hAnsi="Times"/>
          <w:snapToGrid w:val="0"/>
          <w:sz w:val="12"/>
        </w:rPr>
      </w:pPr>
    </w:p>
    <w:p w:rsidR="0025045E" w:rsidRDefault="0025045E" w:rsidP="00A940B1">
      <w:pPr>
        <w:widowControl w:val="0"/>
        <w:tabs>
          <w:tab w:val="left" w:pos="709"/>
          <w:tab w:val="center" w:pos="1643"/>
          <w:tab w:val="center" w:pos="7889"/>
          <w:tab w:val="left" w:pos="8547"/>
          <w:tab w:val="left" w:pos="9204"/>
        </w:tabs>
        <w:spacing w:line="361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r w:rsidR="000C1E90">
        <w:rPr>
          <w:rFonts w:ascii="Times" w:hAnsi="Times"/>
          <w:snapToGrid w:val="0"/>
        </w:rPr>
        <w:t>……………………….</w:t>
      </w:r>
      <w:r>
        <w:rPr>
          <w:rFonts w:ascii="Times" w:hAnsi="Times"/>
          <w:snapToGrid w:val="0"/>
        </w:rPr>
        <w:tab/>
        <w:t>......................................................</w:t>
      </w:r>
    </w:p>
    <w:p w:rsidR="00E82F7C" w:rsidRDefault="0045203F" w:rsidP="0045203F">
      <w:pPr>
        <w:widowControl w:val="0"/>
        <w:tabs>
          <w:tab w:val="center" w:pos="1643"/>
          <w:tab w:val="left" w:pos="2268"/>
          <w:tab w:val="center" w:pos="7889"/>
          <w:tab w:val="left" w:pos="8547"/>
          <w:tab w:val="left" w:pos="9204"/>
        </w:tabs>
        <w:spacing w:line="342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r w:rsidR="005B36EF">
        <w:rPr>
          <w:rFonts w:ascii="Times" w:hAnsi="Times"/>
          <w:snapToGrid w:val="0"/>
        </w:rPr>
        <w:t>(Datum)</w:t>
      </w:r>
      <w:r w:rsidR="005B36EF">
        <w:rPr>
          <w:rFonts w:ascii="Times" w:hAnsi="Times"/>
          <w:snapToGrid w:val="0"/>
        </w:rPr>
        <w:tab/>
      </w:r>
      <w:r w:rsidR="00D13FBA">
        <w:rPr>
          <w:rFonts w:ascii="Times" w:hAnsi="Times"/>
          <w:snapToGrid w:val="0"/>
        </w:rPr>
        <w:tab/>
      </w:r>
      <w:r w:rsidR="005B36EF">
        <w:rPr>
          <w:rFonts w:ascii="Times" w:hAnsi="Times"/>
          <w:snapToGrid w:val="0"/>
        </w:rPr>
        <w:t>(</w:t>
      </w:r>
      <w:sdt>
        <w:sdtPr>
          <w:rPr>
            <w:rFonts w:ascii="Times" w:hAnsi="Times"/>
            <w:snapToGrid w:val="0"/>
          </w:rPr>
          <w:id w:val="-1262836606"/>
          <w:showingPlcHdr/>
        </w:sdtPr>
        <w:sdtEndPr/>
        <w:sdtContent>
          <w:r w:rsidR="00497067">
            <w:rPr>
              <w:rStyle w:val="Platzhaltertext"/>
            </w:rPr>
            <w:t>____</w:t>
          </w:r>
          <w:r w:rsidR="00497067" w:rsidRPr="002B3608">
            <w:rPr>
              <w:rStyle w:val="Platzhaltertext"/>
            </w:rPr>
            <w:t>.</w:t>
          </w:r>
        </w:sdtContent>
      </w:sdt>
      <w:r w:rsidR="0025045E">
        <w:rPr>
          <w:rFonts w:ascii="Times" w:hAnsi="Times"/>
          <w:snapToGrid w:val="0"/>
        </w:rPr>
        <w:t>)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5"/>
          <w:tab w:val="left" w:pos="1972"/>
          <w:tab w:val="left" w:pos="2630"/>
          <w:tab w:val="left" w:pos="3287"/>
          <w:tab w:val="left" w:pos="3945"/>
          <w:tab w:val="left" w:pos="4797"/>
          <w:tab w:val="left" w:pos="5260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42" w:lineRule="atLeast"/>
        <w:ind w:left="5917"/>
        <w:jc w:val="center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(Erstbeurteilerin / Erstbeurteiler)</w:t>
      </w:r>
    </w:p>
    <w:p w:rsidR="00244B17" w:rsidRPr="00D13FBA" w:rsidRDefault="0025045E" w:rsidP="00244B1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413" w:lineRule="atLeast"/>
        <w:jc w:val="center"/>
        <w:rPr>
          <w:rFonts w:ascii="Times" w:hAnsi="Times"/>
          <w:snapToGrid w:val="0"/>
          <w:szCs w:val="24"/>
        </w:rPr>
      </w:pPr>
      <w:r>
        <w:rPr>
          <w:rFonts w:ascii="Times" w:hAnsi="Times"/>
          <w:snapToGrid w:val="0"/>
        </w:rPr>
        <w:br w:type="page"/>
      </w:r>
      <w:r w:rsidR="00D25522" w:rsidRPr="00D13FBA">
        <w:rPr>
          <w:rFonts w:ascii="Times" w:hAnsi="Times"/>
          <w:b/>
          <w:snapToGrid w:val="0"/>
          <w:szCs w:val="24"/>
        </w:rPr>
        <w:lastRenderedPageBreak/>
        <w:t xml:space="preserve">Stellungnahme der/des </w:t>
      </w:r>
      <w:r w:rsidR="00D13FBA" w:rsidRPr="00D13FBA">
        <w:rPr>
          <w:rFonts w:ascii="Times" w:hAnsi="Times"/>
          <w:b/>
          <w:snapToGrid w:val="0"/>
          <w:szCs w:val="24"/>
        </w:rPr>
        <w:t>höheren</w:t>
      </w:r>
      <w:r w:rsidR="00D25522" w:rsidRPr="00D13FBA">
        <w:rPr>
          <w:rFonts w:ascii="Times" w:hAnsi="Times"/>
          <w:b/>
          <w:snapToGrid w:val="0"/>
          <w:szCs w:val="24"/>
        </w:rPr>
        <w:t xml:space="preserve"> Vorgesetzten zur Erstbeurteilung</w:t>
      </w:r>
      <w:r w:rsidR="00D13FBA" w:rsidRPr="00D13FBA">
        <w:rPr>
          <w:rFonts w:ascii="Times" w:hAnsi="Times"/>
          <w:b/>
          <w:snapToGrid w:val="0"/>
          <w:szCs w:val="24"/>
        </w:rPr>
        <w:t xml:space="preserve"> (soweit vorhanden)</w:t>
      </w:r>
    </w:p>
    <w:p w:rsidR="00244B17" w:rsidRDefault="00244B17" w:rsidP="00D350E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280" w:lineRule="atLeast"/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44B17" w:rsidRDefault="00244B17" w:rsidP="00D350E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after="139" w:line="280" w:lineRule="atLeast"/>
        <w:rPr>
          <w:rFonts w:ascii="Times" w:hAnsi="Times"/>
          <w:snapToGrid w:val="0"/>
          <w:sz w:val="28"/>
        </w:rPr>
      </w:pPr>
      <w:r>
        <w:rPr>
          <w:rFonts w:ascii="Times" w:hAnsi="Times"/>
          <w:b/>
          <w:snapToGrid w:val="0"/>
          <w:sz w:val="28"/>
        </w:rPr>
        <w:t>Beurteilung (Nr. 11.2.</w:t>
      </w:r>
      <w:r w:rsidR="00526D8E">
        <w:rPr>
          <w:rFonts w:ascii="Times" w:hAnsi="Times"/>
          <w:b/>
          <w:snapToGrid w:val="0"/>
          <w:sz w:val="28"/>
        </w:rPr>
        <w:t>1.5</w:t>
      </w:r>
      <w:r>
        <w:rPr>
          <w:rFonts w:ascii="Times" w:hAnsi="Times"/>
          <w:b/>
          <w:snapToGrid w:val="0"/>
          <w:sz w:val="28"/>
        </w:rPr>
        <w:t xml:space="preserve"> BRL)</w:t>
      </w:r>
    </w:p>
    <w:p w:rsidR="00244B17" w:rsidRDefault="003F6A0C" w:rsidP="00D350E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Ich stimme dem</w:t>
      </w:r>
      <w:r w:rsidR="00244B17">
        <w:rPr>
          <w:rFonts w:ascii="Times" w:hAnsi="Times"/>
          <w:snapToGrid w:val="0"/>
        </w:rPr>
        <w:t xml:space="preserve"> Beurteilungsvorschlag der Erstbeurteilerin / des Erstbeurteilers</w:t>
      </w:r>
    </w:p>
    <w:p w:rsidR="00244B17" w:rsidRDefault="00244B17" w:rsidP="00D350E7">
      <w:pPr>
        <w:widowControl w:val="0"/>
        <w:tabs>
          <w:tab w:val="left" w:pos="709"/>
          <w:tab w:val="left" w:pos="4797"/>
          <w:tab w:val="left" w:pos="7232"/>
          <w:tab w:val="left" w:pos="7889"/>
          <w:tab w:val="left" w:pos="8547"/>
          <w:tab w:val="left" w:pos="9204"/>
        </w:tabs>
        <w:spacing w:line="300" w:lineRule="atLeast"/>
        <w:ind w:left="7232" w:hanging="7232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in der Gesamtnote der Leistungsbeurteilung</w:t>
      </w:r>
      <w:r>
        <w:rPr>
          <w:rFonts w:ascii="Times" w:hAnsi="Times"/>
          <w:snapToGrid w:val="0"/>
        </w:rPr>
        <w:tab/>
        <w:t xml:space="preserve">zu   </w:t>
      </w:r>
      <w:sdt>
        <w:sdtPr>
          <w:rPr>
            <w:rFonts w:ascii="Times" w:hAnsi="Times"/>
            <w:snapToGrid w:val="0"/>
          </w:rPr>
          <w:id w:val="57201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1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6E227F">
        <w:rPr>
          <w:rFonts w:ascii="Times" w:hAnsi="Times"/>
          <w:snapToGrid w:val="0"/>
        </w:rPr>
        <w:tab/>
      </w:r>
    </w:p>
    <w:p w:rsidR="00244B17" w:rsidRDefault="00244B17" w:rsidP="00D350E7">
      <w:pPr>
        <w:widowControl w:val="0"/>
        <w:tabs>
          <w:tab w:val="left" w:pos="709"/>
          <w:tab w:val="left" w:pos="4796"/>
          <w:tab w:val="left" w:pos="7232"/>
          <w:tab w:val="left" w:pos="7889"/>
          <w:tab w:val="left" w:pos="8547"/>
          <w:tab w:val="left" w:pos="9204"/>
        </w:tabs>
        <w:spacing w:line="300" w:lineRule="atLeast"/>
        <w:ind w:left="7232" w:hanging="7232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der Beurteilung der Befähigung</w:t>
      </w:r>
      <w:r>
        <w:rPr>
          <w:rFonts w:ascii="Times" w:hAnsi="Times"/>
          <w:snapToGrid w:val="0"/>
        </w:rPr>
        <w:tab/>
        <w:t xml:space="preserve">zu   </w:t>
      </w:r>
      <w:sdt>
        <w:sdtPr>
          <w:rPr>
            <w:rFonts w:ascii="Times" w:hAnsi="Times"/>
            <w:snapToGrid w:val="0"/>
          </w:rPr>
          <w:id w:val="106800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1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6E227F">
        <w:rPr>
          <w:rFonts w:ascii="Times" w:hAnsi="Times"/>
          <w:snapToGrid w:val="0"/>
        </w:rPr>
        <w:tab/>
      </w:r>
    </w:p>
    <w:p w:rsidR="00057E8A" w:rsidRPr="00057E8A" w:rsidRDefault="00057E8A" w:rsidP="00D350E7">
      <w:pPr>
        <w:widowControl w:val="0"/>
        <w:tabs>
          <w:tab w:val="left" w:pos="709"/>
          <w:tab w:val="left" w:pos="4796"/>
          <w:tab w:val="left" w:pos="7232"/>
          <w:tab w:val="left" w:pos="7889"/>
          <w:tab w:val="left" w:pos="8547"/>
          <w:tab w:val="left" w:pos="9204"/>
        </w:tabs>
        <w:spacing w:line="240" w:lineRule="atLeast"/>
        <w:ind w:left="7229" w:hanging="7229"/>
        <w:rPr>
          <w:rFonts w:ascii="Times" w:hAnsi="Times"/>
          <w:snapToGrid w:val="0"/>
        </w:rPr>
      </w:pPr>
    </w:p>
    <w:p w:rsidR="00CF166F" w:rsidRDefault="00A11B60" w:rsidP="00D350E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20" w:lineRule="atLeast"/>
        <w:rPr>
          <w:rFonts w:ascii="Times" w:hAnsi="Times"/>
          <w:snapToGrid w:val="0"/>
        </w:rPr>
      </w:pPr>
      <w:sdt>
        <w:sdtPr>
          <w:rPr>
            <w:rFonts w:ascii="Times" w:hAnsi="Times"/>
            <w:b/>
            <w:snapToGrid w:val="0"/>
          </w:rPr>
          <w:id w:val="95861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1A">
            <w:rPr>
              <w:rFonts w:ascii="MS Gothic" w:eastAsia="MS Gothic" w:hAnsi="MS Gothic" w:hint="eastAsia"/>
              <w:b/>
              <w:snapToGrid w:val="0"/>
            </w:rPr>
            <w:t>☐</w:t>
          </w:r>
        </w:sdtContent>
      </w:sdt>
      <w:r w:rsidR="00CF166F">
        <w:rPr>
          <w:rFonts w:ascii="Times" w:hAnsi="Times"/>
          <w:b/>
          <w:snapToGrid w:val="0"/>
        </w:rPr>
        <w:tab/>
      </w:r>
      <w:r w:rsidR="00CF166F">
        <w:rPr>
          <w:rFonts w:ascii="Times" w:hAnsi="Times"/>
          <w:snapToGrid w:val="0"/>
        </w:rPr>
        <w:t>Zur Erstbeurteilung gebe ich folgendes abweichendes Votum ab:</w:t>
      </w:r>
    </w:p>
    <w:p w:rsidR="00CF166F" w:rsidRDefault="00CF166F" w:rsidP="00D350E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2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131985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1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35E1A">
        <w:rPr>
          <w:rFonts w:ascii="Times" w:hAnsi="Times"/>
          <w:snapToGrid w:val="0"/>
        </w:rPr>
        <w:t xml:space="preserve"> </w:t>
      </w:r>
      <w:r>
        <w:rPr>
          <w:rFonts w:ascii="Times" w:hAnsi="Times"/>
          <w:snapToGrid w:val="0"/>
        </w:rPr>
        <w:t>hinsichtl</w:t>
      </w:r>
      <w:r w:rsidR="00057E8A">
        <w:rPr>
          <w:rFonts w:ascii="Times" w:hAnsi="Times"/>
          <w:snapToGrid w:val="0"/>
        </w:rPr>
        <w:t>ich folgender Leistungsmerkmale</w:t>
      </w:r>
    </w:p>
    <w:p w:rsidR="00CF166F" w:rsidRDefault="00CF166F" w:rsidP="00D350E7">
      <w:pPr>
        <w:widowControl w:val="0"/>
        <w:tabs>
          <w:tab w:val="left" w:pos="993"/>
        </w:tabs>
        <w:spacing w:line="32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r w:rsidR="00D13FBA">
        <w:rPr>
          <w:rFonts w:ascii="Times" w:hAnsi="Times"/>
          <w:snapToGrid w:val="0"/>
        </w:rPr>
        <w:t xml:space="preserve">1. </w:t>
      </w:r>
      <w:r>
        <w:rPr>
          <w:rFonts w:ascii="Times" w:hAnsi="Times"/>
          <w:snapToGrid w:val="0"/>
        </w:rPr>
        <w:t>Arbeitsweise</w:t>
      </w:r>
      <w:r w:rsidR="00057E8A">
        <w:rPr>
          <w:rFonts w:ascii="Times" w:hAnsi="Times"/>
          <w:snapToGrid w:val="0"/>
        </w:rPr>
        <w:tab/>
      </w:r>
      <w:r w:rsidR="00057E8A">
        <w:rPr>
          <w:rFonts w:ascii="Times" w:hAnsi="Times"/>
          <w:snapToGrid w:val="0"/>
        </w:rPr>
        <w:tab/>
      </w:r>
      <w:r w:rsidR="00057E8A">
        <w:rPr>
          <w:rFonts w:ascii="Times" w:hAnsi="Times"/>
          <w:snapToGrid w:val="0"/>
        </w:rPr>
        <w:tab/>
      </w:r>
      <w:r w:rsidR="00057E8A"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304739462"/>
          <w:showingPlcHdr/>
        </w:sdtPr>
        <w:sdtEndPr/>
        <w:sdtContent>
          <w:r w:rsidR="00497067">
            <w:rPr>
              <w:rStyle w:val="Platzhaltertext"/>
            </w:rPr>
            <w:t>____</w:t>
          </w:r>
          <w:r w:rsidR="00497067" w:rsidRPr="002B3608">
            <w:rPr>
              <w:rStyle w:val="Platzhaltertext"/>
            </w:rPr>
            <w:t>.</w:t>
          </w:r>
        </w:sdtContent>
      </w:sdt>
    </w:p>
    <w:p w:rsidR="00CF166F" w:rsidRDefault="00CF166F" w:rsidP="00D350E7">
      <w:pPr>
        <w:widowControl w:val="0"/>
        <w:tabs>
          <w:tab w:val="left" w:pos="993"/>
        </w:tabs>
        <w:spacing w:line="32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r w:rsidR="00D13FBA">
        <w:rPr>
          <w:rFonts w:ascii="Times" w:hAnsi="Times"/>
          <w:snapToGrid w:val="0"/>
        </w:rPr>
        <w:t xml:space="preserve">2. </w:t>
      </w:r>
      <w:r>
        <w:rPr>
          <w:rFonts w:ascii="Times" w:hAnsi="Times"/>
          <w:snapToGrid w:val="0"/>
        </w:rPr>
        <w:t>Arbeitsorganisation</w:t>
      </w:r>
      <w:r w:rsidR="00057E8A">
        <w:rPr>
          <w:rFonts w:ascii="Times" w:hAnsi="Times"/>
          <w:snapToGrid w:val="0"/>
        </w:rPr>
        <w:tab/>
      </w:r>
      <w:r w:rsidR="00057E8A">
        <w:rPr>
          <w:rFonts w:ascii="Times" w:hAnsi="Times"/>
          <w:snapToGrid w:val="0"/>
        </w:rPr>
        <w:tab/>
      </w:r>
      <w:r w:rsidR="00057E8A"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1315839432"/>
          <w:showingPlcHdr/>
        </w:sdtPr>
        <w:sdtEndPr/>
        <w:sdtContent>
          <w:r w:rsidR="00497067">
            <w:rPr>
              <w:rStyle w:val="Platzhaltertext"/>
            </w:rPr>
            <w:t>____</w:t>
          </w:r>
          <w:r w:rsidR="00497067" w:rsidRPr="002B3608">
            <w:rPr>
              <w:rStyle w:val="Platzhaltertext"/>
            </w:rPr>
            <w:t>.</w:t>
          </w:r>
        </w:sdtContent>
      </w:sdt>
    </w:p>
    <w:p w:rsidR="00CF166F" w:rsidRDefault="00CF166F" w:rsidP="00D350E7">
      <w:pPr>
        <w:widowControl w:val="0"/>
        <w:tabs>
          <w:tab w:val="left" w:pos="993"/>
        </w:tabs>
        <w:spacing w:line="32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r w:rsidR="00D13FBA">
        <w:rPr>
          <w:rFonts w:ascii="Times" w:hAnsi="Times"/>
          <w:snapToGrid w:val="0"/>
        </w:rPr>
        <w:t xml:space="preserve">3. </w:t>
      </w:r>
      <w:r>
        <w:rPr>
          <w:rFonts w:ascii="Times" w:hAnsi="Times"/>
          <w:snapToGrid w:val="0"/>
        </w:rPr>
        <w:t>Arbeitseinsatz</w:t>
      </w:r>
      <w:r w:rsidR="00057E8A">
        <w:rPr>
          <w:rFonts w:ascii="Times" w:hAnsi="Times"/>
          <w:snapToGrid w:val="0"/>
        </w:rPr>
        <w:tab/>
      </w:r>
      <w:r w:rsidR="00057E8A">
        <w:rPr>
          <w:rFonts w:ascii="Times" w:hAnsi="Times"/>
          <w:snapToGrid w:val="0"/>
        </w:rPr>
        <w:tab/>
      </w:r>
      <w:r w:rsidR="00057E8A">
        <w:rPr>
          <w:rFonts w:ascii="Times" w:hAnsi="Times"/>
          <w:snapToGrid w:val="0"/>
        </w:rPr>
        <w:tab/>
      </w:r>
      <w:r w:rsidR="00057E8A"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1206056145"/>
          <w:showingPlcHdr/>
        </w:sdtPr>
        <w:sdtEndPr/>
        <w:sdtContent>
          <w:r w:rsidR="00497067">
            <w:rPr>
              <w:rStyle w:val="Platzhaltertext"/>
            </w:rPr>
            <w:t>____</w:t>
          </w:r>
          <w:r w:rsidR="00497067" w:rsidRPr="002B3608">
            <w:rPr>
              <w:rStyle w:val="Platzhaltertext"/>
            </w:rPr>
            <w:t>.</w:t>
          </w:r>
        </w:sdtContent>
      </w:sdt>
    </w:p>
    <w:p w:rsidR="00CF166F" w:rsidRDefault="00CF166F" w:rsidP="00D350E7">
      <w:pPr>
        <w:widowControl w:val="0"/>
        <w:tabs>
          <w:tab w:val="left" w:pos="993"/>
        </w:tabs>
        <w:spacing w:line="32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r w:rsidR="00D13FBA">
        <w:rPr>
          <w:rFonts w:ascii="Times" w:hAnsi="Times"/>
          <w:snapToGrid w:val="0"/>
        </w:rPr>
        <w:t xml:space="preserve">4. </w:t>
      </w:r>
      <w:r>
        <w:rPr>
          <w:rFonts w:ascii="Times" w:hAnsi="Times"/>
          <w:snapToGrid w:val="0"/>
        </w:rPr>
        <w:t>Arbeitsgüte</w:t>
      </w:r>
      <w:r w:rsidR="00D13FBA">
        <w:rPr>
          <w:rFonts w:ascii="Times" w:hAnsi="Times"/>
          <w:snapToGrid w:val="0"/>
        </w:rPr>
        <w:tab/>
      </w:r>
      <w:r w:rsidR="00D13FBA">
        <w:rPr>
          <w:rFonts w:ascii="Times" w:hAnsi="Times"/>
          <w:snapToGrid w:val="0"/>
        </w:rPr>
        <w:tab/>
      </w:r>
      <w:r w:rsidR="00D13FBA">
        <w:rPr>
          <w:rFonts w:ascii="Times" w:hAnsi="Times"/>
          <w:snapToGrid w:val="0"/>
        </w:rPr>
        <w:tab/>
      </w:r>
      <w:r w:rsidR="00057E8A"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994298458"/>
          <w:showingPlcHdr/>
        </w:sdtPr>
        <w:sdtEndPr/>
        <w:sdtContent>
          <w:r w:rsidR="00497067">
            <w:rPr>
              <w:rStyle w:val="Platzhaltertext"/>
            </w:rPr>
            <w:t>____</w:t>
          </w:r>
          <w:r w:rsidR="00497067" w:rsidRPr="002B3608">
            <w:rPr>
              <w:rStyle w:val="Platzhaltertext"/>
            </w:rPr>
            <w:t>.</w:t>
          </w:r>
        </w:sdtContent>
      </w:sdt>
    </w:p>
    <w:p w:rsidR="00CF166F" w:rsidRDefault="00CF166F" w:rsidP="00D350E7">
      <w:pPr>
        <w:widowControl w:val="0"/>
        <w:tabs>
          <w:tab w:val="left" w:pos="993"/>
        </w:tabs>
        <w:spacing w:line="32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r w:rsidR="00D13FBA">
        <w:rPr>
          <w:rFonts w:ascii="Times" w:hAnsi="Times"/>
          <w:snapToGrid w:val="0"/>
        </w:rPr>
        <w:t xml:space="preserve">5. </w:t>
      </w:r>
      <w:r>
        <w:rPr>
          <w:rFonts w:ascii="Times" w:hAnsi="Times"/>
          <w:snapToGrid w:val="0"/>
        </w:rPr>
        <w:t>Arbeitserfolg</w:t>
      </w:r>
      <w:r w:rsidR="00057E8A">
        <w:rPr>
          <w:rFonts w:ascii="Times" w:hAnsi="Times"/>
          <w:snapToGrid w:val="0"/>
        </w:rPr>
        <w:tab/>
      </w:r>
      <w:r w:rsidR="00057E8A">
        <w:rPr>
          <w:rFonts w:ascii="Times" w:hAnsi="Times"/>
          <w:snapToGrid w:val="0"/>
        </w:rPr>
        <w:tab/>
      </w:r>
      <w:r w:rsidR="00057E8A">
        <w:rPr>
          <w:rFonts w:ascii="Times" w:hAnsi="Times"/>
          <w:snapToGrid w:val="0"/>
        </w:rPr>
        <w:tab/>
      </w:r>
      <w:r w:rsidR="00057E8A"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-1906835790"/>
          <w:showingPlcHdr/>
        </w:sdtPr>
        <w:sdtEndPr/>
        <w:sdtContent>
          <w:r w:rsidR="00497067">
            <w:rPr>
              <w:rStyle w:val="Platzhaltertext"/>
            </w:rPr>
            <w:t>____</w:t>
          </w:r>
          <w:r w:rsidR="00497067" w:rsidRPr="002B3608">
            <w:rPr>
              <w:rStyle w:val="Platzhaltertext"/>
            </w:rPr>
            <w:t>.</w:t>
          </w:r>
        </w:sdtContent>
      </w:sdt>
    </w:p>
    <w:p w:rsidR="00CF166F" w:rsidRDefault="00CF166F" w:rsidP="00464171">
      <w:pPr>
        <w:widowControl w:val="0"/>
        <w:tabs>
          <w:tab w:val="left" w:pos="993"/>
          <w:tab w:val="left" w:pos="4678"/>
        </w:tabs>
        <w:spacing w:line="32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r w:rsidR="00D13FBA">
        <w:rPr>
          <w:rFonts w:ascii="Times" w:hAnsi="Times"/>
          <w:snapToGrid w:val="0"/>
        </w:rPr>
        <w:t xml:space="preserve">6. </w:t>
      </w:r>
      <w:r>
        <w:rPr>
          <w:rFonts w:ascii="Times" w:hAnsi="Times"/>
          <w:snapToGrid w:val="0"/>
        </w:rPr>
        <w:t>Soziale Kompetenz</w:t>
      </w:r>
      <w:r w:rsidR="00057E8A">
        <w:rPr>
          <w:rFonts w:ascii="Times" w:hAnsi="Times"/>
          <w:snapToGrid w:val="0"/>
        </w:rPr>
        <w:tab/>
      </w:r>
      <w:r w:rsidR="00464171">
        <w:rPr>
          <w:rFonts w:ascii="Times" w:hAnsi="Times"/>
          <w:b/>
          <w:snapToGrid w:val="0"/>
        </w:rPr>
        <w:t>a)</w:t>
      </w:r>
      <w:r w:rsidR="00057E8A"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698054660"/>
          <w:showingPlcHdr/>
        </w:sdtPr>
        <w:sdtEndPr/>
        <w:sdtContent>
          <w:r w:rsidR="00497067">
            <w:rPr>
              <w:rStyle w:val="Platzhaltertext"/>
            </w:rPr>
            <w:t>____</w:t>
          </w:r>
          <w:r w:rsidR="00497067" w:rsidRPr="002B3608">
            <w:rPr>
              <w:rStyle w:val="Platzhaltertext"/>
            </w:rPr>
            <w:t>.</w:t>
          </w:r>
        </w:sdtContent>
      </w:sdt>
    </w:p>
    <w:p w:rsidR="00CF166F" w:rsidRDefault="00CF166F" w:rsidP="00464171">
      <w:pPr>
        <w:widowControl w:val="0"/>
        <w:tabs>
          <w:tab w:val="left" w:pos="993"/>
          <w:tab w:val="left" w:pos="4678"/>
          <w:tab w:val="left" w:pos="4962"/>
        </w:tabs>
        <w:spacing w:line="32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r w:rsidR="00057E8A">
        <w:rPr>
          <w:rFonts w:ascii="Times" w:hAnsi="Times"/>
          <w:snapToGrid w:val="0"/>
        </w:rPr>
        <w:tab/>
      </w:r>
      <w:r w:rsidR="00464171">
        <w:rPr>
          <w:rFonts w:ascii="Times" w:hAnsi="Times"/>
          <w:b/>
          <w:snapToGrid w:val="0"/>
        </w:rPr>
        <w:t>b)</w:t>
      </w:r>
      <w:r w:rsidR="00464171">
        <w:rPr>
          <w:rFonts w:ascii="Times" w:hAnsi="Times"/>
          <w:b/>
          <w:snapToGrid w:val="0"/>
        </w:rPr>
        <w:tab/>
      </w:r>
      <w:sdt>
        <w:sdtPr>
          <w:rPr>
            <w:rFonts w:ascii="Times" w:hAnsi="Times"/>
            <w:snapToGrid w:val="0"/>
          </w:rPr>
          <w:id w:val="1137379667"/>
          <w:showingPlcHdr/>
        </w:sdtPr>
        <w:sdtEndPr/>
        <w:sdtContent>
          <w:r w:rsidR="00497067">
            <w:rPr>
              <w:rStyle w:val="Platzhaltertext"/>
            </w:rPr>
            <w:t>____</w:t>
          </w:r>
          <w:r w:rsidR="00497067" w:rsidRPr="002B3608">
            <w:rPr>
              <w:rStyle w:val="Platzhaltertext"/>
            </w:rPr>
            <w:t>.</w:t>
          </w:r>
        </w:sdtContent>
      </w:sdt>
    </w:p>
    <w:p w:rsidR="00D13FBA" w:rsidRDefault="00464171" w:rsidP="00D13FBA">
      <w:pPr>
        <w:widowControl w:val="0"/>
        <w:tabs>
          <w:tab w:val="left" w:pos="993"/>
          <w:tab w:val="left" w:pos="4678"/>
        </w:tabs>
        <w:spacing w:line="32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r w:rsidR="00D13FBA">
        <w:rPr>
          <w:rFonts w:ascii="Times" w:hAnsi="Times"/>
          <w:snapToGrid w:val="0"/>
        </w:rPr>
        <w:t xml:space="preserve">7. </w:t>
      </w:r>
      <w:r>
        <w:rPr>
          <w:rFonts w:ascii="Times" w:hAnsi="Times"/>
          <w:snapToGrid w:val="0"/>
        </w:rPr>
        <w:t>Führungsverhalten</w:t>
      </w:r>
      <w:r>
        <w:rPr>
          <w:rFonts w:ascii="Times" w:hAnsi="Times"/>
          <w:snapToGrid w:val="0"/>
        </w:rPr>
        <w:tab/>
      </w:r>
      <w:r w:rsidR="00D13FBA">
        <w:rPr>
          <w:rFonts w:ascii="Times" w:hAnsi="Times"/>
          <w:b/>
          <w:snapToGrid w:val="0"/>
        </w:rPr>
        <w:t>a)</w:t>
      </w:r>
      <w:r w:rsidR="00D13FBA"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487908768"/>
          <w:showingPlcHdr/>
        </w:sdtPr>
        <w:sdtEndPr/>
        <w:sdtContent>
          <w:r w:rsidR="00497067">
            <w:rPr>
              <w:rStyle w:val="Platzhaltertext"/>
            </w:rPr>
            <w:t>____</w:t>
          </w:r>
          <w:r w:rsidR="00497067" w:rsidRPr="002B3608">
            <w:rPr>
              <w:rStyle w:val="Platzhaltertext"/>
            </w:rPr>
            <w:t>.</w:t>
          </w:r>
        </w:sdtContent>
      </w:sdt>
    </w:p>
    <w:p w:rsidR="00D13FBA" w:rsidRDefault="00D13FBA" w:rsidP="00D13FBA">
      <w:pPr>
        <w:widowControl w:val="0"/>
        <w:tabs>
          <w:tab w:val="left" w:pos="993"/>
          <w:tab w:val="left" w:pos="4678"/>
          <w:tab w:val="left" w:pos="4962"/>
        </w:tabs>
        <w:spacing w:line="32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b/>
          <w:snapToGrid w:val="0"/>
        </w:rPr>
        <w:t>b)</w:t>
      </w:r>
      <w:r>
        <w:rPr>
          <w:rFonts w:ascii="Times" w:hAnsi="Times"/>
          <w:b/>
          <w:snapToGrid w:val="0"/>
        </w:rPr>
        <w:tab/>
      </w:r>
      <w:sdt>
        <w:sdtPr>
          <w:rPr>
            <w:rFonts w:ascii="Times" w:hAnsi="Times"/>
            <w:snapToGrid w:val="0"/>
          </w:rPr>
          <w:id w:val="726736182"/>
          <w:showingPlcHdr/>
        </w:sdtPr>
        <w:sdtEndPr/>
        <w:sdtContent>
          <w:r w:rsidR="00497067">
            <w:rPr>
              <w:rStyle w:val="Platzhaltertext"/>
            </w:rPr>
            <w:t>____</w:t>
          </w:r>
          <w:r w:rsidR="00497067" w:rsidRPr="002B3608">
            <w:rPr>
              <w:rStyle w:val="Platzhaltertext"/>
            </w:rPr>
            <w:t>.</w:t>
          </w:r>
        </w:sdtContent>
      </w:sdt>
    </w:p>
    <w:p w:rsidR="00057E8A" w:rsidRDefault="00057E8A" w:rsidP="00D13FBA">
      <w:pPr>
        <w:widowControl w:val="0"/>
        <w:tabs>
          <w:tab w:val="left" w:pos="993"/>
          <w:tab w:val="left" w:pos="4678"/>
          <w:tab w:val="left" w:pos="4962"/>
        </w:tabs>
        <w:spacing w:line="320" w:lineRule="atLeast"/>
        <w:rPr>
          <w:rFonts w:ascii="Times" w:hAnsi="Times"/>
          <w:snapToGrid w:val="0"/>
        </w:rPr>
      </w:pPr>
    </w:p>
    <w:p w:rsidR="00057E8A" w:rsidRDefault="00057E8A" w:rsidP="00D350E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24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163698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1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35E1A">
        <w:rPr>
          <w:rFonts w:ascii="Times" w:hAnsi="Times"/>
          <w:snapToGrid w:val="0"/>
        </w:rPr>
        <w:t xml:space="preserve"> </w:t>
      </w:r>
      <w:r>
        <w:rPr>
          <w:rFonts w:ascii="Times" w:hAnsi="Times"/>
          <w:snapToGrid w:val="0"/>
        </w:rPr>
        <w:t>hinsichtlich folgender Befähigungsmerkmale</w:t>
      </w:r>
    </w:p>
    <w:p w:rsidR="00057E8A" w:rsidRDefault="00057E8A" w:rsidP="00D350E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240" w:lineRule="atLeast"/>
        <w:rPr>
          <w:rFonts w:ascii="Times" w:hAnsi="Times"/>
          <w:snapToGrid w:val="0"/>
        </w:rPr>
      </w:pPr>
    </w:p>
    <w:p w:rsidR="00057E8A" w:rsidRDefault="00057E8A" w:rsidP="00D350E7">
      <w:pPr>
        <w:widowControl w:val="0"/>
        <w:tabs>
          <w:tab w:val="left" w:pos="993"/>
        </w:tabs>
        <w:spacing w:line="28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  <w:t>Nr.</w:t>
      </w:r>
      <w:r w:rsidR="00497067" w:rsidRPr="00497067">
        <w:rPr>
          <w:rFonts w:ascii="Times" w:hAnsi="Times"/>
          <w:snapToGrid w:val="0"/>
        </w:rPr>
        <w:t xml:space="preserve"> </w:t>
      </w:r>
      <w:sdt>
        <w:sdtPr>
          <w:rPr>
            <w:rFonts w:ascii="Times" w:hAnsi="Times"/>
            <w:snapToGrid w:val="0"/>
          </w:rPr>
          <w:id w:val="-832828540"/>
          <w:showingPlcHdr/>
        </w:sdtPr>
        <w:sdtEndPr/>
        <w:sdtContent>
          <w:r w:rsidR="00497067">
            <w:rPr>
              <w:rStyle w:val="Platzhaltertext"/>
            </w:rPr>
            <w:t>____</w:t>
          </w:r>
          <w:r w:rsidR="00497067" w:rsidRPr="002B3608">
            <w:rPr>
              <w:rStyle w:val="Platzhaltertext"/>
            </w:rPr>
            <w:t>.</w:t>
          </w:r>
        </w:sdtContent>
      </w:sdt>
      <w:r>
        <w:rPr>
          <w:rFonts w:ascii="Times" w:hAnsi="Times"/>
          <w:snapToGrid w:val="0"/>
        </w:rPr>
        <w:tab/>
        <w:t>Ausprägungsgrad:</w:t>
      </w:r>
      <w:r w:rsidR="00497067" w:rsidRPr="00497067">
        <w:rPr>
          <w:rFonts w:ascii="Times" w:hAnsi="Times"/>
          <w:snapToGrid w:val="0"/>
        </w:rPr>
        <w:t xml:space="preserve"> </w:t>
      </w:r>
      <w:sdt>
        <w:sdtPr>
          <w:rPr>
            <w:rFonts w:ascii="Times" w:hAnsi="Times"/>
            <w:snapToGrid w:val="0"/>
          </w:rPr>
          <w:id w:val="-5363383"/>
          <w:showingPlcHdr/>
        </w:sdtPr>
        <w:sdtEndPr/>
        <w:sdtContent>
          <w:r w:rsidR="00497067">
            <w:rPr>
              <w:rStyle w:val="Platzhaltertext"/>
            </w:rPr>
            <w:t>____</w:t>
          </w:r>
          <w:r w:rsidR="00497067" w:rsidRPr="002B3608">
            <w:rPr>
              <w:rStyle w:val="Platzhaltertext"/>
            </w:rPr>
            <w:t>.</w:t>
          </w:r>
        </w:sdtContent>
      </w:sdt>
    </w:p>
    <w:p w:rsidR="00497067" w:rsidRDefault="00497067" w:rsidP="00497067">
      <w:pPr>
        <w:widowControl w:val="0"/>
        <w:tabs>
          <w:tab w:val="left" w:pos="993"/>
        </w:tabs>
        <w:spacing w:line="28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  <w:t>Nr.</w:t>
      </w:r>
      <w:r w:rsidRPr="00497067">
        <w:rPr>
          <w:rFonts w:ascii="Times" w:hAnsi="Times"/>
          <w:snapToGrid w:val="0"/>
        </w:rPr>
        <w:t xml:space="preserve"> </w:t>
      </w:r>
      <w:sdt>
        <w:sdtPr>
          <w:rPr>
            <w:rFonts w:ascii="Times" w:hAnsi="Times"/>
            <w:snapToGrid w:val="0"/>
          </w:rPr>
          <w:id w:val="327487570"/>
          <w:showingPlcHdr/>
        </w:sdtPr>
        <w:sdtEndPr/>
        <w:sdtContent>
          <w:r>
            <w:rPr>
              <w:rStyle w:val="Platzhaltertext"/>
            </w:rPr>
            <w:t>____</w:t>
          </w:r>
          <w:r w:rsidRPr="002B3608">
            <w:rPr>
              <w:rStyle w:val="Platzhaltertext"/>
            </w:rPr>
            <w:t>.</w:t>
          </w:r>
        </w:sdtContent>
      </w:sdt>
      <w:r>
        <w:rPr>
          <w:rFonts w:ascii="Times" w:hAnsi="Times"/>
          <w:snapToGrid w:val="0"/>
        </w:rPr>
        <w:tab/>
        <w:t>Ausprägungsgrad:</w:t>
      </w:r>
      <w:r w:rsidRPr="00497067">
        <w:rPr>
          <w:rFonts w:ascii="Times" w:hAnsi="Times"/>
          <w:snapToGrid w:val="0"/>
        </w:rPr>
        <w:t xml:space="preserve"> </w:t>
      </w:r>
      <w:sdt>
        <w:sdtPr>
          <w:rPr>
            <w:rFonts w:ascii="Times" w:hAnsi="Times"/>
            <w:snapToGrid w:val="0"/>
          </w:rPr>
          <w:id w:val="1956673695"/>
          <w:showingPlcHdr/>
        </w:sdtPr>
        <w:sdtEndPr/>
        <w:sdtContent>
          <w:r>
            <w:rPr>
              <w:rStyle w:val="Platzhaltertext"/>
            </w:rPr>
            <w:t>____</w:t>
          </w:r>
          <w:r w:rsidRPr="002B3608">
            <w:rPr>
              <w:rStyle w:val="Platzhaltertext"/>
            </w:rPr>
            <w:t>.</w:t>
          </w:r>
        </w:sdtContent>
      </w:sdt>
    </w:p>
    <w:p w:rsidR="00497067" w:rsidRDefault="00497067" w:rsidP="00497067">
      <w:pPr>
        <w:widowControl w:val="0"/>
        <w:tabs>
          <w:tab w:val="left" w:pos="993"/>
        </w:tabs>
        <w:spacing w:line="28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  <w:t>Nr.</w:t>
      </w:r>
      <w:r w:rsidRPr="00497067">
        <w:rPr>
          <w:rFonts w:ascii="Times" w:hAnsi="Times"/>
          <w:snapToGrid w:val="0"/>
        </w:rPr>
        <w:t xml:space="preserve"> </w:t>
      </w:r>
      <w:sdt>
        <w:sdtPr>
          <w:rPr>
            <w:rFonts w:ascii="Times" w:hAnsi="Times"/>
            <w:snapToGrid w:val="0"/>
          </w:rPr>
          <w:id w:val="741834025"/>
          <w:showingPlcHdr/>
        </w:sdtPr>
        <w:sdtEndPr/>
        <w:sdtContent>
          <w:r>
            <w:rPr>
              <w:rStyle w:val="Platzhaltertext"/>
            </w:rPr>
            <w:t>____</w:t>
          </w:r>
          <w:r w:rsidRPr="002B3608">
            <w:rPr>
              <w:rStyle w:val="Platzhaltertext"/>
            </w:rPr>
            <w:t>.</w:t>
          </w:r>
        </w:sdtContent>
      </w:sdt>
      <w:r>
        <w:rPr>
          <w:rFonts w:ascii="Times" w:hAnsi="Times"/>
          <w:snapToGrid w:val="0"/>
        </w:rPr>
        <w:tab/>
        <w:t>Ausprägungsgrad:</w:t>
      </w:r>
      <w:r w:rsidRPr="00497067">
        <w:rPr>
          <w:rFonts w:ascii="Times" w:hAnsi="Times"/>
          <w:snapToGrid w:val="0"/>
        </w:rPr>
        <w:t xml:space="preserve"> </w:t>
      </w:r>
      <w:sdt>
        <w:sdtPr>
          <w:rPr>
            <w:rFonts w:ascii="Times" w:hAnsi="Times"/>
            <w:snapToGrid w:val="0"/>
          </w:rPr>
          <w:id w:val="-557014161"/>
          <w:showingPlcHdr/>
        </w:sdtPr>
        <w:sdtEndPr/>
        <w:sdtContent>
          <w:r>
            <w:rPr>
              <w:rStyle w:val="Platzhaltertext"/>
            </w:rPr>
            <w:t>____</w:t>
          </w:r>
          <w:r w:rsidRPr="002B3608">
            <w:rPr>
              <w:rStyle w:val="Platzhaltertext"/>
            </w:rPr>
            <w:t>.</w:t>
          </w:r>
        </w:sdtContent>
      </w:sdt>
    </w:p>
    <w:p w:rsidR="00497067" w:rsidRDefault="00497067" w:rsidP="00497067">
      <w:pPr>
        <w:widowControl w:val="0"/>
        <w:tabs>
          <w:tab w:val="left" w:pos="993"/>
        </w:tabs>
        <w:spacing w:line="28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  <w:t>Nr.</w:t>
      </w:r>
      <w:r w:rsidRPr="00497067">
        <w:rPr>
          <w:rFonts w:ascii="Times" w:hAnsi="Times"/>
          <w:snapToGrid w:val="0"/>
        </w:rPr>
        <w:t xml:space="preserve"> </w:t>
      </w:r>
      <w:sdt>
        <w:sdtPr>
          <w:rPr>
            <w:rFonts w:ascii="Times" w:hAnsi="Times"/>
            <w:snapToGrid w:val="0"/>
          </w:rPr>
          <w:id w:val="1289007881"/>
          <w:showingPlcHdr/>
        </w:sdtPr>
        <w:sdtEndPr/>
        <w:sdtContent>
          <w:r>
            <w:rPr>
              <w:rStyle w:val="Platzhaltertext"/>
            </w:rPr>
            <w:t>____</w:t>
          </w:r>
          <w:r w:rsidRPr="002B3608">
            <w:rPr>
              <w:rStyle w:val="Platzhaltertext"/>
            </w:rPr>
            <w:t>.</w:t>
          </w:r>
        </w:sdtContent>
      </w:sdt>
      <w:r>
        <w:rPr>
          <w:rFonts w:ascii="Times" w:hAnsi="Times"/>
          <w:snapToGrid w:val="0"/>
        </w:rPr>
        <w:tab/>
        <w:t>Ausprägungsgrad:</w:t>
      </w:r>
      <w:r w:rsidRPr="00497067">
        <w:rPr>
          <w:rFonts w:ascii="Times" w:hAnsi="Times"/>
          <w:snapToGrid w:val="0"/>
        </w:rPr>
        <w:t xml:space="preserve"> </w:t>
      </w:r>
      <w:sdt>
        <w:sdtPr>
          <w:rPr>
            <w:rFonts w:ascii="Times" w:hAnsi="Times"/>
            <w:snapToGrid w:val="0"/>
          </w:rPr>
          <w:id w:val="-926264281"/>
          <w:showingPlcHdr/>
        </w:sdtPr>
        <w:sdtEndPr/>
        <w:sdtContent>
          <w:r>
            <w:rPr>
              <w:rStyle w:val="Platzhaltertext"/>
            </w:rPr>
            <w:t>____</w:t>
          </w:r>
          <w:r w:rsidRPr="002B3608">
            <w:rPr>
              <w:rStyle w:val="Platzhaltertext"/>
            </w:rPr>
            <w:t>.</w:t>
          </w:r>
        </w:sdtContent>
      </w:sdt>
    </w:p>
    <w:p w:rsidR="00497067" w:rsidRDefault="00497067" w:rsidP="00497067">
      <w:pPr>
        <w:widowControl w:val="0"/>
        <w:tabs>
          <w:tab w:val="left" w:pos="993"/>
        </w:tabs>
        <w:spacing w:line="28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  <w:t>Nr.</w:t>
      </w:r>
      <w:r w:rsidRPr="00497067">
        <w:rPr>
          <w:rFonts w:ascii="Times" w:hAnsi="Times"/>
          <w:snapToGrid w:val="0"/>
        </w:rPr>
        <w:t xml:space="preserve"> </w:t>
      </w:r>
      <w:sdt>
        <w:sdtPr>
          <w:rPr>
            <w:rFonts w:ascii="Times" w:hAnsi="Times"/>
            <w:snapToGrid w:val="0"/>
          </w:rPr>
          <w:id w:val="-1952546752"/>
          <w:showingPlcHdr/>
        </w:sdtPr>
        <w:sdtEndPr/>
        <w:sdtContent>
          <w:r>
            <w:rPr>
              <w:rStyle w:val="Platzhaltertext"/>
            </w:rPr>
            <w:t>____</w:t>
          </w:r>
          <w:r w:rsidRPr="002B3608">
            <w:rPr>
              <w:rStyle w:val="Platzhaltertext"/>
            </w:rPr>
            <w:t>.</w:t>
          </w:r>
        </w:sdtContent>
      </w:sdt>
      <w:r>
        <w:rPr>
          <w:rFonts w:ascii="Times" w:hAnsi="Times"/>
          <w:snapToGrid w:val="0"/>
        </w:rPr>
        <w:tab/>
        <w:t>Ausprägungsgrad:</w:t>
      </w:r>
      <w:r w:rsidRPr="00497067">
        <w:rPr>
          <w:rFonts w:ascii="Times" w:hAnsi="Times"/>
          <w:snapToGrid w:val="0"/>
        </w:rPr>
        <w:t xml:space="preserve"> </w:t>
      </w:r>
      <w:sdt>
        <w:sdtPr>
          <w:rPr>
            <w:rFonts w:ascii="Times" w:hAnsi="Times"/>
            <w:snapToGrid w:val="0"/>
          </w:rPr>
          <w:id w:val="1960676414"/>
          <w:showingPlcHdr/>
        </w:sdtPr>
        <w:sdtEndPr/>
        <w:sdtContent>
          <w:r>
            <w:rPr>
              <w:rStyle w:val="Platzhaltertext"/>
            </w:rPr>
            <w:t>____</w:t>
          </w:r>
          <w:r w:rsidRPr="002B3608">
            <w:rPr>
              <w:rStyle w:val="Platzhaltertext"/>
            </w:rPr>
            <w:t>.</w:t>
          </w:r>
        </w:sdtContent>
      </w:sdt>
    </w:p>
    <w:p w:rsidR="00497067" w:rsidRDefault="00497067" w:rsidP="00D350E7">
      <w:pPr>
        <w:widowControl w:val="0"/>
        <w:tabs>
          <w:tab w:val="left" w:pos="993"/>
        </w:tabs>
        <w:spacing w:line="280" w:lineRule="atLeast"/>
        <w:rPr>
          <w:rFonts w:ascii="Times" w:hAnsi="Times"/>
          <w:snapToGrid w:val="0"/>
        </w:rPr>
      </w:pPr>
    </w:p>
    <w:p w:rsidR="00D350E7" w:rsidRPr="00CF166F" w:rsidRDefault="00D350E7" w:rsidP="00D350E7">
      <w:pPr>
        <w:widowControl w:val="0"/>
        <w:tabs>
          <w:tab w:val="left" w:pos="993"/>
        </w:tabs>
        <w:spacing w:line="240" w:lineRule="atLeast"/>
        <w:rPr>
          <w:rFonts w:ascii="Times" w:hAnsi="Times"/>
          <w:snapToGrid w:val="0"/>
        </w:rPr>
      </w:pPr>
    </w:p>
    <w:p w:rsidR="00497067" w:rsidRDefault="0028537F" w:rsidP="00D350E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after="176" w:line="280" w:lineRule="atLeast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ab/>
      </w:r>
      <w:r w:rsidR="00244B17">
        <w:rPr>
          <w:rFonts w:ascii="Times" w:hAnsi="Times"/>
          <w:b/>
          <w:snapToGrid w:val="0"/>
        </w:rPr>
        <w:t xml:space="preserve">und setze das Gesamturteil mit </w:t>
      </w:r>
      <w:sdt>
        <w:sdtPr>
          <w:rPr>
            <w:rFonts w:ascii="Times" w:hAnsi="Times"/>
            <w:snapToGrid w:val="0"/>
          </w:rPr>
          <w:id w:val="2117781497"/>
          <w:showingPlcHdr/>
        </w:sdtPr>
        <w:sdtEndPr/>
        <w:sdtContent>
          <w:r w:rsidR="00497067">
            <w:rPr>
              <w:rStyle w:val="Platzhaltertext"/>
            </w:rPr>
            <w:t>____</w:t>
          </w:r>
          <w:r w:rsidR="00497067" w:rsidRPr="002B3608">
            <w:rPr>
              <w:rStyle w:val="Platzhaltertext"/>
            </w:rPr>
            <w:t>.</w:t>
          </w:r>
        </w:sdtContent>
      </w:sdt>
      <w:r w:rsidR="00244B17">
        <w:rPr>
          <w:rFonts w:ascii="Times" w:hAnsi="Times"/>
          <w:b/>
          <w:snapToGrid w:val="0"/>
        </w:rPr>
        <w:t xml:space="preserve"> Punkten fest.</w:t>
      </w:r>
    </w:p>
    <w:p w:rsidR="00497067" w:rsidRDefault="00497067">
      <w:pPr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br w:type="page"/>
      </w:r>
    </w:p>
    <w:p w:rsidR="00497067" w:rsidRDefault="00497067" w:rsidP="00D350E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after="176" w:line="280" w:lineRule="atLeast"/>
        <w:rPr>
          <w:rFonts w:ascii="Times" w:hAnsi="Times"/>
          <w:b/>
          <w:snapToGrid w:val="0"/>
        </w:rPr>
      </w:pPr>
    </w:p>
    <w:p w:rsidR="00244B17" w:rsidRPr="0048574D" w:rsidRDefault="00A11B60" w:rsidP="00D350E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after="176" w:line="280" w:lineRule="atLeast"/>
        <w:rPr>
          <w:rFonts w:ascii="Times" w:hAnsi="Times"/>
          <w:b/>
          <w:snapToGrid w:val="0"/>
        </w:rPr>
      </w:pPr>
      <w:sdt>
        <w:sdtPr>
          <w:rPr>
            <w:rFonts w:ascii="Times" w:hAnsi="Times"/>
            <w:b/>
            <w:snapToGrid w:val="0"/>
          </w:rPr>
          <w:id w:val="-109185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1A">
            <w:rPr>
              <w:rFonts w:ascii="MS Gothic" w:eastAsia="MS Gothic" w:hAnsi="MS Gothic" w:hint="eastAsia"/>
              <w:b/>
              <w:snapToGrid w:val="0"/>
            </w:rPr>
            <w:t>☐</w:t>
          </w:r>
        </w:sdtContent>
      </w:sdt>
      <w:r w:rsidR="00B35E1A">
        <w:rPr>
          <w:rFonts w:ascii="Times" w:hAnsi="Times"/>
          <w:b/>
          <w:snapToGrid w:val="0"/>
        </w:rPr>
        <w:t xml:space="preserve"> </w:t>
      </w:r>
      <w:r w:rsidR="0028537F">
        <w:rPr>
          <w:rFonts w:ascii="Times" w:hAnsi="Times"/>
          <w:b/>
          <w:snapToGrid w:val="0"/>
        </w:rPr>
        <w:t>B</w:t>
      </w:r>
      <w:r w:rsidR="00244B17" w:rsidRPr="0048574D">
        <w:rPr>
          <w:rFonts w:ascii="Times" w:hAnsi="Times"/>
          <w:b/>
          <w:snapToGrid w:val="0"/>
        </w:rPr>
        <w:t xml:space="preserve">ei der Probezeitbeurteilung </w:t>
      </w:r>
      <w:r w:rsidR="0028537F">
        <w:rPr>
          <w:rFonts w:ascii="Times" w:hAnsi="Times"/>
          <w:b/>
          <w:snapToGrid w:val="0"/>
        </w:rPr>
        <w:t xml:space="preserve">treffe ich </w:t>
      </w:r>
      <w:r w:rsidR="00464171">
        <w:rPr>
          <w:rFonts w:ascii="Times" w:hAnsi="Times"/>
          <w:b/>
          <w:snapToGrid w:val="0"/>
        </w:rPr>
        <w:t>folgende Feststellung(en)</w:t>
      </w:r>
      <w:r w:rsidR="00244B17" w:rsidRPr="0048574D">
        <w:rPr>
          <w:rFonts w:ascii="Times" w:hAnsi="Times"/>
          <w:b/>
          <w:snapToGrid w:val="0"/>
        </w:rPr>
        <w:t>:</w:t>
      </w:r>
    </w:p>
    <w:p w:rsidR="00244B17" w:rsidRPr="001C689A" w:rsidRDefault="00A11B60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20" w:lineRule="atLeast"/>
        <w:ind w:left="657" w:right="57"/>
        <w:rPr>
          <w:rFonts w:ascii="Times" w:hAnsi="Times"/>
          <w:b/>
          <w:snapToGrid w:val="0"/>
        </w:rPr>
      </w:pPr>
      <w:sdt>
        <w:sdtPr>
          <w:rPr>
            <w:rFonts w:ascii="Times" w:hAnsi="Times"/>
            <w:snapToGrid w:val="0"/>
          </w:rPr>
          <w:id w:val="-213731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1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244B17">
        <w:rPr>
          <w:rFonts w:ascii="Times" w:hAnsi="Times"/>
          <w:snapToGrid w:val="0"/>
        </w:rPr>
        <w:tab/>
      </w:r>
      <w:r w:rsidR="00244B17" w:rsidRPr="001C689A">
        <w:rPr>
          <w:rFonts w:ascii="Times" w:hAnsi="Times"/>
          <w:b/>
          <w:snapToGrid w:val="0"/>
        </w:rPr>
        <w:t>Erste dienstliche Beurteilung</w:t>
      </w:r>
    </w:p>
    <w:p w:rsidR="00244B17" w:rsidRPr="001C689A" w:rsidRDefault="00244B17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20" w:lineRule="atLeast"/>
        <w:ind w:left="657" w:right="57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r w:rsidRPr="001C689A">
        <w:rPr>
          <w:rFonts w:ascii="Times" w:hAnsi="Times"/>
          <w:snapToGrid w:val="0"/>
        </w:rPr>
        <w:t xml:space="preserve">Die / </w:t>
      </w:r>
      <w:r w:rsidR="009E674C">
        <w:rPr>
          <w:rFonts w:ascii="Times" w:hAnsi="Times"/>
          <w:snapToGrid w:val="0"/>
        </w:rPr>
        <w:t>D</w:t>
      </w:r>
      <w:r w:rsidRPr="001C689A">
        <w:rPr>
          <w:rFonts w:ascii="Times" w:hAnsi="Times"/>
          <w:snapToGrid w:val="0"/>
        </w:rPr>
        <w:t>er Beschäftigte hat sich in der bisherigen Probe</w:t>
      </w:r>
      <w:r w:rsidR="00D350E7">
        <w:rPr>
          <w:rFonts w:ascii="Times" w:hAnsi="Times"/>
          <w:snapToGrid w:val="0"/>
        </w:rPr>
        <w:t>zeit</w:t>
      </w:r>
    </w:p>
    <w:p w:rsidR="00244B17" w:rsidRPr="001C689A" w:rsidRDefault="00A11B60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20" w:lineRule="atLeast"/>
        <w:ind w:left="657" w:right="57"/>
        <w:rPr>
          <w:rFonts w:ascii="Times" w:hAnsi="Times"/>
          <w:snapToGrid w:val="0"/>
        </w:rPr>
      </w:pPr>
      <w:sdt>
        <w:sdtPr>
          <w:rPr>
            <w:rFonts w:ascii="Times" w:hAnsi="Times"/>
            <w:snapToGrid w:val="0"/>
          </w:rPr>
          <w:id w:val="-207958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1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35E1A">
        <w:rPr>
          <w:rFonts w:ascii="Times" w:hAnsi="Times"/>
          <w:snapToGrid w:val="0"/>
        </w:rPr>
        <w:t xml:space="preserve"> </w:t>
      </w:r>
      <w:r w:rsidR="00244B17" w:rsidRPr="001C689A">
        <w:rPr>
          <w:rFonts w:ascii="Times" w:hAnsi="Times"/>
          <w:snapToGrid w:val="0"/>
        </w:rPr>
        <w:t>bewährt</w:t>
      </w:r>
      <w:r w:rsidR="00DF32CF">
        <w:rPr>
          <w:rFonts w:ascii="Times" w:hAnsi="Times"/>
          <w:snapToGrid w:val="0"/>
        </w:rPr>
        <w:t>.</w:t>
      </w:r>
    </w:p>
    <w:p w:rsidR="00244B17" w:rsidRPr="001C689A" w:rsidRDefault="00244B17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20" w:lineRule="atLeast"/>
        <w:ind w:left="657" w:right="57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-34664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1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35E1A">
        <w:rPr>
          <w:rFonts w:ascii="Times" w:hAnsi="Times"/>
          <w:snapToGrid w:val="0"/>
        </w:rPr>
        <w:t xml:space="preserve"> </w:t>
      </w:r>
      <w:r w:rsidRPr="001C689A">
        <w:rPr>
          <w:rFonts w:ascii="Times" w:hAnsi="Times"/>
          <w:snapToGrid w:val="0"/>
        </w:rPr>
        <w:t>eingeschränkt bewährt</w:t>
      </w:r>
      <w:r w:rsidR="00DF32CF">
        <w:rPr>
          <w:rFonts w:ascii="Times" w:hAnsi="Times"/>
          <w:snapToGrid w:val="0"/>
        </w:rPr>
        <w:t>.</w:t>
      </w:r>
    </w:p>
    <w:p w:rsidR="00244B17" w:rsidRPr="001C689A" w:rsidRDefault="00244B17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20" w:lineRule="atLeast"/>
        <w:ind w:left="657" w:right="57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77977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1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B35E1A">
        <w:rPr>
          <w:rFonts w:ascii="Times" w:hAnsi="Times"/>
          <w:snapToGrid w:val="0"/>
        </w:rPr>
        <w:t xml:space="preserve"> </w:t>
      </w:r>
      <w:r w:rsidRPr="001C689A">
        <w:rPr>
          <w:rFonts w:ascii="Times" w:hAnsi="Times"/>
          <w:snapToGrid w:val="0"/>
        </w:rPr>
        <w:t>nicht bewährt</w:t>
      </w:r>
      <w:r w:rsidR="00DF32CF">
        <w:rPr>
          <w:rFonts w:ascii="Times" w:hAnsi="Times"/>
          <w:snapToGrid w:val="0"/>
        </w:rPr>
        <w:t>.</w:t>
      </w:r>
    </w:p>
    <w:p w:rsidR="00244B17" w:rsidRDefault="00244B17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240" w:lineRule="atLeast"/>
        <w:ind w:left="657" w:right="57"/>
        <w:rPr>
          <w:rFonts w:ascii="Times" w:hAnsi="Times"/>
          <w:snapToGrid w:val="0"/>
        </w:rPr>
      </w:pPr>
    </w:p>
    <w:p w:rsidR="00244B17" w:rsidRPr="001C689A" w:rsidRDefault="00A11B60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20" w:lineRule="atLeast"/>
        <w:ind w:left="657" w:right="57"/>
        <w:rPr>
          <w:rFonts w:ascii="Times" w:hAnsi="Times"/>
          <w:snapToGrid w:val="0"/>
        </w:rPr>
      </w:pPr>
      <w:sdt>
        <w:sdtPr>
          <w:rPr>
            <w:rFonts w:ascii="Times" w:hAnsi="Times"/>
            <w:snapToGrid w:val="0"/>
          </w:rPr>
          <w:id w:val="-169970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1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244B17">
        <w:rPr>
          <w:rFonts w:ascii="Times" w:hAnsi="Times"/>
          <w:snapToGrid w:val="0"/>
        </w:rPr>
        <w:tab/>
      </w:r>
      <w:r w:rsidR="00244B17" w:rsidRPr="001C689A">
        <w:rPr>
          <w:rFonts w:ascii="Times" w:hAnsi="Times"/>
          <w:b/>
          <w:snapToGrid w:val="0"/>
        </w:rPr>
        <w:t>Zweite dienstliche Beurteilung</w:t>
      </w:r>
    </w:p>
    <w:p w:rsidR="00244B17" w:rsidRPr="001C689A" w:rsidRDefault="00244B17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20" w:lineRule="atLeast"/>
        <w:ind w:left="657" w:right="57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r w:rsidRPr="001C689A">
        <w:rPr>
          <w:rFonts w:ascii="Times" w:hAnsi="Times"/>
          <w:snapToGrid w:val="0"/>
        </w:rPr>
        <w:t xml:space="preserve">Die / </w:t>
      </w:r>
      <w:r w:rsidR="004A45EE">
        <w:rPr>
          <w:rFonts w:ascii="Times" w:hAnsi="Times"/>
          <w:snapToGrid w:val="0"/>
        </w:rPr>
        <w:t>D</w:t>
      </w:r>
      <w:r w:rsidRPr="001C689A">
        <w:rPr>
          <w:rFonts w:ascii="Times" w:hAnsi="Times"/>
          <w:snapToGrid w:val="0"/>
        </w:rPr>
        <w:t>er Beschäftigte hat sich in der Probezeit</w:t>
      </w:r>
    </w:p>
    <w:p w:rsidR="00244B17" w:rsidRDefault="00A11B60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20" w:lineRule="atLeast"/>
        <w:ind w:left="657" w:right="57"/>
        <w:rPr>
          <w:rFonts w:ascii="Times" w:hAnsi="Times"/>
          <w:snapToGrid w:val="0"/>
        </w:rPr>
      </w:pPr>
      <w:sdt>
        <w:sdtPr>
          <w:rPr>
            <w:rFonts w:ascii="Times" w:hAnsi="Times"/>
            <w:snapToGrid w:val="0"/>
          </w:rPr>
          <w:id w:val="-11969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1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244B17">
        <w:rPr>
          <w:rFonts w:ascii="Times" w:hAnsi="Times"/>
          <w:snapToGrid w:val="0"/>
        </w:rPr>
        <w:tab/>
      </w:r>
      <w:r w:rsidR="00244B17" w:rsidRPr="001C689A">
        <w:rPr>
          <w:rFonts w:ascii="Times" w:hAnsi="Times"/>
          <w:snapToGrid w:val="0"/>
        </w:rPr>
        <w:t>in vollem Umfang bewährt</w:t>
      </w:r>
      <w:r w:rsidR="00DF32CF">
        <w:rPr>
          <w:rFonts w:ascii="Times" w:hAnsi="Times"/>
          <w:snapToGrid w:val="0"/>
        </w:rPr>
        <w:t>.</w:t>
      </w:r>
    </w:p>
    <w:p w:rsidR="00244B17" w:rsidRPr="001C689A" w:rsidRDefault="00D13FBA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20" w:lineRule="atLeast"/>
        <w:ind w:left="657" w:right="57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r w:rsidR="00244B17"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116466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1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244B17">
        <w:rPr>
          <w:rFonts w:ascii="Times" w:hAnsi="Times"/>
          <w:snapToGrid w:val="0"/>
        </w:rPr>
        <w:tab/>
      </w:r>
      <w:r w:rsidR="00244B17" w:rsidRPr="001C689A">
        <w:rPr>
          <w:rFonts w:ascii="Times" w:hAnsi="Times"/>
          <w:snapToGrid w:val="0"/>
        </w:rPr>
        <w:t>der</w:t>
      </w:r>
      <w:r w:rsidR="00244B17">
        <w:rPr>
          <w:rFonts w:ascii="Times" w:hAnsi="Times"/>
          <w:snapToGrid w:val="0"/>
        </w:rPr>
        <w:t>/die</w:t>
      </w:r>
      <w:r w:rsidR="00244B17" w:rsidRPr="001C689A">
        <w:rPr>
          <w:rFonts w:ascii="Times" w:hAnsi="Times"/>
          <w:snapToGrid w:val="0"/>
        </w:rPr>
        <w:t xml:space="preserve"> Beschäftigte hat sich wegen besonderer Leistungen ausgezeichnet.</w:t>
      </w:r>
    </w:p>
    <w:p w:rsidR="00244B17" w:rsidRPr="001C689A" w:rsidRDefault="00244B17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20" w:lineRule="atLeast"/>
        <w:ind w:left="657" w:right="57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72749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1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>
        <w:rPr>
          <w:rFonts w:ascii="Times" w:hAnsi="Times"/>
          <w:snapToGrid w:val="0"/>
        </w:rPr>
        <w:tab/>
      </w:r>
      <w:r w:rsidRPr="001C689A">
        <w:rPr>
          <w:rFonts w:ascii="Times" w:hAnsi="Times"/>
          <w:snapToGrid w:val="0"/>
        </w:rPr>
        <w:t>nicht bewährt</w:t>
      </w:r>
      <w:r w:rsidR="00DF32CF">
        <w:rPr>
          <w:rFonts w:ascii="Times" w:hAnsi="Times"/>
          <w:snapToGrid w:val="0"/>
        </w:rPr>
        <w:t>.</w:t>
      </w:r>
    </w:p>
    <w:p w:rsidR="00244B17" w:rsidRPr="001C689A" w:rsidRDefault="00244B17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20" w:lineRule="atLeast"/>
        <w:ind w:left="657" w:right="57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-74935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1A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>
        <w:rPr>
          <w:rFonts w:ascii="Times" w:hAnsi="Times"/>
          <w:snapToGrid w:val="0"/>
        </w:rPr>
        <w:tab/>
      </w:r>
      <w:r w:rsidRPr="001C689A">
        <w:rPr>
          <w:rFonts w:ascii="Times" w:hAnsi="Times"/>
          <w:snapToGrid w:val="0"/>
        </w:rPr>
        <w:t>Die Bewährung kann noch nicht abschließend festge</w:t>
      </w:r>
      <w:r>
        <w:rPr>
          <w:rFonts w:ascii="Times" w:hAnsi="Times"/>
          <w:snapToGrid w:val="0"/>
        </w:rPr>
        <w:t xml:space="preserve">stellt </w:t>
      </w:r>
      <w:r w:rsidRPr="001C689A">
        <w:rPr>
          <w:rFonts w:ascii="Times" w:hAnsi="Times"/>
          <w:snapToGrid w:val="0"/>
        </w:rPr>
        <w:t>werden</w:t>
      </w:r>
      <w:r>
        <w:rPr>
          <w:rFonts w:ascii="Times" w:hAnsi="Times"/>
          <w:snapToGrid w:val="0"/>
        </w:rPr>
        <w:t>.</w:t>
      </w:r>
    </w:p>
    <w:p w:rsidR="00244B17" w:rsidRDefault="00244B17" w:rsidP="00D350E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280" w:lineRule="atLeast"/>
        <w:rPr>
          <w:rFonts w:ascii="Times" w:hAnsi="Times"/>
          <w:snapToGrid w:val="0"/>
          <w:sz w:val="12"/>
        </w:rPr>
      </w:pPr>
    </w:p>
    <w:p w:rsidR="00F5128B" w:rsidRDefault="00F5128B" w:rsidP="00D350E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280" w:lineRule="atLeast"/>
        <w:ind w:left="5794"/>
        <w:rPr>
          <w:rFonts w:ascii="Times" w:hAnsi="Times"/>
          <w:snapToGrid w:val="0"/>
        </w:rPr>
      </w:pPr>
    </w:p>
    <w:p w:rsidR="00244B17" w:rsidRDefault="00244B17" w:rsidP="00D350E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280" w:lineRule="atLeast"/>
        <w:rPr>
          <w:rFonts w:ascii="Times" w:hAnsi="Times"/>
          <w:snapToGrid w:val="0"/>
          <w:sz w:val="12"/>
        </w:rPr>
      </w:pPr>
    </w:p>
    <w:p w:rsidR="00244B17" w:rsidRDefault="000C1E90" w:rsidP="00760BB6">
      <w:pPr>
        <w:widowControl w:val="0"/>
        <w:tabs>
          <w:tab w:val="left" w:pos="709"/>
          <w:tab w:val="center" w:pos="4395"/>
          <w:tab w:val="left" w:pos="5529"/>
          <w:tab w:val="center" w:pos="7889"/>
          <w:tab w:val="left" w:pos="8547"/>
          <w:tab w:val="left" w:pos="9204"/>
        </w:tabs>
        <w:spacing w:line="28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………………………….</w:t>
      </w:r>
      <w:r w:rsidR="00760BB6">
        <w:rPr>
          <w:rFonts w:ascii="Times" w:hAnsi="Times"/>
          <w:snapToGrid w:val="0"/>
        </w:rPr>
        <w:tab/>
      </w:r>
      <w:r w:rsidR="00760BB6">
        <w:rPr>
          <w:rFonts w:ascii="Times" w:hAnsi="Times"/>
          <w:snapToGrid w:val="0"/>
        </w:rPr>
        <w:tab/>
      </w:r>
      <w:r w:rsidR="00244B17">
        <w:rPr>
          <w:rFonts w:ascii="Times" w:hAnsi="Times"/>
          <w:snapToGrid w:val="0"/>
        </w:rPr>
        <w:t>......................................................</w:t>
      </w:r>
    </w:p>
    <w:p w:rsidR="00244B17" w:rsidRDefault="00D13FBA" w:rsidP="00760BB6">
      <w:pPr>
        <w:widowControl w:val="0"/>
        <w:tabs>
          <w:tab w:val="left" w:pos="709"/>
          <w:tab w:val="center" w:pos="7088"/>
          <w:tab w:val="center" w:pos="7889"/>
          <w:tab w:val="left" w:pos="8547"/>
          <w:tab w:val="left" w:pos="9204"/>
        </w:tabs>
        <w:spacing w:line="28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r w:rsidR="00760BB6">
        <w:rPr>
          <w:rFonts w:ascii="Times" w:hAnsi="Times"/>
          <w:snapToGrid w:val="0"/>
        </w:rPr>
        <w:t>(</w:t>
      </w:r>
      <w:r w:rsidR="00244B17">
        <w:rPr>
          <w:rFonts w:ascii="Times" w:hAnsi="Times"/>
          <w:snapToGrid w:val="0"/>
        </w:rPr>
        <w:t>Datum)</w:t>
      </w:r>
      <w:r w:rsidR="00244B17">
        <w:rPr>
          <w:rFonts w:ascii="Times" w:hAnsi="Times"/>
          <w:snapToGrid w:val="0"/>
        </w:rPr>
        <w:tab/>
        <w:t>(</w:t>
      </w:r>
      <w:sdt>
        <w:sdtPr>
          <w:rPr>
            <w:rFonts w:ascii="Times" w:hAnsi="Times"/>
            <w:snapToGrid w:val="0"/>
          </w:rPr>
          <w:id w:val="-1703928942"/>
        </w:sdtPr>
        <w:sdtEndPr/>
        <w:sdtContent>
          <w:sdt>
            <w:sdtPr>
              <w:rPr>
                <w:rFonts w:ascii="Times" w:hAnsi="Times"/>
                <w:snapToGrid w:val="0"/>
              </w:rPr>
              <w:id w:val="-1492023192"/>
              <w:showingPlcHdr/>
            </w:sdtPr>
            <w:sdtEndPr/>
            <w:sdtContent>
              <w:r w:rsidR="00497067">
                <w:rPr>
                  <w:rStyle w:val="Platzhaltertext"/>
                </w:rPr>
                <w:t>____</w:t>
              </w:r>
              <w:r w:rsidR="00497067" w:rsidRPr="002B3608">
                <w:rPr>
                  <w:rStyle w:val="Platzhaltertext"/>
                </w:rPr>
                <w:t>.</w:t>
              </w:r>
            </w:sdtContent>
          </w:sdt>
        </w:sdtContent>
      </w:sdt>
      <w:r w:rsidR="00244B17">
        <w:rPr>
          <w:rFonts w:ascii="Times" w:hAnsi="Times"/>
          <w:snapToGrid w:val="0"/>
        </w:rPr>
        <w:t>)</w:t>
      </w:r>
    </w:p>
    <w:p w:rsidR="00244B17" w:rsidRDefault="00DF32CF" w:rsidP="00760BB6">
      <w:pPr>
        <w:widowControl w:val="0"/>
        <w:tabs>
          <w:tab w:val="left" w:pos="657"/>
          <w:tab w:val="left" w:pos="709"/>
          <w:tab w:val="left" w:pos="1315"/>
          <w:tab w:val="left" w:pos="1972"/>
          <w:tab w:val="left" w:pos="2630"/>
          <w:tab w:val="left" w:pos="3287"/>
          <w:tab w:val="left" w:pos="3945"/>
          <w:tab w:val="left" w:pos="4797"/>
          <w:tab w:val="left" w:pos="5260"/>
          <w:tab w:val="left" w:pos="5529"/>
          <w:tab w:val="left" w:pos="6574"/>
          <w:tab w:val="left" w:pos="7232"/>
          <w:tab w:val="left" w:pos="7889"/>
          <w:tab w:val="left" w:pos="8547"/>
          <w:tab w:val="left" w:pos="9204"/>
        </w:tabs>
        <w:spacing w:line="28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  <w:t>(höhere Vorgesetzte/höherer Vorgesetzter)</w:t>
      </w:r>
    </w:p>
    <w:p w:rsidR="00497067" w:rsidRDefault="00244B17" w:rsidP="00537D87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413" w:lineRule="atLeast"/>
        <w:jc w:val="center"/>
        <w:rPr>
          <w:rFonts w:ascii="Times" w:hAnsi="Times"/>
          <w:b/>
          <w:snapToGrid w:val="0"/>
        </w:rPr>
      </w:pPr>
      <w:r>
        <w:rPr>
          <w:rFonts w:ascii="Times" w:hAnsi="Times"/>
          <w:snapToGrid w:val="0"/>
        </w:rPr>
        <w:br w:type="page"/>
      </w:r>
    </w:p>
    <w:p w:rsidR="0028537F" w:rsidRPr="00D13FBA" w:rsidRDefault="005F14F1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413" w:lineRule="atLeast"/>
        <w:jc w:val="center"/>
        <w:rPr>
          <w:rFonts w:ascii="Times" w:hAnsi="Times"/>
          <w:b/>
          <w:snapToGrid w:val="0"/>
          <w:szCs w:val="24"/>
        </w:rPr>
      </w:pPr>
      <w:r w:rsidRPr="00D13FBA">
        <w:rPr>
          <w:rFonts w:ascii="Times" w:hAnsi="Times"/>
          <w:b/>
          <w:snapToGrid w:val="0"/>
          <w:szCs w:val="24"/>
        </w:rPr>
        <w:lastRenderedPageBreak/>
        <w:t>von der Endbeurteilerin / dem Endbeurteiler auszufüllen</w:t>
      </w:r>
    </w:p>
    <w:p w:rsidR="005F14F1" w:rsidRPr="00D13FBA" w:rsidRDefault="005F14F1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413" w:lineRule="atLeast"/>
        <w:jc w:val="center"/>
        <w:rPr>
          <w:rFonts w:ascii="Times" w:hAnsi="Times"/>
          <w:snapToGrid w:val="0"/>
          <w:szCs w:val="24"/>
        </w:rPr>
      </w:pPr>
      <w:r w:rsidRPr="00D13FBA">
        <w:rPr>
          <w:rFonts w:ascii="Times" w:hAnsi="Times"/>
          <w:b/>
          <w:snapToGrid w:val="0"/>
          <w:szCs w:val="24"/>
        </w:rPr>
        <w:t>Endbeurteilung</w:t>
      </w:r>
    </w:p>
    <w:p w:rsidR="0028537F" w:rsidRDefault="0028537F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280" w:lineRule="atLeast"/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8537F" w:rsidRDefault="0028537F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after="139" w:line="280" w:lineRule="atLeast"/>
        <w:rPr>
          <w:rFonts w:ascii="Times" w:hAnsi="Times"/>
          <w:snapToGrid w:val="0"/>
          <w:sz w:val="28"/>
        </w:rPr>
      </w:pPr>
      <w:r>
        <w:rPr>
          <w:rFonts w:ascii="Times" w:hAnsi="Times"/>
          <w:b/>
          <w:snapToGrid w:val="0"/>
          <w:sz w:val="28"/>
        </w:rPr>
        <w:t>Beurteilung (Nr. 11.2.2 BRL)</w:t>
      </w:r>
    </w:p>
    <w:p w:rsidR="0028537F" w:rsidRDefault="0028537F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0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Ich stimme dem Beurteilungsvorschlag der Erstbeurteilerin / des Erstbeurteilers</w:t>
      </w:r>
    </w:p>
    <w:p w:rsidR="0028537F" w:rsidRDefault="0028537F" w:rsidP="0028537F">
      <w:pPr>
        <w:widowControl w:val="0"/>
        <w:tabs>
          <w:tab w:val="left" w:pos="709"/>
          <w:tab w:val="left" w:pos="4797"/>
          <w:tab w:val="left" w:pos="7232"/>
          <w:tab w:val="left" w:pos="7889"/>
          <w:tab w:val="left" w:pos="8547"/>
          <w:tab w:val="left" w:pos="9204"/>
        </w:tabs>
        <w:spacing w:line="300" w:lineRule="atLeast"/>
        <w:ind w:left="7232" w:hanging="7232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in der Gesamtnote der Leistungsbeurteilung</w:t>
      </w:r>
      <w:r>
        <w:rPr>
          <w:rFonts w:ascii="Times" w:hAnsi="Times"/>
          <w:snapToGrid w:val="0"/>
        </w:rPr>
        <w:tab/>
        <w:t xml:space="preserve">zu   </w:t>
      </w:r>
      <w:sdt>
        <w:sdtPr>
          <w:rPr>
            <w:rFonts w:ascii="Times" w:hAnsi="Times"/>
            <w:snapToGrid w:val="0"/>
          </w:rPr>
          <w:id w:val="-38287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1B1">
            <w:rPr>
              <w:rFonts w:ascii="MS Gothic" w:eastAsia="MS Gothic" w:hAnsi="MS Gothic" w:hint="eastAsia"/>
              <w:snapToGrid w:val="0"/>
            </w:rPr>
            <w:t>☐</w:t>
          </w:r>
        </w:sdtContent>
      </w:sdt>
    </w:p>
    <w:p w:rsidR="0028537F" w:rsidRDefault="0028537F" w:rsidP="0028537F">
      <w:pPr>
        <w:widowControl w:val="0"/>
        <w:tabs>
          <w:tab w:val="left" w:pos="709"/>
          <w:tab w:val="left" w:pos="4796"/>
          <w:tab w:val="left" w:pos="7232"/>
          <w:tab w:val="left" w:pos="7889"/>
          <w:tab w:val="left" w:pos="8547"/>
          <w:tab w:val="left" w:pos="9204"/>
        </w:tabs>
        <w:spacing w:line="300" w:lineRule="atLeast"/>
        <w:ind w:left="7232" w:hanging="7232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der Beurteilung der Befähigung</w:t>
      </w:r>
      <w:r>
        <w:rPr>
          <w:rFonts w:ascii="Times" w:hAnsi="Times"/>
          <w:snapToGrid w:val="0"/>
        </w:rPr>
        <w:tab/>
        <w:t xml:space="preserve">zu   </w:t>
      </w:r>
      <w:sdt>
        <w:sdtPr>
          <w:rPr>
            <w:rFonts w:ascii="Times" w:hAnsi="Times"/>
            <w:snapToGrid w:val="0"/>
          </w:rPr>
          <w:id w:val="-125389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1B1">
            <w:rPr>
              <w:rFonts w:ascii="MS Gothic" w:eastAsia="MS Gothic" w:hAnsi="MS Gothic" w:hint="eastAsia"/>
              <w:snapToGrid w:val="0"/>
            </w:rPr>
            <w:t>☐</w:t>
          </w:r>
        </w:sdtContent>
      </w:sdt>
    </w:p>
    <w:p w:rsidR="0028537F" w:rsidRPr="00057E8A" w:rsidRDefault="0028537F" w:rsidP="0028537F">
      <w:pPr>
        <w:widowControl w:val="0"/>
        <w:tabs>
          <w:tab w:val="left" w:pos="709"/>
          <w:tab w:val="left" w:pos="4796"/>
          <w:tab w:val="left" w:pos="7232"/>
          <w:tab w:val="left" w:pos="7889"/>
          <w:tab w:val="left" w:pos="8547"/>
          <w:tab w:val="left" w:pos="9204"/>
        </w:tabs>
        <w:spacing w:line="240" w:lineRule="atLeast"/>
        <w:ind w:left="7229" w:hanging="7229"/>
        <w:rPr>
          <w:rFonts w:ascii="Times" w:hAnsi="Times"/>
          <w:snapToGrid w:val="0"/>
        </w:rPr>
      </w:pPr>
    </w:p>
    <w:p w:rsidR="0028537F" w:rsidRDefault="00A11B60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20" w:lineRule="atLeast"/>
        <w:rPr>
          <w:rFonts w:ascii="Times" w:hAnsi="Times"/>
          <w:snapToGrid w:val="0"/>
        </w:rPr>
      </w:pPr>
      <w:sdt>
        <w:sdtPr>
          <w:rPr>
            <w:rFonts w:ascii="Times" w:hAnsi="Times"/>
            <w:b/>
            <w:snapToGrid w:val="0"/>
          </w:rPr>
          <w:id w:val="106406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1B1">
            <w:rPr>
              <w:rFonts w:ascii="MS Gothic" w:eastAsia="MS Gothic" w:hAnsi="MS Gothic" w:hint="eastAsia"/>
              <w:b/>
              <w:snapToGrid w:val="0"/>
            </w:rPr>
            <w:t>☐</w:t>
          </w:r>
        </w:sdtContent>
      </w:sdt>
      <w:r w:rsidR="0028537F">
        <w:rPr>
          <w:rFonts w:ascii="Times" w:hAnsi="Times"/>
          <w:b/>
          <w:snapToGrid w:val="0"/>
        </w:rPr>
        <w:tab/>
      </w:r>
      <w:r w:rsidR="0028537F">
        <w:rPr>
          <w:rFonts w:ascii="Times" w:hAnsi="Times"/>
          <w:snapToGrid w:val="0"/>
        </w:rPr>
        <w:t>Zur Erstbeurteilung gebe ich folgendes abweichendes Votum ab:</w:t>
      </w:r>
    </w:p>
    <w:p w:rsidR="0028537F" w:rsidRDefault="0028537F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2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31908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1B1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D531B1">
        <w:rPr>
          <w:rFonts w:ascii="Times" w:hAnsi="Times"/>
          <w:snapToGrid w:val="0"/>
        </w:rPr>
        <w:t xml:space="preserve"> </w:t>
      </w:r>
      <w:r>
        <w:rPr>
          <w:rFonts w:ascii="Times" w:hAnsi="Times"/>
          <w:snapToGrid w:val="0"/>
        </w:rPr>
        <w:t>hinsichtlich folgender Leistungsmerkmale</w:t>
      </w:r>
    </w:p>
    <w:p w:rsidR="00D13FBA" w:rsidRDefault="00D13FBA" w:rsidP="00D13FBA">
      <w:pPr>
        <w:widowControl w:val="0"/>
        <w:tabs>
          <w:tab w:val="left" w:pos="993"/>
        </w:tabs>
        <w:spacing w:line="32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  <w:t>1. Arbeitsweise</w:t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816071487"/>
          <w:showingPlcHdr/>
        </w:sdtPr>
        <w:sdtEndPr/>
        <w:sdtContent>
          <w:r w:rsidR="00D531B1">
            <w:rPr>
              <w:rStyle w:val="Platzhaltertext"/>
            </w:rPr>
            <w:t>____</w:t>
          </w:r>
          <w:r w:rsidR="00D531B1" w:rsidRPr="002B3608">
            <w:rPr>
              <w:rStyle w:val="Platzhaltertext"/>
            </w:rPr>
            <w:t>.</w:t>
          </w:r>
        </w:sdtContent>
      </w:sdt>
    </w:p>
    <w:p w:rsidR="00D13FBA" w:rsidRDefault="00D13FBA" w:rsidP="00D13FBA">
      <w:pPr>
        <w:widowControl w:val="0"/>
        <w:tabs>
          <w:tab w:val="left" w:pos="993"/>
        </w:tabs>
        <w:spacing w:line="32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  <w:t>2. Arbeitsorganisation</w:t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1272043430"/>
          <w:showingPlcHdr/>
        </w:sdtPr>
        <w:sdtEndPr/>
        <w:sdtContent>
          <w:r w:rsidR="00D531B1">
            <w:rPr>
              <w:rStyle w:val="Platzhaltertext"/>
            </w:rPr>
            <w:t>____</w:t>
          </w:r>
          <w:r w:rsidR="00D531B1" w:rsidRPr="002B3608">
            <w:rPr>
              <w:rStyle w:val="Platzhaltertext"/>
            </w:rPr>
            <w:t>.</w:t>
          </w:r>
        </w:sdtContent>
      </w:sdt>
    </w:p>
    <w:p w:rsidR="00D13FBA" w:rsidRDefault="00D13FBA" w:rsidP="00D13FBA">
      <w:pPr>
        <w:widowControl w:val="0"/>
        <w:tabs>
          <w:tab w:val="left" w:pos="993"/>
        </w:tabs>
        <w:spacing w:line="32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  <w:t>3. Arbeitseinsatz</w:t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-1779554501"/>
          <w:showingPlcHdr/>
        </w:sdtPr>
        <w:sdtEndPr/>
        <w:sdtContent>
          <w:r w:rsidR="00D531B1">
            <w:rPr>
              <w:rStyle w:val="Platzhaltertext"/>
            </w:rPr>
            <w:t>____</w:t>
          </w:r>
          <w:r w:rsidR="00D531B1" w:rsidRPr="002B3608">
            <w:rPr>
              <w:rStyle w:val="Platzhaltertext"/>
            </w:rPr>
            <w:t>.</w:t>
          </w:r>
        </w:sdtContent>
      </w:sdt>
    </w:p>
    <w:p w:rsidR="00D13FBA" w:rsidRDefault="00D13FBA" w:rsidP="00D13FBA">
      <w:pPr>
        <w:widowControl w:val="0"/>
        <w:tabs>
          <w:tab w:val="left" w:pos="993"/>
        </w:tabs>
        <w:spacing w:line="32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  <w:t>4. Arbeitsgüte</w:t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1042491519"/>
          <w:showingPlcHdr/>
        </w:sdtPr>
        <w:sdtEndPr/>
        <w:sdtContent>
          <w:r w:rsidR="00D531B1">
            <w:rPr>
              <w:rStyle w:val="Platzhaltertext"/>
            </w:rPr>
            <w:t>____</w:t>
          </w:r>
          <w:r w:rsidR="00D531B1" w:rsidRPr="002B3608">
            <w:rPr>
              <w:rStyle w:val="Platzhaltertext"/>
            </w:rPr>
            <w:t>.</w:t>
          </w:r>
        </w:sdtContent>
      </w:sdt>
    </w:p>
    <w:p w:rsidR="00D13FBA" w:rsidRDefault="00D13FBA" w:rsidP="00D13FBA">
      <w:pPr>
        <w:widowControl w:val="0"/>
        <w:tabs>
          <w:tab w:val="left" w:pos="993"/>
        </w:tabs>
        <w:spacing w:line="32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  <w:t>5. Arbeitserfolg</w:t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1967543225"/>
          <w:showingPlcHdr/>
        </w:sdtPr>
        <w:sdtEndPr/>
        <w:sdtContent>
          <w:r w:rsidR="00D531B1">
            <w:rPr>
              <w:rStyle w:val="Platzhaltertext"/>
            </w:rPr>
            <w:t>____</w:t>
          </w:r>
          <w:r w:rsidR="00D531B1" w:rsidRPr="002B3608">
            <w:rPr>
              <w:rStyle w:val="Platzhaltertext"/>
            </w:rPr>
            <w:t>.</w:t>
          </w:r>
        </w:sdtContent>
      </w:sdt>
    </w:p>
    <w:p w:rsidR="00D13FBA" w:rsidRDefault="00D13FBA" w:rsidP="00D13FBA">
      <w:pPr>
        <w:widowControl w:val="0"/>
        <w:tabs>
          <w:tab w:val="left" w:pos="993"/>
          <w:tab w:val="left" w:pos="4678"/>
        </w:tabs>
        <w:spacing w:line="32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  <w:t>6. Soziale Kompetenz</w:t>
      </w:r>
      <w:r>
        <w:rPr>
          <w:rFonts w:ascii="Times" w:hAnsi="Times"/>
          <w:snapToGrid w:val="0"/>
        </w:rPr>
        <w:tab/>
      </w:r>
      <w:r>
        <w:rPr>
          <w:rFonts w:ascii="Times" w:hAnsi="Times"/>
          <w:b/>
          <w:snapToGrid w:val="0"/>
        </w:rPr>
        <w:t>a)</w:t>
      </w:r>
      <w:r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1469784237"/>
          <w:showingPlcHdr/>
        </w:sdtPr>
        <w:sdtEndPr/>
        <w:sdtContent>
          <w:r w:rsidR="00D531B1">
            <w:rPr>
              <w:rStyle w:val="Platzhaltertext"/>
            </w:rPr>
            <w:t>____</w:t>
          </w:r>
          <w:r w:rsidR="00D531B1" w:rsidRPr="002B3608">
            <w:rPr>
              <w:rStyle w:val="Platzhaltertext"/>
            </w:rPr>
            <w:t>.</w:t>
          </w:r>
        </w:sdtContent>
      </w:sdt>
    </w:p>
    <w:p w:rsidR="00D13FBA" w:rsidRDefault="00D13FBA" w:rsidP="00D13FBA">
      <w:pPr>
        <w:widowControl w:val="0"/>
        <w:tabs>
          <w:tab w:val="left" w:pos="993"/>
          <w:tab w:val="left" w:pos="4678"/>
          <w:tab w:val="left" w:pos="4962"/>
        </w:tabs>
        <w:spacing w:line="32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>
        <w:rPr>
          <w:rFonts w:ascii="Times" w:hAnsi="Times"/>
          <w:b/>
          <w:snapToGrid w:val="0"/>
        </w:rPr>
        <w:t>b)</w:t>
      </w:r>
      <w:r>
        <w:rPr>
          <w:rFonts w:ascii="Times" w:hAnsi="Times"/>
          <w:b/>
          <w:snapToGrid w:val="0"/>
        </w:rPr>
        <w:tab/>
      </w:r>
      <w:sdt>
        <w:sdtPr>
          <w:rPr>
            <w:rFonts w:ascii="Times" w:hAnsi="Times"/>
            <w:snapToGrid w:val="0"/>
          </w:rPr>
          <w:id w:val="-1049990319"/>
          <w:showingPlcHdr/>
        </w:sdtPr>
        <w:sdtEndPr/>
        <w:sdtContent>
          <w:r w:rsidR="00497067">
            <w:rPr>
              <w:rStyle w:val="Platzhaltertext"/>
            </w:rPr>
            <w:t>____</w:t>
          </w:r>
          <w:r w:rsidR="00497067" w:rsidRPr="002B3608">
            <w:rPr>
              <w:rStyle w:val="Platzhaltertext"/>
            </w:rPr>
            <w:t>.</w:t>
          </w:r>
        </w:sdtContent>
      </w:sdt>
    </w:p>
    <w:p w:rsidR="00D13FBA" w:rsidRDefault="00D13FBA" w:rsidP="00D13FBA">
      <w:pPr>
        <w:widowControl w:val="0"/>
        <w:tabs>
          <w:tab w:val="left" w:pos="993"/>
          <w:tab w:val="left" w:pos="4678"/>
        </w:tabs>
        <w:spacing w:line="32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  <w:t>7. Führungsverhalten</w:t>
      </w:r>
      <w:r>
        <w:rPr>
          <w:rFonts w:ascii="Times" w:hAnsi="Times"/>
          <w:snapToGrid w:val="0"/>
        </w:rPr>
        <w:tab/>
      </w:r>
      <w:r>
        <w:rPr>
          <w:rFonts w:ascii="Times" w:hAnsi="Times"/>
          <w:b/>
          <w:snapToGrid w:val="0"/>
        </w:rPr>
        <w:t>a)</w:t>
      </w:r>
      <w:r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-666637298"/>
          <w:showingPlcHdr/>
        </w:sdtPr>
        <w:sdtEndPr/>
        <w:sdtContent>
          <w:r w:rsidR="00D531B1">
            <w:rPr>
              <w:rStyle w:val="Platzhaltertext"/>
            </w:rPr>
            <w:t>____</w:t>
          </w:r>
          <w:r w:rsidR="00D531B1" w:rsidRPr="002B3608">
            <w:rPr>
              <w:rStyle w:val="Platzhaltertext"/>
            </w:rPr>
            <w:t>.</w:t>
          </w:r>
        </w:sdtContent>
      </w:sdt>
    </w:p>
    <w:p w:rsidR="0028537F" w:rsidRPr="00F91F8D" w:rsidRDefault="00D13FBA" w:rsidP="00F91F8D">
      <w:pPr>
        <w:widowControl w:val="0"/>
        <w:tabs>
          <w:tab w:val="left" w:pos="993"/>
          <w:tab w:val="left" w:pos="4678"/>
          <w:tab w:val="left" w:pos="4962"/>
        </w:tabs>
        <w:spacing w:line="320" w:lineRule="atLeast"/>
        <w:ind w:left="657" w:hanging="657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</w:r>
      <w:r w:rsidR="00F91F8D">
        <w:rPr>
          <w:rFonts w:ascii="Times" w:hAnsi="Times"/>
          <w:snapToGrid w:val="0"/>
        </w:rPr>
        <w:tab/>
      </w:r>
      <w:r>
        <w:rPr>
          <w:rFonts w:ascii="Times" w:hAnsi="Times"/>
          <w:b/>
          <w:snapToGrid w:val="0"/>
        </w:rPr>
        <w:t>b)</w:t>
      </w:r>
      <w:r>
        <w:rPr>
          <w:rFonts w:ascii="Times" w:hAnsi="Times"/>
          <w:b/>
          <w:snapToGrid w:val="0"/>
        </w:rPr>
        <w:tab/>
      </w:r>
      <w:sdt>
        <w:sdtPr>
          <w:rPr>
            <w:rFonts w:ascii="Times" w:hAnsi="Times"/>
            <w:snapToGrid w:val="0"/>
          </w:rPr>
          <w:id w:val="1143076125"/>
          <w:showingPlcHdr/>
        </w:sdtPr>
        <w:sdtEndPr/>
        <w:sdtContent>
          <w:r w:rsidR="00D531B1">
            <w:rPr>
              <w:rStyle w:val="Platzhaltertext"/>
            </w:rPr>
            <w:t>____</w:t>
          </w:r>
          <w:r w:rsidR="00D531B1" w:rsidRPr="002B3608">
            <w:rPr>
              <w:rStyle w:val="Platzhaltertext"/>
            </w:rPr>
            <w:t>.</w:t>
          </w:r>
        </w:sdtContent>
      </w:sdt>
      <w:r w:rsidR="00F91F8D">
        <w:rPr>
          <w:rFonts w:ascii="Times" w:hAnsi="Times"/>
          <w:b/>
          <w:snapToGrid w:val="0"/>
        </w:rPr>
        <w:br/>
        <w:t>und setze die Gesamtnote der Leistungsbeurteilung mit Punkten fest.</w:t>
      </w:r>
    </w:p>
    <w:p w:rsidR="0028537F" w:rsidRDefault="0028537F" w:rsidP="00F91F8D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240" w:lineRule="atLeast"/>
        <w:ind w:left="657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r w:rsidR="00F91F8D">
        <w:rPr>
          <w:rFonts w:ascii="Times" w:hAnsi="Times"/>
          <w:snapToGrid w:val="0"/>
        </w:rPr>
        <w:br/>
      </w:r>
      <w:sdt>
        <w:sdtPr>
          <w:rPr>
            <w:rFonts w:ascii="Times" w:hAnsi="Times"/>
            <w:snapToGrid w:val="0"/>
          </w:rPr>
          <w:id w:val="109976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1B1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>
        <w:rPr>
          <w:rFonts w:ascii="Times" w:hAnsi="Times"/>
          <w:snapToGrid w:val="0"/>
        </w:rPr>
        <w:t xml:space="preserve"> hinsichtlich folgender Befähigungsmerkmale</w:t>
      </w:r>
    </w:p>
    <w:p w:rsidR="0028537F" w:rsidRDefault="0028537F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240" w:lineRule="atLeast"/>
        <w:rPr>
          <w:rFonts w:ascii="Times" w:hAnsi="Times"/>
          <w:snapToGrid w:val="0"/>
        </w:rPr>
      </w:pPr>
    </w:p>
    <w:p w:rsidR="00497067" w:rsidRDefault="00497067" w:rsidP="00497067">
      <w:pPr>
        <w:widowControl w:val="0"/>
        <w:tabs>
          <w:tab w:val="left" w:pos="993"/>
        </w:tabs>
        <w:spacing w:line="28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  <w:t>Nr.</w:t>
      </w:r>
      <w:r w:rsidRPr="00497067">
        <w:rPr>
          <w:rFonts w:ascii="Times" w:hAnsi="Times"/>
          <w:snapToGrid w:val="0"/>
        </w:rPr>
        <w:t xml:space="preserve"> </w:t>
      </w:r>
      <w:sdt>
        <w:sdtPr>
          <w:rPr>
            <w:rFonts w:ascii="Times" w:hAnsi="Times"/>
            <w:snapToGrid w:val="0"/>
          </w:rPr>
          <w:id w:val="877207166"/>
          <w:showingPlcHdr/>
        </w:sdtPr>
        <w:sdtEndPr/>
        <w:sdtContent>
          <w:r>
            <w:rPr>
              <w:rStyle w:val="Platzhaltertext"/>
            </w:rPr>
            <w:t>____</w:t>
          </w:r>
          <w:r w:rsidRPr="002B3608">
            <w:rPr>
              <w:rStyle w:val="Platzhaltertext"/>
            </w:rPr>
            <w:t>.</w:t>
          </w:r>
        </w:sdtContent>
      </w:sdt>
      <w:r>
        <w:rPr>
          <w:rFonts w:ascii="Times" w:hAnsi="Times"/>
          <w:snapToGrid w:val="0"/>
        </w:rPr>
        <w:tab/>
        <w:t>Ausprägungsgrad:</w:t>
      </w:r>
      <w:r w:rsidRPr="00497067">
        <w:rPr>
          <w:rFonts w:ascii="Times" w:hAnsi="Times"/>
          <w:snapToGrid w:val="0"/>
        </w:rPr>
        <w:t xml:space="preserve"> </w:t>
      </w:r>
      <w:sdt>
        <w:sdtPr>
          <w:rPr>
            <w:rFonts w:ascii="Times" w:hAnsi="Times"/>
            <w:snapToGrid w:val="0"/>
          </w:rPr>
          <w:id w:val="273209909"/>
          <w:showingPlcHdr/>
        </w:sdtPr>
        <w:sdtEndPr/>
        <w:sdtContent>
          <w:r>
            <w:rPr>
              <w:rStyle w:val="Platzhaltertext"/>
            </w:rPr>
            <w:t>____</w:t>
          </w:r>
          <w:r w:rsidRPr="002B3608">
            <w:rPr>
              <w:rStyle w:val="Platzhaltertext"/>
            </w:rPr>
            <w:t>.</w:t>
          </w:r>
        </w:sdtContent>
      </w:sdt>
    </w:p>
    <w:p w:rsidR="00497067" w:rsidRDefault="00497067" w:rsidP="00497067">
      <w:pPr>
        <w:widowControl w:val="0"/>
        <w:tabs>
          <w:tab w:val="left" w:pos="993"/>
        </w:tabs>
        <w:spacing w:line="28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  <w:t>Nr.</w:t>
      </w:r>
      <w:r w:rsidRPr="00497067">
        <w:rPr>
          <w:rFonts w:ascii="Times" w:hAnsi="Times"/>
          <w:snapToGrid w:val="0"/>
        </w:rPr>
        <w:t xml:space="preserve"> </w:t>
      </w:r>
      <w:sdt>
        <w:sdtPr>
          <w:rPr>
            <w:rFonts w:ascii="Times" w:hAnsi="Times"/>
            <w:snapToGrid w:val="0"/>
          </w:rPr>
          <w:id w:val="-2063396049"/>
          <w:showingPlcHdr/>
        </w:sdtPr>
        <w:sdtEndPr/>
        <w:sdtContent>
          <w:r>
            <w:rPr>
              <w:rStyle w:val="Platzhaltertext"/>
            </w:rPr>
            <w:t>____</w:t>
          </w:r>
          <w:r w:rsidRPr="002B3608">
            <w:rPr>
              <w:rStyle w:val="Platzhaltertext"/>
            </w:rPr>
            <w:t>.</w:t>
          </w:r>
        </w:sdtContent>
      </w:sdt>
      <w:r>
        <w:rPr>
          <w:rFonts w:ascii="Times" w:hAnsi="Times"/>
          <w:snapToGrid w:val="0"/>
        </w:rPr>
        <w:tab/>
        <w:t>Ausprägungsgrad:</w:t>
      </w:r>
      <w:r w:rsidRPr="00497067">
        <w:rPr>
          <w:rFonts w:ascii="Times" w:hAnsi="Times"/>
          <w:snapToGrid w:val="0"/>
        </w:rPr>
        <w:t xml:space="preserve"> </w:t>
      </w:r>
      <w:sdt>
        <w:sdtPr>
          <w:rPr>
            <w:rFonts w:ascii="Times" w:hAnsi="Times"/>
            <w:snapToGrid w:val="0"/>
          </w:rPr>
          <w:id w:val="756181850"/>
          <w:showingPlcHdr/>
        </w:sdtPr>
        <w:sdtEndPr/>
        <w:sdtContent>
          <w:r>
            <w:rPr>
              <w:rStyle w:val="Platzhaltertext"/>
            </w:rPr>
            <w:t>____</w:t>
          </w:r>
          <w:r w:rsidRPr="002B3608">
            <w:rPr>
              <w:rStyle w:val="Platzhaltertext"/>
            </w:rPr>
            <w:t>.</w:t>
          </w:r>
        </w:sdtContent>
      </w:sdt>
    </w:p>
    <w:p w:rsidR="00497067" w:rsidRDefault="00497067" w:rsidP="00497067">
      <w:pPr>
        <w:widowControl w:val="0"/>
        <w:tabs>
          <w:tab w:val="left" w:pos="993"/>
        </w:tabs>
        <w:spacing w:line="28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  <w:t>Nr.</w:t>
      </w:r>
      <w:r w:rsidRPr="00497067">
        <w:rPr>
          <w:rFonts w:ascii="Times" w:hAnsi="Times"/>
          <w:snapToGrid w:val="0"/>
        </w:rPr>
        <w:t xml:space="preserve"> </w:t>
      </w:r>
      <w:sdt>
        <w:sdtPr>
          <w:rPr>
            <w:rFonts w:ascii="Times" w:hAnsi="Times"/>
            <w:snapToGrid w:val="0"/>
          </w:rPr>
          <w:id w:val="-1252354007"/>
          <w:showingPlcHdr/>
        </w:sdtPr>
        <w:sdtEndPr/>
        <w:sdtContent>
          <w:r>
            <w:rPr>
              <w:rStyle w:val="Platzhaltertext"/>
            </w:rPr>
            <w:t>____</w:t>
          </w:r>
          <w:r w:rsidRPr="002B3608">
            <w:rPr>
              <w:rStyle w:val="Platzhaltertext"/>
            </w:rPr>
            <w:t>.</w:t>
          </w:r>
        </w:sdtContent>
      </w:sdt>
      <w:r>
        <w:rPr>
          <w:rFonts w:ascii="Times" w:hAnsi="Times"/>
          <w:snapToGrid w:val="0"/>
        </w:rPr>
        <w:tab/>
        <w:t>Ausprägungsgrad:</w:t>
      </w:r>
      <w:r w:rsidRPr="00497067">
        <w:rPr>
          <w:rFonts w:ascii="Times" w:hAnsi="Times"/>
          <w:snapToGrid w:val="0"/>
        </w:rPr>
        <w:t xml:space="preserve"> </w:t>
      </w:r>
      <w:sdt>
        <w:sdtPr>
          <w:rPr>
            <w:rFonts w:ascii="Times" w:hAnsi="Times"/>
            <w:snapToGrid w:val="0"/>
          </w:rPr>
          <w:id w:val="-972741936"/>
          <w:showingPlcHdr/>
        </w:sdtPr>
        <w:sdtEndPr/>
        <w:sdtContent>
          <w:r>
            <w:rPr>
              <w:rStyle w:val="Platzhaltertext"/>
            </w:rPr>
            <w:t>____</w:t>
          </w:r>
          <w:r w:rsidRPr="002B3608">
            <w:rPr>
              <w:rStyle w:val="Platzhaltertext"/>
            </w:rPr>
            <w:t>.</w:t>
          </w:r>
        </w:sdtContent>
      </w:sdt>
    </w:p>
    <w:p w:rsidR="00497067" w:rsidRDefault="00497067" w:rsidP="00497067">
      <w:pPr>
        <w:widowControl w:val="0"/>
        <w:tabs>
          <w:tab w:val="left" w:pos="993"/>
        </w:tabs>
        <w:spacing w:line="28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  <w:t>Nr.</w:t>
      </w:r>
      <w:r w:rsidRPr="00497067">
        <w:rPr>
          <w:rFonts w:ascii="Times" w:hAnsi="Times"/>
          <w:snapToGrid w:val="0"/>
        </w:rPr>
        <w:t xml:space="preserve"> </w:t>
      </w:r>
      <w:sdt>
        <w:sdtPr>
          <w:rPr>
            <w:rFonts w:ascii="Times" w:hAnsi="Times"/>
            <w:snapToGrid w:val="0"/>
          </w:rPr>
          <w:id w:val="-699090038"/>
          <w:showingPlcHdr/>
        </w:sdtPr>
        <w:sdtEndPr/>
        <w:sdtContent>
          <w:r>
            <w:rPr>
              <w:rStyle w:val="Platzhaltertext"/>
            </w:rPr>
            <w:t>____</w:t>
          </w:r>
          <w:r w:rsidRPr="002B3608">
            <w:rPr>
              <w:rStyle w:val="Platzhaltertext"/>
            </w:rPr>
            <w:t>.</w:t>
          </w:r>
        </w:sdtContent>
      </w:sdt>
      <w:r>
        <w:rPr>
          <w:rFonts w:ascii="Times" w:hAnsi="Times"/>
          <w:snapToGrid w:val="0"/>
        </w:rPr>
        <w:tab/>
        <w:t>Ausprägungsgrad:</w:t>
      </w:r>
      <w:r w:rsidRPr="00497067">
        <w:rPr>
          <w:rFonts w:ascii="Times" w:hAnsi="Times"/>
          <w:snapToGrid w:val="0"/>
        </w:rPr>
        <w:t xml:space="preserve"> </w:t>
      </w:r>
      <w:sdt>
        <w:sdtPr>
          <w:rPr>
            <w:rFonts w:ascii="Times" w:hAnsi="Times"/>
            <w:snapToGrid w:val="0"/>
          </w:rPr>
          <w:id w:val="-23481615"/>
          <w:showingPlcHdr/>
        </w:sdtPr>
        <w:sdtEndPr/>
        <w:sdtContent>
          <w:r>
            <w:rPr>
              <w:rStyle w:val="Platzhaltertext"/>
            </w:rPr>
            <w:t>____</w:t>
          </w:r>
          <w:r w:rsidRPr="002B3608">
            <w:rPr>
              <w:rStyle w:val="Platzhaltertext"/>
            </w:rPr>
            <w:t>.</w:t>
          </w:r>
        </w:sdtContent>
      </w:sdt>
    </w:p>
    <w:p w:rsidR="00497067" w:rsidRDefault="00497067" w:rsidP="00497067">
      <w:pPr>
        <w:widowControl w:val="0"/>
        <w:tabs>
          <w:tab w:val="left" w:pos="993"/>
        </w:tabs>
        <w:spacing w:line="28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  <w:t>Nr.</w:t>
      </w:r>
      <w:r w:rsidRPr="00497067">
        <w:rPr>
          <w:rFonts w:ascii="Times" w:hAnsi="Times"/>
          <w:snapToGrid w:val="0"/>
        </w:rPr>
        <w:t xml:space="preserve"> </w:t>
      </w:r>
      <w:sdt>
        <w:sdtPr>
          <w:rPr>
            <w:rFonts w:ascii="Times" w:hAnsi="Times"/>
            <w:snapToGrid w:val="0"/>
          </w:rPr>
          <w:id w:val="1026209266"/>
          <w:showingPlcHdr/>
        </w:sdtPr>
        <w:sdtEndPr/>
        <w:sdtContent>
          <w:r>
            <w:rPr>
              <w:rStyle w:val="Platzhaltertext"/>
            </w:rPr>
            <w:t>____</w:t>
          </w:r>
          <w:r w:rsidRPr="002B3608">
            <w:rPr>
              <w:rStyle w:val="Platzhaltertext"/>
            </w:rPr>
            <w:t>.</w:t>
          </w:r>
        </w:sdtContent>
      </w:sdt>
      <w:r>
        <w:rPr>
          <w:rFonts w:ascii="Times" w:hAnsi="Times"/>
          <w:snapToGrid w:val="0"/>
        </w:rPr>
        <w:tab/>
        <w:t>Ausprägungsgrad:</w:t>
      </w:r>
      <w:r w:rsidRPr="00497067">
        <w:rPr>
          <w:rFonts w:ascii="Times" w:hAnsi="Times"/>
          <w:snapToGrid w:val="0"/>
        </w:rPr>
        <w:t xml:space="preserve"> </w:t>
      </w:r>
      <w:sdt>
        <w:sdtPr>
          <w:rPr>
            <w:rFonts w:ascii="Times" w:hAnsi="Times"/>
            <w:snapToGrid w:val="0"/>
          </w:rPr>
          <w:id w:val="1792391043"/>
          <w:showingPlcHdr/>
        </w:sdtPr>
        <w:sdtEndPr/>
        <w:sdtContent>
          <w:r>
            <w:rPr>
              <w:rStyle w:val="Platzhaltertext"/>
            </w:rPr>
            <w:t>____</w:t>
          </w:r>
          <w:r w:rsidRPr="002B3608">
            <w:rPr>
              <w:rStyle w:val="Platzhaltertext"/>
            </w:rPr>
            <w:t>.</w:t>
          </w:r>
        </w:sdtContent>
      </w:sdt>
    </w:p>
    <w:p w:rsidR="0028537F" w:rsidRPr="00CF166F" w:rsidRDefault="0028537F" w:rsidP="0028537F">
      <w:pPr>
        <w:widowControl w:val="0"/>
        <w:tabs>
          <w:tab w:val="left" w:pos="993"/>
        </w:tabs>
        <w:spacing w:line="240" w:lineRule="atLeast"/>
        <w:rPr>
          <w:rFonts w:ascii="Times" w:hAnsi="Times"/>
          <w:snapToGrid w:val="0"/>
        </w:rPr>
      </w:pPr>
    </w:p>
    <w:p w:rsidR="00497067" w:rsidRDefault="0028537F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after="176" w:line="280" w:lineRule="atLeast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ab/>
        <w:t>und setze das Gesamturteil mit</w:t>
      </w:r>
      <w:r w:rsidR="00D531B1">
        <w:rPr>
          <w:rFonts w:ascii="Times" w:hAnsi="Times"/>
          <w:b/>
          <w:snapToGrid w:val="0"/>
        </w:rPr>
        <w:t xml:space="preserve"> </w:t>
      </w:r>
      <w:sdt>
        <w:sdtPr>
          <w:rPr>
            <w:rFonts w:ascii="Times" w:hAnsi="Times"/>
            <w:snapToGrid w:val="0"/>
          </w:rPr>
          <w:id w:val="222487397"/>
          <w:showingPlcHdr/>
        </w:sdtPr>
        <w:sdtEndPr/>
        <w:sdtContent>
          <w:r w:rsidR="00497067">
            <w:rPr>
              <w:rStyle w:val="Platzhaltertext"/>
            </w:rPr>
            <w:t>____</w:t>
          </w:r>
          <w:r w:rsidR="00497067" w:rsidRPr="002B3608">
            <w:rPr>
              <w:rStyle w:val="Platzhaltertext"/>
            </w:rPr>
            <w:t>.</w:t>
          </w:r>
        </w:sdtContent>
      </w:sdt>
      <w:r>
        <w:rPr>
          <w:rFonts w:ascii="Times" w:hAnsi="Times"/>
          <w:b/>
          <w:snapToGrid w:val="0"/>
        </w:rPr>
        <w:t xml:space="preserve"> Punkten fest.</w:t>
      </w:r>
    </w:p>
    <w:p w:rsidR="00497067" w:rsidRDefault="00497067">
      <w:pPr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br w:type="page"/>
      </w:r>
    </w:p>
    <w:p w:rsidR="0028537F" w:rsidRDefault="0028537F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after="176" w:line="280" w:lineRule="atLeast"/>
        <w:rPr>
          <w:rFonts w:ascii="Times" w:hAnsi="Times"/>
          <w:b/>
          <w:snapToGrid w:val="0"/>
        </w:rPr>
      </w:pPr>
    </w:p>
    <w:p w:rsidR="0028537F" w:rsidRPr="0048574D" w:rsidRDefault="00A11B60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after="176" w:line="280" w:lineRule="atLeast"/>
        <w:rPr>
          <w:rFonts w:ascii="Times" w:hAnsi="Times"/>
          <w:b/>
          <w:snapToGrid w:val="0"/>
        </w:rPr>
      </w:pPr>
      <w:sdt>
        <w:sdtPr>
          <w:rPr>
            <w:rFonts w:ascii="Times" w:hAnsi="Times"/>
            <w:b/>
            <w:snapToGrid w:val="0"/>
          </w:rPr>
          <w:id w:val="-123616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1B1">
            <w:rPr>
              <w:rFonts w:ascii="MS Gothic" w:eastAsia="MS Gothic" w:hAnsi="MS Gothic" w:hint="eastAsia"/>
              <w:b/>
              <w:snapToGrid w:val="0"/>
            </w:rPr>
            <w:t>☐</w:t>
          </w:r>
        </w:sdtContent>
      </w:sdt>
      <w:r w:rsidR="00D531B1">
        <w:rPr>
          <w:rFonts w:ascii="Times" w:hAnsi="Times"/>
          <w:b/>
          <w:snapToGrid w:val="0"/>
        </w:rPr>
        <w:t xml:space="preserve"> </w:t>
      </w:r>
      <w:r w:rsidR="0028537F">
        <w:rPr>
          <w:rFonts w:ascii="Times" w:hAnsi="Times"/>
          <w:b/>
          <w:snapToGrid w:val="0"/>
        </w:rPr>
        <w:t>B</w:t>
      </w:r>
      <w:r w:rsidR="0028537F" w:rsidRPr="0048574D">
        <w:rPr>
          <w:rFonts w:ascii="Times" w:hAnsi="Times"/>
          <w:b/>
          <w:snapToGrid w:val="0"/>
        </w:rPr>
        <w:t xml:space="preserve">ei der Probezeitbeurteilung </w:t>
      </w:r>
      <w:r w:rsidR="0028537F">
        <w:rPr>
          <w:rFonts w:ascii="Times" w:hAnsi="Times"/>
          <w:b/>
          <w:snapToGrid w:val="0"/>
        </w:rPr>
        <w:t xml:space="preserve">treffe ich </w:t>
      </w:r>
      <w:r w:rsidR="0028537F" w:rsidRPr="0048574D">
        <w:rPr>
          <w:rFonts w:ascii="Times" w:hAnsi="Times"/>
          <w:b/>
          <w:snapToGrid w:val="0"/>
        </w:rPr>
        <w:t>folgende Feststellung(en):</w:t>
      </w:r>
    </w:p>
    <w:p w:rsidR="0028537F" w:rsidRPr="001C689A" w:rsidRDefault="00A11B60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20" w:lineRule="atLeast"/>
        <w:ind w:left="657" w:right="57"/>
        <w:rPr>
          <w:rFonts w:ascii="Times" w:hAnsi="Times"/>
          <w:b/>
          <w:snapToGrid w:val="0"/>
        </w:rPr>
      </w:pPr>
      <w:sdt>
        <w:sdtPr>
          <w:rPr>
            <w:rFonts w:ascii="Times" w:hAnsi="Times"/>
            <w:snapToGrid w:val="0"/>
          </w:rPr>
          <w:id w:val="132200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1B1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28537F">
        <w:rPr>
          <w:rFonts w:ascii="Times" w:hAnsi="Times"/>
          <w:snapToGrid w:val="0"/>
        </w:rPr>
        <w:tab/>
      </w:r>
      <w:r w:rsidR="0028537F" w:rsidRPr="001C689A">
        <w:rPr>
          <w:rFonts w:ascii="Times" w:hAnsi="Times"/>
          <w:b/>
          <w:snapToGrid w:val="0"/>
        </w:rPr>
        <w:t>Erste dienstliche Beurteilung</w:t>
      </w:r>
    </w:p>
    <w:p w:rsidR="0028537F" w:rsidRPr="001C689A" w:rsidRDefault="0028537F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20" w:lineRule="atLeast"/>
        <w:ind w:left="657" w:right="57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r w:rsidRPr="001C689A">
        <w:rPr>
          <w:rFonts w:ascii="Times" w:hAnsi="Times"/>
          <w:snapToGrid w:val="0"/>
        </w:rPr>
        <w:t xml:space="preserve">Die / </w:t>
      </w:r>
      <w:r w:rsidR="009E674C">
        <w:rPr>
          <w:rFonts w:ascii="Times" w:hAnsi="Times"/>
          <w:snapToGrid w:val="0"/>
        </w:rPr>
        <w:t>D</w:t>
      </w:r>
      <w:r w:rsidRPr="001C689A">
        <w:rPr>
          <w:rFonts w:ascii="Times" w:hAnsi="Times"/>
          <w:snapToGrid w:val="0"/>
        </w:rPr>
        <w:t>er Beschäftigte hat sich in der bisherigen Probe</w:t>
      </w:r>
      <w:r>
        <w:rPr>
          <w:rFonts w:ascii="Times" w:hAnsi="Times"/>
          <w:snapToGrid w:val="0"/>
        </w:rPr>
        <w:t>zeit</w:t>
      </w:r>
    </w:p>
    <w:p w:rsidR="0028537F" w:rsidRPr="001C689A" w:rsidRDefault="0028537F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20" w:lineRule="atLeast"/>
        <w:ind w:left="657" w:right="57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-95401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1B1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Pr="001C689A">
        <w:rPr>
          <w:rFonts w:ascii="Times" w:hAnsi="Times"/>
          <w:snapToGrid w:val="0"/>
        </w:rPr>
        <w:t xml:space="preserve"> bewährt</w:t>
      </w:r>
      <w:r w:rsidR="00DF32CF">
        <w:rPr>
          <w:rFonts w:ascii="Times" w:hAnsi="Times"/>
          <w:snapToGrid w:val="0"/>
        </w:rPr>
        <w:t>.</w:t>
      </w:r>
    </w:p>
    <w:p w:rsidR="0028537F" w:rsidRPr="001C689A" w:rsidRDefault="0028537F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20" w:lineRule="atLeast"/>
        <w:ind w:left="657" w:right="57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203962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1B1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Pr="001C689A">
        <w:rPr>
          <w:rFonts w:ascii="Times" w:hAnsi="Times"/>
          <w:snapToGrid w:val="0"/>
        </w:rPr>
        <w:t xml:space="preserve"> eingeschränkt bewährt</w:t>
      </w:r>
      <w:r w:rsidR="00DF32CF">
        <w:rPr>
          <w:rFonts w:ascii="Times" w:hAnsi="Times"/>
          <w:snapToGrid w:val="0"/>
        </w:rPr>
        <w:t>.</w:t>
      </w:r>
    </w:p>
    <w:p w:rsidR="0028537F" w:rsidRPr="001C689A" w:rsidRDefault="0028537F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20" w:lineRule="atLeast"/>
        <w:ind w:left="657" w:right="57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195066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1B1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Pr="001C689A">
        <w:rPr>
          <w:rFonts w:ascii="Times" w:hAnsi="Times"/>
          <w:snapToGrid w:val="0"/>
        </w:rPr>
        <w:t xml:space="preserve"> nicht bewährt</w:t>
      </w:r>
      <w:r w:rsidR="00DF32CF">
        <w:rPr>
          <w:rFonts w:ascii="Times" w:hAnsi="Times"/>
          <w:snapToGrid w:val="0"/>
        </w:rPr>
        <w:t>.</w:t>
      </w:r>
    </w:p>
    <w:p w:rsidR="0028537F" w:rsidRDefault="0028537F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240" w:lineRule="atLeast"/>
        <w:ind w:left="657" w:right="57"/>
        <w:rPr>
          <w:rFonts w:ascii="Times" w:hAnsi="Times"/>
          <w:snapToGrid w:val="0"/>
        </w:rPr>
      </w:pPr>
    </w:p>
    <w:p w:rsidR="0028537F" w:rsidRPr="001C689A" w:rsidRDefault="00A11B60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20" w:lineRule="atLeast"/>
        <w:ind w:left="657" w:right="57"/>
        <w:rPr>
          <w:rFonts w:ascii="Times" w:hAnsi="Times"/>
          <w:snapToGrid w:val="0"/>
        </w:rPr>
      </w:pPr>
      <w:sdt>
        <w:sdtPr>
          <w:rPr>
            <w:rFonts w:ascii="Times" w:hAnsi="Times"/>
            <w:snapToGrid w:val="0"/>
          </w:rPr>
          <w:id w:val="45391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1B1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28537F">
        <w:rPr>
          <w:rFonts w:ascii="Times" w:hAnsi="Times"/>
          <w:snapToGrid w:val="0"/>
        </w:rPr>
        <w:tab/>
      </w:r>
      <w:r w:rsidR="0028537F" w:rsidRPr="001C689A">
        <w:rPr>
          <w:rFonts w:ascii="Times" w:hAnsi="Times"/>
          <w:b/>
          <w:snapToGrid w:val="0"/>
        </w:rPr>
        <w:t>Zweite dienstliche Beurteilung</w:t>
      </w:r>
    </w:p>
    <w:p w:rsidR="0028537F" w:rsidRPr="001C689A" w:rsidRDefault="0028537F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20" w:lineRule="atLeast"/>
        <w:ind w:left="657" w:right="57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r w:rsidRPr="001C689A">
        <w:rPr>
          <w:rFonts w:ascii="Times" w:hAnsi="Times"/>
          <w:snapToGrid w:val="0"/>
        </w:rPr>
        <w:t xml:space="preserve">Die / </w:t>
      </w:r>
      <w:r w:rsidR="009E674C">
        <w:rPr>
          <w:rFonts w:ascii="Times" w:hAnsi="Times"/>
          <w:snapToGrid w:val="0"/>
        </w:rPr>
        <w:t>D</w:t>
      </w:r>
      <w:r w:rsidRPr="001C689A">
        <w:rPr>
          <w:rFonts w:ascii="Times" w:hAnsi="Times"/>
          <w:snapToGrid w:val="0"/>
        </w:rPr>
        <w:t>er Beschäftigte hat sich in der Probezeit</w:t>
      </w:r>
    </w:p>
    <w:p w:rsidR="0028537F" w:rsidRDefault="00A11B60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20" w:lineRule="atLeast"/>
        <w:ind w:left="657" w:right="57"/>
        <w:rPr>
          <w:rFonts w:ascii="Times" w:hAnsi="Times"/>
          <w:snapToGrid w:val="0"/>
        </w:rPr>
      </w:pPr>
      <w:sdt>
        <w:sdtPr>
          <w:rPr>
            <w:rFonts w:ascii="Times" w:hAnsi="Times"/>
            <w:snapToGrid w:val="0"/>
          </w:rPr>
          <w:id w:val="-161728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1B1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28537F" w:rsidRPr="001C689A">
        <w:rPr>
          <w:rFonts w:ascii="Times" w:hAnsi="Times"/>
          <w:snapToGrid w:val="0"/>
        </w:rPr>
        <w:t xml:space="preserve"> </w:t>
      </w:r>
      <w:r w:rsidR="0028537F">
        <w:rPr>
          <w:rFonts w:ascii="Times" w:hAnsi="Times"/>
          <w:snapToGrid w:val="0"/>
        </w:rPr>
        <w:tab/>
      </w:r>
      <w:r w:rsidR="0028537F" w:rsidRPr="001C689A">
        <w:rPr>
          <w:rFonts w:ascii="Times" w:hAnsi="Times"/>
          <w:snapToGrid w:val="0"/>
        </w:rPr>
        <w:t>in vollem Umfang bewährt</w:t>
      </w:r>
      <w:r w:rsidR="00DF32CF">
        <w:rPr>
          <w:rFonts w:ascii="Times" w:hAnsi="Times"/>
          <w:snapToGrid w:val="0"/>
        </w:rPr>
        <w:t>.</w:t>
      </w:r>
    </w:p>
    <w:p w:rsidR="0028537F" w:rsidRPr="001C689A" w:rsidRDefault="0028537F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20" w:lineRule="atLeast"/>
        <w:ind w:left="657" w:right="57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r w:rsidR="00D13FBA"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183394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1B1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>
        <w:rPr>
          <w:rFonts w:ascii="Times" w:hAnsi="Times"/>
          <w:snapToGrid w:val="0"/>
        </w:rPr>
        <w:tab/>
      </w:r>
      <w:r w:rsidRPr="001C689A">
        <w:rPr>
          <w:rFonts w:ascii="Times" w:hAnsi="Times"/>
          <w:snapToGrid w:val="0"/>
        </w:rPr>
        <w:t>der</w:t>
      </w:r>
      <w:r>
        <w:rPr>
          <w:rFonts w:ascii="Times" w:hAnsi="Times"/>
          <w:snapToGrid w:val="0"/>
        </w:rPr>
        <w:t>/die</w:t>
      </w:r>
      <w:r w:rsidRPr="001C689A">
        <w:rPr>
          <w:rFonts w:ascii="Times" w:hAnsi="Times"/>
          <w:snapToGrid w:val="0"/>
        </w:rPr>
        <w:t xml:space="preserve"> Beschäftigte hat sich wegen besonderer Leistungen ausgezeichnet.</w:t>
      </w:r>
    </w:p>
    <w:p w:rsidR="0028537F" w:rsidRPr="001C689A" w:rsidRDefault="0028537F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20" w:lineRule="atLeast"/>
        <w:ind w:left="657" w:right="57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-98431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1B1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Pr="001C689A">
        <w:rPr>
          <w:rFonts w:ascii="Times" w:hAnsi="Times"/>
          <w:snapToGrid w:val="0"/>
        </w:rPr>
        <w:t xml:space="preserve"> </w:t>
      </w:r>
      <w:r>
        <w:rPr>
          <w:rFonts w:ascii="Times" w:hAnsi="Times"/>
          <w:snapToGrid w:val="0"/>
        </w:rPr>
        <w:tab/>
      </w:r>
      <w:r w:rsidRPr="001C689A">
        <w:rPr>
          <w:rFonts w:ascii="Times" w:hAnsi="Times"/>
          <w:snapToGrid w:val="0"/>
        </w:rPr>
        <w:t>nicht bewährt</w:t>
      </w:r>
      <w:r w:rsidR="00DF32CF">
        <w:rPr>
          <w:rFonts w:ascii="Times" w:hAnsi="Times"/>
          <w:snapToGrid w:val="0"/>
        </w:rPr>
        <w:t>.</w:t>
      </w:r>
    </w:p>
    <w:p w:rsidR="0028537F" w:rsidRPr="001C689A" w:rsidRDefault="0028537F" w:rsidP="0028537F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20" w:lineRule="atLeast"/>
        <w:ind w:left="657" w:right="57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</w:r>
      <w:sdt>
        <w:sdtPr>
          <w:rPr>
            <w:rFonts w:ascii="Times" w:hAnsi="Times"/>
            <w:snapToGrid w:val="0"/>
          </w:rPr>
          <w:id w:val="-38989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1B1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Pr="001C689A">
        <w:rPr>
          <w:rFonts w:ascii="Times" w:hAnsi="Times"/>
          <w:snapToGrid w:val="0"/>
        </w:rPr>
        <w:t xml:space="preserve"> </w:t>
      </w:r>
      <w:r>
        <w:rPr>
          <w:rFonts w:ascii="Times" w:hAnsi="Times"/>
          <w:snapToGrid w:val="0"/>
        </w:rPr>
        <w:tab/>
      </w:r>
      <w:r w:rsidRPr="001C689A">
        <w:rPr>
          <w:rFonts w:ascii="Times" w:hAnsi="Times"/>
          <w:snapToGrid w:val="0"/>
        </w:rPr>
        <w:t>Die Bewährung kann noch nicht abschließend festge</w:t>
      </w:r>
      <w:r>
        <w:rPr>
          <w:rFonts w:ascii="Times" w:hAnsi="Times"/>
          <w:snapToGrid w:val="0"/>
        </w:rPr>
        <w:t xml:space="preserve">stellt </w:t>
      </w:r>
      <w:r w:rsidRPr="001C689A">
        <w:rPr>
          <w:rFonts w:ascii="Times" w:hAnsi="Times"/>
          <w:snapToGrid w:val="0"/>
        </w:rPr>
        <w:t>werden</w:t>
      </w:r>
      <w:r>
        <w:rPr>
          <w:rFonts w:ascii="Times" w:hAnsi="Times"/>
          <w:snapToGrid w:val="0"/>
        </w:rPr>
        <w:t>.</w:t>
      </w:r>
    </w:p>
    <w:p w:rsidR="00D13FBA" w:rsidRDefault="00D13FBA" w:rsidP="00D13FB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280" w:lineRule="atLeast"/>
        <w:rPr>
          <w:rFonts w:ascii="Times" w:hAnsi="Times"/>
          <w:snapToGrid w:val="0"/>
          <w:sz w:val="12"/>
        </w:rPr>
      </w:pPr>
    </w:p>
    <w:p w:rsidR="00D13FBA" w:rsidRDefault="00D13FBA" w:rsidP="00D13FBA">
      <w:pPr>
        <w:widowControl w:val="0"/>
        <w:tabs>
          <w:tab w:val="left" w:pos="709"/>
          <w:tab w:val="center" w:pos="4395"/>
          <w:tab w:val="left" w:pos="5529"/>
          <w:tab w:val="center" w:pos="7889"/>
          <w:tab w:val="left" w:pos="8547"/>
          <w:tab w:val="left" w:pos="9204"/>
        </w:tabs>
        <w:spacing w:line="28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………………………….</w:t>
      </w:r>
      <w:r>
        <w:rPr>
          <w:rFonts w:ascii="Times" w:hAnsi="Times"/>
          <w:snapToGrid w:val="0"/>
        </w:rPr>
        <w:tab/>
      </w:r>
      <w:r>
        <w:rPr>
          <w:rFonts w:ascii="Times" w:hAnsi="Times"/>
          <w:snapToGrid w:val="0"/>
        </w:rPr>
        <w:tab/>
        <w:t>......................................................</w:t>
      </w:r>
    </w:p>
    <w:p w:rsidR="00D13FBA" w:rsidRDefault="00D13FBA" w:rsidP="00F91F8D">
      <w:pPr>
        <w:widowControl w:val="0"/>
        <w:tabs>
          <w:tab w:val="left" w:pos="709"/>
          <w:tab w:val="center" w:pos="7088"/>
          <w:tab w:val="center" w:pos="7889"/>
          <w:tab w:val="left" w:pos="8547"/>
          <w:tab w:val="left" w:pos="9204"/>
        </w:tabs>
        <w:spacing w:line="280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  <w:t>(Datum)</w:t>
      </w:r>
      <w:r>
        <w:rPr>
          <w:rFonts w:ascii="Times" w:hAnsi="Times"/>
          <w:snapToGrid w:val="0"/>
        </w:rPr>
        <w:tab/>
        <w:t>(</w:t>
      </w:r>
      <w:sdt>
        <w:sdtPr>
          <w:rPr>
            <w:rFonts w:ascii="Times" w:hAnsi="Times"/>
            <w:snapToGrid w:val="0"/>
          </w:rPr>
          <w:id w:val="1594815060"/>
          <w:showingPlcHdr/>
        </w:sdtPr>
        <w:sdtEndPr/>
        <w:sdtContent>
          <w:r w:rsidR="00497067">
            <w:rPr>
              <w:rStyle w:val="Platzhaltertext"/>
            </w:rPr>
            <w:t>____</w:t>
          </w:r>
          <w:r w:rsidR="00497067" w:rsidRPr="002B3608">
            <w:rPr>
              <w:rStyle w:val="Platzhaltertext"/>
            </w:rPr>
            <w:t>.</w:t>
          </w:r>
        </w:sdtContent>
      </w:sdt>
      <w:r w:rsidR="00D531B1">
        <w:rPr>
          <w:rFonts w:ascii="Times" w:hAnsi="Times"/>
          <w:snapToGrid w:val="0"/>
        </w:rPr>
        <w:t>)</w:t>
      </w:r>
      <w:r>
        <w:rPr>
          <w:rFonts w:ascii="Times" w:hAnsi="Times"/>
          <w:snapToGrid w:val="0"/>
        </w:rPr>
        <w:t xml:space="preserve"> </w:t>
      </w:r>
    </w:p>
    <w:p w:rsidR="0025045E" w:rsidRDefault="00D13FBA" w:rsidP="00D13FBA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413" w:lineRule="atLeast"/>
        <w:jc w:val="center"/>
        <w:rPr>
          <w:rFonts w:ascii="Times" w:hAnsi="Times"/>
          <w:snapToGrid w:val="0"/>
          <w:sz w:val="28"/>
        </w:rPr>
      </w:pPr>
      <w:r>
        <w:rPr>
          <w:rFonts w:ascii="Times" w:hAnsi="Times"/>
          <w:snapToGrid w:val="0"/>
        </w:rPr>
        <w:br w:type="page"/>
      </w:r>
      <w:r w:rsidR="0025045E">
        <w:rPr>
          <w:rFonts w:ascii="Times" w:hAnsi="Times"/>
          <w:b/>
          <w:snapToGrid w:val="0"/>
          <w:sz w:val="28"/>
        </w:rPr>
        <w:lastRenderedPageBreak/>
        <w:t>von der Erstbeurteilerin / dem Erstbeurteiler auszufüllen und zu unterschreiben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606" w:lineRule="atLeast"/>
        <w:rPr>
          <w:rFonts w:ascii="Courier New" w:hAnsi="Courier New"/>
          <w:snapToGrid w:val="0"/>
          <w:sz w:val="16"/>
        </w:rPr>
      </w:pPr>
      <w:r>
        <w:rPr>
          <w:rFonts w:ascii="Courier New" w:hAnsi="Courier New"/>
          <w:snapToGrid w:val="0"/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after="139" w:line="413" w:lineRule="atLeast"/>
        <w:rPr>
          <w:rFonts w:ascii="Times" w:hAnsi="Times"/>
          <w:snapToGrid w:val="0"/>
          <w:sz w:val="28"/>
        </w:rPr>
      </w:pPr>
      <w:r>
        <w:rPr>
          <w:rFonts w:ascii="Times" w:hAnsi="Times"/>
          <w:b/>
          <w:snapToGrid w:val="0"/>
          <w:sz w:val="28"/>
        </w:rPr>
        <w:t>Bekanntgabe (Nr. 11.4 BRL)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4"/>
          <w:tab w:val="left" w:pos="1972"/>
          <w:tab w:val="left" w:pos="2629"/>
          <w:tab w:val="left" w:pos="3287"/>
          <w:tab w:val="left" w:pos="3944"/>
          <w:tab w:val="left" w:pos="4796"/>
          <w:tab w:val="left" w:pos="5259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after="229" w:line="361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Die vorstehende Beurteilung wurde der Beamtin / dem Beamten bekannt</w:t>
      </w:r>
      <w:r w:rsidR="006078B9">
        <w:rPr>
          <w:rFonts w:ascii="Times" w:hAnsi="Times"/>
          <w:snapToGrid w:val="0"/>
        </w:rPr>
        <w:t xml:space="preserve"> </w:t>
      </w:r>
      <w:r>
        <w:rPr>
          <w:rFonts w:ascii="Times" w:hAnsi="Times"/>
          <w:snapToGrid w:val="0"/>
        </w:rPr>
        <w:t>g</w:t>
      </w:r>
      <w:r w:rsidR="00464171">
        <w:rPr>
          <w:rFonts w:ascii="Times" w:hAnsi="Times"/>
          <w:snapToGrid w:val="0"/>
        </w:rPr>
        <w:t>egeben durch</w:t>
      </w:r>
    </w:p>
    <w:p w:rsidR="00D13FBA" w:rsidRDefault="00A11B60" w:rsidP="00A940B1">
      <w:pPr>
        <w:widowControl w:val="0"/>
        <w:tabs>
          <w:tab w:val="left" w:pos="671"/>
          <w:tab w:val="left" w:pos="709"/>
          <w:tab w:val="left" w:pos="4835"/>
          <w:tab w:val="left" w:pos="5506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after="229" w:line="361" w:lineRule="atLeast"/>
        <w:ind w:left="5507" w:hanging="5507"/>
        <w:rPr>
          <w:rFonts w:ascii="Times" w:hAnsi="Times"/>
          <w:snapToGrid w:val="0"/>
        </w:rPr>
      </w:pPr>
      <w:sdt>
        <w:sdtPr>
          <w:rPr>
            <w:rFonts w:ascii="Times" w:hAnsi="Times"/>
            <w:snapToGrid w:val="0"/>
          </w:rPr>
          <w:id w:val="109613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1B1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25045E">
        <w:rPr>
          <w:rFonts w:ascii="Times" w:hAnsi="Times"/>
          <w:snapToGrid w:val="0"/>
        </w:rPr>
        <w:tab/>
        <w:t>Übergabe einer Abschrift am</w:t>
      </w:r>
      <w:r w:rsidR="00497067" w:rsidRPr="00497067">
        <w:rPr>
          <w:rFonts w:ascii="Times" w:hAnsi="Times"/>
          <w:snapToGrid w:val="0"/>
        </w:rPr>
        <w:t xml:space="preserve"> </w:t>
      </w:r>
      <w:sdt>
        <w:sdtPr>
          <w:rPr>
            <w:rFonts w:ascii="Times" w:hAnsi="Times"/>
            <w:snapToGrid w:val="0"/>
          </w:rPr>
          <w:id w:val="1090431773"/>
          <w:showingPlcHdr/>
        </w:sdtPr>
        <w:sdtEndPr/>
        <w:sdtContent>
          <w:r w:rsidR="00497067">
            <w:rPr>
              <w:rStyle w:val="Platzhaltertext"/>
            </w:rPr>
            <w:t>____</w:t>
          </w:r>
          <w:r w:rsidR="00497067" w:rsidRPr="002B3608">
            <w:rPr>
              <w:rStyle w:val="Platzhaltertext"/>
            </w:rPr>
            <w:t>.</w:t>
          </w:r>
        </w:sdtContent>
      </w:sdt>
      <w:r w:rsidR="0025045E">
        <w:rPr>
          <w:rFonts w:ascii="Times" w:hAnsi="Times"/>
          <w:snapToGrid w:val="0"/>
        </w:rPr>
        <w:tab/>
      </w:r>
    </w:p>
    <w:p w:rsidR="0025045E" w:rsidRDefault="00A11B60" w:rsidP="00A940B1">
      <w:pPr>
        <w:widowControl w:val="0"/>
        <w:tabs>
          <w:tab w:val="left" w:pos="671"/>
          <w:tab w:val="left" w:pos="709"/>
          <w:tab w:val="left" w:pos="4835"/>
          <w:tab w:val="left" w:pos="5506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after="229" w:line="361" w:lineRule="atLeast"/>
        <w:ind w:left="5507" w:hanging="5507"/>
        <w:rPr>
          <w:rFonts w:ascii="Times" w:hAnsi="Times"/>
          <w:snapToGrid w:val="0"/>
        </w:rPr>
      </w:pPr>
      <w:sdt>
        <w:sdtPr>
          <w:rPr>
            <w:rFonts w:ascii="Times" w:hAnsi="Times"/>
            <w:snapToGrid w:val="0"/>
          </w:rPr>
          <w:id w:val="65834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1B1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 w:rsidR="0025045E">
        <w:rPr>
          <w:rFonts w:ascii="Times" w:hAnsi="Times"/>
          <w:snapToGrid w:val="0"/>
        </w:rPr>
        <w:tab/>
        <w:t xml:space="preserve">Übersendung einer Abschrift am </w:t>
      </w:r>
      <w:sdt>
        <w:sdtPr>
          <w:rPr>
            <w:rFonts w:ascii="Times" w:hAnsi="Times"/>
            <w:snapToGrid w:val="0"/>
          </w:rPr>
          <w:id w:val="-2095010425"/>
          <w:showingPlcHdr/>
        </w:sdtPr>
        <w:sdtEndPr/>
        <w:sdtContent>
          <w:r w:rsidR="00497067">
            <w:rPr>
              <w:rStyle w:val="Platzhaltertext"/>
            </w:rPr>
            <w:t>____</w:t>
          </w:r>
          <w:r w:rsidR="00497067" w:rsidRPr="002B3608">
            <w:rPr>
              <w:rStyle w:val="Platzhaltertext"/>
            </w:rPr>
            <w:t>.</w:t>
          </w:r>
        </w:sdtContent>
      </w:sdt>
    </w:p>
    <w:p w:rsidR="00D13FBA" w:rsidRDefault="00D13FBA" w:rsidP="00A940B1">
      <w:pPr>
        <w:widowControl w:val="0"/>
        <w:tabs>
          <w:tab w:val="left" w:pos="709"/>
          <w:tab w:val="center" w:pos="1643"/>
          <w:tab w:val="center" w:pos="7889"/>
          <w:tab w:val="left" w:pos="8547"/>
          <w:tab w:val="left" w:pos="9204"/>
        </w:tabs>
        <w:spacing w:line="361" w:lineRule="atLeast"/>
        <w:rPr>
          <w:rFonts w:ascii="Times" w:hAnsi="Times"/>
          <w:snapToGrid w:val="0"/>
        </w:rPr>
      </w:pPr>
    </w:p>
    <w:p w:rsidR="00D13FBA" w:rsidRDefault="00D13FBA" w:rsidP="00A940B1">
      <w:pPr>
        <w:widowControl w:val="0"/>
        <w:tabs>
          <w:tab w:val="left" w:pos="709"/>
          <w:tab w:val="center" w:pos="1643"/>
          <w:tab w:val="center" w:pos="7889"/>
          <w:tab w:val="left" w:pos="8547"/>
          <w:tab w:val="left" w:pos="9204"/>
        </w:tabs>
        <w:spacing w:line="361" w:lineRule="atLeast"/>
        <w:rPr>
          <w:rFonts w:ascii="Times" w:hAnsi="Times"/>
          <w:snapToGrid w:val="0"/>
        </w:rPr>
      </w:pPr>
    </w:p>
    <w:p w:rsidR="00D13FBA" w:rsidRDefault="00D13FBA" w:rsidP="00A940B1">
      <w:pPr>
        <w:widowControl w:val="0"/>
        <w:tabs>
          <w:tab w:val="left" w:pos="709"/>
          <w:tab w:val="center" w:pos="1643"/>
          <w:tab w:val="center" w:pos="7889"/>
          <w:tab w:val="left" w:pos="8547"/>
          <w:tab w:val="left" w:pos="9204"/>
        </w:tabs>
        <w:spacing w:line="361" w:lineRule="atLeast"/>
        <w:rPr>
          <w:rFonts w:ascii="Times" w:hAnsi="Times"/>
          <w:snapToGrid w:val="0"/>
        </w:rPr>
      </w:pPr>
    </w:p>
    <w:p w:rsidR="0025045E" w:rsidRDefault="0025045E" w:rsidP="00A940B1">
      <w:pPr>
        <w:widowControl w:val="0"/>
        <w:tabs>
          <w:tab w:val="left" w:pos="709"/>
          <w:tab w:val="center" w:pos="1643"/>
          <w:tab w:val="center" w:pos="7889"/>
          <w:tab w:val="left" w:pos="8547"/>
          <w:tab w:val="left" w:pos="9204"/>
        </w:tabs>
        <w:spacing w:line="361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  <w:t>............................................</w:t>
      </w:r>
      <w:r>
        <w:rPr>
          <w:rFonts w:ascii="Times" w:hAnsi="Times"/>
          <w:snapToGrid w:val="0"/>
        </w:rPr>
        <w:tab/>
        <w:t>......................................................</w:t>
      </w:r>
    </w:p>
    <w:p w:rsidR="0025045E" w:rsidRDefault="005B36EF" w:rsidP="00A940B1">
      <w:pPr>
        <w:widowControl w:val="0"/>
        <w:tabs>
          <w:tab w:val="left" w:pos="709"/>
          <w:tab w:val="center" w:pos="1643"/>
          <w:tab w:val="center" w:pos="7889"/>
          <w:tab w:val="left" w:pos="8547"/>
          <w:tab w:val="left" w:pos="9204"/>
        </w:tabs>
        <w:spacing w:line="342" w:lineRule="atLeast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ab/>
        <w:t xml:space="preserve">            </w:t>
      </w:r>
      <w:r w:rsidR="0025045E">
        <w:rPr>
          <w:rFonts w:ascii="Times" w:hAnsi="Times"/>
          <w:snapToGrid w:val="0"/>
        </w:rPr>
        <w:tab/>
        <w:t>(</w:t>
      </w:r>
      <w:r w:rsidR="00B77E64">
        <w:rPr>
          <w:rFonts w:ascii="Times" w:hAnsi="Times"/>
          <w:snapToGrid w:val="0"/>
        </w:rPr>
        <w:t xml:space="preserve"> </w:t>
      </w:r>
      <w:r>
        <w:rPr>
          <w:rFonts w:ascii="Times" w:hAnsi="Times"/>
          <w:snapToGrid w:val="0"/>
        </w:rPr>
        <w:t>Datum</w:t>
      </w:r>
      <w:r w:rsidR="0025045E">
        <w:rPr>
          <w:rFonts w:ascii="Times" w:hAnsi="Times"/>
          <w:snapToGrid w:val="0"/>
        </w:rPr>
        <w:t xml:space="preserve"> )</w:t>
      </w:r>
    </w:p>
    <w:p w:rsidR="0025045E" w:rsidRDefault="0025045E" w:rsidP="00A940B1">
      <w:pPr>
        <w:widowControl w:val="0"/>
        <w:tabs>
          <w:tab w:val="left" w:pos="657"/>
          <w:tab w:val="left" w:pos="709"/>
          <w:tab w:val="left" w:pos="1315"/>
          <w:tab w:val="left" w:pos="1972"/>
          <w:tab w:val="left" w:pos="2630"/>
          <w:tab w:val="left" w:pos="3287"/>
          <w:tab w:val="left" w:pos="3945"/>
          <w:tab w:val="left" w:pos="4797"/>
          <w:tab w:val="left" w:pos="5260"/>
          <w:tab w:val="left" w:pos="5917"/>
          <w:tab w:val="left" w:pos="6574"/>
          <w:tab w:val="left" w:pos="7232"/>
          <w:tab w:val="left" w:pos="7889"/>
          <w:tab w:val="left" w:pos="8547"/>
          <w:tab w:val="left" w:pos="9204"/>
        </w:tabs>
        <w:spacing w:line="342" w:lineRule="atLeast"/>
        <w:ind w:left="5917"/>
        <w:jc w:val="center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(Erstbeurteilerin / Erstbeurteiler)</w:t>
      </w:r>
    </w:p>
    <w:sectPr w:rsidR="0025045E" w:rsidSect="00DF53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3" w:h="16836" w:code="9"/>
      <w:pgMar w:top="1247" w:right="680" w:bottom="794" w:left="1191" w:header="567" w:footer="340" w:gutter="0"/>
      <w:cols w:space="720" w:equalWidth="0">
        <w:col w:w="997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39" w:rsidRDefault="002A4239">
      <w:r>
        <w:separator/>
      </w:r>
    </w:p>
  </w:endnote>
  <w:endnote w:type="continuationSeparator" w:id="0">
    <w:p w:rsidR="002A4239" w:rsidRDefault="002A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8" w:usb1="00000000" w:usb2="00000020" w:usb3="00120008" w:csb0="77AA6A39" w:csb1="0537975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center" w:pos="4930"/>
        <w:tab w:val="right" w:pos="9862"/>
      </w:tabs>
      <w:spacing w:line="254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  <w:t xml:space="preserve">- </w:t>
    </w:r>
    <w:r>
      <w:rPr>
        <w:rFonts w:ascii="Times" w:hAnsi="Times"/>
        <w:snapToGrid w:val="0"/>
        <w:lang w:val="de"/>
      </w:rPr>
      <w:fldChar w:fldCharType="begin"/>
    </w:r>
    <w:r>
      <w:rPr>
        <w:rFonts w:ascii="Times" w:hAnsi="Times"/>
        <w:snapToGrid w:val="0"/>
        <w:lang w:val="de"/>
      </w:rPr>
      <w:instrText>PAGE \* ARABIC</w:instrText>
    </w:r>
    <w:r>
      <w:rPr>
        <w:rFonts w:ascii="Times" w:hAnsi="Times"/>
        <w:snapToGrid w:val="0"/>
        <w:lang w:val="de"/>
      </w:rPr>
      <w:fldChar w:fldCharType="separate"/>
    </w:r>
    <w:r w:rsidR="00DF53FC">
      <w:rPr>
        <w:rFonts w:ascii="Times" w:hAnsi="Times"/>
        <w:noProof/>
        <w:snapToGrid w:val="0"/>
        <w:lang w:val="de"/>
      </w:rPr>
      <w:t>10</w:t>
    </w:r>
    <w:r>
      <w:rPr>
        <w:rFonts w:ascii="Times" w:hAnsi="Times"/>
        <w:snapToGrid w:val="0"/>
        <w:lang w:val="de"/>
      </w:rPr>
      <w:fldChar w:fldCharType="end"/>
    </w:r>
    <w:r>
      <w:rPr>
        <w:rFonts w:ascii="Times" w:hAnsi="Times"/>
        <w:snapToGrid w:val="0"/>
        <w:lang w:val="de"/>
      </w:rPr>
      <w:t xml:space="preserve"> -</w:t>
    </w:r>
    <w:r>
      <w:rPr>
        <w:rFonts w:ascii="Times" w:hAnsi="Times"/>
        <w:snapToGrid w:val="0"/>
        <w:lang w:val="d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center" w:pos="4930"/>
        <w:tab w:val="right" w:pos="9862"/>
      </w:tabs>
      <w:spacing w:line="254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  <w:t xml:space="preserve">- </w:t>
    </w:r>
    <w:r>
      <w:rPr>
        <w:rFonts w:ascii="Times" w:hAnsi="Times"/>
        <w:snapToGrid w:val="0"/>
        <w:lang w:val="de"/>
      </w:rPr>
      <w:fldChar w:fldCharType="begin"/>
    </w:r>
    <w:r>
      <w:rPr>
        <w:rFonts w:ascii="Times" w:hAnsi="Times"/>
        <w:snapToGrid w:val="0"/>
        <w:lang w:val="de"/>
      </w:rPr>
      <w:instrText>PAGE \* ARABIC</w:instrText>
    </w:r>
    <w:r>
      <w:rPr>
        <w:rFonts w:ascii="Times" w:hAnsi="Times"/>
        <w:snapToGrid w:val="0"/>
        <w:lang w:val="de"/>
      </w:rPr>
      <w:fldChar w:fldCharType="separate"/>
    </w:r>
    <w:r w:rsidR="00A11B60">
      <w:rPr>
        <w:rFonts w:ascii="Times" w:hAnsi="Times"/>
        <w:noProof/>
        <w:snapToGrid w:val="0"/>
        <w:lang w:val="de"/>
      </w:rPr>
      <w:t>2</w:t>
    </w:r>
    <w:r>
      <w:rPr>
        <w:rFonts w:ascii="Times" w:hAnsi="Times"/>
        <w:snapToGrid w:val="0"/>
        <w:lang w:val="de"/>
      </w:rPr>
      <w:fldChar w:fldCharType="end"/>
    </w:r>
    <w:r>
      <w:rPr>
        <w:rFonts w:ascii="Times" w:hAnsi="Times"/>
        <w:snapToGrid w:val="0"/>
        <w:lang w:val="de"/>
      </w:rPr>
      <w:t xml:space="preserve"> -</w:t>
    </w:r>
    <w:r>
      <w:rPr>
        <w:rFonts w:ascii="Times" w:hAnsi="Times"/>
        <w:snapToGrid w:val="0"/>
        <w:lang w:val="d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39" w:rsidRDefault="002A4239">
      <w:r>
        <w:separator/>
      </w:r>
    </w:p>
  </w:footnote>
  <w:footnote w:type="continuationSeparator" w:id="0">
    <w:p w:rsidR="002A4239" w:rsidRDefault="002A4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 xml:space="preserve">Name: </w:t>
    </w:r>
    <w:r>
      <w:rPr>
        <w:rFonts w:ascii="Times" w:hAnsi="Times"/>
        <w:snapToGrid w:val="0"/>
        <w:lang w:val="d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FC" w:rsidRPr="00DF53FC" w:rsidRDefault="00DF53FC">
    <w:pPr>
      <w:pStyle w:val="Kopfzeile"/>
      <w:jc w:val="right"/>
      <w:rPr>
        <w:rFonts w:ascii="Arial" w:hAnsi="Arial" w:cs="Arial"/>
      </w:rPr>
    </w:pPr>
    <w:r w:rsidRPr="00DF53FC">
      <w:rPr>
        <w:rFonts w:ascii="Arial" w:hAnsi="Arial" w:cs="Arial"/>
      </w:rPr>
      <w:t xml:space="preserve">Anlage - Seite </w:t>
    </w:r>
    <w:r w:rsidRPr="00DF53FC">
      <w:rPr>
        <w:rFonts w:ascii="Arial" w:hAnsi="Arial" w:cs="Arial"/>
        <w:b/>
        <w:bCs/>
        <w:szCs w:val="24"/>
      </w:rPr>
      <w:fldChar w:fldCharType="begin"/>
    </w:r>
    <w:r w:rsidRPr="00DF53FC">
      <w:rPr>
        <w:rFonts w:ascii="Arial" w:hAnsi="Arial" w:cs="Arial"/>
        <w:b/>
        <w:bCs/>
      </w:rPr>
      <w:instrText>PAGE</w:instrText>
    </w:r>
    <w:r w:rsidRPr="00DF53FC">
      <w:rPr>
        <w:rFonts w:ascii="Arial" w:hAnsi="Arial" w:cs="Arial"/>
        <w:b/>
        <w:bCs/>
        <w:szCs w:val="24"/>
      </w:rPr>
      <w:fldChar w:fldCharType="separate"/>
    </w:r>
    <w:r w:rsidR="00A11B60">
      <w:rPr>
        <w:rFonts w:ascii="Arial" w:hAnsi="Arial" w:cs="Arial"/>
        <w:b/>
        <w:bCs/>
        <w:noProof/>
      </w:rPr>
      <w:t>2</w:t>
    </w:r>
    <w:r w:rsidRPr="00DF53FC">
      <w:rPr>
        <w:rFonts w:ascii="Arial" w:hAnsi="Arial" w:cs="Arial"/>
        <w:b/>
        <w:bCs/>
        <w:szCs w:val="24"/>
      </w:rPr>
      <w:fldChar w:fldCharType="end"/>
    </w:r>
    <w:r w:rsidRPr="00DF53FC">
      <w:rPr>
        <w:rFonts w:ascii="Arial" w:hAnsi="Arial" w:cs="Arial"/>
      </w:rPr>
      <w:t xml:space="preserve"> -</w:t>
    </w:r>
  </w:p>
  <w:p w:rsidR="001963F6" w:rsidRPr="00DF53FC" w:rsidRDefault="001963F6">
    <w:pPr>
      <w:widowControl w:val="0"/>
      <w:tabs>
        <w:tab w:val="right" w:pos="9862"/>
      </w:tabs>
      <w:spacing w:line="269" w:lineRule="atLeast"/>
      <w:rPr>
        <w:rFonts w:ascii="Arial" w:hAnsi="Arial" w:cs="Arial"/>
        <w:snapToGrid w:val="0"/>
        <w:lang w:val="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F6" w:rsidRDefault="001963F6">
    <w:pPr>
      <w:widowControl w:val="0"/>
      <w:tabs>
        <w:tab w:val="right" w:pos="9862"/>
      </w:tabs>
      <w:spacing w:line="269" w:lineRule="atLeast"/>
      <w:rPr>
        <w:rFonts w:ascii="Times" w:hAnsi="Times"/>
        <w:snapToGrid w:val="0"/>
        <w:lang w:val="de"/>
      </w:rPr>
    </w:pPr>
    <w:r>
      <w:rPr>
        <w:rFonts w:ascii="Times" w:hAnsi="Times"/>
        <w:snapToGrid w:val="0"/>
        <w:lang w:val="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64F"/>
    <w:multiLevelType w:val="multilevel"/>
    <w:tmpl w:val="C01EF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CA20ED"/>
    <w:multiLevelType w:val="hybridMultilevel"/>
    <w:tmpl w:val="80B0748E"/>
    <w:lvl w:ilvl="0" w:tplc="351A6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932DA"/>
    <w:multiLevelType w:val="singleLevel"/>
    <w:tmpl w:val="92EE1F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3">
    <w:nsid w:val="10C62D17"/>
    <w:multiLevelType w:val="singleLevel"/>
    <w:tmpl w:val="264229A2"/>
    <w:lvl w:ilvl="0">
      <w:start w:val="1"/>
      <w:numFmt w:val="decimal"/>
      <w:lvlText w:val="-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>
    <w:nsid w:val="23C87032"/>
    <w:multiLevelType w:val="hybridMultilevel"/>
    <w:tmpl w:val="3ED86D98"/>
    <w:lvl w:ilvl="0" w:tplc="6C66FC44">
      <w:start w:val="2"/>
      <w:numFmt w:val="bullet"/>
      <w:lvlText w:val=""/>
      <w:lvlJc w:val="left"/>
      <w:pPr>
        <w:tabs>
          <w:tab w:val="num" w:pos="1317"/>
        </w:tabs>
        <w:ind w:left="1317" w:hanging="6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5">
    <w:nsid w:val="2EE3762A"/>
    <w:multiLevelType w:val="singleLevel"/>
    <w:tmpl w:val="B59A8336"/>
    <w:lvl w:ilvl="0">
      <w:start w:val="1"/>
      <w:numFmt w:val="decimal"/>
      <w:lvlText w:val="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6">
    <w:nsid w:val="434875A6"/>
    <w:multiLevelType w:val="hybridMultilevel"/>
    <w:tmpl w:val="6082DEE2"/>
    <w:lvl w:ilvl="0" w:tplc="A636D00E">
      <w:start w:val="2"/>
      <w:numFmt w:val="bullet"/>
      <w:lvlText w:val=""/>
      <w:lvlJc w:val="left"/>
      <w:pPr>
        <w:tabs>
          <w:tab w:val="num" w:pos="1317"/>
        </w:tabs>
        <w:ind w:left="1317" w:hanging="6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7">
    <w:nsid w:val="574F3B60"/>
    <w:multiLevelType w:val="singleLevel"/>
    <w:tmpl w:val="1BB07C9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</w:abstractNum>
  <w:abstractNum w:abstractNumId="8">
    <w:nsid w:val="680562FF"/>
    <w:multiLevelType w:val="multilevel"/>
    <w:tmpl w:val="49C8F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71FE78A8"/>
    <w:multiLevelType w:val="singleLevel"/>
    <w:tmpl w:val="0EE84086"/>
    <w:lvl w:ilvl="0">
      <w:start w:val="1"/>
      <w:numFmt w:val="decimal"/>
      <w:lvlText w:val="§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D7"/>
    <w:rsid w:val="00011C0E"/>
    <w:rsid w:val="000129CA"/>
    <w:rsid w:val="00012CC8"/>
    <w:rsid w:val="00025655"/>
    <w:rsid w:val="00044924"/>
    <w:rsid w:val="00050149"/>
    <w:rsid w:val="00057E8A"/>
    <w:rsid w:val="00066C3D"/>
    <w:rsid w:val="00076FD2"/>
    <w:rsid w:val="00083433"/>
    <w:rsid w:val="000A79D7"/>
    <w:rsid w:val="000B3193"/>
    <w:rsid w:val="000B65DF"/>
    <w:rsid w:val="000C1E90"/>
    <w:rsid w:val="000D376B"/>
    <w:rsid w:val="001144F7"/>
    <w:rsid w:val="001222DF"/>
    <w:rsid w:val="00136AD7"/>
    <w:rsid w:val="00137BE2"/>
    <w:rsid w:val="0014693C"/>
    <w:rsid w:val="00157F8D"/>
    <w:rsid w:val="00170EED"/>
    <w:rsid w:val="001963F6"/>
    <w:rsid w:val="001B512A"/>
    <w:rsid w:val="001C689A"/>
    <w:rsid w:val="001D13D3"/>
    <w:rsid w:val="001D36DC"/>
    <w:rsid w:val="001D3C0B"/>
    <w:rsid w:val="001D6376"/>
    <w:rsid w:val="001E51ED"/>
    <w:rsid w:val="001E7A54"/>
    <w:rsid w:val="001F44E7"/>
    <w:rsid w:val="00221D19"/>
    <w:rsid w:val="00244B17"/>
    <w:rsid w:val="0025045E"/>
    <w:rsid w:val="0025290C"/>
    <w:rsid w:val="00281C6B"/>
    <w:rsid w:val="00283394"/>
    <w:rsid w:val="0028537F"/>
    <w:rsid w:val="002912A4"/>
    <w:rsid w:val="002938B5"/>
    <w:rsid w:val="002A018E"/>
    <w:rsid w:val="002A4239"/>
    <w:rsid w:val="002A7F8F"/>
    <w:rsid w:val="002C2360"/>
    <w:rsid w:val="002E0D05"/>
    <w:rsid w:val="002F39CE"/>
    <w:rsid w:val="00304E3C"/>
    <w:rsid w:val="003144D0"/>
    <w:rsid w:val="00316010"/>
    <w:rsid w:val="003177A0"/>
    <w:rsid w:val="003301B4"/>
    <w:rsid w:val="00334D9B"/>
    <w:rsid w:val="00345706"/>
    <w:rsid w:val="0035241C"/>
    <w:rsid w:val="00355EF9"/>
    <w:rsid w:val="00377453"/>
    <w:rsid w:val="003B0F55"/>
    <w:rsid w:val="003B46D7"/>
    <w:rsid w:val="003D344D"/>
    <w:rsid w:val="003E69A0"/>
    <w:rsid w:val="003F12E9"/>
    <w:rsid w:val="003F5284"/>
    <w:rsid w:val="003F6A0C"/>
    <w:rsid w:val="004153D0"/>
    <w:rsid w:val="00431024"/>
    <w:rsid w:val="00435768"/>
    <w:rsid w:val="004374CC"/>
    <w:rsid w:val="0045203F"/>
    <w:rsid w:val="004546AD"/>
    <w:rsid w:val="00464171"/>
    <w:rsid w:val="004667FD"/>
    <w:rsid w:val="004724F5"/>
    <w:rsid w:val="00481223"/>
    <w:rsid w:val="0048129A"/>
    <w:rsid w:val="0048574D"/>
    <w:rsid w:val="00493427"/>
    <w:rsid w:val="00497067"/>
    <w:rsid w:val="004A45EE"/>
    <w:rsid w:val="004A48F5"/>
    <w:rsid w:val="004B50EB"/>
    <w:rsid w:val="004E33F9"/>
    <w:rsid w:val="004E38D0"/>
    <w:rsid w:val="004F2C81"/>
    <w:rsid w:val="00503D98"/>
    <w:rsid w:val="00503DCD"/>
    <w:rsid w:val="005053EE"/>
    <w:rsid w:val="00512122"/>
    <w:rsid w:val="00521F9F"/>
    <w:rsid w:val="00526D8E"/>
    <w:rsid w:val="00537D87"/>
    <w:rsid w:val="00542FD1"/>
    <w:rsid w:val="0056458A"/>
    <w:rsid w:val="005666F5"/>
    <w:rsid w:val="005727AF"/>
    <w:rsid w:val="00575EE7"/>
    <w:rsid w:val="005762CF"/>
    <w:rsid w:val="00585845"/>
    <w:rsid w:val="005A24DC"/>
    <w:rsid w:val="005A6C2F"/>
    <w:rsid w:val="005A7F41"/>
    <w:rsid w:val="005B36EF"/>
    <w:rsid w:val="005D4ECF"/>
    <w:rsid w:val="005F0D1A"/>
    <w:rsid w:val="005F14F1"/>
    <w:rsid w:val="005F2659"/>
    <w:rsid w:val="006078B9"/>
    <w:rsid w:val="00615936"/>
    <w:rsid w:val="00621DCE"/>
    <w:rsid w:val="00655BF9"/>
    <w:rsid w:val="00663E26"/>
    <w:rsid w:val="00694A18"/>
    <w:rsid w:val="006A4CA7"/>
    <w:rsid w:val="006B4C37"/>
    <w:rsid w:val="006B68AC"/>
    <w:rsid w:val="006B79E8"/>
    <w:rsid w:val="006C0162"/>
    <w:rsid w:val="006C330F"/>
    <w:rsid w:val="006C3E80"/>
    <w:rsid w:val="006C4A93"/>
    <w:rsid w:val="006C5135"/>
    <w:rsid w:val="006C58D6"/>
    <w:rsid w:val="006D0F51"/>
    <w:rsid w:val="006D102C"/>
    <w:rsid w:val="006E227F"/>
    <w:rsid w:val="00706F23"/>
    <w:rsid w:val="0074348D"/>
    <w:rsid w:val="00751231"/>
    <w:rsid w:val="00752BCD"/>
    <w:rsid w:val="007535BA"/>
    <w:rsid w:val="00760BB6"/>
    <w:rsid w:val="0076658E"/>
    <w:rsid w:val="007825B0"/>
    <w:rsid w:val="00793187"/>
    <w:rsid w:val="007A581E"/>
    <w:rsid w:val="007B4415"/>
    <w:rsid w:val="007C046F"/>
    <w:rsid w:val="007F11A3"/>
    <w:rsid w:val="007F7551"/>
    <w:rsid w:val="008074A0"/>
    <w:rsid w:val="008300E6"/>
    <w:rsid w:val="00842D6E"/>
    <w:rsid w:val="008A6785"/>
    <w:rsid w:val="008E6C50"/>
    <w:rsid w:val="008F4FBC"/>
    <w:rsid w:val="00920BBE"/>
    <w:rsid w:val="00924C1C"/>
    <w:rsid w:val="00927D70"/>
    <w:rsid w:val="00960FDA"/>
    <w:rsid w:val="00966426"/>
    <w:rsid w:val="00992A6A"/>
    <w:rsid w:val="009D36C1"/>
    <w:rsid w:val="009E674C"/>
    <w:rsid w:val="00A11B60"/>
    <w:rsid w:val="00A35FF2"/>
    <w:rsid w:val="00A37A90"/>
    <w:rsid w:val="00A415B5"/>
    <w:rsid w:val="00A46AFF"/>
    <w:rsid w:val="00A70A45"/>
    <w:rsid w:val="00A72D20"/>
    <w:rsid w:val="00A754B8"/>
    <w:rsid w:val="00A940B1"/>
    <w:rsid w:val="00AA37AE"/>
    <w:rsid w:val="00AA65C0"/>
    <w:rsid w:val="00AF0DF1"/>
    <w:rsid w:val="00AF7E7B"/>
    <w:rsid w:val="00B12BFA"/>
    <w:rsid w:val="00B17321"/>
    <w:rsid w:val="00B22C54"/>
    <w:rsid w:val="00B35E1A"/>
    <w:rsid w:val="00B4793E"/>
    <w:rsid w:val="00B62BA0"/>
    <w:rsid w:val="00B72C67"/>
    <w:rsid w:val="00B76072"/>
    <w:rsid w:val="00B77E64"/>
    <w:rsid w:val="00BA39EF"/>
    <w:rsid w:val="00BD1095"/>
    <w:rsid w:val="00BD17CA"/>
    <w:rsid w:val="00C03079"/>
    <w:rsid w:val="00C17087"/>
    <w:rsid w:val="00C25D3B"/>
    <w:rsid w:val="00C50DE8"/>
    <w:rsid w:val="00C63F2B"/>
    <w:rsid w:val="00C94561"/>
    <w:rsid w:val="00C94AC7"/>
    <w:rsid w:val="00C95F2E"/>
    <w:rsid w:val="00CD5BC7"/>
    <w:rsid w:val="00CE5003"/>
    <w:rsid w:val="00CF166F"/>
    <w:rsid w:val="00D00D8C"/>
    <w:rsid w:val="00D04184"/>
    <w:rsid w:val="00D11919"/>
    <w:rsid w:val="00D13FBA"/>
    <w:rsid w:val="00D17A61"/>
    <w:rsid w:val="00D25522"/>
    <w:rsid w:val="00D350E7"/>
    <w:rsid w:val="00D531B1"/>
    <w:rsid w:val="00D575EF"/>
    <w:rsid w:val="00D7262A"/>
    <w:rsid w:val="00D77117"/>
    <w:rsid w:val="00D9215A"/>
    <w:rsid w:val="00DA3377"/>
    <w:rsid w:val="00DB0BB9"/>
    <w:rsid w:val="00DB64CB"/>
    <w:rsid w:val="00DD4857"/>
    <w:rsid w:val="00DE3C26"/>
    <w:rsid w:val="00DE79AE"/>
    <w:rsid w:val="00DF2838"/>
    <w:rsid w:val="00DF32CF"/>
    <w:rsid w:val="00DF53FC"/>
    <w:rsid w:val="00E0720F"/>
    <w:rsid w:val="00E14703"/>
    <w:rsid w:val="00E31213"/>
    <w:rsid w:val="00E51527"/>
    <w:rsid w:val="00E74763"/>
    <w:rsid w:val="00E758AB"/>
    <w:rsid w:val="00E812E1"/>
    <w:rsid w:val="00E8191C"/>
    <w:rsid w:val="00E82F7C"/>
    <w:rsid w:val="00E8613E"/>
    <w:rsid w:val="00EA4505"/>
    <w:rsid w:val="00EA760C"/>
    <w:rsid w:val="00EB00A7"/>
    <w:rsid w:val="00F033A1"/>
    <w:rsid w:val="00F15D8A"/>
    <w:rsid w:val="00F5128B"/>
    <w:rsid w:val="00F52ED5"/>
    <w:rsid w:val="00F56B63"/>
    <w:rsid w:val="00F74C0F"/>
    <w:rsid w:val="00F84FE3"/>
    <w:rsid w:val="00F85262"/>
    <w:rsid w:val="00F91F8D"/>
    <w:rsid w:val="00FC1250"/>
    <w:rsid w:val="00FC37D4"/>
    <w:rsid w:val="00FD4B63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57"/>
        <w:tab w:val="left" w:pos="1314"/>
        <w:tab w:val="left" w:pos="1972"/>
        <w:tab w:val="left" w:pos="2629"/>
        <w:tab w:val="left" w:pos="3287"/>
        <w:tab w:val="left" w:pos="3944"/>
        <w:tab w:val="left" w:pos="4796"/>
        <w:tab w:val="left" w:pos="5259"/>
        <w:tab w:val="left" w:pos="5917"/>
        <w:tab w:val="left" w:pos="6574"/>
        <w:tab w:val="left" w:pos="7232"/>
        <w:tab w:val="left" w:pos="7889"/>
        <w:tab w:val="left" w:pos="8547"/>
        <w:tab w:val="left" w:pos="9204"/>
      </w:tabs>
      <w:spacing w:line="542" w:lineRule="atLeast"/>
      <w:jc w:val="center"/>
      <w:outlineLvl w:val="1"/>
    </w:pPr>
    <w:rPr>
      <w:rFonts w:ascii="Times" w:hAnsi="Times"/>
      <w:b/>
      <w:snapToGrid w:val="0"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7889"/>
        <w:tab w:val="left" w:pos="8547"/>
        <w:tab w:val="left" w:pos="9204"/>
      </w:tabs>
      <w:spacing w:line="361" w:lineRule="atLeast"/>
      <w:ind w:left="7889" w:hanging="7889"/>
      <w:outlineLvl w:val="2"/>
    </w:pPr>
    <w:rPr>
      <w:rFonts w:ascii="Times" w:hAnsi="Times"/>
      <w:b/>
      <w:snapToGrid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n">
    <w:name w:val="Adressen"/>
    <w:basedOn w:val="Standard"/>
  </w:style>
  <w:style w:type="character" w:customStyle="1" w:styleId="AktenZeichen">
    <w:name w:val="AktenZeichen"/>
    <w:basedOn w:val="Absatz-Standardschriftart"/>
  </w:style>
  <w:style w:type="paragraph" w:customStyle="1" w:styleId="Autoren">
    <w:name w:val="Autoren"/>
    <w:basedOn w:val="Standard"/>
    <w:next w:val="Standard"/>
    <w:pPr>
      <w:ind w:left="1474" w:hanging="1474"/>
    </w:pPr>
  </w:style>
  <w:style w:type="paragraph" w:customStyle="1" w:styleId="BetrBezugAnlg">
    <w:name w:val="BetrBezugAnlg"/>
    <w:basedOn w:val="Standard"/>
    <w:next w:val="Standard"/>
    <w:pPr>
      <w:ind w:left="851" w:hanging="851"/>
      <w:jc w:val="both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GliederungsPunkt">
    <w:name w:val="GliederungsPunkt"/>
    <w:basedOn w:val="berschrift1"/>
    <w:next w:val="Standard"/>
    <w:pPr>
      <w:spacing w:before="0" w:after="0"/>
      <w:ind w:hanging="567"/>
    </w:pPr>
    <w:rPr>
      <w:rFonts w:ascii="Times New Roman" w:hAnsi="Times New Roman"/>
      <w:b w:val="0"/>
      <w:kern w:val="0"/>
      <w:sz w:val="24"/>
    </w:rPr>
  </w:style>
  <w:style w:type="paragraph" w:customStyle="1" w:styleId="Hier">
    <w:name w:val="Hier"/>
    <w:basedOn w:val="BetrBezugAnlg"/>
    <w:next w:val="Standard"/>
    <w:pPr>
      <w:ind w:left="1418" w:hanging="568"/>
    </w:p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customStyle="1" w:styleId="ListeKasten">
    <w:name w:val="ListeKasten"/>
    <w:basedOn w:val="Standard"/>
    <w:pPr>
      <w:tabs>
        <w:tab w:val="num" w:pos="340"/>
      </w:tabs>
      <w:ind w:left="340" w:hanging="340"/>
    </w:pPr>
  </w:style>
  <w:style w:type="paragraph" w:customStyle="1" w:styleId="ListePunkt">
    <w:name w:val="ListePunkt"/>
    <w:basedOn w:val="Standard"/>
    <w:pPr>
      <w:tabs>
        <w:tab w:val="num" w:pos="340"/>
      </w:tabs>
      <w:ind w:left="340" w:hanging="340"/>
    </w:pPr>
  </w:style>
  <w:style w:type="paragraph" w:customStyle="1" w:styleId="ListeStrich">
    <w:name w:val="ListeStrich"/>
    <w:basedOn w:val="Standard"/>
    <w:pPr>
      <w:tabs>
        <w:tab w:val="num" w:pos="340"/>
      </w:tabs>
      <w:ind w:left="340" w:hanging="340"/>
    </w:pPr>
  </w:style>
  <w:style w:type="paragraph" w:customStyle="1" w:styleId="ListeWeiter">
    <w:name w:val="ListeWeiter"/>
    <w:basedOn w:val="Standard"/>
    <w:pPr>
      <w:ind w:left="284"/>
    </w:pPr>
  </w:style>
  <w:style w:type="paragraph" w:customStyle="1" w:styleId="NummerArabisch">
    <w:name w:val="NummerArabisch"/>
    <w:basedOn w:val="Standard"/>
    <w:pPr>
      <w:tabs>
        <w:tab w:val="num" w:pos="340"/>
      </w:tabs>
      <w:ind w:left="340" w:hanging="340"/>
    </w:pPr>
  </w:style>
  <w:style w:type="paragraph" w:customStyle="1" w:styleId="NummerRmisch">
    <w:name w:val="NummerRömisch"/>
    <w:basedOn w:val="Standard"/>
    <w:pPr>
      <w:tabs>
        <w:tab w:val="num" w:pos="340"/>
      </w:tabs>
      <w:ind w:left="340" w:hanging="340"/>
    </w:pPr>
  </w:style>
  <w:style w:type="character" w:styleId="Seitenzahl">
    <w:name w:val="page number"/>
    <w:basedOn w:val="Absatz-Standardschriftart"/>
  </w:style>
  <w:style w:type="paragraph" w:customStyle="1" w:styleId="Betreff">
    <w:name w:val="Betreff"/>
    <w:basedOn w:val="Standard"/>
    <w:rPr>
      <w:b/>
    </w:rPr>
  </w:style>
  <w:style w:type="paragraph" w:customStyle="1" w:styleId="imHause">
    <w:name w:val="imHause"/>
    <w:basedOn w:val="Betreff"/>
    <w:rPr>
      <w:b w:val="0"/>
      <w:u w:val="single"/>
    </w:rPr>
  </w:style>
  <w:style w:type="paragraph" w:customStyle="1" w:styleId="Flietext">
    <w:name w:val="Fließtext"/>
    <w:basedOn w:val="Standard"/>
    <w:pPr>
      <w:spacing w:after="240" w:line="360" w:lineRule="auto"/>
    </w:pPr>
  </w:style>
  <w:style w:type="paragraph" w:customStyle="1" w:styleId="GDezimal">
    <w:name w:val="GDezimal"/>
    <w:basedOn w:val="Standard"/>
    <w:pPr>
      <w:tabs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sid w:val="00B77E6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50149"/>
    <w:rPr>
      <w:sz w:val="16"/>
      <w:szCs w:val="16"/>
    </w:rPr>
  </w:style>
  <w:style w:type="paragraph" w:styleId="Kommentartext">
    <w:name w:val="annotation text"/>
    <w:basedOn w:val="Standard"/>
    <w:semiHidden/>
    <w:rsid w:val="0005014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0149"/>
    <w:rPr>
      <w:b/>
      <w:bCs/>
    </w:rPr>
  </w:style>
  <w:style w:type="table" w:styleId="Tabellenraster">
    <w:name w:val="Table Grid"/>
    <w:basedOn w:val="NormaleTabelle"/>
    <w:rsid w:val="00FC1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link w:val="Kopfzeile"/>
    <w:uiPriority w:val="99"/>
    <w:rsid w:val="00DF53FC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4724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57"/>
        <w:tab w:val="left" w:pos="1314"/>
        <w:tab w:val="left" w:pos="1972"/>
        <w:tab w:val="left" w:pos="2629"/>
        <w:tab w:val="left" w:pos="3287"/>
        <w:tab w:val="left" w:pos="3944"/>
        <w:tab w:val="left" w:pos="4796"/>
        <w:tab w:val="left" w:pos="5259"/>
        <w:tab w:val="left" w:pos="5917"/>
        <w:tab w:val="left" w:pos="6574"/>
        <w:tab w:val="left" w:pos="7232"/>
        <w:tab w:val="left" w:pos="7889"/>
        <w:tab w:val="left" w:pos="8547"/>
        <w:tab w:val="left" w:pos="9204"/>
      </w:tabs>
      <w:spacing w:line="542" w:lineRule="atLeast"/>
      <w:jc w:val="center"/>
      <w:outlineLvl w:val="1"/>
    </w:pPr>
    <w:rPr>
      <w:rFonts w:ascii="Times" w:hAnsi="Times"/>
      <w:b/>
      <w:snapToGrid w:val="0"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7889"/>
        <w:tab w:val="left" w:pos="8547"/>
        <w:tab w:val="left" w:pos="9204"/>
      </w:tabs>
      <w:spacing w:line="361" w:lineRule="atLeast"/>
      <w:ind w:left="7889" w:hanging="7889"/>
      <w:outlineLvl w:val="2"/>
    </w:pPr>
    <w:rPr>
      <w:rFonts w:ascii="Times" w:hAnsi="Times"/>
      <w:b/>
      <w:snapToGrid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n">
    <w:name w:val="Adressen"/>
    <w:basedOn w:val="Standard"/>
  </w:style>
  <w:style w:type="character" w:customStyle="1" w:styleId="AktenZeichen">
    <w:name w:val="AktenZeichen"/>
    <w:basedOn w:val="Absatz-Standardschriftart"/>
  </w:style>
  <w:style w:type="paragraph" w:customStyle="1" w:styleId="Autoren">
    <w:name w:val="Autoren"/>
    <w:basedOn w:val="Standard"/>
    <w:next w:val="Standard"/>
    <w:pPr>
      <w:ind w:left="1474" w:hanging="1474"/>
    </w:pPr>
  </w:style>
  <w:style w:type="paragraph" w:customStyle="1" w:styleId="BetrBezugAnlg">
    <w:name w:val="BetrBezugAnlg"/>
    <w:basedOn w:val="Standard"/>
    <w:next w:val="Standard"/>
    <w:pPr>
      <w:ind w:left="851" w:hanging="851"/>
      <w:jc w:val="both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GliederungsPunkt">
    <w:name w:val="GliederungsPunkt"/>
    <w:basedOn w:val="berschrift1"/>
    <w:next w:val="Standard"/>
    <w:pPr>
      <w:spacing w:before="0" w:after="0"/>
      <w:ind w:hanging="567"/>
    </w:pPr>
    <w:rPr>
      <w:rFonts w:ascii="Times New Roman" w:hAnsi="Times New Roman"/>
      <w:b w:val="0"/>
      <w:kern w:val="0"/>
      <w:sz w:val="24"/>
    </w:rPr>
  </w:style>
  <w:style w:type="paragraph" w:customStyle="1" w:styleId="Hier">
    <w:name w:val="Hier"/>
    <w:basedOn w:val="BetrBezugAnlg"/>
    <w:next w:val="Standard"/>
    <w:pPr>
      <w:ind w:left="1418" w:hanging="568"/>
    </w:p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customStyle="1" w:styleId="ListeKasten">
    <w:name w:val="ListeKasten"/>
    <w:basedOn w:val="Standard"/>
    <w:pPr>
      <w:tabs>
        <w:tab w:val="num" w:pos="340"/>
      </w:tabs>
      <w:ind w:left="340" w:hanging="340"/>
    </w:pPr>
  </w:style>
  <w:style w:type="paragraph" w:customStyle="1" w:styleId="ListePunkt">
    <w:name w:val="ListePunkt"/>
    <w:basedOn w:val="Standard"/>
    <w:pPr>
      <w:tabs>
        <w:tab w:val="num" w:pos="340"/>
      </w:tabs>
      <w:ind w:left="340" w:hanging="340"/>
    </w:pPr>
  </w:style>
  <w:style w:type="paragraph" w:customStyle="1" w:styleId="ListeStrich">
    <w:name w:val="ListeStrich"/>
    <w:basedOn w:val="Standard"/>
    <w:pPr>
      <w:tabs>
        <w:tab w:val="num" w:pos="340"/>
      </w:tabs>
      <w:ind w:left="340" w:hanging="340"/>
    </w:pPr>
  </w:style>
  <w:style w:type="paragraph" w:customStyle="1" w:styleId="ListeWeiter">
    <w:name w:val="ListeWeiter"/>
    <w:basedOn w:val="Standard"/>
    <w:pPr>
      <w:ind w:left="284"/>
    </w:pPr>
  </w:style>
  <w:style w:type="paragraph" w:customStyle="1" w:styleId="NummerArabisch">
    <w:name w:val="NummerArabisch"/>
    <w:basedOn w:val="Standard"/>
    <w:pPr>
      <w:tabs>
        <w:tab w:val="num" w:pos="340"/>
      </w:tabs>
      <w:ind w:left="340" w:hanging="340"/>
    </w:pPr>
  </w:style>
  <w:style w:type="paragraph" w:customStyle="1" w:styleId="NummerRmisch">
    <w:name w:val="NummerRömisch"/>
    <w:basedOn w:val="Standard"/>
    <w:pPr>
      <w:tabs>
        <w:tab w:val="num" w:pos="340"/>
      </w:tabs>
      <w:ind w:left="340" w:hanging="340"/>
    </w:pPr>
  </w:style>
  <w:style w:type="character" w:styleId="Seitenzahl">
    <w:name w:val="page number"/>
    <w:basedOn w:val="Absatz-Standardschriftart"/>
  </w:style>
  <w:style w:type="paragraph" w:customStyle="1" w:styleId="Betreff">
    <w:name w:val="Betreff"/>
    <w:basedOn w:val="Standard"/>
    <w:rPr>
      <w:b/>
    </w:rPr>
  </w:style>
  <w:style w:type="paragraph" w:customStyle="1" w:styleId="imHause">
    <w:name w:val="imHause"/>
    <w:basedOn w:val="Betreff"/>
    <w:rPr>
      <w:b w:val="0"/>
      <w:u w:val="single"/>
    </w:rPr>
  </w:style>
  <w:style w:type="paragraph" w:customStyle="1" w:styleId="Flietext">
    <w:name w:val="Fließtext"/>
    <w:basedOn w:val="Standard"/>
    <w:pPr>
      <w:spacing w:after="240" w:line="360" w:lineRule="auto"/>
    </w:pPr>
  </w:style>
  <w:style w:type="paragraph" w:customStyle="1" w:styleId="GDezimal">
    <w:name w:val="GDezimal"/>
    <w:basedOn w:val="Standard"/>
    <w:pPr>
      <w:tabs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sid w:val="00B77E6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50149"/>
    <w:rPr>
      <w:sz w:val="16"/>
      <w:szCs w:val="16"/>
    </w:rPr>
  </w:style>
  <w:style w:type="paragraph" w:styleId="Kommentartext">
    <w:name w:val="annotation text"/>
    <w:basedOn w:val="Standard"/>
    <w:semiHidden/>
    <w:rsid w:val="0005014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0149"/>
    <w:rPr>
      <w:b/>
      <w:bCs/>
    </w:rPr>
  </w:style>
  <w:style w:type="table" w:styleId="Tabellenraster">
    <w:name w:val="Table Grid"/>
    <w:basedOn w:val="NormaleTabelle"/>
    <w:rsid w:val="00FC1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link w:val="Kopfzeile"/>
    <w:uiPriority w:val="99"/>
    <w:rsid w:val="00DF53FC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4724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ystem\ER.NET\Reinschriften\DOC\er.net.vorlag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5DC3ED42944145972191BC8D75C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3FF72-DB44-4082-BB1D-97A408F380F0}"/>
      </w:docPartPr>
      <w:docPartBody>
        <w:p w:rsidR="00610D32" w:rsidRDefault="006D6370" w:rsidP="006D6370">
          <w:pPr>
            <w:pStyle w:val="B35DC3ED42944145972191BC8D75C09F1"/>
          </w:pPr>
          <w:r>
            <w:rPr>
              <w:rStyle w:val="Platzhaltertext"/>
            </w:rPr>
            <w:t>____</w:t>
          </w:r>
          <w:r w:rsidRPr="002B3608">
            <w:rPr>
              <w:rStyle w:val="Platzhaltertext"/>
            </w:rPr>
            <w:t>.</w:t>
          </w:r>
        </w:p>
      </w:docPartBody>
    </w:docPart>
    <w:docPart>
      <w:docPartPr>
        <w:name w:val="57506CE93D4C4903B8323A350839C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4793C-5AC6-4AC0-BE1C-063FBD7B5CD8}"/>
      </w:docPartPr>
      <w:docPartBody>
        <w:p w:rsidR="00610D32" w:rsidRDefault="006D6370" w:rsidP="006D6370">
          <w:pPr>
            <w:pStyle w:val="57506CE93D4C4903B8323A350839C1761"/>
          </w:pPr>
          <w:r>
            <w:rPr>
              <w:rStyle w:val="Platzhaltertext"/>
            </w:rPr>
            <w:t>____</w:t>
          </w:r>
          <w:r w:rsidRPr="002B3608">
            <w:rPr>
              <w:rStyle w:val="Platzhaltertext"/>
            </w:rPr>
            <w:t>.</w:t>
          </w:r>
        </w:p>
      </w:docPartBody>
    </w:docPart>
    <w:docPart>
      <w:docPartPr>
        <w:name w:val="3A2F8E9419AA4E4583ECECBA52F0D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C09FE-CA71-41B9-9019-72D61915A0F5}"/>
      </w:docPartPr>
      <w:docPartBody>
        <w:p w:rsidR="00610D32" w:rsidRDefault="006D6370" w:rsidP="006D6370">
          <w:pPr>
            <w:pStyle w:val="3A2F8E9419AA4E4583ECECBA52F0D6531"/>
          </w:pPr>
          <w:r>
            <w:rPr>
              <w:rStyle w:val="Platzhaltertext"/>
            </w:rPr>
            <w:t>____</w:t>
          </w:r>
          <w:r w:rsidRPr="002B3608">
            <w:rPr>
              <w:rStyle w:val="Platzhaltertext"/>
            </w:rPr>
            <w:t>.</w:t>
          </w:r>
        </w:p>
      </w:docPartBody>
    </w:docPart>
    <w:docPart>
      <w:docPartPr>
        <w:name w:val="B31C324D5E0140478E22BAB262A2A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9589F-CA22-45F5-9977-82CEE7DFB190}"/>
      </w:docPartPr>
      <w:docPartBody>
        <w:p w:rsidR="00610D32" w:rsidRDefault="006D6370" w:rsidP="006D6370">
          <w:pPr>
            <w:pStyle w:val="B31C324D5E0140478E22BAB262A2A9DD1"/>
          </w:pPr>
          <w:r>
            <w:rPr>
              <w:rStyle w:val="Platzhaltertext"/>
            </w:rPr>
            <w:t>____</w:t>
          </w:r>
          <w:r w:rsidRPr="002B3608">
            <w:rPr>
              <w:rStyle w:val="Platzhaltertext"/>
            </w:rPr>
            <w:t>.</w:t>
          </w:r>
        </w:p>
      </w:docPartBody>
    </w:docPart>
    <w:docPart>
      <w:docPartPr>
        <w:name w:val="8857698090F34A20A8D909B6F9012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91446-C4E8-4702-B3E1-00CE1C1C5BB0}"/>
      </w:docPartPr>
      <w:docPartBody>
        <w:p w:rsidR="00610D32" w:rsidRDefault="006D6370" w:rsidP="006D6370">
          <w:pPr>
            <w:pStyle w:val="8857698090F34A20A8D909B6F90128411"/>
          </w:pPr>
          <w:r>
            <w:rPr>
              <w:rStyle w:val="Platzhaltertext"/>
            </w:rPr>
            <w:t>____</w:t>
          </w:r>
          <w:r w:rsidRPr="002B3608">
            <w:rPr>
              <w:rStyle w:val="Platzhaltertext"/>
            </w:rPr>
            <w:t>.</w:t>
          </w:r>
        </w:p>
      </w:docPartBody>
    </w:docPart>
    <w:docPart>
      <w:docPartPr>
        <w:name w:val="25A3264C03CB4C819D087740AD6D3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F9749-0E26-4AD5-9AB3-AD664F8E06C9}"/>
      </w:docPartPr>
      <w:docPartBody>
        <w:p w:rsidR="00610D32" w:rsidRDefault="006D6370" w:rsidP="006D6370">
          <w:pPr>
            <w:pStyle w:val="25A3264C03CB4C819D087740AD6D31951"/>
          </w:pPr>
          <w:r>
            <w:rPr>
              <w:rStyle w:val="Platzhaltertext"/>
            </w:rPr>
            <w:t>____</w:t>
          </w:r>
          <w:r w:rsidRPr="002B3608">
            <w:rPr>
              <w:rStyle w:val="Platzhaltertext"/>
            </w:rPr>
            <w:t>.</w:t>
          </w:r>
        </w:p>
      </w:docPartBody>
    </w:docPart>
    <w:docPart>
      <w:docPartPr>
        <w:name w:val="F0AF95E4F6DF4C7D9321747A2BA90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720C1-8872-4F5B-8BDA-1D59DA6E2FAC}"/>
      </w:docPartPr>
      <w:docPartBody>
        <w:p w:rsidR="00610D32" w:rsidRDefault="006D6370" w:rsidP="006D6370">
          <w:pPr>
            <w:pStyle w:val="F0AF95E4F6DF4C7D9321747A2BA90AA81"/>
          </w:pPr>
          <w:r>
            <w:rPr>
              <w:rStyle w:val="Platzhaltertext"/>
            </w:rPr>
            <w:t>____</w:t>
          </w:r>
          <w:r w:rsidRPr="002B3608">
            <w:rPr>
              <w:rStyle w:val="Platzhaltertext"/>
            </w:rPr>
            <w:t>.</w:t>
          </w:r>
        </w:p>
      </w:docPartBody>
    </w:docPart>
    <w:docPart>
      <w:docPartPr>
        <w:name w:val="09F0F5A228A24E178A15FD804E5D1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E388A-D387-4EA2-B95C-F10E2A0C5139}"/>
      </w:docPartPr>
      <w:docPartBody>
        <w:p w:rsidR="00610D32" w:rsidRDefault="006D6370" w:rsidP="006D6370">
          <w:pPr>
            <w:pStyle w:val="09F0F5A228A24E178A15FD804E5D1D641"/>
          </w:pPr>
          <w:r>
            <w:rPr>
              <w:rStyle w:val="Platzhaltertext"/>
            </w:rPr>
            <w:t>____</w:t>
          </w:r>
          <w:r w:rsidRPr="002B3608">
            <w:rPr>
              <w:rStyle w:val="Platzhaltertext"/>
            </w:rPr>
            <w:t>.</w:t>
          </w:r>
        </w:p>
      </w:docPartBody>
    </w:docPart>
    <w:docPart>
      <w:docPartPr>
        <w:name w:val="E8ACB1F36A214D8EB9E5AA4186418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F22A4-08EC-42DB-8A2F-3AE5C1D084D6}"/>
      </w:docPartPr>
      <w:docPartBody>
        <w:p w:rsidR="00610D32" w:rsidRDefault="006D6370" w:rsidP="006D6370">
          <w:pPr>
            <w:pStyle w:val="E8ACB1F36A214D8EB9E5AA41864181C31"/>
          </w:pPr>
          <w:r>
            <w:rPr>
              <w:rStyle w:val="Platzhaltertext"/>
            </w:rPr>
            <w:t>____</w:t>
          </w:r>
          <w:r w:rsidRPr="002B3608">
            <w:rPr>
              <w:rStyle w:val="Platzhaltertext"/>
            </w:rPr>
            <w:t>.</w:t>
          </w:r>
        </w:p>
      </w:docPartBody>
    </w:docPart>
    <w:docPart>
      <w:docPartPr>
        <w:name w:val="2E022954B503444A8F4FFC7E71388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51E55-E17A-4FE6-9237-816908BEF1EE}"/>
      </w:docPartPr>
      <w:docPartBody>
        <w:p w:rsidR="00610D32" w:rsidRDefault="006D6370" w:rsidP="006D6370">
          <w:pPr>
            <w:pStyle w:val="2E022954B503444A8F4FFC7E713886E81"/>
          </w:pPr>
          <w:r>
            <w:rPr>
              <w:rStyle w:val="Platzhaltertext"/>
            </w:rPr>
            <w:t>____</w:t>
          </w:r>
          <w:r w:rsidRPr="002B3608">
            <w:rPr>
              <w:rStyle w:val="Platzhaltertext"/>
            </w:rPr>
            <w:t>.</w:t>
          </w:r>
        </w:p>
      </w:docPartBody>
    </w:docPart>
    <w:docPart>
      <w:docPartPr>
        <w:name w:val="303A4568BE844B52AE0301AF05799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A1863-E074-415B-9A0B-7610897F0AA7}"/>
      </w:docPartPr>
      <w:docPartBody>
        <w:p w:rsidR="00610D32" w:rsidRDefault="006D6370" w:rsidP="006D6370">
          <w:pPr>
            <w:pStyle w:val="303A4568BE844B52AE0301AF0579971F1"/>
          </w:pPr>
          <w:r>
            <w:rPr>
              <w:rStyle w:val="Platzhaltertext"/>
            </w:rPr>
            <w:t>____</w:t>
          </w:r>
          <w:r w:rsidRPr="002B3608">
            <w:rPr>
              <w:rStyle w:val="Platzhaltertext"/>
            </w:rPr>
            <w:t>.</w:t>
          </w:r>
        </w:p>
      </w:docPartBody>
    </w:docPart>
    <w:docPart>
      <w:docPartPr>
        <w:name w:val="B98A2045919A45319D8330CD8A8D9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8D596-CDD6-490B-8ACE-46F61EF41BDD}"/>
      </w:docPartPr>
      <w:docPartBody>
        <w:p w:rsidR="00610D32" w:rsidRDefault="006D6370" w:rsidP="006D6370">
          <w:pPr>
            <w:pStyle w:val="B98A2045919A45319D8330CD8A8D9CD41"/>
          </w:pPr>
          <w:r>
            <w:rPr>
              <w:rStyle w:val="Platzhaltertext"/>
            </w:rPr>
            <w:t>____</w:t>
          </w:r>
          <w:r w:rsidRPr="002B3608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8" w:usb1="00000000" w:usb2="00000020" w:usb3="00120008" w:csb0="77AA6A39" w:csb1="0537975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70"/>
    <w:rsid w:val="00610D32"/>
    <w:rsid w:val="006D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6370"/>
    <w:rPr>
      <w:color w:val="808080"/>
    </w:rPr>
  </w:style>
  <w:style w:type="paragraph" w:customStyle="1" w:styleId="0CC7F7E265474FD19A4B6892E21EB0D2">
    <w:name w:val="0CC7F7E265474FD19A4B6892E21EB0D2"/>
    <w:rsid w:val="006D6370"/>
  </w:style>
  <w:style w:type="paragraph" w:customStyle="1" w:styleId="A759264E16C44214B268501469CDFF40">
    <w:name w:val="A759264E16C44214B268501469CDFF40"/>
    <w:rsid w:val="006D6370"/>
  </w:style>
  <w:style w:type="paragraph" w:customStyle="1" w:styleId="349B2B13385D44B7B6D83512CDCA9DF4">
    <w:name w:val="349B2B13385D44B7B6D83512CDCA9DF4"/>
    <w:rsid w:val="006D6370"/>
  </w:style>
  <w:style w:type="paragraph" w:customStyle="1" w:styleId="43EBE767B18E4F64B47CF0F9BDDE9831">
    <w:name w:val="43EBE767B18E4F64B47CF0F9BDDE9831"/>
    <w:rsid w:val="006D6370"/>
  </w:style>
  <w:style w:type="paragraph" w:customStyle="1" w:styleId="5A34A3273071472FBFA38F992A5EB0F4">
    <w:name w:val="5A34A3273071472FBFA38F992A5EB0F4"/>
    <w:rsid w:val="006D6370"/>
  </w:style>
  <w:style w:type="paragraph" w:customStyle="1" w:styleId="A00B898BB8074BEB964EE1243E699A24">
    <w:name w:val="A00B898BB8074BEB964EE1243E699A24"/>
    <w:rsid w:val="006D6370"/>
  </w:style>
  <w:style w:type="paragraph" w:customStyle="1" w:styleId="6AC35C372D9A436D8D5F5A5CDA180C4A">
    <w:name w:val="6AC35C372D9A436D8D5F5A5CDA180C4A"/>
    <w:rsid w:val="006D6370"/>
  </w:style>
  <w:style w:type="paragraph" w:customStyle="1" w:styleId="72C43231C5E74AB28E9C7618EE8F3300">
    <w:name w:val="72C43231C5E74AB28E9C7618EE8F3300"/>
    <w:rsid w:val="006D6370"/>
  </w:style>
  <w:style w:type="paragraph" w:customStyle="1" w:styleId="EC2581CCAE714E348AF0FC5171C2BCDB">
    <w:name w:val="EC2581CCAE714E348AF0FC5171C2BCDB"/>
    <w:rsid w:val="006D6370"/>
  </w:style>
  <w:style w:type="paragraph" w:customStyle="1" w:styleId="E024E1E298D34FBD85637C06439BFCA8">
    <w:name w:val="E024E1E298D34FBD85637C06439BFCA8"/>
    <w:rsid w:val="006D6370"/>
  </w:style>
  <w:style w:type="paragraph" w:customStyle="1" w:styleId="5F503B47510F4CE19209C16659145848">
    <w:name w:val="5F503B47510F4CE19209C16659145848"/>
    <w:rsid w:val="006D6370"/>
  </w:style>
  <w:style w:type="paragraph" w:customStyle="1" w:styleId="EF7832E9F8BF4D418B55DCA8BD5F7549">
    <w:name w:val="EF7832E9F8BF4D418B55DCA8BD5F7549"/>
    <w:rsid w:val="006D6370"/>
  </w:style>
  <w:style w:type="paragraph" w:customStyle="1" w:styleId="597F0D4D2BAF4237AD816F26CBB96EF7">
    <w:name w:val="597F0D4D2BAF4237AD816F26CBB96EF7"/>
    <w:rsid w:val="006D6370"/>
  </w:style>
  <w:style w:type="paragraph" w:customStyle="1" w:styleId="E8B0D708ED9A4FB587C9C7C78038A683">
    <w:name w:val="E8B0D708ED9A4FB587C9C7C78038A683"/>
    <w:rsid w:val="006D6370"/>
  </w:style>
  <w:style w:type="paragraph" w:customStyle="1" w:styleId="B55EF91ED8324ACBA342B77AE665A3D9">
    <w:name w:val="B55EF91ED8324ACBA342B77AE665A3D9"/>
    <w:rsid w:val="006D6370"/>
  </w:style>
  <w:style w:type="paragraph" w:customStyle="1" w:styleId="4DF02F5D870646649CF13D30ED0E7708">
    <w:name w:val="4DF02F5D870646649CF13D30ED0E7708"/>
    <w:rsid w:val="006D6370"/>
  </w:style>
  <w:style w:type="paragraph" w:customStyle="1" w:styleId="1D675BA9A05047C9A5613C14FCC989B1">
    <w:name w:val="1D675BA9A05047C9A5613C14FCC989B1"/>
    <w:rsid w:val="006D6370"/>
  </w:style>
  <w:style w:type="paragraph" w:customStyle="1" w:styleId="BF60BCFEF2594073B2AFDF35D3F9CF99">
    <w:name w:val="BF60BCFEF2594073B2AFDF35D3F9CF99"/>
    <w:rsid w:val="006D6370"/>
  </w:style>
  <w:style w:type="paragraph" w:customStyle="1" w:styleId="BE15D03BA0644BBE879BD379BE00428B">
    <w:name w:val="BE15D03BA0644BBE879BD379BE00428B"/>
    <w:rsid w:val="006D6370"/>
  </w:style>
  <w:style w:type="paragraph" w:customStyle="1" w:styleId="940BF01FC6D1447BAA2EBA3990FF52D2">
    <w:name w:val="940BF01FC6D1447BAA2EBA3990FF52D2"/>
    <w:rsid w:val="006D6370"/>
  </w:style>
  <w:style w:type="paragraph" w:customStyle="1" w:styleId="BB2B3971A66D4DC89F556249224C7531">
    <w:name w:val="BB2B3971A66D4DC89F556249224C7531"/>
    <w:rsid w:val="006D6370"/>
  </w:style>
  <w:style w:type="paragraph" w:customStyle="1" w:styleId="0E004E526D3448CE949B389C2B73ABBE">
    <w:name w:val="0E004E526D3448CE949B389C2B73ABBE"/>
    <w:rsid w:val="006D6370"/>
  </w:style>
  <w:style w:type="paragraph" w:customStyle="1" w:styleId="766DC7766ACD421FA18DE196AD516217">
    <w:name w:val="766DC7766ACD421FA18DE196AD516217"/>
    <w:rsid w:val="006D6370"/>
  </w:style>
  <w:style w:type="paragraph" w:customStyle="1" w:styleId="3A447C74ADC14B4496D1A311EFCFF1C0">
    <w:name w:val="3A447C74ADC14B4496D1A311EFCFF1C0"/>
    <w:rsid w:val="006D6370"/>
  </w:style>
  <w:style w:type="paragraph" w:customStyle="1" w:styleId="A5B931128ABD4730BAA9DBBEFF5BA59A">
    <w:name w:val="A5B931128ABD4730BAA9DBBEFF5BA59A"/>
    <w:rsid w:val="006D6370"/>
  </w:style>
  <w:style w:type="paragraph" w:customStyle="1" w:styleId="9E1A6497875943E691A6B9E00F852FEE">
    <w:name w:val="9E1A6497875943E691A6B9E00F852FEE"/>
    <w:rsid w:val="006D6370"/>
  </w:style>
  <w:style w:type="paragraph" w:customStyle="1" w:styleId="EE5AB92433304E529A9EB68E4B33FE93">
    <w:name w:val="EE5AB92433304E529A9EB68E4B33FE93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D12A982D464117A5C7BB9D98BE1A04">
    <w:name w:val="86D12A982D464117A5C7BB9D98BE1A04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EE20C02B0042E39C02A0F521A4E435">
    <w:name w:val="A4EE20C02B0042E39C02A0F521A4E435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CF9FC47584459995CAA194725AD86D">
    <w:name w:val="1CCF9FC47584459995CAA194725AD86D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F13B325F7496DBC1F3F7BC90B562A">
    <w:name w:val="597F13B325F7496DBC1F3F7BC90B562A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B9F726CB2A4F0BB638EAC8E0565529">
    <w:name w:val="9DB9F726CB2A4F0BB638EAC8E0565529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55A8C2CA934B248A35331EA04CCE68">
    <w:name w:val="9D55A8C2CA934B248A35331EA04CCE68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F433C0E5AE45D683FEC1613ED85B65">
    <w:name w:val="97F433C0E5AE45D683FEC1613ED85B65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6F565F708941DD9FBA4B48FF55F3AF">
    <w:name w:val="6A6F565F708941DD9FBA4B48FF55F3AF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894633D44A471688EB2F1C2EE30C11">
    <w:name w:val="56894633D44A471688EB2F1C2EE30C1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0A84B4AF6645B2818256466CFF349B">
    <w:name w:val="1F0A84B4AF6645B2818256466CFF349B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6120007B42D5863B9DDCE6D07CF9">
    <w:name w:val="70CE6120007B42D5863B9DDCE6D07CF9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0C6131A454E6E912CC98311C898BE">
    <w:name w:val="EFA0C6131A454E6E912CC98311C898BE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7F7E265474FD19A4B6892E21EB0D21">
    <w:name w:val="0CC7F7E265474FD19A4B6892E21EB0D2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59264E16C44214B268501469CDFF401">
    <w:name w:val="A759264E16C44214B268501469CDFF40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9B2B13385D44B7B6D83512CDCA9DF41">
    <w:name w:val="349B2B13385D44B7B6D83512CDCA9DF4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EBE767B18E4F64B47CF0F9BDDE98311">
    <w:name w:val="43EBE767B18E4F64B47CF0F9BDDE9831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B898BB8074BEB964EE1243E699A241">
    <w:name w:val="A00B898BB8074BEB964EE1243E699A24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35C372D9A436D8D5F5A5CDA180C4A1">
    <w:name w:val="6AC35C372D9A436D8D5F5A5CDA180C4A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43231C5E74AB28E9C7618EE8F33001">
    <w:name w:val="72C43231C5E74AB28E9C7618EE8F3300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81CCAE714E348AF0FC5171C2BCDB1">
    <w:name w:val="EC2581CCAE714E348AF0FC5171C2BCDB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173D3D550B490597E2A4C016B09800">
    <w:name w:val="BF173D3D550B490597E2A4C016B09800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EC84618ED48CAB6EA0FDE92B6EBFB">
    <w:name w:val="A82EC84618ED48CAB6EA0FDE92B6EBFB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79290DD7D48F39ECF478540F00962">
    <w:name w:val="EA279290DD7D48F39ECF478540F00962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2B20616CD48559543776C68391AD6">
    <w:name w:val="D7A2B20616CD48559543776C68391AD6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D232DA8A1A424290D5705964589FD9">
    <w:name w:val="79D232DA8A1A424290D5705964589FD9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CE04CAE7A34873A90582059C60BA46">
    <w:name w:val="BCCE04CAE7A34873A90582059C60BA46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5C65712C9341A8864F98CD81D4C4DD">
    <w:name w:val="0A5C65712C9341A8864F98CD81D4C4DD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D4AD3F4A94473AC1953A3BB8326A3">
    <w:name w:val="897D4AD3F4A94473AC1953A3BB8326A3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5CED2E4B5C448E9BF5FABA5D338986">
    <w:name w:val="F95CED2E4B5C448E9BF5FABA5D338986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D31AAB2C794E168DA8E3D18A8EF775">
    <w:name w:val="ECD31AAB2C794E168DA8E3D18A8EF775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CA0183CCDD4633BDF522588CA9FC49">
    <w:name w:val="2BCA0183CCDD4633BDF522588CA9FC49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A7B10C3754A188CC8A084C636C66B">
    <w:name w:val="DC7A7B10C3754A188CC8A084C636C66B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517DDC207E4076ADF98DB30CE39534">
    <w:name w:val="BF517DDC207E4076ADF98DB30CE39534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D8A009FDA4277A7F249B765C52A45">
    <w:name w:val="522D8A009FDA4277A7F249B765C52A45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B7292CD57489F8B799D2F64E9A6B5">
    <w:name w:val="288B7292CD57489F8B799D2F64E9A6B5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93443A6DF484193FB3B024F943BB8">
    <w:name w:val="08293443A6DF484193FB3B024F943BB8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24E1E298D34FBD85637C06439BFCA81">
    <w:name w:val="E024E1E298D34FBD85637C06439BFCA8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03B47510F4CE19209C166591458481">
    <w:name w:val="5F503B47510F4CE19209C16659145848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7832E9F8BF4D418B55DCA8BD5F75491">
    <w:name w:val="EF7832E9F8BF4D418B55DCA8BD5F7549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F648D82D654D4FA5051F0BC35A61DB">
    <w:name w:val="B8F648D82D654D4FA5051F0BC35A61DB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0E8905F3F34ABFA2E0120B2EFB8BB5">
    <w:name w:val="E30E8905F3F34ABFA2E0120B2EFB8BB5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FFE9450DD14B87AE805A83C1B41CE8">
    <w:name w:val="FAFFE9450DD14B87AE805A83C1B41CE8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6A5364A1A4CEDB3BA555DF477AC37">
    <w:name w:val="EA66A5364A1A4CEDB3BA555DF477AC37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A4A801052144808A622B8DEBA38FD2">
    <w:name w:val="0EA4A801052144808A622B8DEBA38FD2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8C94BB8B994B1FA9A89A63997E3F93">
    <w:name w:val="708C94BB8B994B1FA9A89A63997E3F93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8DA9AE7D344A5AAC8B04069A8B0B76">
    <w:name w:val="198DA9AE7D344A5AAC8B04069A8B0B76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1EB8709FAF4E708D8E666A6530697A">
    <w:name w:val="911EB8709FAF4E708D8E666A6530697A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19AA6E0E94CE3B660283B21B7C28B">
    <w:name w:val="10319AA6E0E94CE3B660283B21B7C28B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5351F03C04FFD9635473C724A2AB6">
    <w:name w:val="5C75351F03C04FFD9635473C724A2AB6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11CABBBD9B49859C232F045E723B4C">
    <w:name w:val="F611CABBBD9B49859C232F045E723B4C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9D983370614F58B9B4C9197CAF6A4F">
    <w:name w:val="479D983370614F58B9B4C9197CAF6A4F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A0AA36AA244D0AAE99DF6D77DD8CF">
    <w:name w:val="125A0AA36AA244D0AAE99DF6D77DD8CF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675BA9A05047C9A5613C14FCC989B11">
    <w:name w:val="1D675BA9A05047C9A5613C14FCC989B1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60BCFEF2594073B2AFDF35D3F9CF991">
    <w:name w:val="BF60BCFEF2594073B2AFDF35D3F9CF99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15D03BA0644BBE879BD379BE00428B1">
    <w:name w:val="BE15D03BA0644BBE879BD379BE00428B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0BF01FC6D1447BAA2EBA3990FF52D21">
    <w:name w:val="940BF01FC6D1447BAA2EBA3990FF52D2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63E4727F1456EBA8D6E1904067C55">
    <w:name w:val="64763E4727F1456EBA8D6E1904067C55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A1688699834204A5D8FF3AB64F5E9B">
    <w:name w:val="2AA1688699834204A5D8FF3AB64F5E9B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B88B7C61C9437AB29AA5E737D56931">
    <w:name w:val="32B88B7C61C9437AB29AA5E737D5693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1679E020754F2A99DB22C5039FFAEC">
    <w:name w:val="9C1679E020754F2A99DB22C5039FFAEC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12F463AEEA4F0EA71862827576FEFE">
    <w:name w:val="8012F463AEEA4F0EA71862827576FEFE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B911E46D3C4C3D85DFD0F35B90BE4F">
    <w:name w:val="A6B911E46D3C4C3D85DFD0F35B90BE4F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A9F0B07618439999B5F6BD74170813">
    <w:name w:val="C0A9F0B07618439999B5F6BD74170813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5281465F248E583CC0ABEEE4A3EFF">
    <w:name w:val="A825281465F248E583CC0ABEEE4A3EFF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3014DC6F8449F8C94810F9A23980E">
    <w:name w:val="1993014DC6F8449F8C94810F9A23980E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76B282588D4E8893A70E34BB7B23E9">
    <w:name w:val="C976B282588D4E8893A70E34BB7B23E9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1FE7ABCAAF495FB818A4A9A6BF720A">
    <w:name w:val="1D1FE7ABCAAF495FB818A4A9A6BF720A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F5C07FAC443ED9B391549B73AB039">
    <w:name w:val="0CAF5C07FAC443ED9B391549B73AB039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004E526D3448CE949B389C2B73ABBE1">
    <w:name w:val="0E004E526D3448CE949B389C2B73ABBE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6DC7766ACD421FA18DE196AD5162171">
    <w:name w:val="766DC7766ACD421FA18DE196AD516217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447C74ADC14B4496D1A311EFCFF1C01">
    <w:name w:val="3A447C74ADC14B4496D1A311EFCFF1C0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B931128ABD4730BAA9DBBEFF5BA59A1">
    <w:name w:val="A5B931128ABD4730BAA9DBBEFF5BA59A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1A6497875943E691A6B9E00F852FEE1">
    <w:name w:val="9E1A6497875943E691A6B9E00F852FEE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B66D0A56E470CAF1B8B0D9D90F790">
    <w:name w:val="8D0B66D0A56E470CAF1B8B0D9D90F790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18B0AC0E5B4C93871D92609F6C001E">
    <w:name w:val="2718B0AC0E5B4C93871D92609F6C001E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276869EEA4440BB4C97BDD874E7860">
    <w:name w:val="31276869EEA4440BB4C97BDD874E7860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EEF9C8B574E0690A4DD876D931D84">
    <w:name w:val="050EEF9C8B574E0690A4DD876D931D84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001CED5910468EAE9B1C48C146A356">
    <w:name w:val="85001CED5910468EAE9B1C48C146A356"/>
    <w:rsid w:val="006D6370"/>
  </w:style>
  <w:style w:type="paragraph" w:customStyle="1" w:styleId="939049746CF543E38D017FB222431A9E">
    <w:name w:val="939049746CF543E38D017FB222431A9E"/>
    <w:rsid w:val="006D6370"/>
  </w:style>
  <w:style w:type="paragraph" w:customStyle="1" w:styleId="5C32EFBF7FA14896A4BD840C9369B464">
    <w:name w:val="5C32EFBF7FA14896A4BD840C9369B464"/>
    <w:rsid w:val="006D6370"/>
  </w:style>
  <w:style w:type="paragraph" w:customStyle="1" w:styleId="20D60E8F2C114EEBB3C93078FF3B0CDF">
    <w:name w:val="20D60E8F2C114EEBB3C93078FF3B0CDF"/>
    <w:rsid w:val="006D6370"/>
  </w:style>
  <w:style w:type="paragraph" w:customStyle="1" w:styleId="7546A87A4F5F40F688EE737B226BBB37">
    <w:name w:val="7546A87A4F5F40F688EE737B226BBB37"/>
    <w:rsid w:val="006D6370"/>
  </w:style>
  <w:style w:type="paragraph" w:customStyle="1" w:styleId="2B9A66D124574769BB22A0499F5D5516">
    <w:name w:val="2B9A66D124574769BB22A0499F5D5516"/>
    <w:rsid w:val="006D6370"/>
  </w:style>
  <w:style w:type="paragraph" w:customStyle="1" w:styleId="7EBA613D6DEA486384CE710B28EB5C9C">
    <w:name w:val="7EBA613D6DEA486384CE710B28EB5C9C"/>
    <w:rsid w:val="006D6370"/>
  </w:style>
  <w:style w:type="paragraph" w:customStyle="1" w:styleId="A11968FE2427452BADB33249EC8BEF4C">
    <w:name w:val="A11968FE2427452BADB33249EC8BEF4C"/>
    <w:rsid w:val="006D6370"/>
  </w:style>
  <w:style w:type="paragraph" w:customStyle="1" w:styleId="B35DC3ED42944145972191BC8D75C09F">
    <w:name w:val="B35DC3ED42944145972191BC8D75C09F"/>
    <w:rsid w:val="006D6370"/>
  </w:style>
  <w:style w:type="paragraph" w:customStyle="1" w:styleId="57506CE93D4C4903B8323A350839C176">
    <w:name w:val="57506CE93D4C4903B8323A350839C176"/>
    <w:rsid w:val="006D6370"/>
  </w:style>
  <w:style w:type="paragraph" w:customStyle="1" w:styleId="3A2F8E9419AA4E4583ECECBA52F0D653">
    <w:name w:val="3A2F8E9419AA4E4583ECECBA52F0D653"/>
    <w:rsid w:val="006D6370"/>
  </w:style>
  <w:style w:type="paragraph" w:customStyle="1" w:styleId="211BDFE8E3EB4AE2866C4C73938EEA1D">
    <w:name w:val="211BDFE8E3EB4AE2866C4C73938EEA1D"/>
    <w:rsid w:val="006D6370"/>
  </w:style>
  <w:style w:type="paragraph" w:customStyle="1" w:styleId="B31C324D5E0140478E22BAB262A2A9DD">
    <w:name w:val="B31C324D5E0140478E22BAB262A2A9DD"/>
    <w:rsid w:val="006D6370"/>
  </w:style>
  <w:style w:type="paragraph" w:customStyle="1" w:styleId="4F5988534911447F8E8037FF8C9A9941">
    <w:name w:val="4F5988534911447F8E8037FF8C9A9941"/>
    <w:rsid w:val="006D6370"/>
  </w:style>
  <w:style w:type="paragraph" w:customStyle="1" w:styleId="54A0A20C96054BD5BE91B1A6D4C6A76B">
    <w:name w:val="54A0A20C96054BD5BE91B1A6D4C6A76B"/>
    <w:rsid w:val="006D6370"/>
  </w:style>
  <w:style w:type="paragraph" w:customStyle="1" w:styleId="54BCA2E5770547D4BE32B63902CD2073">
    <w:name w:val="54BCA2E5770547D4BE32B63902CD2073"/>
    <w:rsid w:val="006D6370"/>
  </w:style>
  <w:style w:type="paragraph" w:customStyle="1" w:styleId="8857698090F34A20A8D909B6F9012841">
    <w:name w:val="8857698090F34A20A8D909B6F9012841"/>
    <w:rsid w:val="006D6370"/>
  </w:style>
  <w:style w:type="paragraph" w:customStyle="1" w:styleId="25A3264C03CB4C819D087740AD6D3195">
    <w:name w:val="25A3264C03CB4C819D087740AD6D3195"/>
    <w:rsid w:val="006D6370"/>
  </w:style>
  <w:style w:type="paragraph" w:customStyle="1" w:styleId="01B8FD253DE34CE0A476902F78A7BB49">
    <w:name w:val="01B8FD253DE34CE0A476902F78A7BB49"/>
    <w:rsid w:val="006D6370"/>
  </w:style>
  <w:style w:type="paragraph" w:customStyle="1" w:styleId="F0AF95E4F6DF4C7D9321747A2BA90AA8">
    <w:name w:val="F0AF95E4F6DF4C7D9321747A2BA90AA8"/>
    <w:rsid w:val="006D6370"/>
  </w:style>
  <w:style w:type="paragraph" w:customStyle="1" w:styleId="09F0F5A228A24E178A15FD804E5D1D64">
    <w:name w:val="09F0F5A228A24E178A15FD804E5D1D64"/>
    <w:rsid w:val="006D6370"/>
  </w:style>
  <w:style w:type="paragraph" w:customStyle="1" w:styleId="8D102C4EB92C48719BFEB9A52506397C">
    <w:name w:val="8D102C4EB92C48719BFEB9A52506397C"/>
    <w:rsid w:val="006D6370"/>
  </w:style>
  <w:style w:type="paragraph" w:customStyle="1" w:styleId="65A6F54BFB10406C9F009CF36C32F0D3">
    <w:name w:val="65A6F54BFB10406C9F009CF36C32F0D3"/>
    <w:rsid w:val="006D6370"/>
  </w:style>
  <w:style w:type="paragraph" w:customStyle="1" w:styleId="89EF4DBF42BD400E858756C54AB4DD05">
    <w:name w:val="89EF4DBF42BD400E858756C54AB4DD05"/>
    <w:rsid w:val="006D6370"/>
  </w:style>
  <w:style w:type="paragraph" w:customStyle="1" w:styleId="58DB10F9331347739CAD648415F7FAD6">
    <w:name w:val="58DB10F9331347739CAD648415F7FAD6"/>
    <w:rsid w:val="006D6370"/>
  </w:style>
  <w:style w:type="paragraph" w:customStyle="1" w:styleId="4666E6BEC1FB46CC8B3910FB7E8A8278">
    <w:name w:val="4666E6BEC1FB46CC8B3910FB7E8A8278"/>
    <w:rsid w:val="006D6370"/>
  </w:style>
  <w:style w:type="paragraph" w:customStyle="1" w:styleId="72C4F8F4EDC14F9D915C7577159DF935">
    <w:name w:val="72C4F8F4EDC14F9D915C7577159DF935"/>
    <w:rsid w:val="006D6370"/>
  </w:style>
  <w:style w:type="paragraph" w:customStyle="1" w:styleId="5A2FA22E8CD44B4BBAFCF6816ECE9ACA">
    <w:name w:val="5A2FA22E8CD44B4BBAFCF6816ECE9ACA"/>
    <w:rsid w:val="006D6370"/>
  </w:style>
  <w:style w:type="paragraph" w:customStyle="1" w:styleId="0A0637928D4249708B62BFB069F5B53B">
    <w:name w:val="0A0637928D4249708B62BFB069F5B53B"/>
    <w:rsid w:val="006D6370"/>
  </w:style>
  <w:style w:type="paragraph" w:customStyle="1" w:styleId="24110AA2909C48E2A15C76585F052D73">
    <w:name w:val="24110AA2909C48E2A15C76585F052D73"/>
    <w:rsid w:val="006D6370"/>
  </w:style>
  <w:style w:type="paragraph" w:customStyle="1" w:styleId="897E41D686BA4B208AD10A63928B6F66">
    <w:name w:val="897E41D686BA4B208AD10A63928B6F66"/>
    <w:rsid w:val="006D6370"/>
  </w:style>
  <w:style w:type="paragraph" w:customStyle="1" w:styleId="4AF4DB38D012453FB7A27F46A40E054E">
    <w:name w:val="4AF4DB38D012453FB7A27F46A40E054E"/>
    <w:rsid w:val="006D6370"/>
  </w:style>
  <w:style w:type="paragraph" w:customStyle="1" w:styleId="CE84355FC7B24081AC4DDB66B44BF1AB">
    <w:name w:val="CE84355FC7B24081AC4DDB66B44BF1AB"/>
    <w:rsid w:val="006D6370"/>
  </w:style>
  <w:style w:type="paragraph" w:customStyle="1" w:styleId="E8ACB1F36A214D8EB9E5AA41864181C3">
    <w:name w:val="E8ACB1F36A214D8EB9E5AA41864181C3"/>
    <w:rsid w:val="006D6370"/>
  </w:style>
  <w:style w:type="paragraph" w:customStyle="1" w:styleId="2E022954B503444A8F4FFC7E713886E8">
    <w:name w:val="2E022954B503444A8F4FFC7E713886E8"/>
    <w:rsid w:val="006D6370"/>
  </w:style>
  <w:style w:type="paragraph" w:customStyle="1" w:styleId="303A4568BE844B52AE0301AF0579971F">
    <w:name w:val="303A4568BE844B52AE0301AF0579971F"/>
    <w:rsid w:val="006D6370"/>
  </w:style>
  <w:style w:type="paragraph" w:customStyle="1" w:styleId="B98A2045919A45319D8330CD8A8D9CD4">
    <w:name w:val="B98A2045919A45319D8330CD8A8D9CD4"/>
    <w:rsid w:val="006D6370"/>
  </w:style>
  <w:style w:type="paragraph" w:customStyle="1" w:styleId="F1A83451F7AD4BB6973E21206EDD6C3E">
    <w:name w:val="F1A83451F7AD4BB6973E21206EDD6C3E"/>
    <w:rsid w:val="006D6370"/>
  </w:style>
  <w:style w:type="paragraph" w:customStyle="1" w:styleId="F9BB03EF033D4B46A274B6ABF12DD5A2">
    <w:name w:val="F9BB03EF033D4B46A274B6ABF12DD5A2"/>
    <w:rsid w:val="006D6370"/>
  </w:style>
  <w:style w:type="paragraph" w:customStyle="1" w:styleId="797AFA452EFA4162AB2E2FAC16AAA827">
    <w:name w:val="797AFA452EFA4162AB2E2FAC16AAA827"/>
    <w:rsid w:val="006D6370"/>
  </w:style>
  <w:style w:type="paragraph" w:customStyle="1" w:styleId="B480DB22D0A84CFE8794D3871270CD5E">
    <w:name w:val="B480DB22D0A84CFE8794D3871270CD5E"/>
    <w:rsid w:val="006D6370"/>
  </w:style>
  <w:style w:type="paragraph" w:customStyle="1" w:styleId="3A7FCAB490444860AE2281D3FB254D31">
    <w:name w:val="3A7FCAB490444860AE2281D3FB254D31"/>
    <w:rsid w:val="006D6370"/>
  </w:style>
  <w:style w:type="paragraph" w:customStyle="1" w:styleId="6047C8DD87384E769A9A3233C3CF5546">
    <w:name w:val="6047C8DD87384E769A9A3233C3CF5546"/>
    <w:rsid w:val="006D6370"/>
  </w:style>
  <w:style w:type="paragraph" w:customStyle="1" w:styleId="E72846882ADF446DABA41C76792A4B0C">
    <w:name w:val="E72846882ADF446DABA41C76792A4B0C"/>
    <w:rsid w:val="006D6370"/>
  </w:style>
  <w:style w:type="paragraph" w:customStyle="1" w:styleId="69E2DD4AEE444311B17B87FED0555166">
    <w:name w:val="69E2DD4AEE444311B17B87FED0555166"/>
    <w:rsid w:val="006D6370"/>
  </w:style>
  <w:style w:type="paragraph" w:customStyle="1" w:styleId="0FCFD4F4DD7E477488B5522202D96E6E">
    <w:name w:val="0FCFD4F4DD7E477488B5522202D96E6E"/>
    <w:rsid w:val="006D6370"/>
  </w:style>
  <w:style w:type="paragraph" w:customStyle="1" w:styleId="12EE7AFD37274CA2AC6E46995C6C83F1">
    <w:name w:val="12EE7AFD37274CA2AC6E46995C6C83F1"/>
    <w:rsid w:val="006D6370"/>
  </w:style>
  <w:style w:type="paragraph" w:customStyle="1" w:styleId="4895C76689B3453FAA295E1E970FA058">
    <w:name w:val="4895C76689B3453FAA295E1E970FA058"/>
    <w:rsid w:val="006D6370"/>
  </w:style>
  <w:style w:type="paragraph" w:customStyle="1" w:styleId="5220B48952004EA89CD0B56408F32218">
    <w:name w:val="5220B48952004EA89CD0B56408F32218"/>
    <w:rsid w:val="006D6370"/>
  </w:style>
  <w:style w:type="paragraph" w:customStyle="1" w:styleId="23637B2BD95B4030B990A8B355438C8F">
    <w:name w:val="23637B2BD95B4030B990A8B355438C8F"/>
    <w:rsid w:val="006D6370"/>
  </w:style>
  <w:style w:type="paragraph" w:customStyle="1" w:styleId="F6958C1470AA458DB80426AA68731A7A">
    <w:name w:val="F6958C1470AA458DB80426AA68731A7A"/>
    <w:rsid w:val="006D6370"/>
  </w:style>
  <w:style w:type="paragraph" w:customStyle="1" w:styleId="3060CB4787514758A8B6CDAA57C903B5">
    <w:name w:val="3060CB4787514758A8B6CDAA57C903B5"/>
    <w:rsid w:val="006D6370"/>
  </w:style>
  <w:style w:type="paragraph" w:customStyle="1" w:styleId="2B3EF2F7DF364698A7619C73E15B9B24">
    <w:name w:val="2B3EF2F7DF364698A7619C73E15B9B24"/>
    <w:rsid w:val="006D6370"/>
  </w:style>
  <w:style w:type="paragraph" w:customStyle="1" w:styleId="28A7463E2E364774BB2E3BB408FBA825">
    <w:name w:val="28A7463E2E364774BB2E3BB408FBA825"/>
    <w:rsid w:val="006D6370"/>
  </w:style>
  <w:style w:type="paragraph" w:customStyle="1" w:styleId="2668086743C64EB59E5C15CE874976CB">
    <w:name w:val="2668086743C64EB59E5C15CE874976CB"/>
    <w:rsid w:val="006D6370"/>
  </w:style>
  <w:style w:type="paragraph" w:customStyle="1" w:styleId="34B62A84A9EA49C1AB5B76DD5CB916B2">
    <w:name w:val="34B62A84A9EA49C1AB5B76DD5CB916B2"/>
    <w:rsid w:val="006D6370"/>
  </w:style>
  <w:style w:type="paragraph" w:customStyle="1" w:styleId="E0F34816A0EF4165931E4CCD1BA997E3">
    <w:name w:val="E0F34816A0EF4165931E4CCD1BA997E3"/>
    <w:rsid w:val="006D6370"/>
  </w:style>
  <w:style w:type="paragraph" w:customStyle="1" w:styleId="08DD6C4E58234E2CBB64503F6F8F8311">
    <w:name w:val="08DD6C4E58234E2CBB64503F6F8F8311"/>
    <w:rsid w:val="006D6370"/>
  </w:style>
  <w:style w:type="paragraph" w:customStyle="1" w:styleId="0F35D1937E1C40A083CEBF6CB007C85E">
    <w:name w:val="0F35D1937E1C40A083CEBF6CB007C85E"/>
    <w:rsid w:val="006D6370"/>
  </w:style>
  <w:style w:type="paragraph" w:customStyle="1" w:styleId="2B50A8FB6F2C4BD09DBB2C273219D5E6">
    <w:name w:val="2B50A8FB6F2C4BD09DBB2C273219D5E6"/>
    <w:rsid w:val="006D6370"/>
  </w:style>
  <w:style w:type="paragraph" w:customStyle="1" w:styleId="B495059BC9204871B8EF56F9B3461EB4">
    <w:name w:val="B495059BC9204871B8EF56F9B3461EB4"/>
    <w:rsid w:val="006D6370"/>
  </w:style>
  <w:style w:type="paragraph" w:customStyle="1" w:styleId="9ED1AD8127B246C187A6B95D2050BFBA">
    <w:name w:val="9ED1AD8127B246C187A6B95D2050BFBA"/>
    <w:rsid w:val="006D6370"/>
  </w:style>
  <w:style w:type="paragraph" w:customStyle="1" w:styleId="699ED00BF4374A449EA6F00A9219C32E">
    <w:name w:val="699ED00BF4374A449EA6F00A9219C32E"/>
    <w:rsid w:val="006D6370"/>
  </w:style>
  <w:style w:type="paragraph" w:customStyle="1" w:styleId="A9840D34DE2147DB9E7E9F5B27D0C5FA">
    <w:name w:val="A9840D34DE2147DB9E7E9F5B27D0C5FA"/>
    <w:rsid w:val="006D6370"/>
  </w:style>
  <w:style w:type="paragraph" w:customStyle="1" w:styleId="B30B5F18097B4AF19C34E10ACA5FAE19">
    <w:name w:val="B30B5F18097B4AF19C34E10ACA5FAE19"/>
    <w:rsid w:val="006D6370"/>
  </w:style>
  <w:style w:type="paragraph" w:customStyle="1" w:styleId="30F0C1C258BB41A0A3E6AEE1D92D914F">
    <w:name w:val="30F0C1C258BB41A0A3E6AEE1D92D914F"/>
    <w:rsid w:val="006D6370"/>
  </w:style>
  <w:style w:type="paragraph" w:customStyle="1" w:styleId="FDF6FC715F5C41AF9FAF9E09ABABD5BF">
    <w:name w:val="FDF6FC715F5C41AF9FAF9E09ABABD5BF"/>
    <w:rsid w:val="006D6370"/>
  </w:style>
  <w:style w:type="paragraph" w:customStyle="1" w:styleId="26A4D28E47B94968BEB110D1250A8173">
    <w:name w:val="26A4D28E47B94968BEB110D1250A8173"/>
    <w:rsid w:val="006D6370"/>
  </w:style>
  <w:style w:type="paragraph" w:customStyle="1" w:styleId="AA2DF0FB6FC048C08974A965A307E8D3">
    <w:name w:val="AA2DF0FB6FC048C08974A965A307E8D3"/>
    <w:rsid w:val="006D6370"/>
  </w:style>
  <w:style w:type="paragraph" w:customStyle="1" w:styleId="35EFF3648FBB4C5CA75AF3E24B358F47">
    <w:name w:val="35EFF3648FBB4C5CA75AF3E24B358F47"/>
    <w:rsid w:val="006D6370"/>
  </w:style>
  <w:style w:type="paragraph" w:customStyle="1" w:styleId="E5EB0CF173EA4C4B9F7D2794E5E34BE9">
    <w:name w:val="E5EB0CF173EA4C4B9F7D2794E5E34BE9"/>
    <w:rsid w:val="006D6370"/>
  </w:style>
  <w:style w:type="paragraph" w:customStyle="1" w:styleId="9C186F62191A43FE8CF6B095CC0F072E">
    <w:name w:val="9C186F62191A43FE8CF6B095CC0F072E"/>
    <w:rsid w:val="006D6370"/>
  </w:style>
  <w:style w:type="paragraph" w:customStyle="1" w:styleId="1B6D1FE1EF0F46BF9A2DAA5FAD9B6D23">
    <w:name w:val="1B6D1FE1EF0F46BF9A2DAA5FAD9B6D23"/>
    <w:rsid w:val="006D6370"/>
  </w:style>
  <w:style w:type="paragraph" w:customStyle="1" w:styleId="22D0F4233C1B4FEB836D4CC8222F975A">
    <w:name w:val="22D0F4233C1B4FEB836D4CC8222F975A"/>
    <w:rsid w:val="006D6370"/>
  </w:style>
  <w:style w:type="paragraph" w:customStyle="1" w:styleId="9901AAC18EA04D828AA39E5FC83E56DA">
    <w:name w:val="9901AAC18EA04D828AA39E5FC83E56DA"/>
    <w:rsid w:val="006D6370"/>
  </w:style>
  <w:style w:type="paragraph" w:customStyle="1" w:styleId="3A3BE26AD6EF47EBA09B6C8429265954">
    <w:name w:val="3A3BE26AD6EF47EBA09B6C8429265954"/>
    <w:rsid w:val="006D6370"/>
  </w:style>
  <w:style w:type="paragraph" w:customStyle="1" w:styleId="8180248289194555BE298D98569337FD">
    <w:name w:val="8180248289194555BE298D98569337FD"/>
    <w:rsid w:val="006D6370"/>
  </w:style>
  <w:style w:type="paragraph" w:customStyle="1" w:styleId="7C564661CB9E468C8F19D0EBD170427F">
    <w:name w:val="7C564661CB9E468C8F19D0EBD170427F"/>
    <w:rsid w:val="006D6370"/>
  </w:style>
  <w:style w:type="paragraph" w:customStyle="1" w:styleId="83BEA94C7F2E40B9977D2467271F57AC">
    <w:name w:val="83BEA94C7F2E40B9977D2467271F57AC"/>
    <w:rsid w:val="006D6370"/>
  </w:style>
  <w:style w:type="paragraph" w:customStyle="1" w:styleId="7451C7B7D67B4BAB813215285F82EE30">
    <w:name w:val="7451C7B7D67B4BAB813215285F82EE30"/>
    <w:rsid w:val="006D6370"/>
  </w:style>
  <w:style w:type="paragraph" w:customStyle="1" w:styleId="38027C387F904C9EB306CAEAC5C77597">
    <w:name w:val="38027C387F904C9EB306CAEAC5C77597"/>
    <w:rsid w:val="006D6370"/>
  </w:style>
  <w:style w:type="paragraph" w:customStyle="1" w:styleId="0E30002709BE4D3A8F879D66A461B8DC">
    <w:name w:val="0E30002709BE4D3A8F879D66A461B8DC"/>
    <w:rsid w:val="006D6370"/>
  </w:style>
  <w:style w:type="paragraph" w:customStyle="1" w:styleId="958FE28B752E4E1DA3E801487D3050CD">
    <w:name w:val="958FE28B752E4E1DA3E801487D3050CD"/>
    <w:rsid w:val="006D6370"/>
  </w:style>
  <w:style w:type="paragraph" w:customStyle="1" w:styleId="117ACB71B1654E499C0EA878D13F8F36">
    <w:name w:val="117ACB71B1654E499C0EA878D13F8F36"/>
    <w:rsid w:val="006D6370"/>
  </w:style>
  <w:style w:type="paragraph" w:customStyle="1" w:styleId="0066722FBC434D9B819454BCCB3FA31D">
    <w:name w:val="0066722FBC434D9B819454BCCB3FA31D"/>
    <w:rsid w:val="006D6370"/>
  </w:style>
  <w:style w:type="paragraph" w:customStyle="1" w:styleId="66A7F31162B24F38B89DCE192E1861A0">
    <w:name w:val="66A7F31162B24F38B89DCE192E1861A0"/>
    <w:rsid w:val="006D6370"/>
  </w:style>
  <w:style w:type="paragraph" w:customStyle="1" w:styleId="AF11AA193F3B4339871E1DE3D1EBAD95">
    <w:name w:val="AF11AA193F3B4339871E1DE3D1EBAD95"/>
    <w:rsid w:val="006D6370"/>
  </w:style>
  <w:style w:type="paragraph" w:customStyle="1" w:styleId="52BFCA9E996D4CC49618309E8CB26E42">
    <w:name w:val="52BFCA9E996D4CC49618309E8CB26E42"/>
    <w:rsid w:val="006D6370"/>
  </w:style>
  <w:style w:type="paragraph" w:customStyle="1" w:styleId="DB32E778A8E84C5883CEAE5158B89745">
    <w:name w:val="DB32E778A8E84C5883CEAE5158B89745"/>
    <w:rsid w:val="006D6370"/>
  </w:style>
  <w:style w:type="paragraph" w:customStyle="1" w:styleId="009EE32047624C38AABFF8B07FFA6CF7">
    <w:name w:val="009EE32047624C38AABFF8B07FFA6CF7"/>
    <w:rsid w:val="006D6370"/>
  </w:style>
  <w:style w:type="paragraph" w:customStyle="1" w:styleId="DEAF47C613AF478089BF2F139EA9B974">
    <w:name w:val="DEAF47C613AF478089BF2F139EA9B974"/>
    <w:rsid w:val="006D6370"/>
  </w:style>
  <w:style w:type="paragraph" w:customStyle="1" w:styleId="7DA0EB0685C344C3920AEB5C06C37E61">
    <w:name w:val="7DA0EB0685C344C3920AEB5C06C37E61"/>
    <w:rsid w:val="006D6370"/>
  </w:style>
  <w:style w:type="paragraph" w:customStyle="1" w:styleId="59FD4989C2CC40DA879175411AEE23F2">
    <w:name w:val="59FD4989C2CC40DA879175411AEE23F2"/>
    <w:rsid w:val="006D6370"/>
  </w:style>
  <w:style w:type="paragraph" w:customStyle="1" w:styleId="AAFBDB60D60E4C99B89D78EC1B435ECB">
    <w:name w:val="AAFBDB60D60E4C99B89D78EC1B435ECB"/>
    <w:rsid w:val="006D6370"/>
  </w:style>
  <w:style w:type="paragraph" w:customStyle="1" w:styleId="03C56971BD8D4C8A9457D55AA9091536">
    <w:name w:val="03C56971BD8D4C8A9457D55AA9091536"/>
    <w:rsid w:val="006D6370"/>
  </w:style>
  <w:style w:type="paragraph" w:customStyle="1" w:styleId="F03063431F8343B089F435E8696A8372">
    <w:name w:val="F03063431F8343B089F435E8696A8372"/>
    <w:rsid w:val="006D6370"/>
  </w:style>
  <w:style w:type="paragraph" w:customStyle="1" w:styleId="DA4A3B2FAEF94E1987BAB9D4CFED2FBA">
    <w:name w:val="DA4A3B2FAEF94E1987BAB9D4CFED2FBA"/>
    <w:rsid w:val="006D6370"/>
  </w:style>
  <w:style w:type="paragraph" w:customStyle="1" w:styleId="DE8BE97FBCC249A0B2394C4EF364EF1F">
    <w:name w:val="DE8BE97FBCC249A0B2394C4EF364EF1F"/>
    <w:rsid w:val="006D6370"/>
  </w:style>
  <w:style w:type="paragraph" w:customStyle="1" w:styleId="6E3661E5E38B4C6184A67A7DC55041FC">
    <w:name w:val="6E3661E5E38B4C6184A67A7DC55041FC"/>
    <w:rsid w:val="006D6370"/>
  </w:style>
  <w:style w:type="paragraph" w:customStyle="1" w:styleId="ABB5E47317D2487098475818B05C65BB">
    <w:name w:val="ABB5E47317D2487098475818B05C65BB"/>
    <w:rsid w:val="006D6370"/>
  </w:style>
  <w:style w:type="paragraph" w:customStyle="1" w:styleId="84AEAEEA10744BA7AFA1E9F306758518">
    <w:name w:val="84AEAEEA10744BA7AFA1E9F306758518"/>
    <w:rsid w:val="006D6370"/>
  </w:style>
  <w:style w:type="paragraph" w:customStyle="1" w:styleId="B35DC3ED42944145972191BC8D75C09F1">
    <w:name w:val="B35DC3ED42944145972191BC8D75C09F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06CE93D4C4903B8323A350839C1761">
    <w:name w:val="57506CE93D4C4903B8323A350839C176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2F8E9419AA4E4583ECECBA52F0D6531">
    <w:name w:val="3A2F8E9419AA4E4583ECECBA52F0D653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8A2045919A45319D8330CD8A8D9CD41">
    <w:name w:val="B98A2045919A45319D8330CD8A8D9CD4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1C324D5E0140478E22BAB262A2A9DD1">
    <w:name w:val="B31C324D5E0140478E22BAB262A2A9DD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A4568BE844B52AE0301AF0579971F1">
    <w:name w:val="303A4568BE844B52AE0301AF0579971F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022954B503444A8F4FFC7E713886E81">
    <w:name w:val="2E022954B503444A8F4FFC7E713886E8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CB1F36A214D8EB9E5AA41864181C31">
    <w:name w:val="E8ACB1F36A214D8EB9E5AA41864181C3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57698090F34A20A8D909B6F90128411">
    <w:name w:val="8857698090F34A20A8D909B6F9012841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3264C03CB4C819D087740AD6D31951">
    <w:name w:val="25A3264C03CB4C819D087740AD6D3195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F95E4F6DF4C7D9321747A2BA90AA81">
    <w:name w:val="F0AF95E4F6DF4C7D9321747A2BA90AA8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F0F5A228A24E178A15FD804E5D1D641">
    <w:name w:val="09F0F5A228A24E178A15FD804E5D1D64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102C4EB92C48719BFEB9A52506397C1">
    <w:name w:val="8D102C4EB92C48719BFEB9A52506397C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0C6131A454E6E912CC98311C898BE1">
    <w:name w:val="EFA0C6131A454E6E912CC98311C898BE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6F54BFB10406C9F009CF36C32F0D31">
    <w:name w:val="65A6F54BFB10406C9F009CF36C32F0D3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EF4DBF42BD400E858756C54AB4DD051">
    <w:name w:val="89EF4DBF42BD400E858756C54AB4DD05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DB10F9331347739CAD648415F7FAD61">
    <w:name w:val="58DB10F9331347739CAD648415F7FAD6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66E6BEC1FB46CC8B3910FB7E8A82781">
    <w:name w:val="4666E6BEC1FB46CC8B3910FB7E8A8278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4F8F4EDC14F9D915C7577159DF9351">
    <w:name w:val="72C4F8F4EDC14F9D915C7577159DF935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2FA22E8CD44B4BBAFCF6816ECE9ACA1">
    <w:name w:val="5A2FA22E8CD44B4BBAFCF6816ECE9ACA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0637928D4249708B62BFB069F5B53B1">
    <w:name w:val="0A0637928D4249708B62BFB069F5B53B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10AA2909C48E2A15C76585F052D731">
    <w:name w:val="24110AA2909C48E2A15C76585F052D73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A83451F7AD4BB6973E21206EDD6C3E1">
    <w:name w:val="F1A83451F7AD4BB6973E21206EDD6C3E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B03EF033D4B46A274B6ABF12DD5A21">
    <w:name w:val="F9BB03EF033D4B46A274B6ABF12DD5A2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AFA452EFA4162AB2E2FAC16AAA8271">
    <w:name w:val="797AFA452EFA4162AB2E2FAC16AAA827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80DB22D0A84CFE8794D3871270CD5E1">
    <w:name w:val="B480DB22D0A84CFE8794D3871270CD5E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B5F18097B4AF19C34E10ACA5FAE191">
    <w:name w:val="B30B5F18097B4AF19C34E10ACA5FAE19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FCAB490444860AE2281D3FB254D311">
    <w:name w:val="3A7FCAB490444860AE2281D3FB254D31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47C8DD87384E769A9A3233C3CF55461">
    <w:name w:val="6047C8DD87384E769A9A3233C3CF5546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2846882ADF446DABA41C76792A4B0C1">
    <w:name w:val="E72846882ADF446DABA41C76792A4B0C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2DD4AEE444311B17B87FED05551661">
    <w:name w:val="69E2DD4AEE444311B17B87FED0555166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FD4F4DD7E477488B5522202D96E6E1">
    <w:name w:val="0FCFD4F4DD7E477488B5522202D96E6E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E7AFD37274CA2AC6E46995C6C83F11">
    <w:name w:val="12EE7AFD37274CA2AC6E46995C6C83F1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95C76689B3453FAA295E1E970FA0581">
    <w:name w:val="4895C76689B3453FAA295E1E970FA058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0B48952004EA89CD0B56408F322181">
    <w:name w:val="5220B48952004EA89CD0B56408F32218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637B2BD95B4030B990A8B355438C8F1">
    <w:name w:val="23637B2BD95B4030B990A8B355438C8F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958C1470AA458DB80426AA68731A7A1">
    <w:name w:val="F6958C1470AA458DB80426AA68731A7A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0CB4787514758A8B6CDAA57C903B51">
    <w:name w:val="3060CB4787514758A8B6CDAA57C903B5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3EF2F7DF364698A7619C73E15B9B241">
    <w:name w:val="2B3EF2F7DF364698A7619C73E15B9B24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7463E2E364774BB2E3BB408FBA8251">
    <w:name w:val="28A7463E2E364774BB2E3BB408FBA825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8086743C64EB59E5C15CE874976CB1">
    <w:name w:val="2668086743C64EB59E5C15CE874976CB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B62A84A9EA49C1AB5B76DD5CB916B21">
    <w:name w:val="34B62A84A9EA49C1AB5B76DD5CB916B2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34816A0EF4165931E4CCD1BA997E31">
    <w:name w:val="E0F34816A0EF4165931E4CCD1BA997E3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D6C4E58234E2CBB64503F6F8F83111">
    <w:name w:val="08DD6C4E58234E2CBB64503F6F8F8311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35D1937E1C40A083CEBF6CB007C85E1">
    <w:name w:val="0F35D1937E1C40A083CEBF6CB007C85E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50A8FB6F2C4BD09DBB2C273219D5E61">
    <w:name w:val="2B50A8FB6F2C4BD09DBB2C273219D5E6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ED00BF4374A449EA6F00A9219C32E1">
    <w:name w:val="699ED00BF4374A449EA6F00A9219C32E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840D34DE2147DB9E7E9F5B27D0C5FA1">
    <w:name w:val="A9840D34DE2147DB9E7E9F5B27D0C5FA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F0C1C258BB41A0A3E6AEE1D92D914F1">
    <w:name w:val="30F0C1C258BB41A0A3E6AEE1D92D914F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6FC715F5C41AF9FAF9E09ABABD5BF1">
    <w:name w:val="FDF6FC715F5C41AF9FAF9E09ABABD5BF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A4D28E47B94968BEB110D1250A81731">
    <w:name w:val="26A4D28E47B94968BEB110D1250A8173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2DF0FB6FC048C08974A965A307E8D31">
    <w:name w:val="AA2DF0FB6FC048C08974A965A307E8D3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EFF3648FBB4C5CA75AF3E24B358F471">
    <w:name w:val="35EFF3648FBB4C5CA75AF3E24B358F47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EB0CF173EA4C4B9F7D2794E5E34BE91">
    <w:name w:val="E5EB0CF173EA4C4B9F7D2794E5E34BE9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186F62191A43FE8CF6B095CC0F072E1">
    <w:name w:val="9C186F62191A43FE8CF6B095CC0F072E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6D1FE1EF0F46BF9A2DAA5FAD9B6D231">
    <w:name w:val="1B6D1FE1EF0F46BF9A2DAA5FAD9B6D23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D0F4233C1B4FEB836D4CC8222F975A1">
    <w:name w:val="22D0F4233C1B4FEB836D4CC8222F975A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01AAC18EA04D828AA39E5FC83E56DA1">
    <w:name w:val="9901AAC18EA04D828AA39E5FC83E56DA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3BE26AD6EF47EBA09B6C84292659541">
    <w:name w:val="3A3BE26AD6EF47EBA09B6C8429265954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80248289194555BE298D98569337FD1">
    <w:name w:val="8180248289194555BE298D98569337FD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564661CB9E468C8F19D0EBD170427F1">
    <w:name w:val="7C564661CB9E468C8F19D0EBD170427F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BEA94C7F2E40B9977D2467271F57AC1">
    <w:name w:val="83BEA94C7F2E40B9977D2467271F57AC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51C7B7D67B4BAB813215285F82EE301">
    <w:name w:val="7451C7B7D67B4BAB813215285F82EE30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27C387F904C9EB306CAEAC5C775971">
    <w:name w:val="38027C387F904C9EB306CAEAC5C77597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30002709BE4D3A8F879D66A461B8DC1">
    <w:name w:val="0E30002709BE4D3A8F879D66A461B8DC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8FE28B752E4E1DA3E801487D3050CD1">
    <w:name w:val="958FE28B752E4E1DA3E801487D3050CD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7ACB71B1654E499C0EA878D13F8F361">
    <w:name w:val="117ACB71B1654E499C0EA878D13F8F36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6722FBC434D9B819454BCCB3FA31D1">
    <w:name w:val="0066722FBC434D9B819454BCCB3FA31D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A7F31162B24F38B89DCE192E1861A01">
    <w:name w:val="66A7F31162B24F38B89DCE192E1861A0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B88B7C61C9437AB29AA5E737D569311">
    <w:name w:val="32B88B7C61C9437AB29AA5E737D56931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001CED5910468EAE9B1C48C146A3561">
    <w:name w:val="85001CED5910468EAE9B1C48C146A356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9049746CF543E38D017FB222431A9E1">
    <w:name w:val="939049746CF543E38D017FB222431A9E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32EFBF7FA14896A4BD840C9369B4641">
    <w:name w:val="5C32EFBF7FA14896A4BD840C9369B464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D60E8F2C114EEBB3C93078FF3B0CDF1">
    <w:name w:val="20D60E8F2C114EEBB3C93078FF3B0CDF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6A87A4F5F40F688EE737B226BBB371">
    <w:name w:val="7546A87A4F5F40F688EE737B226BBB37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11AA193F3B4339871E1DE3D1EBAD951">
    <w:name w:val="AF11AA193F3B4339871E1DE3D1EBAD95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BA613D6DEA486384CE710B28EB5C9C1">
    <w:name w:val="7EBA613D6DEA486384CE710B28EB5C9C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1968FE2427452BADB33249EC8BEF4C1">
    <w:name w:val="A11968FE2427452BADB33249EC8BEF4C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BFCA9E996D4CC49618309E8CB26E421">
    <w:name w:val="52BFCA9E996D4CC49618309E8CB26E42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32E778A8E84C5883CEAE5158B897451">
    <w:name w:val="DB32E778A8E84C5883CEAE5158B89745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EE32047624C38AABFF8B07FFA6CF71">
    <w:name w:val="009EE32047624C38AABFF8B07FFA6CF7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AF47C613AF478089BF2F139EA9B9741">
    <w:name w:val="DEAF47C613AF478089BF2F139EA9B974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A0EB0685C344C3920AEB5C06C37E611">
    <w:name w:val="7DA0EB0685C344C3920AEB5C06C37E61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FD4989C2CC40DA879175411AEE23F21">
    <w:name w:val="59FD4989C2CC40DA879175411AEE23F2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FBDB60D60E4C99B89D78EC1B435ECB1">
    <w:name w:val="AAFBDB60D60E4C99B89D78EC1B435ECB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C56971BD8D4C8A9457D55AA90915361">
    <w:name w:val="03C56971BD8D4C8A9457D55AA9091536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3063431F8343B089F435E8696A83721">
    <w:name w:val="F03063431F8343B089F435E8696A8372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4A3B2FAEF94E1987BAB9D4CFED2FBA1">
    <w:name w:val="DA4A3B2FAEF94E1987BAB9D4CFED2FBA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8BE97FBCC249A0B2394C4EF364EF1F1">
    <w:name w:val="DE8BE97FBCC249A0B2394C4EF364EF1F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3661E5E38B4C6184A67A7DC55041FC1">
    <w:name w:val="6E3661E5E38B4C6184A67A7DC55041FC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5E47317D2487098475818B05C65BB1">
    <w:name w:val="ABB5E47317D2487098475818B05C65BB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EAEEA10744BA7AFA1E9F3067585181">
    <w:name w:val="84AEAEEA10744BA7AFA1E9F306758518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B595CA7C91423F9D8F75B77E83ECD6">
    <w:name w:val="CFB595CA7C91423F9D8F75B77E83ECD6"/>
    <w:rsid w:val="006D6370"/>
  </w:style>
  <w:style w:type="paragraph" w:customStyle="1" w:styleId="486634A9BB0A4ECD9F71C06C4002B897">
    <w:name w:val="486634A9BB0A4ECD9F71C06C4002B897"/>
    <w:rsid w:val="006D63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6370"/>
    <w:rPr>
      <w:color w:val="808080"/>
    </w:rPr>
  </w:style>
  <w:style w:type="paragraph" w:customStyle="1" w:styleId="0CC7F7E265474FD19A4B6892E21EB0D2">
    <w:name w:val="0CC7F7E265474FD19A4B6892E21EB0D2"/>
    <w:rsid w:val="006D6370"/>
  </w:style>
  <w:style w:type="paragraph" w:customStyle="1" w:styleId="A759264E16C44214B268501469CDFF40">
    <w:name w:val="A759264E16C44214B268501469CDFF40"/>
    <w:rsid w:val="006D6370"/>
  </w:style>
  <w:style w:type="paragraph" w:customStyle="1" w:styleId="349B2B13385D44B7B6D83512CDCA9DF4">
    <w:name w:val="349B2B13385D44B7B6D83512CDCA9DF4"/>
    <w:rsid w:val="006D6370"/>
  </w:style>
  <w:style w:type="paragraph" w:customStyle="1" w:styleId="43EBE767B18E4F64B47CF0F9BDDE9831">
    <w:name w:val="43EBE767B18E4F64B47CF0F9BDDE9831"/>
    <w:rsid w:val="006D6370"/>
  </w:style>
  <w:style w:type="paragraph" w:customStyle="1" w:styleId="5A34A3273071472FBFA38F992A5EB0F4">
    <w:name w:val="5A34A3273071472FBFA38F992A5EB0F4"/>
    <w:rsid w:val="006D6370"/>
  </w:style>
  <w:style w:type="paragraph" w:customStyle="1" w:styleId="A00B898BB8074BEB964EE1243E699A24">
    <w:name w:val="A00B898BB8074BEB964EE1243E699A24"/>
    <w:rsid w:val="006D6370"/>
  </w:style>
  <w:style w:type="paragraph" w:customStyle="1" w:styleId="6AC35C372D9A436D8D5F5A5CDA180C4A">
    <w:name w:val="6AC35C372D9A436D8D5F5A5CDA180C4A"/>
    <w:rsid w:val="006D6370"/>
  </w:style>
  <w:style w:type="paragraph" w:customStyle="1" w:styleId="72C43231C5E74AB28E9C7618EE8F3300">
    <w:name w:val="72C43231C5E74AB28E9C7618EE8F3300"/>
    <w:rsid w:val="006D6370"/>
  </w:style>
  <w:style w:type="paragraph" w:customStyle="1" w:styleId="EC2581CCAE714E348AF0FC5171C2BCDB">
    <w:name w:val="EC2581CCAE714E348AF0FC5171C2BCDB"/>
    <w:rsid w:val="006D6370"/>
  </w:style>
  <w:style w:type="paragraph" w:customStyle="1" w:styleId="E024E1E298D34FBD85637C06439BFCA8">
    <w:name w:val="E024E1E298D34FBD85637C06439BFCA8"/>
    <w:rsid w:val="006D6370"/>
  </w:style>
  <w:style w:type="paragraph" w:customStyle="1" w:styleId="5F503B47510F4CE19209C16659145848">
    <w:name w:val="5F503B47510F4CE19209C16659145848"/>
    <w:rsid w:val="006D6370"/>
  </w:style>
  <w:style w:type="paragraph" w:customStyle="1" w:styleId="EF7832E9F8BF4D418B55DCA8BD5F7549">
    <w:name w:val="EF7832E9F8BF4D418B55DCA8BD5F7549"/>
    <w:rsid w:val="006D6370"/>
  </w:style>
  <w:style w:type="paragraph" w:customStyle="1" w:styleId="597F0D4D2BAF4237AD816F26CBB96EF7">
    <w:name w:val="597F0D4D2BAF4237AD816F26CBB96EF7"/>
    <w:rsid w:val="006D6370"/>
  </w:style>
  <w:style w:type="paragraph" w:customStyle="1" w:styleId="E8B0D708ED9A4FB587C9C7C78038A683">
    <w:name w:val="E8B0D708ED9A4FB587C9C7C78038A683"/>
    <w:rsid w:val="006D6370"/>
  </w:style>
  <w:style w:type="paragraph" w:customStyle="1" w:styleId="B55EF91ED8324ACBA342B77AE665A3D9">
    <w:name w:val="B55EF91ED8324ACBA342B77AE665A3D9"/>
    <w:rsid w:val="006D6370"/>
  </w:style>
  <w:style w:type="paragraph" w:customStyle="1" w:styleId="4DF02F5D870646649CF13D30ED0E7708">
    <w:name w:val="4DF02F5D870646649CF13D30ED0E7708"/>
    <w:rsid w:val="006D6370"/>
  </w:style>
  <w:style w:type="paragraph" w:customStyle="1" w:styleId="1D675BA9A05047C9A5613C14FCC989B1">
    <w:name w:val="1D675BA9A05047C9A5613C14FCC989B1"/>
    <w:rsid w:val="006D6370"/>
  </w:style>
  <w:style w:type="paragraph" w:customStyle="1" w:styleId="BF60BCFEF2594073B2AFDF35D3F9CF99">
    <w:name w:val="BF60BCFEF2594073B2AFDF35D3F9CF99"/>
    <w:rsid w:val="006D6370"/>
  </w:style>
  <w:style w:type="paragraph" w:customStyle="1" w:styleId="BE15D03BA0644BBE879BD379BE00428B">
    <w:name w:val="BE15D03BA0644BBE879BD379BE00428B"/>
    <w:rsid w:val="006D6370"/>
  </w:style>
  <w:style w:type="paragraph" w:customStyle="1" w:styleId="940BF01FC6D1447BAA2EBA3990FF52D2">
    <w:name w:val="940BF01FC6D1447BAA2EBA3990FF52D2"/>
    <w:rsid w:val="006D6370"/>
  </w:style>
  <w:style w:type="paragraph" w:customStyle="1" w:styleId="BB2B3971A66D4DC89F556249224C7531">
    <w:name w:val="BB2B3971A66D4DC89F556249224C7531"/>
    <w:rsid w:val="006D6370"/>
  </w:style>
  <w:style w:type="paragraph" w:customStyle="1" w:styleId="0E004E526D3448CE949B389C2B73ABBE">
    <w:name w:val="0E004E526D3448CE949B389C2B73ABBE"/>
    <w:rsid w:val="006D6370"/>
  </w:style>
  <w:style w:type="paragraph" w:customStyle="1" w:styleId="766DC7766ACD421FA18DE196AD516217">
    <w:name w:val="766DC7766ACD421FA18DE196AD516217"/>
    <w:rsid w:val="006D6370"/>
  </w:style>
  <w:style w:type="paragraph" w:customStyle="1" w:styleId="3A447C74ADC14B4496D1A311EFCFF1C0">
    <w:name w:val="3A447C74ADC14B4496D1A311EFCFF1C0"/>
    <w:rsid w:val="006D6370"/>
  </w:style>
  <w:style w:type="paragraph" w:customStyle="1" w:styleId="A5B931128ABD4730BAA9DBBEFF5BA59A">
    <w:name w:val="A5B931128ABD4730BAA9DBBEFF5BA59A"/>
    <w:rsid w:val="006D6370"/>
  </w:style>
  <w:style w:type="paragraph" w:customStyle="1" w:styleId="9E1A6497875943E691A6B9E00F852FEE">
    <w:name w:val="9E1A6497875943E691A6B9E00F852FEE"/>
    <w:rsid w:val="006D6370"/>
  </w:style>
  <w:style w:type="paragraph" w:customStyle="1" w:styleId="EE5AB92433304E529A9EB68E4B33FE93">
    <w:name w:val="EE5AB92433304E529A9EB68E4B33FE93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D12A982D464117A5C7BB9D98BE1A04">
    <w:name w:val="86D12A982D464117A5C7BB9D98BE1A04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EE20C02B0042E39C02A0F521A4E435">
    <w:name w:val="A4EE20C02B0042E39C02A0F521A4E435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CF9FC47584459995CAA194725AD86D">
    <w:name w:val="1CCF9FC47584459995CAA194725AD86D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7F13B325F7496DBC1F3F7BC90B562A">
    <w:name w:val="597F13B325F7496DBC1F3F7BC90B562A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B9F726CB2A4F0BB638EAC8E0565529">
    <w:name w:val="9DB9F726CB2A4F0BB638EAC8E0565529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55A8C2CA934B248A35331EA04CCE68">
    <w:name w:val="9D55A8C2CA934B248A35331EA04CCE68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F433C0E5AE45D683FEC1613ED85B65">
    <w:name w:val="97F433C0E5AE45D683FEC1613ED85B65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6F565F708941DD9FBA4B48FF55F3AF">
    <w:name w:val="6A6F565F708941DD9FBA4B48FF55F3AF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894633D44A471688EB2F1C2EE30C11">
    <w:name w:val="56894633D44A471688EB2F1C2EE30C1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0A84B4AF6645B2818256466CFF349B">
    <w:name w:val="1F0A84B4AF6645B2818256466CFF349B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6120007B42D5863B9DDCE6D07CF9">
    <w:name w:val="70CE6120007B42D5863B9DDCE6D07CF9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0C6131A454E6E912CC98311C898BE">
    <w:name w:val="EFA0C6131A454E6E912CC98311C898BE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7F7E265474FD19A4B6892E21EB0D21">
    <w:name w:val="0CC7F7E265474FD19A4B6892E21EB0D2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59264E16C44214B268501469CDFF401">
    <w:name w:val="A759264E16C44214B268501469CDFF40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9B2B13385D44B7B6D83512CDCA9DF41">
    <w:name w:val="349B2B13385D44B7B6D83512CDCA9DF4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EBE767B18E4F64B47CF0F9BDDE98311">
    <w:name w:val="43EBE767B18E4F64B47CF0F9BDDE9831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B898BB8074BEB964EE1243E699A241">
    <w:name w:val="A00B898BB8074BEB964EE1243E699A24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35C372D9A436D8D5F5A5CDA180C4A1">
    <w:name w:val="6AC35C372D9A436D8D5F5A5CDA180C4A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43231C5E74AB28E9C7618EE8F33001">
    <w:name w:val="72C43231C5E74AB28E9C7618EE8F3300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81CCAE714E348AF0FC5171C2BCDB1">
    <w:name w:val="EC2581CCAE714E348AF0FC5171C2BCDB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173D3D550B490597E2A4C016B09800">
    <w:name w:val="BF173D3D550B490597E2A4C016B09800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EC84618ED48CAB6EA0FDE92B6EBFB">
    <w:name w:val="A82EC84618ED48CAB6EA0FDE92B6EBFB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79290DD7D48F39ECF478540F00962">
    <w:name w:val="EA279290DD7D48F39ECF478540F00962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2B20616CD48559543776C68391AD6">
    <w:name w:val="D7A2B20616CD48559543776C68391AD6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D232DA8A1A424290D5705964589FD9">
    <w:name w:val="79D232DA8A1A424290D5705964589FD9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CE04CAE7A34873A90582059C60BA46">
    <w:name w:val="BCCE04CAE7A34873A90582059C60BA46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5C65712C9341A8864F98CD81D4C4DD">
    <w:name w:val="0A5C65712C9341A8864F98CD81D4C4DD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D4AD3F4A94473AC1953A3BB8326A3">
    <w:name w:val="897D4AD3F4A94473AC1953A3BB8326A3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5CED2E4B5C448E9BF5FABA5D338986">
    <w:name w:val="F95CED2E4B5C448E9BF5FABA5D338986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D31AAB2C794E168DA8E3D18A8EF775">
    <w:name w:val="ECD31AAB2C794E168DA8E3D18A8EF775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CA0183CCDD4633BDF522588CA9FC49">
    <w:name w:val="2BCA0183CCDD4633BDF522588CA9FC49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A7B10C3754A188CC8A084C636C66B">
    <w:name w:val="DC7A7B10C3754A188CC8A084C636C66B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517DDC207E4076ADF98DB30CE39534">
    <w:name w:val="BF517DDC207E4076ADF98DB30CE39534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D8A009FDA4277A7F249B765C52A45">
    <w:name w:val="522D8A009FDA4277A7F249B765C52A45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B7292CD57489F8B799D2F64E9A6B5">
    <w:name w:val="288B7292CD57489F8B799D2F64E9A6B5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93443A6DF484193FB3B024F943BB8">
    <w:name w:val="08293443A6DF484193FB3B024F943BB8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24E1E298D34FBD85637C06439BFCA81">
    <w:name w:val="E024E1E298D34FBD85637C06439BFCA8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03B47510F4CE19209C166591458481">
    <w:name w:val="5F503B47510F4CE19209C16659145848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7832E9F8BF4D418B55DCA8BD5F75491">
    <w:name w:val="EF7832E9F8BF4D418B55DCA8BD5F7549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F648D82D654D4FA5051F0BC35A61DB">
    <w:name w:val="B8F648D82D654D4FA5051F0BC35A61DB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0E8905F3F34ABFA2E0120B2EFB8BB5">
    <w:name w:val="E30E8905F3F34ABFA2E0120B2EFB8BB5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FFE9450DD14B87AE805A83C1B41CE8">
    <w:name w:val="FAFFE9450DD14B87AE805A83C1B41CE8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66A5364A1A4CEDB3BA555DF477AC37">
    <w:name w:val="EA66A5364A1A4CEDB3BA555DF477AC37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A4A801052144808A622B8DEBA38FD2">
    <w:name w:val="0EA4A801052144808A622B8DEBA38FD2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8C94BB8B994B1FA9A89A63997E3F93">
    <w:name w:val="708C94BB8B994B1FA9A89A63997E3F93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8DA9AE7D344A5AAC8B04069A8B0B76">
    <w:name w:val="198DA9AE7D344A5AAC8B04069A8B0B76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1EB8709FAF4E708D8E666A6530697A">
    <w:name w:val="911EB8709FAF4E708D8E666A6530697A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19AA6E0E94CE3B660283B21B7C28B">
    <w:name w:val="10319AA6E0E94CE3B660283B21B7C28B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5351F03C04FFD9635473C724A2AB6">
    <w:name w:val="5C75351F03C04FFD9635473C724A2AB6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11CABBBD9B49859C232F045E723B4C">
    <w:name w:val="F611CABBBD9B49859C232F045E723B4C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9D983370614F58B9B4C9197CAF6A4F">
    <w:name w:val="479D983370614F58B9B4C9197CAF6A4F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5A0AA36AA244D0AAE99DF6D77DD8CF">
    <w:name w:val="125A0AA36AA244D0AAE99DF6D77DD8CF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675BA9A05047C9A5613C14FCC989B11">
    <w:name w:val="1D675BA9A05047C9A5613C14FCC989B1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60BCFEF2594073B2AFDF35D3F9CF991">
    <w:name w:val="BF60BCFEF2594073B2AFDF35D3F9CF99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15D03BA0644BBE879BD379BE00428B1">
    <w:name w:val="BE15D03BA0644BBE879BD379BE00428B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0BF01FC6D1447BAA2EBA3990FF52D21">
    <w:name w:val="940BF01FC6D1447BAA2EBA3990FF52D2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763E4727F1456EBA8D6E1904067C55">
    <w:name w:val="64763E4727F1456EBA8D6E1904067C55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A1688699834204A5D8FF3AB64F5E9B">
    <w:name w:val="2AA1688699834204A5D8FF3AB64F5E9B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B88B7C61C9437AB29AA5E737D56931">
    <w:name w:val="32B88B7C61C9437AB29AA5E737D5693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1679E020754F2A99DB22C5039FFAEC">
    <w:name w:val="9C1679E020754F2A99DB22C5039FFAEC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12F463AEEA4F0EA71862827576FEFE">
    <w:name w:val="8012F463AEEA4F0EA71862827576FEFE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B911E46D3C4C3D85DFD0F35B90BE4F">
    <w:name w:val="A6B911E46D3C4C3D85DFD0F35B90BE4F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A9F0B07618439999B5F6BD74170813">
    <w:name w:val="C0A9F0B07618439999B5F6BD74170813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25281465F248E583CC0ABEEE4A3EFF">
    <w:name w:val="A825281465F248E583CC0ABEEE4A3EFF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3014DC6F8449F8C94810F9A23980E">
    <w:name w:val="1993014DC6F8449F8C94810F9A23980E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76B282588D4E8893A70E34BB7B23E9">
    <w:name w:val="C976B282588D4E8893A70E34BB7B23E9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1FE7ABCAAF495FB818A4A9A6BF720A">
    <w:name w:val="1D1FE7ABCAAF495FB818A4A9A6BF720A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AF5C07FAC443ED9B391549B73AB039">
    <w:name w:val="0CAF5C07FAC443ED9B391549B73AB039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004E526D3448CE949B389C2B73ABBE1">
    <w:name w:val="0E004E526D3448CE949B389C2B73ABBE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6DC7766ACD421FA18DE196AD5162171">
    <w:name w:val="766DC7766ACD421FA18DE196AD516217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447C74ADC14B4496D1A311EFCFF1C01">
    <w:name w:val="3A447C74ADC14B4496D1A311EFCFF1C0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B931128ABD4730BAA9DBBEFF5BA59A1">
    <w:name w:val="A5B931128ABD4730BAA9DBBEFF5BA59A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1A6497875943E691A6B9E00F852FEE1">
    <w:name w:val="9E1A6497875943E691A6B9E00F852FEE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B66D0A56E470CAF1B8B0D9D90F790">
    <w:name w:val="8D0B66D0A56E470CAF1B8B0D9D90F790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18B0AC0E5B4C93871D92609F6C001E">
    <w:name w:val="2718B0AC0E5B4C93871D92609F6C001E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276869EEA4440BB4C97BDD874E7860">
    <w:name w:val="31276869EEA4440BB4C97BDD874E7860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EEF9C8B574E0690A4DD876D931D84">
    <w:name w:val="050EEF9C8B574E0690A4DD876D931D84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001CED5910468EAE9B1C48C146A356">
    <w:name w:val="85001CED5910468EAE9B1C48C146A356"/>
    <w:rsid w:val="006D6370"/>
  </w:style>
  <w:style w:type="paragraph" w:customStyle="1" w:styleId="939049746CF543E38D017FB222431A9E">
    <w:name w:val="939049746CF543E38D017FB222431A9E"/>
    <w:rsid w:val="006D6370"/>
  </w:style>
  <w:style w:type="paragraph" w:customStyle="1" w:styleId="5C32EFBF7FA14896A4BD840C9369B464">
    <w:name w:val="5C32EFBF7FA14896A4BD840C9369B464"/>
    <w:rsid w:val="006D6370"/>
  </w:style>
  <w:style w:type="paragraph" w:customStyle="1" w:styleId="20D60E8F2C114EEBB3C93078FF3B0CDF">
    <w:name w:val="20D60E8F2C114EEBB3C93078FF3B0CDF"/>
    <w:rsid w:val="006D6370"/>
  </w:style>
  <w:style w:type="paragraph" w:customStyle="1" w:styleId="7546A87A4F5F40F688EE737B226BBB37">
    <w:name w:val="7546A87A4F5F40F688EE737B226BBB37"/>
    <w:rsid w:val="006D6370"/>
  </w:style>
  <w:style w:type="paragraph" w:customStyle="1" w:styleId="2B9A66D124574769BB22A0499F5D5516">
    <w:name w:val="2B9A66D124574769BB22A0499F5D5516"/>
    <w:rsid w:val="006D6370"/>
  </w:style>
  <w:style w:type="paragraph" w:customStyle="1" w:styleId="7EBA613D6DEA486384CE710B28EB5C9C">
    <w:name w:val="7EBA613D6DEA486384CE710B28EB5C9C"/>
    <w:rsid w:val="006D6370"/>
  </w:style>
  <w:style w:type="paragraph" w:customStyle="1" w:styleId="A11968FE2427452BADB33249EC8BEF4C">
    <w:name w:val="A11968FE2427452BADB33249EC8BEF4C"/>
    <w:rsid w:val="006D6370"/>
  </w:style>
  <w:style w:type="paragraph" w:customStyle="1" w:styleId="B35DC3ED42944145972191BC8D75C09F">
    <w:name w:val="B35DC3ED42944145972191BC8D75C09F"/>
    <w:rsid w:val="006D6370"/>
  </w:style>
  <w:style w:type="paragraph" w:customStyle="1" w:styleId="57506CE93D4C4903B8323A350839C176">
    <w:name w:val="57506CE93D4C4903B8323A350839C176"/>
    <w:rsid w:val="006D6370"/>
  </w:style>
  <w:style w:type="paragraph" w:customStyle="1" w:styleId="3A2F8E9419AA4E4583ECECBA52F0D653">
    <w:name w:val="3A2F8E9419AA4E4583ECECBA52F0D653"/>
    <w:rsid w:val="006D6370"/>
  </w:style>
  <w:style w:type="paragraph" w:customStyle="1" w:styleId="211BDFE8E3EB4AE2866C4C73938EEA1D">
    <w:name w:val="211BDFE8E3EB4AE2866C4C73938EEA1D"/>
    <w:rsid w:val="006D6370"/>
  </w:style>
  <w:style w:type="paragraph" w:customStyle="1" w:styleId="B31C324D5E0140478E22BAB262A2A9DD">
    <w:name w:val="B31C324D5E0140478E22BAB262A2A9DD"/>
    <w:rsid w:val="006D6370"/>
  </w:style>
  <w:style w:type="paragraph" w:customStyle="1" w:styleId="4F5988534911447F8E8037FF8C9A9941">
    <w:name w:val="4F5988534911447F8E8037FF8C9A9941"/>
    <w:rsid w:val="006D6370"/>
  </w:style>
  <w:style w:type="paragraph" w:customStyle="1" w:styleId="54A0A20C96054BD5BE91B1A6D4C6A76B">
    <w:name w:val="54A0A20C96054BD5BE91B1A6D4C6A76B"/>
    <w:rsid w:val="006D6370"/>
  </w:style>
  <w:style w:type="paragraph" w:customStyle="1" w:styleId="54BCA2E5770547D4BE32B63902CD2073">
    <w:name w:val="54BCA2E5770547D4BE32B63902CD2073"/>
    <w:rsid w:val="006D6370"/>
  </w:style>
  <w:style w:type="paragraph" w:customStyle="1" w:styleId="8857698090F34A20A8D909B6F9012841">
    <w:name w:val="8857698090F34A20A8D909B6F9012841"/>
    <w:rsid w:val="006D6370"/>
  </w:style>
  <w:style w:type="paragraph" w:customStyle="1" w:styleId="25A3264C03CB4C819D087740AD6D3195">
    <w:name w:val="25A3264C03CB4C819D087740AD6D3195"/>
    <w:rsid w:val="006D6370"/>
  </w:style>
  <w:style w:type="paragraph" w:customStyle="1" w:styleId="01B8FD253DE34CE0A476902F78A7BB49">
    <w:name w:val="01B8FD253DE34CE0A476902F78A7BB49"/>
    <w:rsid w:val="006D6370"/>
  </w:style>
  <w:style w:type="paragraph" w:customStyle="1" w:styleId="F0AF95E4F6DF4C7D9321747A2BA90AA8">
    <w:name w:val="F0AF95E4F6DF4C7D9321747A2BA90AA8"/>
    <w:rsid w:val="006D6370"/>
  </w:style>
  <w:style w:type="paragraph" w:customStyle="1" w:styleId="09F0F5A228A24E178A15FD804E5D1D64">
    <w:name w:val="09F0F5A228A24E178A15FD804E5D1D64"/>
    <w:rsid w:val="006D6370"/>
  </w:style>
  <w:style w:type="paragraph" w:customStyle="1" w:styleId="8D102C4EB92C48719BFEB9A52506397C">
    <w:name w:val="8D102C4EB92C48719BFEB9A52506397C"/>
    <w:rsid w:val="006D6370"/>
  </w:style>
  <w:style w:type="paragraph" w:customStyle="1" w:styleId="65A6F54BFB10406C9F009CF36C32F0D3">
    <w:name w:val="65A6F54BFB10406C9F009CF36C32F0D3"/>
    <w:rsid w:val="006D6370"/>
  </w:style>
  <w:style w:type="paragraph" w:customStyle="1" w:styleId="89EF4DBF42BD400E858756C54AB4DD05">
    <w:name w:val="89EF4DBF42BD400E858756C54AB4DD05"/>
    <w:rsid w:val="006D6370"/>
  </w:style>
  <w:style w:type="paragraph" w:customStyle="1" w:styleId="58DB10F9331347739CAD648415F7FAD6">
    <w:name w:val="58DB10F9331347739CAD648415F7FAD6"/>
    <w:rsid w:val="006D6370"/>
  </w:style>
  <w:style w:type="paragraph" w:customStyle="1" w:styleId="4666E6BEC1FB46CC8B3910FB7E8A8278">
    <w:name w:val="4666E6BEC1FB46CC8B3910FB7E8A8278"/>
    <w:rsid w:val="006D6370"/>
  </w:style>
  <w:style w:type="paragraph" w:customStyle="1" w:styleId="72C4F8F4EDC14F9D915C7577159DF935">
    <w:name w:val="72C4F8F4EDC14F9D915C7577159DF935"/>
    <w:rsid w:val="006D6370"/>
  </w:style>
  <w:style w:type="paragraph" w:customStyle="1" w:styleId="5A2FA22E8CD44B4BBAFCF6816ECE9ACA">
    <w:name w:val="5A2FA22E8CD44B4BBAFCF6816ECE9ACA"/>
    <w:rsid w:val="006D6370"/>
  </w:style>
  <w:style w:type="paragraph" w:customStyle="1" w:styleId="0A0637928D4249708B62BFB069F5B53B">
    <w:name w:val="0A0637928D4249708B62BFB069F5B53B"/>
    <w:rsid w:val="006D6370"/>
  </w:style>
  <w:style w:type="paragraph" w:customStyle="1" w:styleId="24110AA2909C48E2A15C76585F052D73">
    <w:name w:val="24110AA2909C48E2A15C76585F052D73"/>
    <w:rsid w:val="006D6370"/>
  </w:style>
  <w:style w:type="paragraph" w:customStyle="1" w:styleId="897E41D686BA4B208AD10A63928B6F66">
    <w:name w:val="897E41D686BA4B208AD10A63928B6F66"/>
    <w:rsid w:val="006D6370"/>
  </w:style>
  <w:style w:type="paragraph" w:customStyle="1" w:styleId="4AF4DB38D012453FB7A27F46A40E054E">
    <w:name w:val="4AF4DB38D012453FB7A27F46A40E054E"/>
    <w:rsid w:val="006D6370"/>
  </w:style>
  <w:style w:type="paragraph" w:customStyle="1" w:styleId="CE84355FC7B24081AC4DDB66B44BF1AB">
    <w:name w:val="CE84355FC7B24081AC4DDB66B44BF1AB"/>
    <w:rsid w:val="006D6370"/>
  </w:style>
  <w:style w:type="paragraph" w:customStyle="1" w:styleId="E8ACB1F36A214D8EB9E5AA41864181C3">
    <w:name w:val="E8ACB1F36A214D8EB9E5AA41864181C3"/>
    <w:rsid w:val="006D6370"/>
  </w:style>
  <w:style w:type="paragraph" w:customStyle="1" w:styleId="2E022954B503444A8F4FFC7E713886E8">
    <w:name w:val="2E022954B503444A8F4FFC7E713886E8"/>
    <w:rsid w:val="006D6370"/>
  </w:style>
  <w:style w:type="paragraph" w:customStyle="1" w:styleId="303A4568BE844B52AE0301AF0579971F">
    <w:name w:val="303A4568BE844B52AE0301AF0579971F"/>
    <w:rsid w:val="006D6370"/>
  </w:style>
  <w:style w:type="paragraph" w:customStyle="1" w:styleId="B98A2045919A45319D8330CD8A8D9CD4">
    <w:name w:val="B98A2045919A45319D8330CD8A8D9CD4"/>
    <w:rsid w:val="006D6370"/>
  </w:style>
  <w:style w:type="paragraph" w:customStyle="1" w:styleId="F1A83451F7AD4BB6973E21206EDD6C3E">
    <w:name w:val="F1A83451F7AD4BB6973E21206EDD6C3E"/>
    <w:rsid w:val="006D6370"/>
  </w:style>
  <w:style w:type="paragraph" w:customStyle="1" w:styleId="F9BB03EF033D4B46A274B6ABF12DD5A2">
    <w:name w:val="F9BB03EF033D4B46A274B6ABF12DD5A2"/>
    <w:rsid w:val="006D6370"/>
  </w:style>
  <w:style w:type="paragraph" w:customStyle="1" w:styleId="797AFA452EFA4162AB2E2FAC16AAA827">
    <w:name w:val="797AFA452EFA4162AB2E2FAC16AAA827"/>
    <w:rsid w:val="006D6370"/>
  </w:style>
  <w:style w:type="paragraph" w:customStyle="1" w:styleId="B480DB22D0A84CFE8794D3871270CD5E">
    <w:name w:val="B480DB22D0A84CFE8794D3871270CD5E"/>
    <w:rsid w:val="006D6370"/>
  </w:style>
  <w:style w:type="paragraph" w:customStyle="1" w:styleId="3A7FCAB490444860AE2281D3FB254D31">
    <w:name w:val="3A7FCAB490444860AE2281D3FB254D31"/>
    <w:rsid w:val="006D6370"/>
  </w:style>
  <w:style w:type="paragraph" w:customStyle="1" w:styleId="6047C8DD87384E769A9A3233C3CF5546">
    <w:name w:val="6047C8DD87384E769A9A3233C3CF5546"/>
    <w:rsid w:val="006D6370"/>
  </w:style>
  <w:style w:type="paragraph" w:customStyle="1" w:styleId="E72846882ADF446DABA41C76792A4B0C">
    <w:name w:val="E72846882ADF446DABA41C76792A4B0C"/>
    <w:rsid w:val="006D6370"/>
  </w:style>
  <w:style w:type="paragraph" w:customStyle="1" w:styleId="69E2DD4AEE444311B17B87FED0555166">
    <w:name w:val="69E2DD4AEE444311B17B87FED0555166"/>
    <w:rsid w:val="006D6370"/>
  </w:style>
  <w:style w:type="paragraph" w:customStyle="1" w:styleId="0FCFD4F4DD7E477488B5522202D96E6E">
    <w:name w:val="0FCFD4F4DD7E477488B5522202D96E6E"/>
    <w:rsid w:val="006D6370"/>
  </w:style>
  <w:style w:type="paragraph" w:customStyle="1" w:styleId="12EE7AFD37274CA2AC6E46995C6C83F1">
    <w:name w:val="12EE7AFD37274CA2AC6E46995C6C83F1"/>
    <w:rsid w:val="006D6370"/>
  </w:style>
  <w:style w:type="paragraph" w:customStyle="1" w:styleId="4895C76689B3453FAA295E1E970FA058">
    <w:name w:val="4895C76689B3453FAA295E1E970FA058"/>
    <w:rsid w:val="006D6370"/>
  </w:style>
  <w:style w:type="paragraph" w:customStyle="1" w:styleId="5220B48952004EA89CD0B56408F32218">
    <w:name w:val="5220B48952004EA89CD0B56408F32218"/>
    <w:rsid w:val="006D6370"/>
  </w:style>
  <w:style w:type="paragraph" w:customStyle="1" w:styleId="23637B2BD95B4030B990A8B355438C8F">
    <w:name w:val="23637B2BD95B4030B990A8B355438C8F"/>
    <w:rsid w:val="006D6370"/>
  </w:style>
  <w:style w:type="paragraph" w:customStyle="1" w:styleId="F6958C1470AA458DB80426AA68731A7A">
    <w:name w:val="F6958C1470AA458DB80426AA68731A7A"/>
    <w:rsid w:val="006D6370"/>
  </w:style>
  <w:style w:type="paragraph" w:customStyle="1" w:styleId="3060CB4787514758A8B6CDAA57C903B5">
    <w:name w:val="3060CB4787514758A8B6CDAA57C903B5"/>
    <w:rsid w:val="006D6370"/>
  </w:style>
  <w:style w:type="paragraph" w:customStyle="1" w:styleId="2B3EF2F7DF364698A7619C73E15B9B24">
    <w:name w:val="2B3EF2F7DF364698A7619C73E15B9B24"/>
    <w:rsid w:val="006D6370"/>
  </w:style>
  <w:style w:type="paragraph" w:customStyle="1" w:styleId="28A7463E2E364774BB2E3BB408FBA825">
    <w:name w:val="28A7463E2E364774BB2E3BB408FBA825"/>
    <w:rsid w:val="006D6370"/>
  </w:style>
  <w:style w:type="paragraph" w:customStyle="1" w:styleId="2668086743C64EB59E5C15CE874976CB">
    <w:name w:val="2668086743C64EB59E5C15CE874976CB"/>
    <w:rsid w:val="006D6370"/>
  </w:style>
  <w:style w:type="paragraph" w:customStyle="1" w:styleId="34B62A84A9EA49C1AB5B76DD5CB916B2">
    <w:name w:val="34B62A84A9EA49C1AB5B76DD5CB916B2"/>
    <w:rsid w:val="006D6370"/>
  </w:style>
  <w:style w:type="paragraph" w:customStyle="1" w:styleId="E0F34816A0EF4165931E4CCD1BA997E3">
    <w:name w:val="E0F34816A0EF4165931E4CCD1BA997E3"/>
    <w:rsid w:val="006D6370"/>
  </w:style>
  <w:style w:type="paragraph" w:customStyle="1" w:styleId="08DD6C4E58234E2CBB64503F6F8F8311">
    <w:name w:val="08DD6C4E58234E2CBB64503F6F8F8311"/>
    <w:rsid w:val="006D6370"/>
  </w:style>
  <w:style w:type="paragraph" w:customStyle="1" w:styleId="0F35D1937E1C40A083CEBF6CB007C85E">
    <w:name w:val="0F35D1937E1C40A083CEBF6CB007C85E"/>
    <w:rsid w:val="006D6370"/>
  </w:style>
  <w:style w:type="paragraph" w:customStyle="1" w:styleId="2B50A8FB6F2C4BD09DBB2C273219D5E6">
    <w:name w:val="2B50A8FB6F2C4BD09DBB2C273219D5E6"/>
    <w:rsid w:val="006D6370"/>
  </w:style>
  <w:style w:type="paragraph" w:customStyle="1" w:styleId="B495059BC9204871B8EF56F9B3461EB4">
    <w:name w:val="B495059BC9204871B8EF56F9B3461EB4"/>
    <w:rsid w:val="006D6370"/>
  </w:style>
  <w:style w:type="paragraph" w:customStyle="1" w:styleId="9ED1AD8127B246C187A6B95D2050BFBA">
    <w:name w:val="9ED1AD8127B246C187A6B95D2050BFBA"/>
    <w:rsid w:val="006D6370"/>
  </w:style>
  <w:style w:type="paragraph" w:customStyle="1" w:styleId="699ED00BF4374A449EA6F00A9219C32E">
    <w:name w:val="699ED00BF4374A449EA6F00A9219C32E"/>
    <w:rsid w:val="006D6370"/>
  </w:style>
  <w:style w:type="paragraph" w:customStyle="1" w:styleId="A9840D34DE2147DB9E7E9F5B27D0C5FA">
    <w:name w:val="A9840D34DE2147DB9E7E9F5B27D0C5FA"/>
    <w:rsid w:val="006D6370"/>
  </w:style>
  <w:style w:type="paragraph" w:customStyle="1" w:styleId="B30B5F18097B4AF19C34E10ACA5FAE19">
    <w:name w:val="B30B5F18097B4AF19C34E10ACA5FAE19"/>
    <w:rsid w:val="006D6370"/>
  </w:style>
  <w:style w:type="paragraph" w:customStyle="1" w:styleId="30F0C1C258BB41A0A3E6AEE1D92D914F">
    <w:name w:val="30F0C1C258BB41A0A3E6AEE1D92D914F"/>
    <w:rsid w:val="006D6370"/>
  </w:style>
  <w:style w:type="paragraph" w:customStyle="1" w:styleId="FDF6FC715F5C41AF9FAF9E09ABABD5BF">
    <w:name w:val="FDF6FC715F5C41AF9FAF9E09ABABD5BF"/>
    <w:rsid w:val="006D6370"/>
  </w:style>
  <w:style w:type="paragraph" w:customStyle="1" w:styleId="26A4D28E47B94968BEB110D1250A8173">
    <w:name w:val="26A4D28E47B94968BEB110D1250A8173"/>
    <w:rsid w:val="006D6370"/>
  </w:style>
  <w:style w:type="paragraph" w:customStyle="1" w:styleId="AA2DF0FB6FC048C08974A965A307E8D3">
    <w:name w:val="AA2DF0FB6FC048C08974A965A307E8D3"/>
    <w:rsid w:val="006D6370"/>
  </w:style>
  <w:style w:type="paragraph" w:customStyle="1" w:styleId="35EFF3648FBB4C5CA75AF3E24B358F47">
    <w:name w:val="35EFF3648FBB4C5CA75AF3E24B358F47"/>
    <w:rsid w:val="006D6370"/>
  </w:style>
  <w:style w:type="paragraph" w:customStyle="1" w:styleId="E5EB0CF173EA4C4B9F7D2794E5E34BE9">
    <w:name w:val="E5EB0CF173EA4C4B9F7D2794E5E34BE9"/>
    <w:rsid w:val="006D6370"/>
  </w:style>
  <w:style w:type="paragraph" w:customStyle="1" w:styleId="9C186F62191A43FE8CF6B095CC0F072E">
    <w:name w:val="9C186F62191A43FE8CF6B095CC0F072E"/>
    <w:rsid w:val="006D6370"/>
  </w:style>
  <w:style w:type="paragraph" w:customStyle="1" w:styleId="1B6D1FE1EF0F46BF9A2DAA5FAD9B6D23">
    <w:name w:val="1B6D1FE1EF0F46BF9A2DAA5FAD9B6D23"/>
    <w:rsid w:val="006D6370"/>
  </w:style>
  <w:style w:type="paragraph" w:customStyle="1" w:styleId="22D0F4233C1B4FEB836D4CC8222F975A">
    <w:name w:val="22D0F4233C1B4FEB836D4CC8222F975A"/>
    <w:rsid w:val="006D6370"/>
  </w:style>
  <w:style w:type="paragraph" w:customStyle="1" w:styleId="9901AAC18EA04D828AA39E5FC83E56DA">
    <w:name w:val="9901AAC18EA04D828AA39E5FC83E56DA"/>
    <w:rsid w:val="006D6370"/>
  </w:style>
  <w:style w:type="paragraph" w:customStyle="1" w:styleId="3A3BE26AD6EF47EBA09B6C8429265954">
    <w:name w:val="3A3BE26AD6EF47EBA09B6C8429265954"/>
    <w:rsid w:val="006D6370"/>
  </w:style>
  <w:style w:type="paragraph" w:customStyle="1" w:styleId="8180248289194555BE298D98569337FD">
    <w:name w:val="8180248289194555BE298D98569337FD"/>
    <w:rsid w:val="006D6370"/>
  </w:style>
  <w:style w:type="paragraph" w:customStyle="1" w:styleId="7C564661CB9E468C8F19D0EBD170427F">
    <w:name w:val="7C564661CB9E468C8F19D0EBD170427F"/>
    <w:rsid w:val="006D6370"/>
  </w:style>
  <w:style w:type="paragraph" w:customStyle="1" w:styleId="83BEA94C7F2E40B9977D2467271F57AC">
    <w:name w:val="83BEA94C7F2E40B9977D2467271F57AC"/>
    <w:rsid w:val="006D6370"/>
  </w:style>
  <w:style w:type="paragraph" w:customStyle="1" w:styleId="7451C7B7D67B4BAB813215285F82EE30">
    <w:name w:val="7451C7B7D67B4BAB813215285F82EE30"/>
    <w:rsid w:val="006D6370"/>
  </w:style>
  <w:style w:type="paragraph" w:customStyle="1" w:styleId="38027C387F904C9EB306CAEAC5C77597">
    <w:name w:val="38027C387F904C9EB306CAEAC5C77597"/>
    <w:rsid w:val="006D6370"/>
  </w:style>
  <w:style w:type="paragraph" w:customStyle="1" w:styleId="0E30002709BE4D3A8F879D66A461B8DC">
    <w:name w:val="0E30002709BE4D3A8F879D66A461B8DC"/>
    <w:rsid w:val="006D6370"/>
  </w:style>
  <w:style w:type="paragraph" w:customStyle="1" w:styleId="958FE28B752E4E1DA3E801487D3050CD">
    <w:name w:val="958FE28B752E4E1DA3E801487D3050CD"/>
    <w:rsid w:val="006D6370"/>
  </w:style>
  <w:style w:type="paragraph" w:customStyle="1" w:styleId="117ACB71B1654E499C0EA878D13F8F36">
    <w:name w:val="117ACB71B1654E499C0EA878D13F8F36"/>
    <w:rsid w:val="006D6370"/>
  </w:style>
  <w:style w:type="paragraph" w:customStyle="1" w:styleId="0066722FBC434D9B819454BCCB3FA31D">
    <w:name w:val="0066722FBC434D9B819454BCCB3FA31D"/>
    <w:rsid w:val="006D6370"/>
  </w:style>
  <w:style w:type="paragraph" w:customStyle="1" w:styleId="66A7F31162B24F38B89DCE192E1861A0">
    <w:name w:val="66A7F31162B24F38B89DCE192E1861A0"/>
    <w:rsid w:val="006D6370"/>
  </w:style>
  <w:style w:type="paragraph" w:customStyle="1" w:styleId="AF11AA193F3B4339871E1DE3D1EBAD95">
    <w:name w:val="AF11AA193F3B4339871E1DE3D1EBAD95"/>
    <w:rsid w:val="006D6370"/>
  </w:style>
  <w:style w:type="paragraph" w:customStyle="1" w:styleId="52BFCA9E996D4CC49618309E8CB26E42">
    <w:name w:val="52BFCA9E996D4CC49618309E8CB26E42"/>
    <w:rsid w:val="006D6370"/>
  </w:style>
  <w:style w:type="paragraph" w:customStyle="1" w:styleId="DB32E778A8E84C5883CEAE5158B89745">
    <w:name w:val="DB32E778A8E84C5883CEAE5158B89745"/>
    <w:rsid w:val="006D6370"/>
  </w:style>
  <w:style w:type="paragraph" w:customStyle="1" w:styleId="009EE32047624C38AABFF8B07FFA6CF7">
    <w:name w:val="009EE32047624C38AABFF8B07FFA6CF7"/>
    <w:rsid w:val="006D6370"/>
  </w:style>
  <w:style w:type="paragraph" w:customStyle="1" w:styleId="DEAF47C613AF478089BF2F139EA9B974">
    <w:name w:val="DEAF47C613AF478089BF2F139EA9B974"/>
    <w:rsid w:val="006D6370"/>
  </w:style>
  <w:style w:type="paragraph" w:customStyle="1" w:styleId="7DA0EB0685C344C3920AEB5C06C37E61">
    <w:name w:val="7DA0EB0685C344C3920AEB5C06C37E61"/>
    <w:rsid w:val="006D6370"/>
  </w:style>
  <w:style w:type="paragraph" w:customStyle="1" w:styleId="59FD4989C2CC40DA879175411AEE23F2">
    <w:name w:val="59FD4989C2CC40DA879175411AEE23F2"/>
    <w:rsid w:val="006D6370"/>
  </w:style>
  <w:style w:type="paragraph" w:customStyle="1" w:styleId="AAFBDB60D60E4C99B89D78EC1B435ECB">
    <w:name w:val="AAFBDB60D60E4C99B89D78EC1B435ECB"/>
    <w:rsid w:val="006D6370"/>
  </w:style>
  <w:style w:type="paragraph" w:customStyle="1" w:styleId="03C56971BD8D4C8A9457D55AA9091536">
    <w:name w:val="03C56971BD8D4C8A9457D55AA9091536"/>
    <w:rsid w:val="006D6370"/>
  </w:style>
  <w:style w:type="paragraph" w:customStyle="1" w:styleId="F03063431F8343B089F435E8696A8372">
    <w:name w:val="F03063431F8343B089F435E8696A8372"/>
    <w:rsid w:val="006D6370"/>
  </w:style>
  <w:style w:type="paragraph" w:customStyle="1" w:styleId="DA4A3B2FAEF94E1987BAB9D4CFED2FBA">
    <w:name w:val="DA4A3B2FAEF94E1987BAB9D4CFED2FBA"/>
    <w:rsid w:val="006D6370"/>
  </w:style>
  <w:style w:type="paragraph" w:customStyle="1" w:styleId="DE8BE97FBCC249A0B2394C4EF364EF1F">
    <w:name w:val="DE8BE97FBCC249A0B2394C4EF364EF1F"/>
    <w:rsid w:val="006D6370"/>
  </w:style>
  <w:style w:type="paragraph" w:customStyle="1" w:styleId="6E3661E5E38B4C6184A67A7DC55041FC">
    <w:name w:val="6E3661E5E38B4C6184A67A7DC55041FC"/>
    <w:rsid w:val="006D6370"/>
  </w:style>
  <w:style w:type="paragraph" w:customStyle="1" w:styleId="ABB5E47317D2487098475818B05C65BB">
    <w:name w:val="ABB5E47317D2487098475818B05C65BB"/>
    <w:rsid w:val="006D6370"/>
  </w:style>
  <w:style w:type="paragraph" w:customStyle="1" w:styleId="84AEAEEA10744BA7AFA1E9F306758518">
    <w:name w:val="84AEAEEA10744BA7AFA1E9F306758518"/>
    <w:rsid w:val="006D6370"/>
  </w:style>
  <w:style w:type="paragraph" w:customStyle="1" w:styleId="B35DC3ED42944145972191BC8D75C09F1">
    <w:name w:val="B35DC3ED42944145972191BC8D75C09F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06CE93D4C4903B8323A350839C1761">
    <w:name w:val="57506CE93D4C4903B8323A350839C176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2F8E9419AA4E4583ECECBA52F0D6531">
    <w:name w:val="3A2F8E9419AA4E4583ECECBA52F0D653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8A2045919A45319D8330CD8A8D9CD41">
    <w:name w:val="B98A2045919A45319D8330CD8A8D9CD4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1C324D5E0140478E22BAB262A2A9DD1">
    <w:name w:val="B31C324D5E0140478E22BAB262A2A9DD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A4568BE844B52AE0301AF0579971F1">
    <w:name w:val="303A4568BE844B52AE0301AF0579971F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022954B503444A8F4FFC7E713886E81">
    <w:name w:val="2E022954B503444A8F4FFC7E713886E8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CB1F36A214D8EB9E5AA41864181C31">
    <w:name w:val="E8ACB1F36A214D8EB9E5AA41864181C3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57698090F34A20A8D909B6F90128411">
    <w:name w:val="8857698090F34A20A8D909B6F9012841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3264C03CB4C819D087740AD6D31951">
    <w:name w:val="25A3264C03CB4C819D087740AD6D3195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F95E4F6DF4C7D9321747A2BA90AA81">
    <w:name w:val="F0AF95E4F6DF4C7D9321747A2BA90AA8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F0F5A228A24E178A15FD804E5D1D641">
    <w:name w:val="09F0F5A228A24E178A15FD804E5D1D64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102C4EB92C48719BFEB9A52506397C1">
    <w:name w:val="8D102C4EB92C48719BFEB9A52506397C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0C6131A454E6E912CC98311C898BE1">
    <w:name w:val="EFA0C6131A454E6E912CC98311C898BE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A6F54BFB10406C9F009CF36C32F0D31">
    <w:name w:val="65A6F54BFB10406C9F009CF36C32F0D3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EF4DBF42BD400E858756C54AB4DD051">
    <w:name w:val="89EF4DBF42BD400E858756C54AB4DD05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DB10F9331347739CAD648415F7FAD61">
    <w:name w:val="58DB10F9331347739CAD648415F7FAD6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66E6BEC1FB46CC8B3910FB7E8A82781">
    <w:name w:val="4666E6BEC1FB46CC8B3910FB7E8A8278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4F8F4EDC14F9D915C7577159DF9351">
    <w:name w:val="72C4F8F4EDC14F9D915C7577159DF935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2FA22E8CD44B4BBAFCF6816ECE9ACA1">
    <w:name w:val="5A2FA22E8CD44B4BBAFCF6816ECE9ACA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0637928D4249708B62BFB069F5B53B1">
    <w:name w:val="0A0637928D4249708B62BFB069F5B53B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10AA2909C48E2A15C76585F052D731">
    <w:name w:val="24110AA2909C48E2A15C76585F052D73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A83451F7AD4BB6973E21206EDD6C3E1">
    <w:name w:val="F1A83451F7AD4BB6973E21206EDD6C3E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BB03EF033D4B46A274B6ABF12DD5A21">
    <w:name w:val="F9BB03EF033D4B46A274B6ABF12DD5A2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AFA452EFA4162AB2E2FAC16AAA8271">
    <w:name w:val="797AFA452EFA4162AB2E2FAC16AAA827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80DB22D0A84CFE8794D3871270CD5E1">
    <w:name w:val="B480DB22D0A84CFE8794D3871270CD5E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0B5F18097B4AF19C34E10ACA5FAE191">
    <w:name w:val="B30B5F18097B4AF19C34E10ACA5FAE19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7FCAB490444860AE2281D3FB254D311">
    <w:name w:val="3A7FCAB490444860AE2281D3FB254D31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47C8DD87384E769A9A3233C3CF55461">
    <w:name w:val="6047C8DD87384E769A9A3233C3CF5546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2846882ADF446DABA41C76792A4B0C1">
    <w:name w:val="E72846882ADF446DABA41C76792A4B0C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2DD4AEE444311B17B87FED05551661">
    <w:name w:val="69E2DD4AEE444311B17B87FED0555166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FD4F4DD7E477488B5522202D96E6E1">
    <w:name w:val="0FCFD4F4DD7E477488B5522202D96E6E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E7AFD37274CA2AC6E46995C6C83F11">
    <w:name w:val="12EE7AFD37274CA2AC6E46995C6C83F1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95C76689B3453FAA295E1E970FA0581">
    <w:name w:val="4895C76689B3453FAA295E1E970FA058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0B48952004EA89CD0B56408F322181">
    <w:name w:val="5220B48952004EA89CD0B56408F32218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637B2BD95B4030B990A8B355438C8F1">
    <w:name w:val="23637B2BD95B4030B990A8B355438C8F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958C1470AA458DB80426AA68731A7A1">
    <w:name w:val="F6958C1470AA458DB80426AA68731A7A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0CB4787514758A8B6CDAA57C903B51">
    <w:name w:val="3060CB4787514758A8B6CDAA57C903B5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3EF2F7DF364698A7619C73E15B9B241">
    <w:name w:val="2B3EF2F7DF364698A7619C73E15B9B24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A7463E2E364774BB2E3BB408FBA8251">
    <w:name w:val="28A7463E2E364774BB2E3BB408FBA825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8086743C64EB59E5C15CE874976CB1">
    <w:name w:val="2668086743C64EB59E5C15CE874976CB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B62A84A9EA49C1AB5B76DD5CB916B21">
    <w:name w:val="34B62A84A9EA49C1AB5B76DD5CB916B2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F34816A0EF4165931E4CCD1BA997E31">
    <w:name w:val="E0F34816A0EF4165931E4CCD1BA997E3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D6C4E58234E2CBB64503F6F8F83111">
    <w:name w:val="08DD6C4E58234E2CBB64503F6F8F8311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35D1937E1C40A083CEBF6CB007C85E1">
    <w:name w:val="0F35D1937E1C40A083CEBF6CB007C85E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50A8FB6F2C4BD09DBB2C273219D5E61">
    <w:name w:val="2B50A8FB6F2C4BD09DBB2C273219D5E6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ED00BF4374A449EA6F00A9219C32E1">
    <w:name w:val="699ED00BF4374A449EA6F00A9219C32E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840D34DE2147DB9E7E9F5B27D0C5FA1">
    <w:name w:val="A9840D34DE2147DB9E7E9F5B27D0C5FA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F0C1C258BB41A0A3E6AEE1D92D914F1">
    <w:name w:val="30F0C1C258BB41A0A3E6AEE1D92D914F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6FC715F5C41AF9FAF9E09ABABD5BF1">
    <w:name w:val="FDF6FC715F5C41AF9FAF9E09ABABD5BF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A4D28E47B94968BEB110D1250A81731">
    <w:name w:val="26A4D28E47B94968BEB110D1250A8173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2DF0FB6FC048C08974A965A307E8D31">
    <w:name w:val="AA2DF0FB6FC048C08974A965A307E8D3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EFF3648FBB4C5CA75AF3E24B358F471">
    <w:name w:val="35EFF3648FBB4C5CA75AF3E24B358F47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EB0CF173EA4C4B9F7D2794E5E34BE91">
    <w:name w:val="E5EB0CF173EA4C4B9F7D2794E5E34BE9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186F62191A43FE8CF6B095CC0F072E1">
    <w:name w:val="9C186F62191A43FE8CF6B095CC0F072E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6D1FE1EF0F46BF9A2DAA5FAD9B6D231">
    <w:name w:val="1B6D1FE1EF0F46BF9A2DAA5FAD9B6D23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D0F4233C1B4FEB836D4CC8222F975A1">
    <w:name w:val="22D0F4233C1B4FEB836D4CC8222F975A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01AAC18EA04D828AA39E5FC83E56DA1">
    <w:name w:val="9901AAC18EA04D828AA39E5FC83E56DA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3BE26AD6EF47EBA09B6C84292659541">
    <w:name w:val="3A3BE26AD6EF47EBA09B6C8429265954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80248289194555BE298D98569337FD1">
    <w:name w:val="8180248289194555BE298D98569337FD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564661CB9E468C8F19D0EBD170427F1">
    <w:name w:val="7C564661CB9E468C8F19D0EBD170427F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BEA94C7F2E40B9977D2467271F57AC1">
    <w:name w:val="83BEA94C7F2E40B9977D2467271F57AC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51C7B7D67B4BAB813215285F82EE301">
    <w:name w:val="7451C7B7D67B4BAB813215285F82EE30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27C387F904C9EB306CAEAC5C775971">
    <w:name w:val="38027C387F904C9EB306CAEAC5C77597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30002709BE4D3A8F879D66A461B8DC1">
    <w:name w:val="0E30002709BE4D3A8F879D66A461B8DC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8FE28B752E4E1DA3E801487D3050CD1">
    <w:name w:val="958FE28B752E4E1DA3E801487D3050CD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7ACB71B1654E499C0EA878D13F8F361">
    <w:name w:val="117ACB71B1654E499C0EA878D13F8F36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6722FBC434D9B819454BCCB3FA31D1">
    <w:name w:val="0066722FBC434D9B819454BCCB3FA31D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A7F31162B24F38B89DCE192E1861A01">
    <w:name w:val="66A7F31162B24F38B89DCE192E1861A0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B88B7C61C9437AB29AA5E737D569311">
    <w:name w:val="32B88B7C61C9437AB29AA5E737D56931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001CED5910468EAE9B1C48C146A3561">
    <w:name w:val="85001CED5910468EAE9B1C48C146A356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9049746CF543E38D017FB222431A9E1">
    <w:name w:val="939049746CF543E38D017FB222431A9E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32EFBF7FA14896A4BD840C9369B4641">
    <w:name w:val="5C32EFBF7FA14896A4BD840C9369B464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D60E8F2C114EEBB3C93078FF3B0CDF1">
    <w:name w:val="20D60E8F2C114EEBB3C93078FF3B0CDF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46A87A4F5F40F688EE737B226BBB371">
    <w:name w:val="7546A87A4F5F40F688EE737B226BBB37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11AA193F3B4339871E1DE3D1EBAD951">
    <w:name w:val="AF11AA193F3B4339871E1DE3D1EBAD95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BA613D6DEA486384CE710B28EB5C9C1">
    <w:name w:val="7EBA613D6DEA486384CE710B28EB5C9C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1968FE2427452BADB33249EC8BEF4C1">
    <w:name w:val="A11968FE2427452BADB33249EC8BEF4C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BFCA9E996D4CC49618309E8CB26E421">
    <w:name w:val="52BFCA9E996D4CC49618309E8CB26E42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32E778A8E84C5883CEAE5158B897451">
    <w:name w:val="DB32E778A8E84C5883CEAE5158B89745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9EE32047624C38AABFF8B07FFA6CF71">
    <w:name w:val="009EE32047624C38AABFF8B07FFA6CF7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AF47C613AF478089BF2F139EA9B9741">
    <w:name w:val="DEAF47C613AF478089BF2F139EA9B974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A0EB0685C344C3920AEB5C06C37E611">
    <w:name w:val="7DA0EB0685C344C3920AEB5C06C37E61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FD4989C2CC40DA879175411AEE23F21">
    <w:name w:val="59FD4989C2CC40DA879175411AEE23F2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FBDB60D60E4C99B89D78EC1B435ECB1">
    <w:name w:val="AAFBDB60D60E4C99B89D78EC1B435ECB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C56971BD8D4C8A9457D55AA90915361">
    <w:name w:val="03C56971BD8D4C8A9457D55AA9091536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3063431F8343B089F435E8696A83721">
    <w:name w:val="F03063431F8343B089F435E8696A8372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4A3B2FAEF94E1987BAB9D4CFED2FBA1">
    <w:name w:val="DA4A3B2FAEF94E1987BAB9D4CFED2FBA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8BE97FBCC249A0B2394C4EF364EF1F1">
    <w:name w:val="DE8BE97FBCC249A0B2394C4EF364EF1F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3661E5E38B4C6184A67A7DC55041FC1">
    <w:name w:val="6E3661E5E38B4C6184A67A7DC55041FC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5E47317D2487098475818B05C65BB1">
    <w:name w:val="ABB5E47317D2487098475818B05C65BB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EAEEA10744BA7AFA1E9F3067585181">
    <w:name w:val="84AEAEEA10744BA7AFA1E9F3067585181"/>
    <w:rsid w:val="006D6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B595CA7C91423F9D8F75B77E83ECD6">
    <w:name w:val="CFB595CA7C91423F9D8F75B77E83ECD6"/>
    <w:rsid w:val="006D6370"/>
  </w:style>
  <w:style w:type="paragraph" w:customStyle="1" w:styleId="486634A9BB0A4ECD9F71C06C4002B897">
    <w:name w:val="486634A9BB0A4ECD9F71C06C4002B897"/>
    <w:rsid w:val="006D6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1046-304F-42FB-A2ED-26854260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er.net.vorlage.dot</Template>
  <TotalTime>0</TotalTime>
  <Pages>12</Pages>
  <Words>1413</Words>
  <Characters>12006</Characters>
  <Application>Microsoft Office Word</Application>
  <DocSecurity>4</DocSecurity>
  <Lines>100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Dienstliche Beurteilung</vt:lpstr>
    </vt:vector>
  </TitlesOfParts>
  <Company>MSW</Company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Dienstliche Beurteilung</dc:title>
  <dc:creator>Profil1</dc:creator>
  <cp:lastModifiedBy>Hanisch, Heike</cp:lastModifiedBy>
  <cp:revision>2</cp:revision>
  <cp:lastPrinted>2013-10-08T14:26:00Z</cp:lastPrinted>
  <dcterms:created xsi:type="dcterms:W3CDTF">2014-09-23T14:58:00Z</dcterms:created>
  <dcterms:modified xsi:type="dcterms:W3CDTF">2014-09-23T14:58:00Z</dcterms:modified>
</cp:coreProperties>
</file>