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139"/>
        <w:gridCol w:w="2823"/>
      </w:tblGrid>
      <w:tr w:rsidR="003D6D74" w:rsidTr="003D6D74">
        <w:trPr>
          <w:trHeight w:val="218"/>
        </w:trPr>
        <w:tc>
          <w:tcPr>
            <w:tcW w:w="4962" w:type="dxa"/>
            <w:tcBorders>
              <w:right w:val="single" w:sz="12" w:space="0" w:color="auto"/>
            </w:tcBorders>
          </w:tcPr>
          <w:p w:rsidR="003D6D74" w:rsidRPr="004017C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4017C4">
              <w:rPr>
                <w:rFonts w:ascii="Arial Narrow" w:hAnsi="Arial Narrow"/>
                <w:b/>
                <w:snapToGrid w:val="0"/>
                <w:sz w:val="18"/>
                <w:szCs w:val="18"/>
              </w:rPr>
              <w:t>Schule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6D74" w:rsidRPr="004017C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</w:p>
        </w:tc>
        <w:tc>
          <w:tcPr>
            <w:tcW w:w="28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6D74" w:rsidRPr="004017C4" w:rsidRDefault="003D6D74" w:rsidP="003D6D74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  <w:szCs w:val="18"/>
              </w:rPr>
              <w:t>Vertraulich behandeln</w:t>
            </w:r>
          </w:p>
        </w:tc>
      </w:tr>
      <w:tr w:rsidR="003D6D74" w:rsidTr="003D6D74">
        <w:trPr>
          <w:trHeight w:val="355"/>
        </w:trPr>
        <w:tc>
          <w:tcPr>
            <w:tcW w:w="4962" w:type="dxa"/>
            <w:vMerge w:val="restart"/>
            <w:tcBorders>
              <w:right w:val="single" w:sz="12" w:space="0" w:color="auto"/>
            </w:tcBorders>
          </w:tcPr>
          <w:p w:rsidR="003D6D74" w:rsidRDefault="00F12961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213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  <w:tc>
          <w:tcPr>
            <w:tcW w:w="2823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</w:tr>
      <w:tr w:rsidR="003D6D74" w:rsidTr="00FE4146">
        <w:trPr>
          <w:trHeight w:val="444"/>
        </w:trPr>
        <w:tc>
          <w:tcPr>
            <w:tcW w:w="4962" w:type="dxa"/>
            <w:vMerge/>
            <w:tcBorders>
              <w:right w:val="single" w:sz="12" w:space="0" w:color="auto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  <w:tc>
          <w:tcPr>
            <w:tcW w:w="213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  <w:tc>
          <w:tcPr>
            <w:tcW w:w="28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6D74" w:rsidRDefault="003D6D74" w:rsidP="00665842">
            <w:pPr>
              <w:widowControl w:val="0"/>
              <w:tabs>
                <w:tab w:val="left" w:pos="709"/>
                <w:tab w:val="center" w:pos="4930"/>
                <w:tab w:val="right" w:pos="9862"/>
              </w:tabs>
              <w:spacing w:line="254" w:lineRule="atLeast"/>
              <w:rPr>
                <w:rFonts w:ascii="Arial Narrow" w:hAnsi="Arial Narrow"/>
                <w:snapToGrid w:val="0"/>
              </w:rPr>
            </w:pPr>
          </w:p>
        </w:tc>
      </w:tr>
    </w:tbl>
    <w:p w:rsidR="00665842" w:rsidRPr="00B469F3" w:rsidRDefault="00665842" w:rsidP="00A940B1">
      <w:pPr>
        <w:widowControl w:val="0"/>
        <w:tabs>
          <w:tab w:val="left" w:pos="709"/>
          <w:tab w:val="center" w:pos="4930"/>
          <w:tab w:val="right" w:pos="9862"/>
        </w:tabs>
        <w:spacing w:line="254" w:lineRule="atLeast"/>
        <w:rPr>
          <w:rFonts w:ascii="Arial Narrow" w:hAnsi="Arial Narrow"/>
          <w:snapToGrid w:val="0"/>
          <w:sz w:val="8"/>
        </w:rPr>
      </w:pPr>
    </w:p>
    <w:p w:rsidR="00665842" w:rsidRDefault="0025045E" w:rsidP="00700CF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jc w:val="center"/>
        <w:rPr>
          <w:rFonts w:ascii="Arial Narrow" w:hAnsi="Arial Narrow"/>
          <w:b/>
          <w:snapToGrid w:val="0"/>
        </w:rPr>
      </w:pPr>
      <w:r w:rsidRPr="00AF3842">
        <w:rPr>
          <w:rFonts w:ascii="Arial Narrow" w:hAnsi="Arial Narrow"/>
          <w:b/>
          <w:snapToGrid w:val="0"/>
          <w:sz w:val="36"/>
        </w:rPr>
        <w:t>Dienstliche Beurteilung</w:t>
      </w:r>
    </w:p>
    <w:p w:rsidR="004017C4" w:rsidRPr="00AF3842" w:rsidRDefault="00AF3842" w:rsidP="00700CF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jc w:val="center"/>
        <w:rPr>
          <w:rFonts w:ascii="Arial Narrow" w:hAnsi="Arial Narrow"/>
          <w:b/>
          <w:snapToGrid w:val="0"/>
          <w:sz w:val="8"/>
        </w:rPr>
      </w:pPr>
      <w:r>
        <w:rPr>
          <w:rFonts w:ascii="Arial Narrow" w:hAnsi="Arial Narrow"/>
          <w:b/>
          <w:snapToGrid w:val="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193"/>
        <w:gridCol w:w="3402"/>
      </w:tblGrid>
      <w:tr w:rsidR="00700CF7" w:rsidRPr="009D6AE2" w:rsidTr="009D6AE2"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Personalangaben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700CF7" w:rsidRPr="009D6AE2" w:rsidTr="009D6AE2">
        <w:tc>
          <w:tcPr>
            <w:tcW w:w="63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700CF7" w:rsidRPr="009D6AE2" w:rsidTr="009D6AE2">
        <w:tc>
          <w:tcPr>
            <w:tcW w:w="634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z w:val="18"/>
              </w:rPr>
              <w:t>Familienname, ggf. abweichender Geburtsname, Vorname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0CF7" w:rsidRPr="009D6AE2" w:rsidRDefault="00700CF7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z w:val="18"/>
              </w:rPr>
              <w:t>Geburtsdatum</w:t>
            </w:r>
          </w:p>
        </w:tc>
      </w:tr>
      <w:tr w:rsidR="00700CF7" w:rsidRPr="009D6AE2" w:rsidTr="009D6AE2">
        <w:trPr>
          <w:trHeight w:val="541"/>
        </w:trPr>
        <w:tc>
          <w:tcPr>
            <w:tcW w:w="63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F7" w:rsidRPr="009D6AE2" w:rsidRDefault="00F1296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CF7" w:rsidRPr="009D6AE2" w:rsidRDefault="00F1296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700CF7" w:rsidRPr="009D6AE2" w:rsidTr="009D6AE2">
        <w:tc>
          <w:tcPr>
            <w:tcW w:w="634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CF7" w:rsidRPr="009D6AE2" w:rsidRDefault="00CA4E06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Amtsbezeichnung/</w:t>
            </w:r>
            <w:r w:rsidR="00700CF7" w:rsidRPr="009D6AE2">
              <w:rPr>
                <w:rFonts w:ascii="Arial Narrow" w:hAnsi="Arial Narrow"/>
                <w:b/>
                <w:snapToGrid w:val="0"/>
                <w:sz w:val="18"/>
              </w:rPr>
              <w:t>Dienstbezeichnung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00CF7" w:rsidRPr="009D6AE2" w:rsidRDefault="004017C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Besoldungs-/Entgeltgruppe</w:t>
            </w:r>
          </w:p>
        </w:tc>
      </w:tr>
      <w:tr w:rsidR="00700CF7" w:rsidRPr="009D6AE2" w:rsidTr="009D6AE2">
        <w:trPr>
          <w:trHeight w:val="628"/>
        </w:trPr>
        <w:tc>
          <w:tcPr>
            <w:tcW w:w="63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F7" w:rsidRPr="009D6AE2" w:rsidRDefault="00F1296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CF7" w:rsidRPr="009D6AE2" w:rsidRDefault="00F1296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E860CD" w:rsidRPr="009D6AE2" w:rsidTr="009D6AE2">
        <w:tc>
          <w:tcPr>
            <w:tcW w:w="31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0CD" w:rsidRPr="009D6AE2" w:rsidRDefault="00E860C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Schwerbehinderung oder Gleichstellung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0CD" w:rsidRPr="009D6AE2" w:rsidRDefault="00E860C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Teilzeitbeschäftigung</w:t>
            </w:r>
            <w:r w:rsidR="00B469F3">
              <w:rPr>
                <w:rFonts w:ascii="Arial Narrow" w:hAnsi="Arial Narrow"/>
                <w:b/>
                <w:snapToGrid w:val="0"/>
                <w:sz w:val="18"/>
              </w:rPr>
              <w:t xml:space="preserve"> im Beurteilungszeitraum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860CD" w:rsidRPr="009D6AE2" w:rsidRDefault="00E860C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Beurteilungszeitraum</w:t>
            </w:r>
          </w:p>
        </w:tc>
      </w:tr>
      <w:tr w:rsidR="00E860CD" w:rsidRPr="009D6AE2" w:rsidTr="009D6AE2">
        <w:trPr>
          <w:trHeight w:val="498"/>
        </w:trPr>
        <w:tc>
          <w:tcPr>
            <w:tcW w:w="31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0CD" w:rsidRPr="009D6AE2" w:rsidRDefault="00E860C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33BF3">
              <w:rPr>
                <w:rFonts w:ascii="Arial Narrow" w:hAnsi="Arial Narrow"/>
                <w:snapToGrid w:val="0"/>
              </w:rPr>
            </w:r>
            <w:r w:rsidR="00D33BF3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Ja</w:t>
            </w:r>
            <w:r w:rsidR="00122D9A" w:rsidRPr="009D6AE2">
              <w:rPr>
                <w:rFonts w:ascii="Arial Narrow" w:hAnsi="Arial Narrow"/>
                <w:snapToGrid w:val="0"/>
              </w:rPr>
              <w:tab/>
            </w:r>
            <w:r w:rsidR="00122D9A" w:rsidRPr="009D6AE2">
              <w:rPr>
                <w:rFonts w:ascii="Arial Narrow" w:hAnsi="Arial Narrow"/>
                <w:snapToGrid w:val="0"/>
              </w:rPr>
              <w:tab/>
            </w:r>
            <w:r w:rsidR="00122D9A"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D9A"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33BF3">
              <w:rPr>
                <w:rFonts w:ascii="Arial Narrow" w:hAnsi="Arial Narrow"/>
                <w:snapToGrid w:val="0"/>
              </w:rPr>
            </w:r>
            <w:r w:rsidR="00D33BF3">
              <w:rPr>
                <w:rFonts w:ascii="Arial Narrow" w:hAnsi="Arial Narrow"/>
                <w:snapToGrid w:val="0"/>
              </w:rPr>
              <w:fldChar w:fldCharType="separate"/>
            </w:r>
            <w:r w:rsidR="00122D9A" w:rsidRPr="009D6AE2">
              <w:rPr>
                <w:rFonts w:ascii="Arial Narrow" w:hAnsi="Arial Narrow"/>
                <w:snapToGrid w:val="0"/>
              </w:rPr>
              <w:fldChar w:fldCharType="end"/>
            </w:r>
            <w:r w:rsidR="00122D9A" w:rsidRPr="009D6AE2">
              <w:rPr>
                <w:rFonts w:ascii="Arial Narrow" w:hAnsi="Arial Narrow"/>
                <w:snapToGrid w:val="0"/>
              </w:rPr>
              <w:t xml:space="preserve"> Nein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0CD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33BF3">
              <w:rPr>
                <w:rFonts w:ascii="Arial Narrow" w:hAnsi="Arial Narrow"/>
                <w:snapToGrid w:val="0"/>
              </w:rPr>
            </w:r>
            <w:r w:rsidR="00D33BF3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Ja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33BF3">
              <w:rPr>
                <w:rFonts w:ascii="Arial Narrow" w:hAnsi="Arial Narrow"/>
                <w:snapToGrid w:val="0"/>
              </w:rPr>
            </w:r>
            <w:r w:rsidR="00D33BF3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Nein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60CD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vom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bis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122D9A" w:rsidRPr="009D6AE2" w:rsidTr="009D6AE2">
        <w:tc>
          <w:tcPr>
            <w:tcW w:w="31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SBV ist informiert worden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Beschäftigungsumfang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22D9A" w:rsidRPr="009D6AE2" w:rsidRDefault="00122D9A" w:rsidP="00E9598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 xml:space="preserve">Beförderung </w:t>
            </w:r>
            <w:r w:rsidR="00E9598D">
              <w:rPr>
                <w:rFonts w:ascii="Arial Narrow" w:hAnsi="Arial Narrow"/>
                <w:b/>
                <w:snapToGrid w:val="0"/>
                <w:sz w:val="18"/>
              </w:rPr>
              <w:t>zuletzt</w:t>
            </w:r>
          </w:p>
        </w:tc>
      </w:tr>
      <w:tr w:rsidR="00122D9A" w:rsidRPr="009D6AE2" w:rsidTr="003802EA">
        <w:trPr>
          <w:trHeight w:val="636"/>
        </w:trPr>
        <w:tc>
          <w:tcPr>
            <w:tcW w:w="31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A" w:rsidRPr="009D6AE2" w:rsidRDefault="00F12961" w:rsidP="003802EA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0"/>
          </w:p>
        </w:tc>
      </w:tr>
      <w:tr w:rsidR="00122D9A" w:rsidRPr="009D6AE2" w:rsidTr="009D6AE2">
        <w:tc>
          <w:tcPr>
            <w:tcW w:w="31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Abordnung</w:t>
            </w:r>
            <w:r w:rsidR="001E5D5F">
              <w:rPr>
                <w:rFonts w:ascii="Arial Narrow" w:hAnsi="Arial Narrow"/>
                <w:b/>
                <w:snapToGrid w:val="0"/>
                <w:sz w:val="18"/>
              </w:rPr>
              <w:t>(en)</w:t>
            </w:r>
            <w:r w:rsidR="00C525A2">
              <w:rPr>
                <w:rFonts w:ascii="Arial Narrow" w:hAnsi="Arial Narrow"/>
                <w:b/>
                <w:snapToGrid w:val="0"/>
                <w:sz w:val="18"/>
              </w:rPr>
              <w:t xml:space="preserve"> im Beurteilungszeitraum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D9A" w:rsidRPr="009D6AE2" w:rsidRDefault="00B469F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Beurlaubung/Freistellung im Beurteilungszeitraum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22D9A" w:rsidRPr="009D6AE2" w:rsidRDefault="008F540D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Datum der letzten Beurteilung</w:t>
            </w:r>
          </w:p>
        </w:tc>
      </w:tr>
      <w:tr w:rsidR="00122D9A" w:rsidRPr="009D6AE2" w:rsidTr="003802EA">
        <w:trPr>
          <w:trHeight w:val="633"/>
        </w:trPr>
        <w:tc>
          <w:tcPr>
            <w:tcW w:w="31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A" w:rsidRPr="009D6AE2" w:rsidRDefault="00F12961" w:rsidP="008F540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1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A" w:rsidRPr="009D6AE2" w:rsidRDefault="00F12961" w:rsidP="003802EA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D9A" w:rsidRPr="009D6AE2" w:rsidRDefault="008F540D" w:rsidP="008F540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</w:tbl>
    <w:p w:rsidR="00665842" w:rsidRDefault="00665842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122D9A" w:rsidRDefault="00122D9A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402"/>
      </w:tblGrid>
      <w:tr w:rsidR="00122D9A" w:rsidRPr="009D6AE2" w:rsidTr="009D6AE2">
        <w:trPr>
          <w:trHeight w:val="508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</w:rPr>
              <w:t>Beurteilungsanlass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D9A" w:rsidRPr="009D6AE2" w:rsidRDefault="00122D9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685B8F" w:rsidRPr="009D6AE2" w:rsidTr="009D6AE2">
        <w:tc>
          <w:tcPr>
            <w:tcW w:w="6345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Beurteilung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685B8F" w:rsidRPr="009D6AE2" w:rsidTr="00FE4146">
        <w:trPr>
          <w:trHeight w:val="1741"/>
        </w:trPr>
        <w:tc>
          <w:tcPr>
            <w:tcW w:w="974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B8F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33BF3">
              <w:rPr>
                <w:rFonts w:ascii="Arial Narrow" w:hAnsi="Arial Narrow"/>
                <w:snapToGrid w:val="0"/>
              </w:rPr>
            </w:r>
            <w:r w:rsidR="00D33BF3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  <w:t xml:space="preserve">vor </w:t>
            </w:r>
            <w:r w:rsidR="00935533">
              <w:rPr>
                <w:rFonts w:ascii="Arial Narrow" w:hAnsi="Arial Narrow"/>
                <w:snapToGrid w:val="0"/>
              </w:rPr>
              <w:t xml:space="preserve">einer Übertragung des ersten Beförderungsamtes einer Laufbahn </w:t>
            </w:r>
          </w:p>
          <w:p w:rsidR="001E2E33" w:rsidRPr="009D6AE2" w:rsidRDefault="001E2E33" w:rsidP="001E2E3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33BF3">
              <w:rPr>
                <w:rFonts w:ascii="Arial Narrow" w:hAnsi="Arial Narrow"/>
                <w:snapToGrid w:val="0"/>
              </w:rPr>
            </w:r>
            <w:r w:rsidR="00D33BF3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  <w:t xml:space="preserve">vor </w:t>
            </w:r>
            <w:r w:rsidR="00935533">
              <w:rPr>
                <w:rFonts w:ascii="Arial Narrow" w:hAnsi="Arial Narrow"/>
                <w:snapToGrid w:val="0"/>
              </w:rPr>
              <w:t>einer Beur</w:t>
            </w:r>
            <w:r w:rsidR="005B6E1D">
              <w:rPr>
                <w:rFonts w:ascii="Arial Narrow" w:hAnsi="Arial Narrow"/>
                <w:snapToGrid w:val="0"/>
              </w:rPr>
              <w:t>laubung zum Auslandsschuldienst</w:t>
            </w:r>
            <w:r w:rsidR="00935533">
              <w:rPr>
                <w:rFonts w:ascii="Arial Narrow" w:hAnsi="Arial Narrow"/>
                <w:snapToGrid w:val="0"/>
              </w:rPr>
              <w:t xml:space="preserve">, zur Wahrnehmung von Aufgaben der </w:t>
            </w:r>
            <w:r w:rsidR="008B4CA8">
              <w:rPr>
                <w:rFonts w:ascii="Arial Narrow" w:hAnsi="Arial Narrow"/>
                <w:snapToGrid w:val="0"/>
              </w:rPr>
              <w:t xml:space="preserve">                        </w:t>
            </w:r>
            <w:r w:rsidR="00E52EC3">
              <w:rPr>
                <w:rFonts w:ascii="Arial Narrow" w:hAnsi="Arial Narrow"/>
                <w:snapToGrid w:val="0"/>
              </w:rPr>
              <w:br/>
            </w:r>
            <w:r w:rsidR="00E52EC3">
              <w:rPr>
                <w:rFonts w:ascii="Arial Narrow" w:hAnsi="Arial Narrow"/>
                <w:snapToGrid w:val="0"/>
              </w:rPr>
              <w:tab/>
            </w:r>
            <w:r w:rsidR="00935533">
              <w:rPr>
                <w:rFonts w:ascii="Arial Narrow" w:hAnsi="Arial Narrow"/>
                <w:snapToGrid w:val="0"/>
              </w:rPr>
              <w:t xml:space="preserve">Entwicklungszusammenarbeit oder zu vergleichbaren Aufgaben </w:t>
            </w:r>
          </w:p>
          <w:p w:rsidR="00685B8F" w:rsidRDefault="001E2E33" w:rsidP="000B09F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33BF3">
              <w:rPr>
                <w:rFonts w:ascii="Arial Narrow" w:hAnsi="Arial Narrow"/>
                <w:snapToGrid w:val="0"/>
              </w:rPr>
            </w:r>
            <w:r w:rsidR="00D33BF3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="00935533">
              <w:rPr>
                <w:rFonts w:ascii="Arial Narrow" w:hAnsi="Arial Narrow"/>
                <w:snapToGrid w:val="0"/>
              </w:rPr>
              <w:t>vor einer Verwendung im Hochschuldienst</w:t>
            </w:r>
          </w:p>
          <w:p w:rsidR="00685B8F" w:rsidRDefault="001E2E33" w:rsidP="001E2E3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33BF3">
              <w:rPr>
                <w:rFonts w:ascii="Arial Narrow" w:hAnsi="Arial Narrow"/>
                <w:snapToGrid w:val="0"/>
              </w:rPr>
            </w:r>
            <w:r w:rsidR="00D33BF3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 w:rsidR="005E6537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E6537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="005E6537">
              <w:rPr>
                <w:rFonts w:ascii="Arial Narrow" w:hAnsi="Arial Narrow"/>
                <w:snapToGrid w:val="0"/>
              </w:rPr>
            </w:r>
            <w:r w:rsidR="005E6537">
              <w:rPr>
                <w:rFonts w:ascii="Arial Narrow" w:hAnsi="Arial Narrow"/>
                <w:snapToGrid w:val="0"/>
              </w:rPr>
              <w:fldChar w:fldCharType="separate"/>
            </w:r>
            <w:r w:rsidR="005E6537">
              <w:rPr>
                <w:rFonts w:ascii="Arial Narrow" w:hAnsi="Arial Narrow"/>
                <w:noProof/>
                <w:snapToGrid w:val="0"/>
              </w:rPr>
              <w:t> </w:t>
            </w:r>
            <w:r w:rsidR="005E6537">
              <w:rPr>
                <w:rFonts w:ascii="Arial Narrow" w:hAnsi="Arial Narrow"/>
                <w:noProof/>
                <w:snapToGrid w:val="0"/>
              </w:rPr>
              <w:t> </w:t>
            </w:r>
            <w:r w:rsidR="005E6537">
              <w:rPr>
                <w:rFonts w:ascii="Arial Narrow" w:hAnsi="Arial Narrow"/>
                <w:noProof/>
                <w:snapToGrid w:val="0"/>
              </w:rPr>
              <w:t> </w:t>
            </w:r>
            <w:r w:rsidR="005E6537">
              <w:rPr>
                <w:rFonts w:ascii="Arial Narrow" w:hAnsi="Arial Narrow"/>
                <w:noProof/>
                <w:snapToGrid w:val="0"/>
              </w:rPr>
              <w:t> </w:t>
            </w:r>
            <w:r w:rsidR="005E6537">
              <w:rPr>
                <w:rFonts w:ascii="Arial Narrow" w:hAnsi="Arial Narrow"/>
                <w:noProof/>
                <w:snapToGrid w:val="0"/>
              </w:rPr>
              <w:t> </w:t>
            </w:r>
            <w:r w:rsidR="005E6537">
              <w:rPr>
                <w:rFonts w:ascii="Arial Narrow" w:hAnsi="Arial Narrow"/>
                <w:snapToGrid w:val="0"/>
              </w:rPr>
              <w:fldChar w:fldCharType="end"/>
            </w:r>
          </w:p>
          <w:p w:rsidR="0026695C" w:rsidRPr="0026695C" w:rsidRDefault="0026695C" w:rsidP="001E2E3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</w:p>
        </w:tc>
      </w:tr>
    </w:tbl>
    <w:p w:rsidR="00665842" w:rsidRDefault="00665842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685B8F" w:rsidRPr="0099233C" w:rsidRDefault="00685B8F" w:rsidP="00665842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088"/>
          <w:tab w:val="left" w:pos="7232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685B8F" w:rsidRPr="009D6AE2" w:rsidTr="009D6AE2"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</w:rPr>
              <w:t>Beurteilung</w:t>
            </w:r>
            <w:r w:rsidR="0055586A" w:rsidRPr="009D6AE2">
              <w:rPr>
                <w:rFonts w:ascii="Arial Narrow" w:hAnsi="Arial Narrow"/>
                <w:b/>
                <w:snapToGrid w:val="0"/>
                <w:sz w:val="28"/>
              </w:rPr>
              <w:t>sgrundlagen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685B8F" w:rsidRPr="009D6AE2" w:rsidTr="009D6AE2">
        <w:tc>
          <w:tcPr>
            <w:tcW w:w="50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B8F" w:rsidRPr="009D6AE2" w:rsidRDefault="00685B8F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685B8F" w:rsidRPr="009D6AE2" w:rsidTr="009D6AE2"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5B8F" w:rsidRPr="003C0280" w:rsidRDefault="00E254DB" w:rsidP="00E5603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3C0280">
              <w:rPr>
                <w:rFonts w:ascii="Arial Narrow" w:hAnsi="Arial Narrow"/>
                <w:b/>
                <w:sz w:val="22"/>
                <w:szCs w:val="22"/>
              </w:rPr>
              <w:t>Langzeitbeobachtung/Arbeitskontakt</w:t>
            </w:r>
            <w:r w:rsidR="00E5603C" w:rsidRPr="003C0280">
              <w:rPr>
                <w:rFonts w:ascii="Arial Narrow" w:hAnsi="Arial Narrow"/>
                <w:b/>
                <w:sz w:val="22"/>
                <w:szCs w:val="22"/>
              </w:rPr>
              <w:t>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85B8F" w:rsidRPr="009D6AE2" w:rsidRDefault="00685757" w:rsidP="0068575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Unterrichtsbesuche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</w:p>
        </w:tc>
      </w:tr>
      <w:tr w:rsidR="00685B8F" w:rsidRPr="009D6AE2" w:rsidTr="009D6AE2">
        <w:trPr>
          <w:trHeight w:val="541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8F" w:rsidRPr="003C0280" w:rsidRDefault="001C734C" w:rsidP="001C734C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</w:rPr>
              <w:t>vom</w:t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bis</w:t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B8F" w:rsidRPr="009D6AE2" w:rsidRDefault="0055586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="00685757">
              <w:rPr>
                <w:rFonts w:ascii="Arial Narrow" w:hAnsi="Arial Narrow"/>
                <w:snapToGrid w:val="0"/>
              </w:rPr>
              <w:t xml:space="preserve"> </w:t>
            </w:r>
            <w:r w:rsidR="00685757" w:rsidRPr="009D6AE2">
              <w:rPr>
                <w:rFonts w:ascii="Arial Narrow" w:hAnsi="Arial Narrow"/>
                <w:snapToGrid w:val="0"/>
              </w:rPr>
              <w:t xml:space="preserve">und </w:t>
            </w:r>
            <w:r w:rsidR="00685757"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5757"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="00685757" w:rsidRPr="009D6AE2">
              <w:rPr>
                <w:rFonts w:ascii="Arial Narrow" w:hAnsi="Arial Narrow"/>
                <w:snapToGrid w:val="0"/>
              </w:rPr>
            </w:r>
            <w:r w:rsidR="00685757"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685757" w:rsidRPr="009D6AE2"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685B8F" w:rsidRPr="009D6AE2" w:rsidTr="009D6AE2"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5B8F" w:rsidRPr="009D6AE2" w:rsidRDefault="00C00DDC" w:rsidP="00E254D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z w:val="18"/>
              </w:rPr>
              <w:t>S</w:t>
            </w:r>
            <w:r w:rsidR="00685757">
              <w:rPr>
                <w:rFonts w:ascii="Arial Narrow" w:hAnsi="Arial Narrow"/>
                <w:b/>
                <w:sz w:val="18"/>
              </w:rPr>
              <w:t xml:space="preserve">chulfachliches </w:t>
            </w:r>
            <w:r w:rsidR="00685757" w:rsidRPr="009D6AE2">
              <w:rPr>
                <w:rFonts w:ascii="Arial Narrow" w:hAnsi="Arial Narrow"/>
                <w:b/>
                <w:sz w:val="18"/>
              </w:rPr>
              <w:t>Gespräch mit der Lehrerin oder dem Lehrer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85B8F" w:rsidRPr="009D6AE2" w:rsidRDefault="0055586A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Mitwirkende am Beurteilungsverfahren</w:t>
            </w:r>
          </w:p>
        </w:tc>
      </w:tr>
      <w:tr w:rsidR="0022503B" w:rsidRPr="009D6AE2" w:rsidTr="003802EA">
        <w:trPr>
          <w:trHeight w:val="628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DB" w:rsidRPr="009D6AE2" w:rsidRDefault="00E254DB" w:rsidP="0068575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2503B" w:rsidRPr="009D6AE2" w:rsidRDefault="00F12961" w:rsidP="003802EA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22503B" w:rsidRPr="009D6AE2" w:rsidTr="009D6AE2"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503B" w:rsidRPr="009D6AE2" w:rsidRDefault="0022503B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18"/>
              </w:rPr>
              <w:t>Beurteilungsbeitrag eingeholt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2503B" w:rsidRPr="009D6AE2" w:rsidRDefault="0022503B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2503B" w:rsidRPr="009D6AE2" w:rsidTr="009D6AE2">
        <w:trPr>
          <w:trHeight w:val="990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3B" w:rsidRPr="009D6AE2" w:rsidRDefault="0022503B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33BF3">
              <w:rPr>
                <w:rFonts w:ascii="Arial Narrow" w:hAnsi="Arial Narrow"/>
                <w:snapToGrid w:val="0"/>
              </w:rPr>
            </w:r>
            <w:r w:rsidR="00D33BF3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  <w:t>für Abordnungszeitraum</w:t>
            </w:r>
          </w:p>
          <w:p w:rsidR="0022503B" w:rsidRPr="009D6AE2" w:rsidRDefault="0022503B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33BF3">
              <w:rPr>
                <w:rFonts w:ascii="Arial Narrow" w:hAnsi="Arial Narrow"/>
                <w:snapToGrid w:val="0"/>
              </w:rPr>
            </w:r>
            <w:r w:rsidR="00D33BF3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  <w:t>durch ehemalige</w:t>
            </w:r>
            <w:r w:rsidR="002F392D">
              <w:rPr>
                <w:rFonts w:ascii="Arial Narrow" w:hAnsi="Arial Narrow"/>
                <w:snapToGrid w:val="0"/>
              </w:rPr>
              <w:t>(</w:t>
            </w:r>
            <w:r w:rsidRPr="009D6AE2">
              <w:rPr>
                <w:rFonts w:ascii="Arial Narrow" w:hAnsi="Arial Narrow"/>
                <w:snapToGrid w:val="0"/>
              </w:rPr>
              <w:t>n</w:t>
            </w:r>
            <w:r w:rsidR="002F392D">
              <w:rPr>
                <w:rFonts w:ascii="Arial Narrow" w:hAnsi="Arial Narrow"/>
                <w:snapToGrid w:val="0"/>
              </w:rPr>
              <w:t>)</w:t>
            </w:r>
            <w:r w:rsidRPr="009D6AE2">
              <w:rPr>
                <w:rFonts w:ascii="Arial Narrow" w:hAnsi="Arial Narrow"/>
                <w:snapToGrid w:val="0"/>
              </w:rPr>
              <w:t xml:space="preserve"> Vorgesetzte</w:t>
            </w:r>
            <w:r w:rsidR="002F392D">
              <w:rPr>
                <w:rFonts w:ascii="Arial Narrow" w:hAnsi="Arial Narrow"/>
                <w:snapToGrid w:val="0"/>
              </w:rPr>
              <w:t>(</w:t>
            </w:r>
            <w:r w:rsidRPr="009D6AE2">
              <w:rPr>
                <w:rFonts w:ascii="Arial Narrow" w:hAnsi="Arial Narrow"/>
                <w:snapToGrid w:val="0"/>
              </w:rPr>
              <w:t>n</w:t>
            </w:r>
            <w:r w:rsidR="002F392D">
              <w:rPr>
                <w:rFonts w:ascii="Arial Narrow" w:hAnsi="Arial Narrow"/>
                <w:snapToGrid w:val="0"/>
              </w:rPr>
              <w:t>)</w:t>
            </w:r>
          </w:p>
          <w:p w:rsidR="0022503B" w:rsidRPr="009D6AE2" w:rsidRDefault="0022503B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33BF3">
              <w:rPr>
                <w:rFonts w:ascii="Arial Narrow" w:hAnsi="Arial Narrow"/>
                <w:snapToGrid w:val="0"/>
              </w:rPr>
            </w:r>
            <w:r w:rsidR="00D33BF3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snapToGrid w:val="0"/>
              </w:rPr>
              <w:tab/>
              <w:t>durch fachkundige(n) Beraterin/Berater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03B" w:rsidRPr="009D6AE2" w:rsidRDefault="0022503B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</w:tr>
      <w:tr w:rsidR="003D6D74" w:rsidRPr="009D6AE2" w:rsidTr="009D6AE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6D74" w:rsidRPr="009D6AE2" w:rsidRDefault="003D6D7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lastRenderedPageBreak/>
              <w:t>Beurteilungsgespräch</w:t>
            </w:r>
          </w:p>
        </w:tc>
      </w:tr>
      <w:tr w:rsidR="003D6D74" w:rsidRPr="009D6AE2" w:rsidTr="00FE4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98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6D74" w:rsidRPr="009D6AE2" w:rsidRDefault="003D6D7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hat stattgefunden am: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3D6D74" w:rsidRPr="009D6AE2" w:rsidRDefault="003D6D7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3D6D74" w:rsidRDefault="003D6D74" w:rsidP="00700CF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41348A" w:rsidRDefault="0041348A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9392"/>
      </w:tblGrid>
      <w:tr w:rsidR="00942BD9" w:rsidRPr="009D6AE2" w:rsidTr="009D6AE2">
        <w:trPr>
          <w:trHeight w:val="508"/>
        </w:trPr>
        <w:tc>
          <w:tcPr>
            <w:tcW w:w="98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25A2" w:rsidRDefault="00942BD9" w:rsidP="006213F5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</w:rPr>
              <w:t>Aufgaben</w:t>
            </w:r>
            <w:r w:rsidR="006213F5">
              <w:rPr>
                <w:rFonts w:ascii="Arial Narrow" w:hAnsi="Arial Narrow"/>
                <w:b/>
                <w:snapToGrid w:val="0"/>
                <w:sz w:val="28"/>
              </w:rPr>
              <w:t xml:space="preserve"> im Beurteilungszeitraum</w:t>
            </w:r>
            <w:r w:rsidR="00C525A2">
              <w:rPr>
                <w:rFonts w:ascii="Arial Narrow" w:hAnsi="Arial Narrow"/>
                <w:b/>
                <w:snapToGrid w:val="0"/>
                <w:sz w:val="28"/>
              </w:rPr>
              <w:t xml:space="preserve"> </w:t>
            </w:r>
          </w:p>
          <w:p w:rsidR="00942BD9" w:rsidRPr="009D6AE2" w:rsidRDefault="003D5E3E" w:rsidP="00F20336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(Die/D</w:t>
            </w:r>
            <w:r w:rsidR="00C525A2" w:rsidRPr="00C525A2">
              <w:rPr>
                <w:rFonts w:ascii="Arial Narrow" w:hAnsi="Arial Narrow"/>
                <w:b/>
                <w:snapToGrid w:val="0"/>
                <w:sz w:val="18"/>
              </w:rPr>
              <w:t xml:space="preserve">er Beschäftigte ist an der </w:t>
            </w:r>
            <w:r w:rsidR="00F20336">
              <w:rPr>
                <w:rFonts w:ascii="Arial Narrow" w:hAnsi="Arial Narrow"/>
                <w:b/>
                <w:snapToGrid w:val="0"/>
                <w:sz w:val="18"/>
              </w:rPr>
              <w:t>Auflistung</w:t>
            </w:r>
            <w:r w:rsidR="00C525A2" w:rsidRPr="00C525A2">
              <w:rPr>
                <w:rFonts w:ascii="Arial Narrow" w:hAnsi="Arial Narrow"/>
                <w:b/>
                <w:snapToGrid w:val="0"/>
                <w:sz w:val="18"/>
              </w:rPr>
              <w:t xml:space="preserve"> zu beteiligen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>.</w:t>
            </w:r>
            <w:r w:rsidR="00C525A2" w:rsidRPr="00C525A2">
              <w:rPr>
                <w:rFonts w:ascii="Arial Narrow" w:hAnsi="Arial Narrow"/>
                <w:b/>
                <w:snapToGrid w:val="0"/>
                <w:sz w:val="18"/>
              </w:rPr>
              <w:t>)</w:t>
            </w:r>
            <w:r w:rsidR="00C525A2">
              <w:rPr>
                <w:rFonts w:ascii="Arial Narrow" w:hAnsi="Arial Narrow"/>
                <w:b/>
                <w:snapToGrid w:val="0"/>
                <w:sz w:val="28"/>
              </w:rPr>
              <w:t xml:space="preserve"> </w:t>
            </w:r>
          </w:p>
        </w:tc>
      </w:tr>
      <w:tr w:rsidR="00942BD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2BD9" w:rsidRPr="009D6AE2" w:rsidRDefault="00942BD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1.</w:t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42BD9" w:rsidRPr="009D6AE2" w:rsidRDefault="00942BD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Unterrichtliche Tätigkeit</w:t>
            </w:r>
          </w:p>
        </w:tc>
      </w:tr>
      <w:tr w:rsidR="00942BD9" w:rsidRPr="009D6AE2" w:rsidTr="0086335E">
        <w:trPr>
          <w:trHeight w:val="3001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2BD9" w:rsidRPr="009D6AE2" w:rsidRDefault="00942BD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ab/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42BD9" w:rsidRDefault="003D5E3E" w:rsidP="000749C6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Z</w:t>
            </w:r>
            <w:r w:rsidR="00C72168" w:rsidRPr="009D6AE2">
              <w:rPr>
                <w:rFonts w:ascii="Arial Narrow" w:hAnsi="Arial Narrow"/>
                <w:b/>
                <w:snapToGrid w:val="0"/>
                <w:sz w:val="18"/>
              </w:rPr>
              <w:t>.B.</w:t>
            </w:r>
            <w:r w:rsidR="00C72168">
              <w:rPr>
                <w:rFonts w:ascii="Arial Narrow" w:hAnsi="Arial Narrow"/>
                <w:b/>
                <w:snapToGrid w:val="0"/>
                <w:sz w:val="18"/>
              </w:rPr>
              <w:t xml:space="preserve"> Kl</w:t>
            </w:r>
            <w:r w:rsidR="000749C6">
              <w:rPr>
                <w:rFonts w:ascii="Arial Narrow" w:hAnsi="Arial Narrow"/>
                <w:b/>
                <w:snapToGrid w:val="0"/>
                <w:sz w:val="18"/>
              </w:rPr>
              <w:t>assen und Kurse, Fächer,</w:t>
            </w:r>
            <w:r w:rsidR="00C525A2">
              <w:rPr>
                <w:rFonts w:ascii="Arial Narrow" w:hAnsi="Arial Narrow"/>
                <w:b/>
                <w:snapToGrid w:val="0"/>
                <w:sz w:val="18"/>
              </w:rPr>
              <w:t xml:space="preserve"> </w:t>
            </w:r>
            <w:r w:rsidR="000749C6">
              <w:rPr>
                <w:rFonts w:ascii="Arial Narrow" w:hAnsi="Arial Narrow"/>
                <w:b/>
                <w:snapToGrid w:val="0"/>
                <w:sz w:val="18"/>
              </w:rPr>
              <w:t>Fachbereiche</w:t>
            </w:r>
            <w:r w:rsidR="00C72168">
              <w:rPr>
                <w:rFonts w:ascii="Arial Narrow" w:hAnsi="Arial Narrow"/>
                <w:b/>
                <w:snapToGrid w:val="0"/>
                <w:sz w:val="18"/>
              </w:rPr>
              <w:t xml:space="preserve">, </w:t>
            </w:r>
            <w:r w:rsidR="000749C6">
              <w:rPr>
                <w:rFonts w:ascii="Arial Narrow" w:hAnsi="Arial Narrow"/>
                <w:b/>
                <w:snapToGrid w:val="0"/>
                <w:sz w:val="18"/>
              </w:rPr>
              <w:t>fachfremder</w:t>
            </w:r>
            <w:r w:rsidR="00C72168">
              <w:rPr>
                <w:rFonts w:ascii="Arial Narrow" w:hAnsi="Arial Narrow"/>
                <w:b/>
                <w:snapToGrid w:val="0"/>
                <w:sz w:val="18"/>
              </w:rPr>
              <w:t xml:space="preserve"> Unterricht</w:t>
            </w:r>
          </w:p>
          <w:p w:rsidR="00F12961" w:rsidRPr="009D6AE2" w:rsidRDefault="00F12961" w:rsidP="00454B7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spacing w:before="120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942BD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2BD9" w:rsidRPr="009D6AE2" w:rsidRDefault="00942BD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2.</w:t>
            </w: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2BD9" w:rsidRPr="009D6AE2" w:rsidRDefault="00C72168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Tätigkeit </w:t>
            </w:r>
            <w:r w:rsidR="00942BD9" w:rsidRPr="009D6AE2">
              <w:rPr>
                <w:rFonts w:ascii="Arial Narrow" w:hAnsi="Arial Narrow"/>
                <w:b/>
                <w:snapToGrid w:val="0"/>
              </w:rPr>
              <w:t>außerhalb des Unterrichts</w:t>
            </w:r>
            <w:r w:rsidR="00B30148">
              <w:rPr>
                <w:rFonts w:ascii="Arial Narrow" w:hAnsi="Arial Narrow"/>
                <w:b/>
                <w:snapToGrid w:val="0"/>
              </w:rPr>
              <w:t>/Sonderaufgaben</w:t>
            </w:r>
          </w:p>
        </w:tc>
      </w:tr>
      <w:tr w:rsidR="00B055FB" w:rsidRPr="009D6AE2" w:rsidTr="00B30148">
        <w:trPr>
          <w:trHeight w:val="552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055FB" w:rsidRPr="009D6AE2" w:rsidRDefault="00B055FB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55FB" w:rsidRPr="009D6AE2" w:rsidRDefault="003D5E3E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Z</w:t>
            </w:r>
            <w:r w:rsidR="00B055FB" w:rsidRPr="009D6AE2">
              <w:rPr>
                <w:rFonts w:ascii="Arial Narrow" w:hAnsi="Arial Narrow"/>
                <w:b/>
                <w:snapToGrid w:val="0"/>
                <w:sz w:val="18"/>
              </w:rPr>
              <w:t>.B. Beratungslehrerin oder Beratungslehre</w:t>
            </w:r>
            <w:r w:rsidR="00312943">
              <w:rPr>
                <w:rFonts w:ascii="Arial Narrow" w:hAnsi="Arial Narrow"/>
                <w:b/>
                <w:snapToGrid w:val="0"/>
                <w:sz w:val="18"/>
              </w:rPr>
              <w:t>r, Verbindungslehrerin oder Verbindungslehrer</w:t>
            </w:r>
            <w:r w:rsidR="00B055FB" w:rsidRPr="009D6AE2">
              <w:rPr>
                <w:rFonts w:ascii="Arial Narrow" w:hAnsi="Arial Narrow"/>
                <w:b/>
                <w:snapToGrid w:val="0"/>
                <w:sz w:val="18"/>
              </w:rPr>
              <w:t>, Schulverwaltungsaufgaben, Ansprechpartnerin für Gleichstellungsfragen</w:t>
            </w:r>
            <w:r w:rsidR="00B30148">
              <w:rPr>
                <w:rFonts w:ascii="Arial Narrow" w:hAnsi="Arial Narrow"/>
                <w:b/>
                <w:snapToGrid w:val="0"/>
                <w:sz w:val="18"/>
              </w:rPr>
              <w:t xml:space="preserve">, </w:t>
            </w:r>
            <w:r w:rsidR="00B30148" w:rsidRPr="00B30148">
              <w:rPr>
                <w:rFonts w:ascii="Arial Narrow" w:hAnsi="Arial Narrow"/>
                <w:b/>
                <w:snapToGrid w:val="0"/>
                <w:sz w:val="18"/>
                <w:szCs w:val="18"/>
              </w:rPr>
              <w:t>Leitungs- und Koordinationstätigkeiten, Tätigkeit in der Schul-/Seminarleitung, Ausbildungstätigkeit</w:t>
            </w:r>
            <w:r w:rsidR="00B30148">
              <w:rPr>
                <w:rFonts w:ascii="Arial Narrow" w:hAnsi="Arial Narrow"/>
                <w:b/>
                <w:snapToGrid w:val="0"/>
                <w:sz w:val="18"/>
                <w:szCs w:val="18"/>
              </w:rPr>
              <w:t xml:space="preserve">, Mitglied in </w:t>
            </w:r>
            <w:r w:rsidR="008A42EC">
              <w:rPr>
                <w:rFonts w:ascii="Arial Narrow" w:hAnsi="Arial Narrow"/>
                <w:b/>
                <w:snapToGrid w:val="0"/>
                <w:sz w:val="18"/>
                <w:szCs w:val="18"/>
              </w:rPr>
              <w:t xml:space="preserve">externen </w:t>
            </w:r>
            <w:r w:rsidR="00B30148">
              <w:rPr>
                <w:rFonts w:ascii="Arial Narrow" w:hAnsi="Arial Narrow"/>
                <w:b/>
                <w:snapToGrid w:val="0"/>
                <w:sz w:val="18"/>
                <w:szCs w:val="18"/>
              </w:rPr>
              <w:t>Prüfungsausschüssen</w:t>
            </w:r>
          </w:p>
        </w:tc>
      </w:tr>
      <w:tr w:rsidR="00B055FB" w:rsidRPr="009D6AE2" w:rsidTr="00B30148">
        <w:trPr>
          <w:trHeight w:val="3393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55FB" w:rsidRPr="009D6AE2" w:rsidRDefault="00B055FB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55FB" w:rsidRPr="009D6AE2" w:rsidRDefault="00F12961" w:rsidP="00454B7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spacing w:before="120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</w:tbl>
    <w:p w:rsidR="00942BD9" w:rsidRDefault="00942BD9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93026" w:rsidRPr="009D6AE2" w:rsidTr="00EB7864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Besondere Kenntnisse und Fähigkeiten</w:t>
            </w:r>
          </w:p>
        </w:tc>
      </w:tr>
      <w:tr w:rsidR="00EB7864" w:rsidRPr="009D6AE2" w:rsidTr="00EB7864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7864" w:rsidRPr="009D6AE2" w:rsidRDefault="00EB7864" w:rsidP="003802EA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before="120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EB7864" w:rsidRPr="009D6AE2" w:rsidRDefault="00EB7864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B30148" w:rsidRDefault="00B30148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93026" w:rsidRPr="009D6AE2" w:rsidTr="00EA23E3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Teilnahme an Lehrgängen und Fortbildungen</w:t>
            </w:r>
          </w:p>
        </w:tc>
      </w:tr>
      <w:tr w:rsidR="00293026" w:rsidRPr="009D6AE2" w:rsidTr="00EA23E3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293026" w:rsidRPr="009D6AE2" w:rsidRDefault="00293026" w:rsidP="00EA23E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B30148" w:rsidRDefault="00B30148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B30148" w:rsidRDefault="00B30148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B30148" w:rsidRDefault="00B30148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p w:rsidR="000102F7" w:rsidRDefault="000102F7" w:rsidP="0041348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  <w:sz w:val="28"/>
        </w:rPr>
        <w:lastRenderedPageBreak/>
        <w:t>Leistungs- und Befähigungsbeurteilung</w:t>
      </w:r>
      <w:r>
        <w:rPr>
          <w:rFonts w:ascii="Arial Narrow" w:hAnsi="Arial Narrow"/>
          <w:b/>
          <w:snapToGrid w:val="0"/>
          <w:sz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269"/>
        <w:gridCol w:w="1123"/>
      </w:tblGrid>
      <w:tr w:rsidR="002E7D29" w:rsidRPr="009D6AE2" w:rsidTr="00863FEB">
        <w:trPr>
          <w:trHeight w:val="373"/>
        </w:trPr>
        <w:tc>
          <w:tcPr>
            <w:tcW w:w="87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9D6AE2" w:rsidRDefault="009E7F63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336AEE">
              <w:rPr>
                <w:rFonts w:ascii="Arial Narrow" w:hAnsi="Arial Narrow"/>
                <w:b/>
                <w:snapToGrid w:val="0"/>
              </w:rPr>
              <w:t>Lehrtätigkeit, schulische Aufgaben oder Ausbildung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1.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Unterricht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2E7D29" w:rsidRPr="009D6AE2" w:rsidTr="009D6AE2">
        <w:trPr>
          <w:trHeight w:val="15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rPr>
          <w:trHeight w:val="2721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Pr="009D6AE2" w:rsidRDefault="003D5E3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2E7D29" w:rsidRPr="009D6AE2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2E7D29" w:rsidRPr="009D6AE2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Unterrichtsvorbereitung und Gestaltung des Unterrichts auf Grundlage der Richtlinien, Lehrpläne sowie schulinterner Absprachen </w:t>
            </w:r>
          </w:p>
          <w:p w:rsidR="002E7D29" w:rsidRPr="009D6AE2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 Fachkenntnisse</w:t>
            </w:r>
          </w:p>
          <w:p w:rsidR="002E7D29" w:rsidRPr="009D6AE2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 didaktisch-methodisches Vorgehen</w:t>
            </w:r>
          </w:p>
          <w:p w:rsidR="002E7D29" w:rsidRPr="009D6AE2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 Auswahl der inhaltlichen Schwerpunkte</w:t>
            </w:r>
          </w:p>
          <w:p w:rsidR="002E7D29" w:rsidRPr="009D6AE2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 schülergerechte, differenzierte Förderung des Kompetenzerwerbs</w:t>
            </w:r>
          </w:p>
          <w:p w:rsidR="002E7D29" w:rsidRPr="009D6AE2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 Sicherung der Lernergebnisse </w:t>
            </w:r>
          </w:p>
          <w:p w:rsidR="002E7D29" w:rsidRPr="009D6AE2" w:rsidRDefault="002E7D29" w:rsidP="009D6AE2">
            <w:pPr>
              <w:widowControl w:val="0"/>
              <w:numPr>
                <w:ilvl w:val="0"/>
                <w:numId w:val="13"/>
              </w:numPr>
              <w:tabs>
                <w:tab w:val="left" w:pos="657"/>
                <w:tab w:val="left" w:pos="709"/>
                <w:tab w:val="left" w:pos="1314"/>
                <w:tab w:val="left" w:pos="1701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101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 Medienkompetenz</w:t>
            </w:r>
          </w:p>
          <w:p w:rsidR="002E7D29" w:rsidRPr="009D6AE2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560"/>
                <w:tab w:val="left" w:pos="1701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Reflexion von Lehr- und Lernprozessen</w:t>
            </w:r>
          </w:p>
          <w:p w:rsidR="002E7D29" w:rsidRPr="009D6AE2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Unterrichtsatmosphäre und Classroom-Management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245"/>
              <w:rPr>
                <w:rFonts w:ascii="Arial Narrow" w:hAnsi="Arial Narrow"/>
                <w:snapToGrid w:val="0"/>
                <w:sz w:val="20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2.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Diagnostik und Beurteilung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2E7D29" w:rsidRPr="009D6AE2" w:rsidTr="009D6AE2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Default="002E7D29"/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Default="002E7D29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rPr>
          <w:trHeight w:val="1127"/>
        </w:trPr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Pr="009D6AE2" w:rsidRDefault="003D5E3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2E7D29" w:rsidRPr="009D6AE2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2E7D29" w:rsidRPr="009D6AE2" w:rsidRDefault="003D5E3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F</w:t>
            </w:r>
            <w:r w:rsidR="002E7D29" w:rsidRPr="009D6AE2">
              <w:rPr>
                <w:rFonts w:ascii="Arial Narrow" w:hAnsi="Arial Narrow"/>
                <w:snapToGrid w:val="0"/>
                <w:sz w:val="20"/>
              </w:rPr>
              <w:t>achgerechte Anwendung von Beurteilungsmaßstäben und Bewertungsmodellen</w:t>
            </w:r>
          </w:p>
          <w:p w:rsidR="002E7D29" w:rsidRPr="009D6AE2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Erkennen von Entwicklungsständen, Lernhindernissen und Lernfortschritten</w:t>
            </w:r>
          </w:p>
          <w:p w:rsidR="002E7D29" w:rsidRPr="009D6AE2" w:rsidRDefault="002E7D2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Begründung von Bewertungen und Aufzeigen von Perspektiven für das weitere Lerne</w:t>
            </w:r>
            <w:r w:rsidR="00F95554" w:rsidRPr="009D6AE2">
              <w:rPr>
                <w:rFonts w:ascii="Arial Narrow" w:hAnsi="Arial Narrow"/>
                <w:snapToGrid w:val="0"/>
                <w:sz w:val="20"/>
              </w:rPr>
              <w:t>n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245"/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7D29" w:rsidRPr="009D6AE2" w:rsidRDefault="002E7D29">
            <w:pPr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3.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Erziehung und Beratung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2E7D29" w:rsidRPr="009D6AE2" w:rsidTr="009D6AE2">
        <w:trPr>
          <w:trHeight w:val="274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55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54" w:rsidRPr="009D6AE2" w:rsidRDefault="003D5E3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2"/>
              </w:rPr>
              <w:t>I</w:t>
            </w:r>
            <w:r w:rsidR="00F95554" w:rsidRPr="009D6AE2">
              <w:rPr>
                <w:rFonts w:ascii="Arial Narrow" w:hAnsi="Arial Narrow"/>
                <w:b/>
                <w:snapToGrid w:val="0"/>
                <w:sz w:val="20"/>
                <w:szCs w:val="22"/>
              </w:rPr>
              <w:t>n die Bewertung sind u.a. einzubeziehen:</w:t>
            </w:r>
          </w:p>
          <w:p w:rsidR="00F95554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  <w:szCs w:val="22"/>
              </w:rPr>
            </w:pPr>
            <w:r w:rsidRPr="009D6AE2">
              <w:rPr>
                <w:rFonts w:ascii="Arial Narrow" w:hAnsi="Arial Narrow"/>
                <w:snapToGrid w:val="0"/>
                <w:sz w:val="20"/>
                <w:szCs w:val="22"/>
              </w:rPr>
              <w:t>Wirken im Sinne der Erziehungsziele des Schulgesetzes</w:t>
            </w:r>
            <w:r w:rsidRPr="009D6AE2">
              <w:rPr>
                <w:rFonts w:ascii="Arial Narrow" w:hAnsi="Arial Narrow"/>
                <w:snapToGrid w:val="0"/>
                <w:sz w:val="20"/>
                <w:szCs w:val="22"/>
              </w:rPr>
              <w:br/>
              <w:t>Beachtung der sozialen und kulturellen Diversität in der jeweiligen Lerngruppe</w:t>
            </w:r>
            <w:r w:rsidRPr="009D6AE2">
              <w:rPr>
                <w:rFonts w:ascii="Arial Narrow" w:hAnsi="Arial Narrow"/>
                <w:snapToGrid w:val="0"/>
                <w:sz w:val="20"/>
                <w:szCs w:val="22"/>
              </w:rPr>
              <w:br/>
              <w:t>Erkennen und Bewältigen von schwierigen Situationen und Konflikten</w:t>
            </w:r>
            <w:r w:rsidRPr="009D6AE2">
              <w:rPr>
                <w:rFonts w:ascii="Arial Narrow" w:hAnsi="Arial Narrow"/>
                <w:snapToGrid w:val="0"/>
                <w:sz w:val="20"/>
                <w:szCs w:val="22"/>
              </w:rPr>
              <w:br/>
              <w:t xml:space="preserve">Förderung eigenverantwortlichen Engagements </w:t>
            </w:r>
            <w:r w:rsidR="003D5E3E">
              <w:rPr>
                <w:rFonts w:ascii="Arial Narrow" w:hAnsi="Arial Narrow"/>
                <w:snapToGrid w:val="0"/>
                <w:sz w:val="20"/>
                <w:szCs w:val="22"/>
              </w:rPr>
              <w:t>von Schülerinnen und Schülern  G</w:t>
            </w:r>
            <w:r w:rsidRPr="009D6AE2">
              <w:rPr>
                <w:rFonts w:ascii="Arial Narrow" w:hAnsi="Arial Narrow"/>
                <w:snapToGrid w:val="0"/>
                <w:sz w:val="20"/>
                <w:szCs w:val="22"/>
              </w:rPr>
              <w:t>eschlechtersensible Diagnostik und Förderung in der Erziehung von Mädchen und Jungen</w:t>
            </w:r>
          </w:p>
          <w:p w:rsidR="00DC5722" w:rsidRPr="00F61B6A" w:rsidRDefault="00DC5722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  <w:szCs w:val="22"/>
              </w:rPr>
            </w:pPr>
            <w:r w:rsidRPr="00F61B6A">
              <w:rPr>
                <w:rFonts w:ascii="Arial Narrow" w:hAnsi="Arial Narrow"/>
                <w:snapToGrid w:val="0"/>
                <w:sz w:val="20"/>
                <w:szCs w:val="22"/>
              </w:rPr>
              <w:t>Beratung in Leistungs-, Laufbahn- und Entwicklungsfragen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19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4.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4" w:rsidRPr="009D6AE2" w:rsidRDefault="00F95554" w:rsidP="00904847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Mitwirkung an der Schul</w:t>
            </w:r>
            <w:r w:rsidR="005D02AE">
              <w:rPr>
                <w:rFonts w:ascii="Arial Narrow" w:hAnsi="Arial Narrow"/>
                <w:b/>
                <w:snapToGrid w:val="0"/>
              </w:rPr>
              <w:t xml:space="preserve">- oder </w:t>
            </w:r>
            <w:r w:rsidR="00904847">
              <w:rPr>
                <w:rFonts w:ascii="Arial Narrow" w:hAnsi="Arial Narrow"/>
                <w:b/>
                <w:snapToGrid w:val="0"/>
              </w:rPr>
              <w:t>Seminar</w:t>
            </w:r>
            <w:r w:rsidRPr="009D6AE2">
              <w:rPr>
                <w:rFonts w:ascii="Arial Narrow" w:hAnsi="Arial Narrow"/>
                <w:b/>
                <w:snapToGrid w:val="0"/>
              </w:rPr>
              <w:t>entwicklung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F95554" w:rsidRPr="009D6AE2" w:rsidTr="009D6AE2">
        <w:trPr>
          <w:trHeight w:val="18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55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54" w:rsidRPr="009D6AE2" w:rsidRDefault="003D5E3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F95554" w:rsidRPr="009D6AE2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Beteiligung und Initiative bei Maßnahmen zur Qualitätsentwicklung und -sicherung 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Engagement in schulischen Gremien, Arbeitsgruppen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Wahrnehmung besonderer schulischer Aufgaben</w:t>
            </w:r>
          </w:p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2E7D29" w:rsidRPr="009D6AE2" w:rsidTr="009D6AE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D29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5.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29" w:rsidRPr="009D6AE2" w:rsidRDefault="00F95554" w:rsidP="005D02AE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Zusammenarbeit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D29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2E7D29" w:rsidRPr="009D6AE2" w:rsidTr="009D6AE2">
        <w:trPr>
          <w:trHeight w:val="263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7D29" w:rsidRPr="009D6AE2" w:rsidRDefault="002E7D29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1190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4" w:rsidRPr="009D6AE2" w:rsidRDefault="003D5E3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F95554" w:rsidRPr="009D6AE2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709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Zusammenarbe</w:t>
            </w:r>
            <w:r w:rsidR="00094D54">
              <w:rPr>
                <w:rFonts w:ascii="Arial Narrow" w:hAnsi="Arial Narrow"/>
                <w:snapToGrid w:val="0"/>
                <w:sz w:val="20"/>
              </w:rPr>
              <w:t>it mit Kolleginnen und Kollegen,</w:t>
            </w:r>
            <w:r w:rsidRPr="009D6AE2">
              <w:rPr>
                <w:rFonts w:ascii="Arial Narrow" w:hAnsi="Arial Narrow"/>
                <w:snapToGrid w:val="0"/>
                <w:sz w:val="20"/>
              </w:rPr>
              <w:t xml:space="preserve"> Eltern, Vorgesetzten und K</w:t>
            </w:r>
            <w:r w:rsidR="00F12961">
              <w:rPr>
                <w:rFonts w:ascii="Arial Narrow" w:hAnsi="Arial Narrow"/>
                <w:snapToGrid w:val="0"/>
                <w:sz w:val="20"/>
              </w:rPr>
              <w:t>ooperationspartnern der Schule</w:t>
            </w:r>
          </w:p>
          <w:p w:rsidR="00F95554" w:rsidRPr="009D6AE2" w:rsidRDefault="00F95554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709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Teamfähigkeit</w:t>
            </w:r>
          </w:p>
          <w:p w:rsidR="00F95554" w:rsidRPr="009D6AE2" w:rsidRDefault="003D5E3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701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709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A</w:t>
            </w:r>
            <w:r w:rsidR="00F95554" w:rsidRPr="009D6AE2">
              <w:rPr>
                <w:rFonts w:ascii="Arial Narrow" w:hAnsi="Arial Narrow"/>
                <w:snapToGrid w:val="0"/>
                <w:sz w:val="20"/>
              </w:rPr>
              <w:t>ktive und passive Kritikfähigkeit</w:t>
            </w:r>
          </w:p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F95554" w:rsidRPr="009D6AE2" w:rsidTr="009D6AE2">
        <w:trPr>
          <w:trHeight w:val="231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5554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6.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54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Soziale Kompetenz</w:t>
            </w:r>
            <w:r w:rsidRPr="009D6AE2">
              <w:rPr>
                <w:rFonts w:ascii="Arial Narrow" w:hAnsi="Arial Narrow"/>
                <w:b/>
                <w:snapToGrid w:val="0"/>
              </w:rPr>
              <w:tab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</w:rPr>
              <w:t>[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b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b/>
                <w:snapToGrid w:val="0"/>
              </w:rPr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b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b/>
                <w:snapToGrid w:val="0"/>
              </w:rPr>
              <w:fldChar w:fldCharType="end"/>
            </w:r>
            <w:r w:rsidRPr="009D6AE2">
              <w:rPr>
                <w:rFonts w:ascii="Arial Narrow" w:hAnsi="Arial Narrow"/>
                <w:b/>
                <w:snapToGrid w:val="0"/>
              </w:rPr>
              <w:t>]</w:t>
            </w:r>
          </w:p>
        </w:tc>
      </w:tr>
      <w:tr w:rsidR="00F95554" w:rsidRPr="009D6AE2" w:rsidTr="009D6AE2">
        <w:trPr>
          <w:trHeight w:val="22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95554" w:rsidRPr="009D6AE2" w:rsidRDefault="00F95554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  <w:tr w:rsidR="00B62541" w:rsidRPr="009D6AE2" w:rsidTr="009D6AE2">
        <w:trPr>
          <w:trHeight w:val="444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62541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2541" w:rsidRPr="009D6AE2" w:rsidRDefault="003D5E3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</w:rPr>
              <w:t>I</w:t>
            </w:r>
            <w:r w:rsidR="00B62541" w:rsidRPr="009D6AE2">
              <w:rPr>
                <w:rFonts w:ascii="Arial Narrow" w:hAnsi="Arial Narrow"/>
                <w:b/>
                <w:snapToGrid w:val="0"/>
                <w:sz w:val="20"/>
              </w:rPr>
              <w:t>n die Bewertung sind u. a. einzubeziehen:</w:t>
            </w:r>
          </w:p>
          <w:p w:rsidR="00B62541" w:rsidRPr="009D6AE2" w:rsidRDefault="00B6254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Verantwortungsbewusstsein, Zuverlässigkeit, Loyalität</w:t>
            </w:r>
          </w:p>
          <w:p w:rsidR="00B62541" w:rsidRPr="009D6AE2" w:rsidRDefault="003D5E3E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>
              <w:rPr>
                <w:rFonts w:ascii="Arial Narrow" w:hAnsi="Arial Narrow"/>
                <w:snapToGrid w:val="0"/>
                <w:sz w:val="20"/>
              </w:rPr>
              <w:t>L</w:t>
            </w:r>
            <w:r w:rsidR="00B62541" w:rsidRPr="009D6AE2">
              <w:rPr>
                <w:rFonts w:ascii="Arial Narrow" w:hAnsi="Arial Narrow"/>
                <w:snapToGrid w:val="0"/>
                <w:sz w:val="20"/>
              </w:rPr>
              <w:t>ösungsorientiertes Handeln</w:t>
            </w:r>
          </w:p>
          <w:p w:rsidR="00B62541" w:rsidRPr="009D6AE2" w:rsidRDefault="00B6254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 xml:space="preserve">Innovationsbereitschaft </w:t>
            </w:r>
          </w:p>
          <w:p w:rsidR="00B62541" w:rsidRPr="009D6AE2" w:rsidRDefault="00B6254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Kommunikationsfähigkeit</w:t>
            </w:r>
          </w:p>
          <w:p w:rsidR="00B62541" w:rsidRPr="00A90AFF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ind w:left="657"/>
              <w:rPr>
                <w:rFonts w:ascii="Arial Narrow" w:hAnsi="Arial Narrow"/>
                <w:snapToGrid w:val="0"/>
                <w:sz w:val="20"/>
              </w:rPr>
            </w:pPr>
            <w:r w:rsidRPr="009D6AE2">
              <w:rPr>
                <w:rFonts w:ascii="Arial Narrow" w:hAnsi="Arial Narrow"/>
                <w:snapToGrid w:val="0"/>
                <w:sz w:val="20"/>
              </w:rPr>
              <w:t>Bereitschaft zur Fort- und Weiterbildung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541" w:rsidRPr="009D6AE2" w:rsidRDefault="00B62541" w:rsidP="009D6AE2">
            <w:pPr>
              <w:widowControl w:val="0"/>
              <w:tabs>
                <w:tab w:val="left" w:pos="284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942BD9" w:rsidRPr="00863FEB" w:rsidRDefault="00417A87" w:rsidP="00863FEB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rPr>
          <w:rFonts w:ascii="Arial Narrow" w:hAnsi="Arial Narrow"/>
          <w:snapToGrid w:val="0"/>
          <w:sz w:val="18"/>
          <w:szCs w:val="18"/>
        </w:rPr>
      </w:pPr>
      <w:r>
        <w:rPr>
          <w:rFonts w:ascii="Arial Narrow" w:hAnsi="Arial Narrow"/>
          <w:snapToGrid w:val="0"/>
          <w:sz w:val="18"/>
          <w:szCs w:val="18"/>
        </w:rPr>
        <w:t xml:space="preserve">übertrifft die Anforderungen in besonderem Maße = 5 Punkte, übertrifft die Anforderungen = 4 Punkte, entspricht den Anforderungen = 3 Punkte, entspricht im Allgemeinen noch den Anforderungen = 2 Punkte, entspricht nicht den Anforderungen = 1 Punkt </w:t>
      </w:r>
      <w:r>
        <w:rPr>
          <w:rFonts w:ascii="Arial Narrow" w:hAnsi="Arial Narrow"/>
          <w:snapToGrid w:val="0"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80CE1" w:rsidRPr="009D6AE2" w:rsidTr="00863FEB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0CE1" w:rsidRDefault="00080CE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t>Gesamturteil</w:t>
            </w:r>
          </w:p>
          <w:p w:rsidR="00042979" w:rsidRDefault="0004297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  <w:p w:rsidR="004B5BC3" w:rsidRPr="009D6AE2" w:rsidRDefault="004B5BC3" w:rsidP="004B5BC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 xml:space="preserve">Im Beurteilungszeitraum wurde eine Leistung und Befähigung gezeigt, die </w:t>
            </w:r>
            <w:r w:rsidRPr="009D6AE2">
              <w:rPr>
                <w:rFonts w:ascii="Arial Narrow" w:hAnsi="Arial Narrow"/>
                <w:snapToGrid w:val="0"/>
              </w:rPr>
              <w:br/>
            </w:r>
          </w:p>
          <w:p w:rsidR="004B5BC3" w:rsidRPr="009D6AE2" w:rsidRDefault="006517E9" w:rsidP="004B5BC3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33BF3">
              <w:rPr>
                <w:rFonts w:ascii="Arial Narrow" w:hAnsi="Arial Narrow"/>
                <w:snapToGrid w:val="0"/>
              </w:rPr>
            </w:r>
            <w:r w:rsidR="00D33BF3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r w:rsidR="004B5BC3" w:rsidRPr="009D6AE2">
              <w:rPr>
                <w:rFonts w:ascii="Arial Narrow" w:hAnsi="Arial Narrow"/>
                <w:snapToGrid w:val="0"/>
              </w:rPr>
              <w:tab/>
              <w:t xml:space="preserve">die Anforderungen in besonderem Maße </w:t>
            </w:r>
            <w:r w:rsidR="004B5BC3">
              <w:rPr>
                <w:rFonts w:ascii="Arial Narrow" w:hAnsi="Arial Narrow"/>
                <w:snapToGrid w:val="0"/>
              </w:rPr>
              <w:t>übertreffen</w:t>
            </w:r>
            <w:r w:rsidR="004B5BC3" w:rsidRPr="009D6AE2">
              <w:rPr>
                <w:rFonts w:ascii="Arial Narrow" w:hAnsi="Arial Narrow"/>
                <w:snapToGrid w:val="0"/>
              </w:rPr>
              <w:t xml:space="preserve"> und mit </w:t>
            </w:r>
            <w:r w:rsidR="004B5BC3" w:rsidRPr="009D6AE2">
              <w:rPr>
                <w:rFonts w:ascii="Arial Narrow" w:hAnsi="Arial Narrow"/>
                <w:b/>
                <w:snapToGrid w:val="0"/>
              </w:rPr>
              <w:t>fünf Punkten</w:t>
            </w:r>
            <w:r w:rsidR="004B5BC3" w:rsidRPr="009D6AE2">
              <w:rPr>
                <w:rFonts w:ascii="Arial Narrow" w:hAnsi="Arial Narrow"/>
                <w:snapToGrid w:val="0"/>
              </w:rPr>
              <w:t xml:space="preserve"> bewertet </w:t>
            </w:r>
            <w:r w:rsidR="004B5BC3">
              <w:rPr>
                <w:rFonts w:ascii="Arial Narrow" w:hAnsi="Arial Narrow"/>
                <w:snapToGrid w:val="0"/>
              </w:rPr>
              <w:t>werden</w:t>
            </w:r>
            <w:r w:rsidR="00454B72">
              <w:rPr>
                <w:rFonts w:ascii="Arial Narrow" w:hAnsi="Arial Narrow"/>
                <w:snapToGrid w:val="0"/>
              </w:rPr>
              <w:t>.</w:t>
            </w:r>
            <w:r w:rsidR="004B5BC3">
              <w:rPr>
                <w:rFonts w:ascii="Arial Narrow" w:hAnsi="Arial Narrow"/>
                <w:snapToGrid w:val="0"/>
              </w:rPr>
              <w:t xml:space="preserve"> </w:t>
            </w:r>
          </w:p>
          <w:p w:rsidR="004B5BC3" w:rsidRPr="009D6AE2" w:rsidRDefault="004B5BC3" w:rsidP="004B5BC3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4"/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33BF3">
              <w:rPr>
                <w:rFonts w:ascii="Arial Narrow" w:hAnsi="Arial Narrow"/>
                <w:snapToGrid w:val="0"/>
              </w:rPr>
            </w:r>
            <w:r w:rsidR="00D33BF3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1"/>
            <w:r w:rsidRPr="009D6AE2">
              <w:rPr>
                <w:rFonts w:ascii="Arial Narrow" w:hAnsi="Arial Narrow"/>
                <w:snapToGrid w:val="0"/>
              </w:rPr>
              <w:tab/>
              <w:t xml:space="preserve">die Anforderungen </w:t>
            </w:r>
            <w:r>
              <w:rPr>
                <w:rFonts w:ascii="Arial Narrow" w:hAnsi="Arial Narrow"/>
                <w:snapToGrid w:val="0"/>
              </w:rPr>
              <w:t>übertreffen</w:t>
            </w:r>
            <w:r w:rsidRPr="009D6AE2">
              <w:rPr>
                <w:rFonts w:ascii="Arial Narrow" w:hAnsi="Arial Narrow"/>
                <w:snapToGrid w:val="0"/>
              </w:rPr>
              <w:t xml:space="preserve"> und mit </w:t>
            </w:r>
            <w:r w:rsidRPr="009D6AE2">
              <w:rPr>
                <w:rFonts w:ascii="Arial Narrow" w:hAnsi="Arial Narrow"/>
                <w:b/>
                <w:snapToGrid w:val="0"/>
              </w:rPr>
              <w:t>vier Punkten</w:t>
            </w:r>
            <w:r w:rsidRPr="009D6AE2">
              <w:rPr>
                <w:rFonts w:ascii="Arial Narrow" w:hAnsi="Arial Narrow"/>
                <w:snapToGrid w:val="0"/>
              </w:rPr>
              <w:t xml:space="preserve"> bewertet </w:t>
            </w:r>
            <w:r>
              <w:rPr>
                <w:rFonts w:ascii="Arial Narrow" w:hAnsi="Arial Narrow"/>
                <w:snapToGrid w:val="0"/>
              </w:rPr>
              <w:t>werden</w:t>
            </w:r>
            <w:r w:rsidR="00454B72">
              <w:rPr>
                <w:rFonts w:ascii="Arial Narrow" w:hAnsi="Arial Narrow"/>
                <w:snapToGrid w:val="0"/>
              </w:rPr>
              <w:t>.</w:t>
            </w:r>
            <w:r>
              <w:rPr>
                <w:rFonts w:ascii="Arial Narrow" w:hAnsi="Arial Narrow"/>
                <w:snapToGrid w:val="0"/>
              </w:rPr>
              <w:t xml:space="preserve"> </w:t>
            </w:r>
          </w:p>
          <w:p w:rsidR="004B5BC3" w:rsidRPr="009D6AE2" w:rsidRDefault="004B5BC3" w:rsidP="004B5BC3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5"/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33BF3">
              <w:rPr>
                <w:rFonts w:ascii="Arial Narrow" w:hAnsi="Arial Narrow"/>
                <w:snapToGrid w:val="0"/>
              </w:rPr>
            </w:r>
            <w:r w:rsidR="00D33BF3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2"/>
            <w:r w:rsidRPr="009D6AE2">
              <w:rPr>
                <w:rFonts w:ascii="Arial Narrow" w:hAnsi="Arial Narrow"/>
                <w:snapToGrid w:val="0"/>
              </w:rPr>
              <w:tab/>
              <w:t xml:space="preserve">den Anforderungen </w:t>
            </w:r>
            <w:r>
              <w:rPr>
                <w:rFonts w:ascii="Arial Narrow" w:hAnsi="Arial Narrow"/>
                <w:snapToGrid w:val="0"/>
              </w:rPr>
              <w:t>entsprechen</w:t>
            </w:r>
            <w:r w:rsidRPr="009D6AE2">
              <w:rPr>
                <w:rFonts w:ascii="Arial Narrow" w:hAnsi="Arial Narrow"/>
                <w:snapToGrid w:val="0"/>
              </w:rPr>
              <w:t xml:space="preserve"> und mit </w:t>
            </w:r>
            <w:r w:rsidRPr="009D6AE2">
              <w:rPr>
                <w:rFonts w:ascii="Arial Narrow" w:hAnsi="Arial Narrow"/>
                <w:b/>
                <w:snapToGrid w:val="0"/>
              </w:rPr>
              <w:t>drei Punkten</w:t>
            </w:r>
            <w:r w:rsidRPr="009D6AE2">
              <w:rPr>
                <w:rFonts w:ascii="Arial Narrow" w:hAnsi="Arial Narrow"/>
                <w:snapToGrid w:val="0"/>
              </w:rPr>
              <w:t xml:space="preserve"> bewertet </w:t>
            </w:r>
            <w:r>
              <w:rPr>
                <w:rFonts w:ascii="Arial Narrow" w:hAnsi="Arial Narrow"/>
                <w:snapToGrid w:val="0"/>
              </w:rPr>
              <w:t>werden</w:t>
            </w:r>
            <w:r w:rsidR="00454B72">
              <w:rPr>
                <w:rFonts w:ascii="Arial Narrow" w:hAnsi="Arial Narrow"/>
                <w:snapToGrid w:val="0"/>
              </w:rPr>
              <w:t>.</w:t>
            </w:r>
          </w:p>
          <w:p w:rsidR="004B5BC3" w:rsidRPr="009D6AE2" w:rsidRDefault="004B5BC3" w:rsidP="004B5BC3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6"/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33BF3">
              <w:rPr>
                <w:rFonts w:ascii="Arial Narrow" w:hAnsi="Arial Narrow"/>
                <w:snapToGrid w:val="0"/>
              </w:rPr>
            </w:r>
            <w:r w:rsidR="00D33BF3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3"/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 xml:space="preserve">den Anforderungen </w:t>
            </w:r>
            <w:r w:rsidRPr="009D6AE2">
              <w:rPr>
                <w:rFonts w:ascii="Arial Narrow" w:hAnsi="Arial Narrow"/>
                <w:snapToGrid w:val="0"/>
              </w:rPr>
              <w:t xml:space="preserve">im Allgemeinen noch </w:t>
            </w:r>
            <w:r>
              <w:rPr>
                <w:rFonts w:ascii="Arial Narrow" w:hAnsi="Arial Narrow"/>
                <w:snapToGrid w:val="0"/>
              </w:rPr>
              <w:t>entsprechen</w:t>
            </w:r>
            <w:r w:rsidRPr="009D6AE2">
              <w:rPr>
                <w:rFonts w:ascii="Arial Narrow" w:hAnsi="Arial Narrow"/>
                <w:snapToGrid w:val="0"/>
              </w:rPr>
              <w:t xml:space="preserve"> und mit </w:t>
            </w:r>
            <w:r w:rsidRPr="009D6AE2">
              <w:rPr>
                <w:rFonts w:ascii="Arial Narrow" w:hAnsi="Arial Narrow"/>
                <w:b/>
                <w:snapToGrid w:val="0"/>
              </w:rPr>
              <w:t>zwei</w:t>
            </w:r>
            <w:r w:rsidRPr="009D6AE2">
              <w:rPr>
                <w:rFonts w:ascii="Arial Narrow" w:hAnsi="Arial Narrow"/>
                <w:snapToGrid w:val="0"/>
              </w:rPr>
              <w:t xml:space="preserve"> </w:t>
            </w:r>
            <w:r w:rsidRPr="009D6AE2">
              <w:rPr>
                <w:rFonts w:ascii="Arial Narrow" w:hAnsi="Arial Narrow"/>
                <w:b/>
                <w:snapToGrid w:val="0"/>
              </w:rPr>
              <w:t>Punkten</w:t>
            </w:r>
            <w:r w:rsidRPr="009D6AE2">
              <w:rPr>
                <w:rFonts w:ascii="Arial Narrow" w:hAnsi="Arial Narrow"/>
                <w:snapToGrid w:val="0"/>
              </w:rPr>
              <w:t xml:space="preserve"> bewertet </w:t>
            </w:r>
            <w:r>
              <w:rPr>
                <w:rFonts w:ascii="Arial Narrow" w:hAnsi="Arial Narrow"/>
                <w:snapToGrid w:val="0"/>
              </w:rPr>
              <w:t>werden</w:t>
            </w:r>
            <w:r w:rsidR="00454B72">
              <w:rPr>
                <w:rFonts w:ascii="Arial Narrow" w:hAnsi="Arial Narrow"/>
                <w:snapToGrid w:val="0"/>
              </w:rPr>
              <w:t>.</w:t>
            </w:r>
          </w:p>
          <w:p w:rsidR="004B5BC3" w:rsidRPr="009D6AE2" w:rsidRDefault="004B5BC3" w:rsidP="004B5BC3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7"/>
            <w:r w:rsidRPr="009D6AE2"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33BF3">
              <w:rPr>
                <w:rFonts w:ascii="Arial Narrow" w:hAnsi="Arial Narrow"/>
                <w:snapToGrid w:val="0"/>
              </w:rPr>
            </w:r>
            <w:r w:rsidR="00D33BF3">
              <w:rPr>
                <w:rFonts w:ascii="Arial Narrow" w:hAnsi="Arial Narrow"/>
                <w:snapToGrid w:val="0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4"/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 xml:space="preserve">den Anforderungen </w:t>
            </w:r>
            <w:r w:rsidRPr="009D6AE2">
              <w:rPr>
                <w:rFonts w:ascii="Arial Narrow" w:hAnsi="Arial Narrow"/>
                <w:snapToGrid w:val="0"/>
              </w:rPr>
              <w:t xml:space="preserve">nicht </w:t>
            </w:r>
            <w:r>
              <w:rPr>
                <w:rFonts w:ascii="Arial Narrow" w:hAnsi="Arial Narrow"/>
                <w:snapToGrid w:val="0"/>
              </w:rPr>
              <w:t>entsprechen</w:t>
            </w:r>
            <w:r w:rsidRPr="009D6AE2">
              <w:rPr>
                <w:rFonts w:ascii="Arial Narrow" w:hAnsi="Arial Narrow"/>
                <w:snapToGrid w:val="0"/>
              </w:rPr>
              <w:t xml:space="preserve"> und mit </w:t>
            </w:r>
            <w:r w:rsidRPr="009D6AE2">
              <w:rPr>
                <w:rFonts w:ascii="Arial Narrow" w:hAnsi="Arial Narrow"/>
                <w:b/>
                <w:snapToGrid w:val="0"/>
              </w:rPr>
              <w:t>einem Punkt</w:t>
            </w:r>
            <w:r w:rsidRPr="009D6AE2">
              <w:rPr>
                <w:rFonts w:ascii="Arial Narrow" w:hAnsi="Arial Narrow"/>
                <w:snapToGrid w:val="0"/>
              </w:rPr>
              <w:t xml:space="preserve"> bewertet </w:t>
            </w:r>
            <w:r>
              <w:rPr>
                <w:rFonts w:ascii="Arial Narrow" w:hAnsi="Arial Narrow"/>
                <w:snapToGrid w:val="0"/>
              </w:rPr>
              <w:t>werden</w:t>
            </w:r>
            <w:r w:rsidR="00454B72">
              <w:rPr>
                <w:rFonts w:ascii="Arial Narrow" w:hAnsi="Arial Narrow"/>
                <w:snapToGrid w:val="0"/>
              </w:rPr>
              <w:t>.</w:t>
            </w:r>
          </w:p>
          <w:p w:rsidR="00042979" w:rsidRDefault="00042979" w:rsidP="00042979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042979" w:rsidRPr="009D6AE2" w:rsidRDefault="00042979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042979" w:rsidRDefault="00042979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45067" w:rsidRPr="009D6AE2" w:rsidTr="00112DF7">
        <w:trPr>
          <w:trHeight w:val="407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5067" w:rsidRPr="001F2482" w:rsidRDefault="00545067" w:rsidP="00112DF7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  <w:r>
              <w:rPr>
                <w:rFonts w:ascii="Arial Narrow" w:hAnsi="Arial Narrow"/>
                <w:b/>
                <w:snapToGrid w:val="0"/>
                <w:sz w:val="28"/>
                <w:szCs w:val="28"/>
              </w:rPr>
              <w:t xml:space="preserve">Erläuterungen zur Bildung des Gesamturteils </w:t>
            </w:r>
          </w:p>
        </w:tc>
      </w:tr>
      <w:tr w:rsidR="00545067" w:rsidRPr="009D6AE2" w:rsidTr="00112DF7">
        <w:trPr>
          <w:trHeight w:val="534"/>
        </w:trPr>
        <w:tc>
          <w:tcPr>
            <w:tcW w:w="98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5067" w:rsidRPr="00DD30A5" w:rsidRDefault="00C773D9" w:rsidP="00863FEB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U</w:t>
            </w:r>
            <w:r w:rsidR="00545067">
              <w:rPr>
                <w:rFonts w:ascii="Arial Narrow" w:hAnsi="Arial Narrow"/>
                <w:b/>
                <w:snapToGrid w:val="0"/>
                <w:sz w:val="18"/>
              </w:rPr>
              <w:t xml:space="preserve">.a. </w:t>
            </w:r>
            <w:r w:rsidR="00545067" w:rsidRPr="00863FEB">
              <w:rPr>
                <w:rFonts w:ascii="Arial Narrow" w:hAnsi="Arial Narrow"/>
                <w:b/>
                <w:snapToGrid w:val="0"/>
                <w:sz w:val="18"/>
              </w:rPr>
              <w:t>Herleitung des Gesamturteils aus den Einzelbewertungen, Erläute</w:t>
            </w:r>
            <w:r w:rsidR="00545067">
              <w:rPr>
                <w:rFonts w:ascii="Arial Narrow" w:hAnsi="Arial Narrow"/>
                <w:b/>
                <w:snapToGrid w:val="0"/>
                <w:sz w:val="18"/>
              </w:rPr>
              <w:t>rungen zur Gewichtung der Einzelmerkmale, Begründung bei Abweichungen von einer vorherigen Beurteilungsnote, vgl. N</w:t>
            </w:r>
            <w:r>
              <w:rPr>
                <w:rFonts w:ascii="Arial Narrow" w:hAnsi="Arial Narrow"/>
                <w:b/>
                <w:snapToGrid w:val="0"/>
                <w:sz w:val="18"/>
              </w:rPr>
              <w:t>ummer</w:t>
            </w:r>
            <w:r w:rsidR="00545067">
              <w:rPr>
                <w:rFonts w:ascii="Arial Narrow" w:hAnsi="Arial Narrow"/>
                <w:b/>
                <w:snapToGrid w:val="0"/>
                <w:sz w:val="18"/>
              </w:rPr>
              <w:t xml:space="preserve"> </w:t>
            </w:r>
            <w:r w:rsidR="00863FEB">
              <w:rPr>
                <w:rFonts w:ascii="Arial Narrow" w:hAnsi="Arial Narrow"/>
                <w:b/>
                <w:snapToGrid w:val="0"/>
                <w:sz w:val="18"/>
              </w:rPr>
              <w:t>7.9</w:t>
            </w:r>
            <w:r w:rsidR="00545067">
              <w:rPr>
                <w:rFonts w:ascii="Arial Narrow" w:hAnsi="Arial Narrow"/>
                <w:b/>
                <w:snapToGrid w:val="0"/>
                <w:sz w:val="18"/>
              </w:rPr>
              <w:t xml:space="preserve">  Beurteilungsrichtlinien, Berücksichtigung von Beurteilungsbeiträgen</w:t>
            </w:r>
          </w:p>
        </w:tc>
      </w:tr>
      <w:tr w:rsidR="00545067" w:rsidRPr="009D6AE2" w:rsidTr="00A751B3">
        <w:trPr>
          <w:trHeight w:val="2518"/>
        </w:trPr>
        <w:tc>
          <w:tcPr>
            <w:tcW w:w="9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51B3" w:rsidRDefault="00A751B3" w:rsidP="00A751B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</w:p>
          <w:p w:rsidR="00545067" w:rsidRPr="009D6AE2" w:rsidRDefault="00545067" w:rsidP="00A751B3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bookmarkStart w:id="5" w:name="_GoBack"/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bookmarkEnd w:id="5"/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545067" w:rsidRPr="009D6AE2" w:rsidRDefault="00545067" w:rsidP="00A751B3">
            <w:pPr>
              <w:widowControl w:val="0"/>
              <w:tabs>
                <w:tab w:val="left" w:pos="657"/>
                <w:tab w:val="left" w:pos="709"/>
                <w:tab w:val="left" w:pos="1418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545067" w:rsidRDefault="00545067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  <w:sz w:val="28"/>
          <w:szCs w:val="28"/>
        </w:rPr>
      </w:pPr>
    </w:p>
    <w:p w:rsidR="00545067" w:rsidRDefault="00545067" w:rsidP="000C185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864C3" w:rsidRPr="009D6AE2" w:rsidTr="00BB6C7E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64C3" w:rsidRPr="009D6AE2" w:rsidRDefault="00E864C3" w:rsidP="00BB6C7E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8"/>
                <w:szCs w:val="28"/>
              </w:rPr>
              <w:t>Vorschlag zur weiteren dienstlichen Verwendung</w:t>
            </w:r>
          </w:p>
        </w:tc>
      </w:tr>
      <w:tr w:rsidR="00E864C3" w:rsidRPr="009D6AE2" w:rsidTr="00BB6C7E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4C3" w:rsidRPr="009D6AE2" w:rsidRDefault="00E864C3" w:rsidP="00BB6C7E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</w:p>
          <w:p w:rsidR="00E864C3" w:rsidRPr="009D6AE2" w:rsidRDefault="00E864C3" w:rsidP="00BB6C7E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E864C3" w:rsidRDefault="00E864C3" w:rsidP="00E864C3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E864C3" w:rsidRDefault="00E864C3" w:rsidP="00E864C3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E864C3" w:rsidRDefault="00E864C3" w:rsidP="00E864C3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E864C3" w:rsidRDefault="00E864C3" w:rsidP="00E864C3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E864C3" w:rsidRDefault="00E864C3" w:rsidP="00E864C3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E864C3" w:rsidRDefault="00E864C3" w:rsidP="00E864C3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E864C3" w:rsidRPr="009D6AE2" w:rsidRDefault="00E864C3" w:rsidP="00E864C3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</w:p>
    <w:p w:rsidR="00E864C3" w:rsidRPr="009D6AE2" w:rsidRDefault="000B2408" w:rsidP="007017A8">
      <w:pPr>
        <w:widowControl w:val="0"/>
        <w:tabs>
          <w:tab w:val="left" w:pos="709"/>
          <w:tab w:val="left" w:pos="2934"/>
          <w:tab w:val="center" w:pos="7889"/>
          <w:tab w:val="left" w:pos="8547"/>
          <w:tab w:val="left" w:pos="9204"/>
        </w:tabs>
        <w:spacing w:line="361" w:lineRule="atLeast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             </w:t>
      </w:r>
      <w:r>
        <w:rPr>
          <w:rFonts w:ascii="Arial Narrow" w:hAnsi="Arial Narrow"/>
          <w:snapToGrid w:val="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 Narrow" w:hAnsi="Arial Narrow"/>
          <w:snapToGrid w:val="0"/>
        </w:rPr>
        <w:instrText xml:space="preserve"> FORMTEXT </w:instrText>
      </w:r>
      <w:r>
        <w:rPr>
          <w:rFonts w:ascii="Arial Narrow" w:hAnsi="Arial Narrow"/>
          <w:snapToGrid w:val="0"/>
        </w:rPr>
      </w:r>
      <w:r>
        <w:rPr>
          <w:rFonts w:ascii="Arial Narrow" w:hAnsi="Arial Narrow"/>
          <w:snapToGrid w:val="0"/>
        </w:rPr>
        <w:fldChar w:fldCharType="separate"/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noProof/>
          <w:snapToGrid w:val="0"/>
        </w:rPr>
        <w:t> </w:t>
      </w:r>
      <w:r>
        <w:rPr>
          <w:rFonts w:ascii="Arial Narrow" w:hAnsi="Arial Narrow"/>
          <w:snapToGrid w:val="0"/>
        </w:rPr>
        <w:fldChar w:fldCharType="end"/>
      </w:r>
      <w:r w:rsidR="00E864C3">
        <w:rPr>
          <w:rFonts w:ascii="Arial Narrow" w:hAnsi="Arial Narrow"/>
          <w:snapToGrid w:val="0"/>
        </w:rPr>
        <w:tab/>
      </w:r>
      <w:r w:rsidR="00E864C3" w:rsidRPr="009D6AE2">
        <w:rPr>
          <w:rFonts w:ascii="Arial Narrow" w:hAnsi="Arial Narrow"/>
          <w:snapToGrid w:val="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864C3" w:rsidRPr="009D6AE2">
        <w:rPr>
          <w:rFonts w:ascii="Arial Narrow" w:hAnsi="Arial Narrow"/>
          <w:snapToGrid w:val="0"/>
        </w:rPr>
        <w:instrText xml:space="preserve"> FORMTEXT </w:instrText>
      </w:r>
      <w:r w:rsidR="00E864C3" w:rsidRPr="009D6AE2">
        <w:rPr>
          <w:rFonts w:ascii="Arial Narrow" w:hAnsi="Arial Narrow"/>
          <w:snapToGrid w:val="0"/>
        </w:rPr>
      </w:r>
      <w:r w:rsidR="00E864C3" w:rsidRPr="009D6AE2">
        <w:rPr>
          <w:rFonts w:ascii="Arial Narrow" w:hAnsi="Arial Narrow"/>
          <w:snapToGrid w:val="0"/>
        </w:rPr>
        <w:fldChar w:fldCharType="separate"/>
      </w:r>
      <w:r w:rsidR="00CC7339">
        <w:rPr>
          <w:rFonts w:ascii="Arial Narrow" w:hAnsi="Arial Narrow"/>
          <w:noProof/>
          <w:snapToGrid w:val="0"/>
        </w:rPr>
        <w:t> </w:t>
      </w:r>
      <w:r w:rsidR="00CC7339">
        <w:rPr>
          <w:rFonts w:ascii="Arial Narrow" w:hAnsi="Arial Narrow"/>
          <w:noProof/>
          <w:snapToGrid w:val="0"/>
        </w:rPr>
        <w:t> </w:t>
      </w:r>
      <w:r w:rsidR="00CC7339">
        <w:rPr>
          <w:rFonts w:ascii="Arial Narrow" w:hAnsi="Arial Narrow"/>
          <w:noProof/>
          <w:snapToGrid w:val="0"/>
        </w:rPr>
        <w:t> </w:t>
      </w:r>
      <w:r w:rsidR="00CC7339">
        <w:rPr>
          <w:rFonts w:ascii="Arial Narrow" w:hAnsi="Arial Narrow"/>
          <w:noProof/>
          <w:snapToGrid w:val="0"/>
        </w:rPr>
        <w:t> </w:t>
      </w:r>
      <w:r w:rsidR="00CC7339">
        <w:rPr>
          <w:rFonts w:ascii="Arial Narrow" w:hAnsi="Arial Narrow"/>
          <w:noProof/>
          <w:snapToGrid w:val="0"/>
        </w:rPr>
        <w:t> </w:t>
      </w:r>
      <w:r w:rsidR="00E864C3" w:rsidRPr="009D6AE2">
        <w:rPr>
          <w:rFonts w:ascii="Arial Narrow" w:hAnsi="Arial Narrow"/>
          <w:snapToGrid w:val="0"/>
        </w:rPr>
        <w:fldChar w:fldCharType="end"/>
      </w:r>
      <w:r w:rsidR="00E864C3" w:rsidRPr="009D6AE2">
        <w:rPr>
          <w:rFonts w:ascii="Arial Narrow" w:hAnsi="Arial Narrow"/>
          <w:snapToGrid w:val="0"/>
        </w:rPr>
        <w:tab/>
        <w:t>......................................................................</w:t>
      </w:r>
    </w:p>
    <w:p w:rsidR="00E864C3" w:rsidRDefault="00E864C3" w:rsidP="00E864C3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</w:r>
      <w:r w:rsidR="00A53A6F">
        <w:rPr>
          <w:rFonts w:ascii="Arial Narrow" w:hAnsi="Arial Narrow"/>
          <w:snapToGrid w:val="0"/>
        </w:rPr>
        <w:t>(Datum</w:t>
      </w:r>
      <w:r w:rsidRPr="009D6AE2">
        <w:rPr>
          <w:rFonts w:ascii="Arial Narrow" w:hAnsi="Arial Narrow"/>
          <w:snapToGrid w:val="0"/>
        </w:rPr>
        <w:t>)</w:t>
      </w:r>
      <w:r w:rsidRPr="009D6AE2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>(Name der Beurteilerin/</w:t>
      </w:r>
      <w:r>
        <w:rPr>
          <w:rFonts w:ascii="Arial Narrow" w:hAnsi="Arial Narrow"/>
          <w:snapToGrid w:val="0"/>
        </w:rPr>
        <w:tab/>
      </w:r>
      <w:r w:rsidRPr="009D6AE2">
        <w:rPr>
          <w:rFonts w:ascii="Arial Narrow" w:hAnsi="Arial Narrow"/>
          <w:snapToGrid w:val="0"/>
        </w:rPr>
        <w:t>(Unterschrift der Beurteilerin/des Beurteilers)</w:t>
      </w:r>
    </w:p>
    <w:p w:rsidR="00E864C3" w:rsidRPr="009D6AE2" w:rsidRDefault="00E864C3" w:rsidP="00E864C3">
      <w:pPr>
        <w:widowControl w:val="0"/>
        <w:tabs>
          <w:tab w:val="left" w:pos="709"/>
          <w:tab w:val="center" w:pos="993"/>
          <w:tab w:val="left" w:pos="2977"/>
          <w:tab w:val="center" w:pos="7889"/>
          <w:tab w:val="left" w:pos="8547"/>
          <w:tab w:val="left" w:pos="9204"/>
        </w:tabs>
        <w:spacing w:line="342" w:lineRule="atLeast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  <w:t>des Beurteilers)</w:t>
      </w:r>
    </w:p>
    <w:p w:rsidR="00E864C3" w:rsidRDefault="00E864C3" w:rsidP="00E864C3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661AFA" w:rsidRDefault="00661AFA" w:rsidP="00E864C3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p w:rsidR="00661AFA" w:rsidRDefault="00661AFA" w:rsidP="00E864C3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80CE1" w:rsidRPr="009D6AE2" w:rsidTr="009D6AE2">
        <w:trPr>
          <w:trHeight w:val="53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80CE1" w:rsidRPr="009D6AE2" w:rsidRDefault="00080CE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  <w:r w:rsidRPr="009D6AE2">
              <w:rPr>
                <w:rFonts w:ascii="Arial Narrow" w:hAnsi="Arial Narrow"/>
                <w:b/>
                <w:snapToGrid w:val="0"/>
                <w:sz w:val="28"/>
                <w:szCs w:val="28"/>
              </w:rPr>
              <w:lastRenderedPageBreak/>
              <w:t>Bekanntgabe</w:t>
            </w:r>
          </w:p>
        </w:tc>
      </w:tr>
      <w:tr w:rsidR="00080CE1" w:rsidRPr="009D6AE2" w:rsidTr="009D6AE2">
        <w:trPr>
          <w:trHeight w:val="977"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BA3" w:rsidRPr="009D6AE2" w:rsidRDefault="001C1BA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after="229"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</w:rPr>
              <w:t>Die vorstehende Beurteilung wurde bekannt gegeben durch</w:t>
            </w:r>
          </w:p>
          <w:p w:rsidR="001C1BA3" w:rsidRPr="009D6AE2" w:rsidRDefault="001C1BA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instrText xml:space="preserve"> FORMCHECKBOX </w:instrText>
            </w:r>
            <w:r w:rsidR="00D33BF3">
              <w:rPr>
                <w:rFonts w:ascii="Arial Narrow" w:hAnsi="Arial Narrow"/>
                <w:snapToGrid w:val="0"/>
                <w:highlight w:val="lightGray"/>
              </w:rPr>
            </w:r>
            <w:r w:rsidR="00D33BF3">
              <w:rPr>
                <w:rFonts w:ascii="Arial Narrow" w:hAnsi="Arial Narrow"/>
                <w:snapToGrid w:val="0"/>
                <w:highlight w:val="lightGray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  <w:t xml:space="preserve">Übergabe einer Abschrift 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6"/>
            <w:r w:rsidR="00C773D9">
              <w:rPr>
                <w:rFonts w:ascii="Arial Narrow" w:hAnsi="Arial Narrow"/>
                <w:snapToGrid w:val="0"/>
              </w:rPr>
              <w:t>.</w:t>
            </w:r>
          </w:p>
          <w:p w:rsidR="001C1BA3" w:rsidRPr="009D6AE2" w:rsidRDefault="001C1BA3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instrText xml:space="preserve"> FORMCHECKBOX </w:instrText>
            </w:r>
            <w:r w:rsidR="00D33BF3">
              <w:rPr>
                <w:rFonts w:ascii="Arial Narrow" w:hAnsi="Arial Narrow"/>
                <w:snapToGrid w:val="0"/>
                <w:highlight w:val="lightGray"/>
              </w:rPr>
            </w:r>
            <w:r w:rsidR="00D33BF3">
              <w:rPr>
                <w:rFonts w:ascii="Arial Narrow" w:hAnsi="Arial Narrow"/>
                <w:snapToGrid w:val="0"/>
                <w:highlight w:val="lightGray"/>
              </w:rPr>
              <w:fldChar w:fldCharType="separate"/>
            </w:r>
            <w:r w:rsidRPr="009D6AE2">
              <w:rPr>
                <w:rFonts w:ascii="Arial Narrow" w:hAnsi="Arial Narrow"/>
                <w:snapToGrid w:val="0"/>
                <w:highlight w:val="lightGray"/>
              </w:rPr>
              <w:fldChar w:fldCharType="end"/>
            </w:r>
            <w:r w:rsidRPr="009D6AE2">
              <w:rPr>
                <w:rFonts w:ascii="Arial Narrow" w:hAnsi="Arial Narrow"/>
                <w:snapToGrid w:val="0"/>
              </w:rPr>
              <w:tab/>
              <w:t xml:space="preserve">Übersendung einer Abschrift am </w:t>
            </w:r>
            <w:r w:rsidRPr="009D6AE2">
              <w:rPr>
                <w:rFonts w:ascii="Arial Narrow" w:hAnsi="Arial Narrow"/>
                <w:snapToGrid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9D6AE2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Pr="009D6AE2">
              <w:rPr>
                <w:rFonts w:ascii="Arial Narrow" w:hAnsi="Arial Narrow"/>
                <w:snapToGrid w:val="0"/>
              </w:rPr>
            </w:r>
            <w:r w:rsidRPr="009D6AE2">
              <w:rPr>
                <w:rFonts w:ascii="Arial Narrow" w:hAnsi="Arial Narrow"/>
                <w:snapToGrid w:val="0"/>
              </w:rPr>
              <w:fldChar w:fldCharType="separate"/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="00CC7339">
              <w:rPr>
                <w:rFonts w:ascii="Arial Narrow" w:hAnsi="Arial Narrow"/>
                <w:noProof/>
                <w:snapToGrid w:val="0"/>
              </w:rPr>
              <w:t> </w:t>
            </w:r>
            <w:r w:rsidRPr="009D6AE2">
              <w:rPr>
                <w:rFonts w:ascii="Arial Narrow" w:hAnsi="Arial Narrow"/>
                <w:snapToGrid w:val="0"/>
              </w:rPr>
              <w:fldChar w:fldCharType="end"/>
            </w:r>
            <w:bookmarkEnd w:id="7"/>
            <w:r w:rsidR="00C773D9">
              <w:rPr>
                <w:rFonts w:ascii="Arial Narrow" w:hAnsi="Arial Narrow"/>
                <w:snapToGrid w:val="0"/>
              </w:rPr>
              <w:t>.</w:t>
            </w:r>
          </w:p>
          <w:p w:rsidR="001C1BA3" w:rsidRPr="009D6AE2" w:rsidRDefault="001C1BA3" w:rsidP="009D6AE2">
            <w:pPr>
              <w:widowControl w:val="0"/>
              <w:tabs>
                <w:tab w:val="left" w:pos="709"/>
                <w:tab w:val="center" w:pos="1643"/>
                <w:tab w:val="center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</w:p>
          <w:p w:rsidR="00754DED" w:rsidRPr="009D6AE2" w:rsidRDefault="000B2408" w:rsidP="007017A8">
            <w:pPr>
              <w:widowControl w:val="0"/>
              <w:tabs>
                <w:tab w:val="left" w:pos="709"/>
                <w:tab w:val="left" w:pos="2934"/>
                <w:tab w:val="center" w:pos="7889"/>
                <w:tab w:val="left" w:pos="8547"/>
                <w:tab w:val="left" w:pos="9204"/>
              </w:tabs>
              <w:spacing w:line="361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              </w:t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  <w:r w:rsidR="007D5A70">
              <w:rPr>
                <w:rFonts w:ascii="Arial Narrow" w:hAnsi="Arial Narrow"/>
                <w:snapToGrid w:val="0"/>
              </w:rPr>
              <w:t xml:space="preserve"> </w:t>
            </w:r>
            <w:r w:rsidR="007D5A70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  <w:r w:rsidR="007D5A70">
              <w:rPr>
                <w:rFonts w:ascii="Arial Narrow" w:hAnsi="Arial Narrow"/>
                <w:snapToGrid w:val="0"/>
              </w:rPr>
              <w:tab/>
              <w:t>.</w:t>
            </w:r>
            <w:r w:rsidR="00754DED" w:rsidRPr="009D6AE2">
              <w:rPr>
                <w:rFonts w:ascii="Arial Narrow" w:hAnsi="Arial Narrow"/>
                <w:snapToGrid w:val="0"/>
              </w:rPr>
              <w:t>......................................................................</w:t>
            </w:r>
          </w:p>
          <w:p w:rsidR="00754DED" w:rsidRPr="009D6AE2" w:rsidRDefault="00754DED" w:rsidP="00754DED">
            <w:pPr>
              <w:widowControl w:val="0"/>
              <w:tabs>
                <w:tab w:val="left" w:pos="709"/>
                <w:tab w:val="center" w:pos="993"/>
                <w:tab w:val="left" w:pos="2977"/>
                <w:tab w:val="center" w:pos="7889"/>
                <w:tab w:val="left" w:pos="8547"/>
                <w:tab w:val="left" w:pos="9204"/>
              </w:tabs>
              <w:spacing w:line="342" w:lineRule="atLeast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ab/>
            </w:r>
            <w:r w:rsidR="00A53A6F">
              <w:rPr>
                <w:rFonts w:ascii="Arial Narrow" w:hAnsi="Arial Narrow"/>
                <w:snapToGrid w:val="0"/>
              </w:rPr>
              <w:t>(Datum</w:t>
            </w:r>
            <w:r w:rsidRPr="009D6AE2">
              <w:rPr>
                <w:rFonts w:ascii="Arial Narrow" w:hAnsi="Arial Narrow"/>
                <w:snapToGrid w:val="0"/>
              </w:rPr>
              <w:t>)</w:t>
            </w:r>
            <w:r w:rsidRPr="009D6AE2">
              <w:rPr>
                <w:rFonts w:ascii="Arial Narrow" w:hAnsi="Arial Narrow"/>
                <w:snapToGrid w:val="0"/>
              </w:rPr>
              <w:tab/>
            </w:r>
            <w:r>
              <w:rPr>
                <w:rFonts w:ascii="Arial Narrow" w:hAnsi="Arial Narrow"/>
                <w:snapToGrid w:val="0"/>
              </w:rPr>
              <w:t>(Amtsbezeichnung)</w:t>
            </w:r>
            <w:r>
              <w:rPr>
                <w:rFonts w:ascii="Arial Narrow" w:hAnsi="Arial Narrow"/>
                <w:snapToGrid w:val="0"/>
              </w:rPr>
              <w:tab/>
            </w:r>
            <w:r w:rsidRPr="009D6AE2">
              <w:rPr>
                <w:rFonts w:ascii="Arial Narrow" w:hAnsi="Arial Narrow"/>
                <w:snapToGrid w:val="0"/>
              </w:rPr>
              <w:t>(Unterschrift der Beurteilerin/des Beurteilers)</w:t>
            </w:r>
          </w:p>
          <w:p w:rsidR="00080CE1" w:rsidRPr="009D6AE2" w:rsidRDefault="00080CE1" w:rsidP="009D6AE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088"/>
                <w:tab w:val="left" w:pos="7232"/>
                <w:tab w:val="left" w:pos="8547"/>
                <w:tab w:val="left" w:pos="9204"/>
              </w:tabs>
              <w:rPr>
                <w:rFonts w:ascii="Arial Narrow" w:hAnsi="Arial Narrow"/>
                <w:b/>
                <w:snapToGrid w:val="0"/>
              </w:rPr>
            </w:pPr>
          </w:p>
        </w:tc>
      </w:tr>
    </w:tbl>
    <w:p w:rsidR="007B08E2" w:rsidRDefault="007B08E2" w:rsidP="00042979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rPr>
          <w:rFonts w:ascii="Arial Narrow" w:hAnsi="Arial Narrow"/>
          <w:b/>
          <w:snapToGrid w:val="0"/>
        </w:rPr>
      </w:pPr>
    </w:p>
    <w:sectPr w:rsidR="007B08E2" w:rsidSect="00DF53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3" w:h="16836" w:code="9"/>
      <w:pgMar w:top="1247" w:right="680" w:bottom="794" w:left="1191" w:header="567" w:footer="340" w:gutter="0"/>
      <w:cols w:space="720" w:equalWidth="0">
        <w:col w:w="997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5E" w:rsidRDefault="00D22D5E">
      <w:r>
        <w:separator/>
      </w:r>
    </w:p>
  </w:endnote>
  <w:endnote w:type="continuationSeparator" w:id="0">
    <w:p w:rsidR="00D22D5E" w:rsidRDefault="00D2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8" w:usb1="00000000" w:usb2="00000020" w:usb3="00120008" w:csb0="77AA6A39" w:csb1="0537975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center" w:pos="4930"/>
        <w:tab w:val="right" w:pos="9862"/>
      </w:tabs>
      <w:spacing w:line="254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  <w:t xml:space="preserve">- </w:t>
    </w:r>
    <w:r>
      <w:rPr>
        <w:rFonts w:ascii="Times" w:hAnsi="Times"/>
        <w:snapToGrid w:val="0"/>
        <w:lang w:val="de"/>
      </w:rPr>
      <w:fldChar w:fldCharType="begin"/>
    </w:r>
    <w:r>
      <w:rPr>
        <w:rFonts w:ascii="Times" w:hAnsi="Times"/>
        <w:snapToGrid w:val="0"/>
        <w:lang w:val="de"/>
      </w:rPr>
      <w:instrText>PAGE \* ARABIC</w:instrText>
    </w:r>
    <w:r>
      <w:rPr>
        <w:rFonts w:ascii="Times" w:hAnsi="Times"/>
        <w:snapToGrid w:val="0"/>
        <w:lang w:val="de"/>
      </w:rPr>
      <w:fldChar w:fldCharType="separate"/>
    </w:r>
    <w:r w:rsidR="00CC7339">
      <w:rPr>
        <w:rFonts w:ascii="Times" w:hAnsi="Times"/>
        <w:noProof/>
        <w:snapToGrid w:val="0"/>
        <w:lang w:val="de"/>
      </w:rPr>
      <w:t>5</w:t>
    </w:r>
    <w:r>
      <w:rPr>
        <w:rFonts w:ascii="Times" w:hAnsi="Times"/>
        <w:snapToGrid w:val="0"/>
        <w:lang w:val="de"/>
      </w:rPr>
      <w:fldChar w:fldCharType="end"/>
    </w:r>
    <w:r>
      <w:rPr>
        <w:rFonts w:ascii="Times" w:hAnsi="Times"/>
        <w:snapToGrid w:val="0"/>
        <w:lang w:val="de"/>
      </w:rPr>
      <w:t xml:space="preserve"> -</w:t>
    </w:r>
    <w:r>
      <w:rPr>
        <w:rFonts w:ascii="Times" w:hAnsi="Times"/>
        <w:snapToGrid w:val="0"/>
        <w:lang w:val="de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center" w:pos="4930"/>
        <w:tab w:val="right" w:pos="9862"/>
      </w:tabs>
      <w:spacing w:line="254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  <w:t xml:space="preserve">- </w:t>
    </w:r>
    <w:r>
      <w:rPr>
        <w:rFonts w:ascii="Times" w:hAnsi="Times"/>
        <w:snapToGrid w:val="0"/>
        <w:lang w:val="de"/>
      </w:rPr>
      <w:fldChar w:fldCharType="begin"/>
    </w:r>
    <w:r>
      <w:rPr>
        <w:rFonts w:ascii="Times" w:hAnsi="Times"/>
        <w:snapToGrid w:val="0"/>
        <w:lang w:val="de"/>
      </w:rPr>
      <w:instrText>PAGE \* ARABIC</w:instrText>
    </w:r>
    <w:r>
      <w:rPr>
        <w:rFonts w:ascii="Times" w:hAnsi="Times"/>
        <w:snapToGrid w:val="0"/>
        <w:lang w:val="de"/>
      </w:rPr>
      <w:fldChar w:fldCharType="separate"/>
    </w:r>
    <w:r w:rsidR="00D33BF3">
      <w:rPr>
        <w:rFonts w:ascii="Times" w:hAnsi="Times"/>
        <w:noProof/>
        <w:snapToGrid w:val="0"/>
        <w:lang w:val="de"/>
      </w:rPr>
      <w:t>5</w:t>
    </w:r>
    <w:r>
      <w:rPr>
        <w:rFonts w:ascii="Times" w:hAnsi="Times"/>
        <w:snapToGrid w:val="0"/>
        <w:lang w:val="de"/>
      </w:rPr>
      <w:fldChar w:fldCharType="end"/>
    </w:r>
    <w:r>
      <w:rPr>
        <w:rFonts w:ascii="Times" w:hAnsi="Times"/>
        <w:snapToGrid w:val="0"/>
        <w:lang w:val="de"/>
      </w:rPr>
      <w:t xml:space="preserve"> -</w:t>
    </w:r>
    <w:r>
      <w:rPr>
        <w:rFonts w:ascii="Times" w:hAnsi="Times"/>
        <w:snapToGrid w:val="0"/>
        <w:lang w:val="d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5E" w:rsidRDefault="00D22D5E">
      <w:r>
        <w:separator/>
      </w:r>
    </w:p>
  </w:footnote>
  <w:footnote w:type="continuationSeparator" w:id="0">
    <w:p w:rsidR="00D22D5E" w:rsidRDefault="00D22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 xml:space="preserve">Name: </w:t>
    </w:r>
    <w:r>
      <w:rPr>
        <w:rFonts w:ascii="Times" w:hAnsi="Times"/>
        <w:snapToGrid w:val="0"/>
        <w:lang w:val="d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FC" w:rsidRPr="00DF53FC" w:rsidRDefault="00DF53FC" w:rsidP="00A446F0">
    <w:pPr>
      <w:pStyle w:val="Kopfzeile"/>
      <w:rPr>
        <w:rFonts w:ascii="Arial" w:hAnsi="Arial" w:cs="Arial"/>
      </w:rPr>
    </w:pPr>
    <w:r w:rsidRPr="00DF53FC">
      <w:rPr>
        <w:rFonts w:ascii="Arial" w:hAnsi="Arial" w:cs="Arial"/>
      </w:rPr>
      <w:t>Anlage</w:t>
    </w:r>
    <w:r w:rsidR="00597961">
      <w:rPr>
        <w:rFonts w:ascii="Arial" w:hAnsi="Arial" w:cs="Arial"/>
      </w:rPr>
      <w:t xml:space="preserve"> 2</w:t>
    </w:r>
    <w:r w:rsidR="00B344B8">
      <w:rPr>
        <w:rFonts w:ascii="Arial" w:hAnsi="Arial" w:cs="Arial"/>
      </w:rPr>
      <w:t xml:space="preserve"> – </w:t>
    </w:r>
    <w:r w:rsidR="00B344B8">
      <w:rPr>
        <w:rFonts w:ascii="Arial" w:hAnsi="Arial" w:cs="Arial"/>
        <w:sz w:val="20"/>
      </w:rPr>
      <w:t xml:space="preserve">Beurteilung durch die Schulleitung, </w:t>
    </w:r>
    <w:r w:rsidR="00015809">
      <w:rPr>
        <w:rFonts w:ascii="Arial" w:hAnsi="Arial" w:cs="Arial"/>
        <w:sz w:val="20"/>
      </w:rPr>
      <w:t>E</w:t>
    </w:r>
    <w:r w:rsidR="00B344B8">
      <w:rPr>
        <w:rFonts w:ascii="Arial" w:hAnsi="Arial" w:cs="Arial"/>
        <w:sz w:val="20"/>
      </w:rPr>
      <w:t xml:space="preserve">rstes Beförderungsamt u.a. </w:t>
    </w:r>
    <w:r w:rsidR="00A446F0">
      <w:rPr>
        <w:rFonts w:ascii="Arial" w:hAnsi="Arial" w:cs="Arial"/>
      </w:rPr>
      <w:tab/>
    </w:r>
    <w:r w:rsidR="00A446F0">
      <w:rPr>
        <w:rFonts w:ascii="Arial" w:hAnsi="Arial" w:cs="Arial"/>
      </w:rPr>
      <w:tab/>
    </w:r>
    <w:r w:rsidRPr="00DF53FC">
      <w:rPr>
        <w:rFonts w:ascii="Arial" w:hAnsi="Arial" w:cs="Arial"/>
      </w:rPr>
      <w:t>- Seite</w:t>
    </w:r>
    <w:r w:rsidRPr="00A446F0">
      <w:rPr>
        <w:rFonts w:ascii="Arial" w:hAnsi="Arial" w:cs="Arial"/>
      </w:rPr>
      <w:t xml:space="preserve"> </w:t>
    </w:r>
    <w:r w:rsidRPr="00A446F0">
      <w:rPr>
        <w:rFonts w:ascii="Arial" w:hAnsi="Arial" w:cs="Arial"/>
        <w:bCs/>
        <w:szCs w:val="24"/>
      </w:rPr>
      <w:fldChar w:fldCharType="begin"/>
    </w:r>
    <w:r w:rsidRPr="00A446F0">
      <w:rPr>
        <w:rFonts w:ascii="Arial" w:hAnsi="Arial" w:cs="Arial"/>
        <w:bCs/>
      </w:rPr>
      <w:instrText>PAGE</w:instrText>
    </w:r>
    <w:r w:rsidRPr="00A446F0">
      <w:rPr>
        <w:rFonts w:ascii="Arial" w:hAnsi="Arial" w:cs="Arial"/>
        <w:bCs/>
        <w:szCs w:val="24"/>
      </w:rPr>
      <w:fldChar w:fldCharType="separate"/>
    </w:r>
    <w:r w:rsidR="00D33BF3">
      <w:rPr>
        <w:rFonts w:ascii="Arial" w:hAnsi="Arial" w:cs="Arial"/>
        <w:bCs/>
        <w:noProof/>
      </w:rPr>
      <w:t>5</w:t>
    </w:r>
    <w:r w:rsidRPr="00A446F0">
      <w:rPr>
        <w:rFonts w:ascii="Arial" w:hAnsi="Arial" w:cs="Arial"/>
        <w:bCs/>
        <w:szCs w:val="24"/>
      </w:rPr>
      <w:fldChar w:fldCharType="end"/>
    </w:r>
    <w:r w:rsidRPr="00A446F0">
      <w:rPr>
        <w:rFonts w:ascii="Arial" w:hAnsi="Arial" w:cs="Arial"/>
      </w:rPr>
      <w:t xml:space="preserve"> </w:t>
    </w:r>
    <w:r w:rsidRPr="00DF53FC">
      <w:rPr>
        <w:rFonts w:ascii="Arial" w:hAnsi="Arial" w:cs="Arial"/>
      </w:rPr>
      <w:t>-</w:t>
    </w:r>
  </w:p>
  <w:p w:rsidR="001963F6" w:rsidRPr="00DF53FC" w:rsidRDefault="001963F6">
    <w:pPr>
      <w:widowControl w:val="0"/>
      <w:tabs>
        <w:tab w:val="right" w:pos="9862"/>
      </w:tabs>
      <w:spacing w:line="269" w:lineRule="atLeast"/>
      <w:rPr>
        <w:rFonts w:ascii="Arial" w:hAnsi="Arial" w:cs="Arial"/>
        <w:snapToGrid w:val="0"/>
        <w:lang w:val="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64F"/>
    <w:multiLevelType w:val="multilevel"/>
    <w:tmpl w:val="C01EF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CA20ED"/>
    <w:multiLevelType w:val="hybridMultilevel"/>
    <w:tmpl w:val="80B0748E"/>
    <w:lvl w:ilvl="0" w:tplc="351A6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932DA"/>
    <w:multiLevelType w:val="singleLevel"/>
    <w:tmpl w:val="92EE1F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9999999" w:hAnsi="9999999"/>
      </w:rPr>
    </w:lvl>
  </w:abstractNum>
  <w:abstractNum w:abstractNumId="3">
    <w:nsid w:val="10B409C5"/>
    <w:multiLevelType w:val="hybridMultilevel"/>
    <w:tmpl w:val="02A6F724"/>
    <w:lvl w:ilvl="0" w:tplc="190E97B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0C62D17"/>
    <w:multiLevelType w:val="singleLevel"/>
    <w:tmpl w:val="264229A2"/>
    <w:lvl w:ilvl="0">
      <w:start w:val="1"/>
      <w:numFmt w:val="decimal"/>
      <w:lvlText w:val="-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5">
    <w:nsid w:val="23C87032"/>
    <w:multiLevelType w:val="hybridMultilevel"/>
    <w:tmpl w:val="3ED86D98"/>
    <w:lvl w:ilvl="0" w:tplc="6C66FC44">
      <w:start w:val="2"/>
      <w:numFmt w:val="bullet"/>
      <w:lvlText w:val=""/>
      <w:lvlJc w:val="left"/>
      <w:pPr>
        <w:tabs>
          <w:tab w:val="num" w:pos="1317"/>
        </w:tabs>
        <w:ind w:left="1317" w:hanging="6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6">
    <w:nsid w:val="2EE3762A"/>
    <w:multiLevelType w:val="singleLevel"/>
    <w:tmpl w:val="B59A8336"/>
    <w:lvl w:ilvl="0">
      <w:start w:val="1"/>
      <w:numFmt w:val="decimal"/>
      <w:lvlText w:val="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7">
    <w:nsid w:val="434875A6"/>
    <w:multiLevelType w:val="hybridMultilevel"/>
    <w:tmpl w:val="6082DEE2"/>
    <w:lvl w:ilvl="0" w:tplc="A636D00E">
      <w:start w:val="2"/>
      <w:numFmt w:val="bullet"/>
      <w:lvlText w:val=""/>
      <w:lvlJc w:val="left"/>
      <w:pPr>
        <w:tabs>
          <w:tab w:val="num" w:pos="1317"/>
        </w:tabs>
        <w:ind w:left="1317" w:hanging="6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8">
    <w:nsid w:val="45D712B0"/>
    <w:multiLevelType w:val="hybridMultilevel"/>
    <w:tmpl w:val="56F0A1F4"/>
    <w:lvl w:ilvl="0" w:tplc="0407000F">
      <w:start w:val="1"/>
      <w:numFmt w:val="decimal"/>
      <w:lvlText w:val="%1."/>
      <w:lvlJc w:val="left"/>
      <w:pPr>
        <w:ind w:left="1377" w:hanging="360"/>
      </w:pPr>
    </w:lvl>
    <w:lvl w:ilvl="1" w:tplc="04070019" w:tentative="1">
      <w:start w:val="1"/>
      <w:numFmt w:val="lowerLetter"/>
      <w:lvlText w:val="%2."/>
      <w:lvlJc w:val="left"/>
      <w:pPr>
        <w:ind w:left="2097" w:hanging="360"/>
      </w:pPr>
    </w:lvl>
    <w:lvl w:ilvl="2" w:tplc="0407001B" w:tentative="1">
      <w:start w:val="1"/>
      <w:numFmt w:val="lowerRoman"/>
      <w:lvlText w:val="%3."/>
      <w:lvlJc w:val="right"/>
      <w:pPr>
        <w:ind w:left="2817" w:hanging="180"/>
      </w:pPr>
    </w:lvl>
    <w:lvl w:ilvl="3" w:tplc="0407000F" w:tentative="1">
      <w:start w:val="1"/>
      <w:numFmt w:val="decimal"/>
      <w:lvlText w:val="%4."/>
      <w:lvlJc w:val="left"/>
      <w:pPr>
        <w:ind w:left="3537" w:hanging="360"/>
      </w:pPr>
    </w:lvl>
    <w:lvl w:ilvl="4" w:tplc="04070019" w:tentative="1">
      <w:start w:val="1"/>
      <w:numFmt w:val="lowerLetter"/>
      <w:lvlText w:val="%5."/>
      <w:lvlJc w:val="left"/>
      <w:pPr>
        <w:ind w:left="4257" w:hanging="360"/>
      </w:pPr>
    </w:lvl>
    <w:lvl w:ilvl="5" w:tplc="0407001B" w:tentative="1">
      <w:start w:val="1"/>
      <w:numFmt w:val="lowerRoman"/>
      <w:lvlText w:val="%6."/>
      <w:lvlJc w:val="right"/>
      <w:pPr>
        <w:ind w:left="4977" w:hanging="180"/>
      </w:pPr>
    </w:lvl>
    <w:lvl w:ilvl="6" w:tplc="0407000F" w:tentative="1">
      <w:start w:val="1"/>
      <w:numFmt w:val="decimal"/>
      <w:lvlText w:val="%7."/>
      <w:lvlJc w:val="left"/>
      <w:pPr>
        <w:ind w:left="5697" w:hanging="360"/>
      </w:pPr>
    </w:lvl>
    <w:lvl w:ilvl="7" w:tplc="04070019" w:tentative="1">
      <w:start w:val="1"/>
      <w:numFmt w:val="lowerLetter"/>
      <w:lvlText w:val="%8."/>
      <w:lvlJc w:val="left"/>
      <w:pPr>
        <w:ind w:left="6417" w:hanging="360"/>
      </w:pPr>
    </w:lvl>
    <w:lvl w:ilvl="8" w:tplc="0407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9">
    <w:nsid w:val="574F3B60"/>
    <w:multiLevelType w:val="singleLevel"/>
    <w:tmpl w:val="1BB07C9A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9999999" w:hAnsi="9999999"/>
      </w:rPr>
    </w:lvl>
  </w:abstractNum>
  <w:abstractNum w:abstractNumId="10">
    <w:nsid w:val="6424028A"/>
    <w:multiLevelType w:val="hybridMultilevel"/>
    <w:tmpl w:val="3C4214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562FF"/>
    <w:multiLevelType w:val="multilevel"/>
    <w:tmpl w:val="49C8F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71FE78A8"/>
    <w:multiLevelType w:val="singleLevel"/>
    <w:tmpl w:val="0EE84086"/>
    <w:lvl w:ilvl="0">
      <w:start w:val="1"/>
      <w:numFmt w:val="decimal"/>
      <w:lvlText w:val="§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5bWc/Ja9l6HmgLXZM3Swk1mV8c=" w:salt="lehHxek4io+g+Oo306rQOQ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5E"/>
    <w:rsid w:val="0000545B"/>
    <w:rsid w:val="000102F7"/>
    <w:rsid w:val="0001166F"/>
    <w:rsid w:val="00011C0E"/>
    <w:rsid w:val="000129CA"/>
    <w:rsid w:val="00012CC8"/>
    <w:rsid w:val="000137DF"/>
    <w:rsid w:val="00015809"/>
    <w:rsid w:val="00025655"/>
    <w:rsid w:val="0002656B"/>
    <w:rsid w:val="00042979"/>
    <w:rsid w:val="00044924"/>
    <w:rsid w:val="00044A67"/>
    <w:rsid w:val="00047320"/>
    <w:rsid w:val="00050149"/>
    <w:rsid w:val="0005642D"/>
    <w:rsid w:val="00057E8A"/>
    <w:rsid w:val="000643FC"/>
    <w:rsid w:val="0006653C"/>
    <w:rsid w:val="00066C3D"/>
    <w:rsid w:val="000749C6"/>
    <w:rsid w:val="00076FD2"/>
    <w:rsid w:val="00080CE1"/>
    <w:rsid w:val="00083433"/>
    <w:rsid w:val="00084036"/>
    <w:rsid w:val="00094D54"/>
    <w:rsid w:val="000A79D7"/>
    <w:rsid w:val="000B09FB"/>
    <w:rsid w:val="000B2408"/>
    <w:rsid w:val="000B3193"/>
    <w:rsid w:val="000B65DF"/>
    <w:rsid w:val="000C185F"/>
    <w:rsid w:val="000C1E90"/>
    <w:rsid w:val="000D376B"/>
    <w:rsid w:val="00101CF7"/>
    <w:rsid w:val="00112DF7"/>
    <w:rsid w:val="001144F7"/>
    <w:rsid w:val="00121A41"/>
    <w:rsid w:val="001222DF"/>
    <w:rsid w:val="00122D9A"/>
    <w:rsid w:val="00131971"/>
    <w:rsid w:val="00136AD7"/>
    <w:rsid w:val="00137BE2"/>
    <w:rsid w:val="0014693C"/>
    <w:rsid w:val="00156180"/>
    <w:rsid w:val="00157F8D"/>
    <w:rsid w:val="00170EED"/>
    <w:rsid w:val="001963F6"/>
    <w:rsid w:val="001B0124"/>
    <w:rsid w:val="001B512A"/>
    <w:rsid w:val="001B5D23"/>
    <w:rsid w:val="001B7EE8"/>
    <w:rsid w:val="001C1BA3"/>
    <w:rsid w:val="001C54E0"/>
    <w:rsid w:val="001C63A2"/>
    <w:rsid w:val="001C689A"/>
    <w:rsid w:val="001C734C"/>
    <w:rsid w:val="001D13D3"/>
    <w:rsid w:val="001D36DC"/>
    <w:rsid w:val="001D3C0B"/>
    <w:rsid w:val="001D6376"/>
    <w:rsid w:val="001E21ED"/>
    <w:rsid w:val="001E2E33"/>
    <w:rsid w:val="001E51ED"/>
    <w:rsid w:val="001E5D5F"/>
    <w:rsid w:val="001E7A54"/>
    <w:rsid w:val="001F44E7"/>
    <w:rsid w:val="00216FF4"/>
    <w:rsid w:val="00221D19"/>
    <w:rsid w:val="0022503B"/>
    <w:rsid w:val="00237534"/>
    <w:rsid w:val="00244B17"/>
    <w:rsid w:val="0025045E"/>
    <w:rsid w:val="0025290C"/>
    <w:rsid w:val="002546D7"/>
    <w:rsid w:val="00264CA7"/>
    <w:rsid w:val="00264E22"/>
    <w:rsid w:val="0026695C"/>
    <w:rsid w:val="00281C6B"/>
    <w:rsid w:val="00282C3B"/>
    <w:rsid w:val="00283394"/>
    <w:rsid w:val="0028537F"/>
    <w:rsid w:val="00286D94"/>
    <w:rsid w:val="002912A4"/>
    <w:rsid w:val="0029225C"/>
    <w:rsid w:val="00293026"/>
    <w:rsid w:val="002938B5"/>
    <w:rsid w:val="002A018E"/>
    <w:rsid w:val="002A7F8F"/>
    <w:rsid w:val="002C2360"/>
    <w:rsid w:val="002E0D05"/>
    <w:rsid w:val="002E5582"/>
    <w:rsid w:val="002E7D29"/>
    <w:rsid w:val="002F392D"/>
    <w:rsid w:val="002F39CE"/>
    <w:rsid w:val="002F3E21"/>
    <w:rsid w:val="00301813"/>
    <w:rsid w:val="00304E3C"/>
    <w:rsid w:val="00305C4F"/>
    <w:rsid w:val="00312943"/>
    <w:rsid w:val="003144D0"/>
    <w:rsid w:val="00316010"/>
    <w:rsid w:val="003177A0"/>
    <w:rsid w:val="003301B4"/>
    <w:rsid w:val="00334D9B"/>
    <w:rsid w:val="00345706"/>
    <w:rsid w:val="0035241C"/>
    <w:rsid w:val="00355EF9"/>
    <w:rsid w:val="003561DF"/>
    <w:rsid w:val="00373A80"/>
    <w:rsid w:val="00377453"/>
    <w:rsid w:val="003802EA"/>
    <w:rsid w:val="003824D5"/>
    <w:rsid w:val="003B0F55"/>
    <w:rsid w:val="003B46D7"/>
    <w:rsid w:val="003C0280"/>
    <w:rsid w:val="003C588C"/>
    <w:rsid w:val="003D344D"/>
    <w:rsid w:val="003D5E3E"/>
    <w:rsid w:val="003D6D74"/>
    <w:rsid w:val="003E28BF"/>
    <w:rsid w:val="003E3587"/>
    <w:rsid w:val="003E4182"/>
    <w:rsid w:val="003E69A0"/>
    <w:rsid w:val="003F12E9"/>
    <w:rsid w:val="003F3CE2"/>
    <w:rsid w:val="003F5284"/>
    <w:rsid w:val="003F6A0C"/>
    <w:rsid w:val="00400440"/>
    <w:rsid w:val="004017C4"/>
    <w:rsid w:val="0041348A"/>
    <w:rsid w:val="004153D0"/>
    <w:rsid w:val="00417A87"/>
    <w:rsid w:val="0042133A"/>
    <w:rsid w:val="0042451C"/>
    <w:rsid w:val="00431024"/>
    <w:rsid w:val="00435768"/>
    <w:rsid w:val="004374CC"/>
    <w:rsid w:val="004431E0"/>
    <w:rsid w:val="00443EE4"/>
    <w:rsid w:val="00445713"/>
    <w:rsid w:val="0045203F"/>
    <w:rsid w:val="004546AD"/>
    <w:rsid w:val="00454B72"/>
    <w:rsid w:val="00464171"/>
    <w:rsid w:val="00464575"/>
    <w:rsid w:val="004667FD"/>
    <w:rsid w:val="00481223"/>
    <w:rsid w:val="0048129A"/>
    <w:rsid w:val="0048574D"/>
    <w:rsid w:val="00493427"/>
    <w:rsid w:val="004A45EE"/>
    <w:rsid w:val="004A48F5"/>
    <w:rsid w:val="004B50EB"/>
    <w:rsid w:val="004B5BC3"/>
    <w:rsid w:val="004B74CE"/>
    <w:rsid w:val="004D1C95"/>
    <w:rsid w:val="004E33F9"/>
    <w:rsid w:val="004E38D0"/>
    <w:rsid w:val="004E3D98"/>
    <w:rsid w:val="004F2C81"/>
    <w:rsid w:val="004F6A98"/>
    <w:rsid w:val="00503D98"/>
    <w:rsid w:val="005053EE"/>
    <w:rsid w:val="00512122"/>
    <w:rsid w:val="00521F9F"/>
    <w:rsid w:val="00526D8E"/>
    <w:rsid w:val="00542FD1"/>
    <w:rsid w:val="00545067"/>
    <w:rsid w:val="00547D25"/>
    <w:rsid w:val="0055586A"/>
    <w:rsid w:val="0056458A"/>
    <w:rsid w:val="005666F5"/>
    <w:rsid w:val="005727AF"/>
    <w:rsid w:val="00575EE7"/>
    <w:rsid w:val="005762CF"/>
    <w:rsid w:val="00583966"/>
    <w:rsid w:val="00585845"/>
    <w:rsid w:val="00597961"/>
    <w:rsid w:val="005A24DC"/>
    <w:rsid w:val="005A6C2F"/>
    <w:rsid w:val="005A7F41"/>
    <w:rsid w:val="005B36EF"/>
    <w:rsid w:val="005B6E1D"/>
    <w:rsid w:val="005D02AE"/>
    <w:rsid w:val="005D4ECF"/>
    <w:rsid w:val="005E6537"/>
    <w:rsid w:val="005F0D1A"/>
    <w:rsid w:val="005F14F1"/>
    <w:rsid w:val="005F2659"/>
    <w:rsid w:val="006078B9"/>
    <w:rsid w:val="00615936"/>
    <w:rsid w:val="00616980"/>
    <w:rsid w:val="006213F5"/>
    <w:rsid w:val="00621DCE"/>
    <w:rsid w:val="006517E9"/>
    <w:rsid w:val="00651DDC"/>
    <w:rsid w:val="00655BF9"/>
    <w:rsid w:val="00661AFA"/>
    <w:rsid w:val="00663E26"/>
    <w:rsid w:val="00665842"/>
    <w:rsid w:val="006844F2"/>
    <w:rsid w:val="00685757"/>
    <w:rsid w:val="00685B8F"/>
    <w:rsid w:val="00696FDF"/>
    <w:rsid w:val="006A4CA7"/>
    <w:rsid w:val="006B4C37"/>
    <w:rsid w:val="006B68AC"/>
    <w:rsid w:val="006B79E8"/>
    <w:rsid w:val="006C0162"/>
    <w:rsid w:val="006C330F"/>
    <w:rsid w:val="006C3E80"/>
    <w:rsid w:val="006C5135"/>
    <w:rsid w:val="006C58D6"/>
    <w:rsid w:val="006D0DB4"/>
    <w:rsid w:val="006D0F51"/>
    <w:rsid w:val="006D102C"/>
    <w:rsid w:val="006D5E27"/>
    <w:rsid w:val="006E227F"/>
    <w:rsid w:val="006F7023"/>
    <w:rsid w:val="00700CF7"/>
    <w:rsid w:val="007017A8"/>
    <w:rsid w:val="00701CDB"/>
    <w:rsid w:val="00706F23"/>
    <w:rsid w:val="0071010D"/>
    <w:rsid w:val="0071026C"/>
    <w:rsid w:val="00721725"/>
    <w:rsid w:val="00733BFE"/>
    <w:rsid w:val="00750802"/>
    <w:rsid w:val="00751231"/>
    <w:rsid w:val="00752BCD"/>
    <w:rsid w:val="007535BA"/>
    <w:rsid w:val="00754DED"/>
    <w:rsid w:val="007578EC"/>
    <w:rsid w:val="00760BB6"/>
    <w:rsid w:val="0076658E"/>
    <w:rsid w:val="0077198B"/>
    <w:rsid w:val="007825B0"/>
    <w:rsid w:val="00793187"/>
    <w:rsid w:val="007A581E"/>
    <w:rsid w:val="007B08E2"/>
    <w:rsid w:val="007B4415"/>
    <w:rsid w:val="007C046F"/>
    <w:rsid w:val="007C4B3C"/>
    <w:rsid w:val="007D1597"/>
    <w:rsid w:val="007D5A70"/>
    <w:rsid w:val="007E5E61"/>
    <w:rsid w:val="007F11A3"/>
    <w:rsid w:val="007F7551"/>
    <w:rsid w:val="008074A0"/>
    <w:rsid w:val="008300E6"/>
    <w:rsid w:val="00842D6E"/>
    <w:rsid w:val="00855830"/>
    <w:rsid w:val="00857269"/>
    <w:rsid w:val="0086335E"/>
    <w:rsid w:val="00863FEB"/>
    <w:rsid w:val="0087627D"/>
    <w:rsid w:val="00896E7C"/>
    <w:rsid w:val="008A42EC"/>
    <w:rsid w:val="008A535C"/>
    <w:rsid w:val="008A6785"/>
    <w:rsid w:val="008B1503"/>
    <w:rsid w:val="008B4CA8"/>
    <w:rsid w:val="008C0C87"/>
    <w:rsid w:val="008D5613"/>
    <w:rsid w:val="008E6C50"/>
    <w:rsid w:val="008F0FE4"/>
    <w:rsid w:val="008F4FBC"/>
    <w:rsid w:val="008F540D"/>
    <w:rsid w:val="00904847"/>
    <w:rsid w:val="00920BBE"/>
    <w:rsid w:val="00924C1C"/>
    <w:rsid w:val="00927D70"/>
    <w:rsid w:val="00935533"/>
    <w:rsid w:val="00935EE9"/>
    <w:rsid w:val="00937585"/>
    <w:rsid w:val="00937C5B"/>
    <w:rsid w:val="0094160A"/>
    <w:rsid w:val="00942BD9"/>
    <w:rsid w:val="009500F7"/>
    <w:rsid w:val="00957700"/>
    <w:rsid w:val="00960FDA"/>
    <w:rsid w:val="00966426"/>
    <w:rsid w:val="00970B79"/>
    <w:rsid w:val="0098384F"/>
    <w:rsid w:val="0099233C"/>
    <w:rsid w:val="00992A6A"/>
    <w:rsid w:val="009C164A"/>
    <w:rsid w:val="009C704E"/>
    <w:rsid w:val="009D36C1"/>
    <w:rsid w:val="009D6AE2"/>
    <w:rsid w:val="009E3B14"/>
    <w:rsid w:val="009E674C"/>
    <w:rsid w:val="009E7F63"/>
    <w:rsid w:val="00A11F97"/>
    <w:rsid w:val="00A24DF1"/>
    <w:rsid w:val="00A26E53"/>
    <w:rsid w:val="00A35FF2"/>
    <w:rsid w:val="00A37A90"/>
    <w:rsid w:val="00A415B5"/>
    <w:rsid w:val="00A446F0"/>
    <w:rsid w:val="00A46AFF"/>
    <w:rsid w:val="00A53A6F"/>
    <w:rsid w:val="00A540D3"/>
    <w:rsid w:val="00A70A45"/>
    <w:rsid w:val="00A72D20"/>
    <w:rsid w:val="00A751B3"/>
    <w:rsid w:val="00A754B8"/>
    <w:rsid w:val="00A824A6"/>
    <w:rsid w:val="00A8741F"/>
    <w:rsid w:val="00A90AFF"/>
    <w:rsid w:val="00A940B1"/>
    <w:rsid w:val="00AA3358"/>
    <w:rsid w:val="00AA37AE"/>
    <w:rsid w:val="00AA65C0"/>
    <w:rsid w:val="00AB264E"/>
    <w:rsid w:val="00AD05C0"/>
    <w:rsid w:val="00AF0DF1"/>
    <w:rsid w:val="00AF15DD"/>
    <w:rsid w:val="00AF3842"/>
    <w:rsid w:val="00AF7E7B"/>
    <w:rsid w:val="00B055FB"/>
    <w:rsid w:val="00B12BFA"/>
    <w:rsid w:val="00B17321"/>
    <w:rsid w:val="00B20DD4"/>
    <w:rsid w:val="00B22C54"/>
    <w:rsid w:val="00B30148"/>
    <w:rsid w:val="00B323C1"/>
    <w:rsid w:val="00B32497"/>
    <w:rsid w:val="00B344B8"/>
    <w:rsid w:val="00B36EED"/>
    <w:rsid w:val="00B41344"/>
    <w:rsid w:val="00B469F3"/>
    <w:rsid w:val="00B4793E"/>
    <w:rsid w:val="00B54AD6"/>
    <w:rsid w:val="00B61B0C"/>
    <w:rsid w:val="00B62541"/>
    <w:rsid w:val="00B62BA0"/>
    <w:rsid w:val="00B72773"/>
    <w:rsid w:val="00B72C67"/>
    <w:rsid w:val="00B76072"/>
    <w:rsid w:val="00B77E64"/>
    <w:rsid w:val="00BA39EF"/>
    <w:rsid w:val="00BB6C7E"/>
    <w:rsid w:val="00BD1095"/>
    <w:rsid w:val="00BD17CA"/>
    <w:rsid w:val="00BD529F"/>
    <w:rsid w:val="00BE7413"/>
    <w:rsid w:val="00C00DDC"/>
    <w:rsid w:val="00C03079"/>
    <w:rsid w:val="00C17087"/>
    <w:rsid w:val="00C25D3B"/>
    <w:rsid w:val="00C401A9"/>
    <w:rsid w:val="00C50180"/>
    <w:rsid w:val="00C50DE8"/>
    <w:rsid w:val="00C525A2"/>
    <w:rsid w:val="00C63F2B"/>
    <w:rsid w:val="00C72168"/>
    <w:rsid w:val="00C773D9"/>
    <w:rsid w:val="00C94561"/>
    <w:rsid w:val="00C94AC7"/>
    <w:rsid w:val="00C95F2E"/>
    <w:rsid w:val="00CA4E06"/>
    <w:rsid w:val="00CB5E37"/>
    <w:rsid w:val="00CC7339"/>
    <w:rsid w:val="00CD5BC7"/>
    <w:rsid w:val="00CE5003"/>
    <w:rsid w:val="00CF166F"/>
    <w:rsid w:val="00D00D8C"/>
    <w:rsid w:val="00D03EAD"/>
    <w:rsid w:val="00D04184"/>
    <w:rsid w:val="00D11919"/>
    <w:rsid w:val="00D13FBA"/>
    <w:rsid w:val="00D17A61"/>
    <w:rsid w:val="00D22D5E"/>
    <w:rsid w:val="00D25522"/>
    <w:rsid w:val="00D33BF3"/>
    <w:rsid w:val="00D350E7"/>
    <w:rsid w:val="00D575EF"/>
    <w:rsid w:val="00D7262A"/>
    <w:rsid w:val="00D750DC"/>
    <w:rsid w:val="00D77117"/>
    <w:rsid w:val="00D9215A"/>
    <w:rsid w:val="00DA294E"/>
    <w:rsid w:val="00DA3377"/>
    <w:rsid w:val="00DB0BB9"/>
    <w:rsid w:val="00DB64CB"/>
    <w:rsid w:val="00DC5722"/>
    <w:rsid w:val="00DD0E8C"/>
    <w:rsid w:val="00DE3C26"/>
    <w:rsid w:val="00DE79AE"/>
    <w:rsid w:val="00DF217E"/>
    <w:rsid w:val="00DF2838"/>
    <w:rsid w:val="00DF32CF"/>
    <w:rsid w:val="00DF53FC"/>
    <w:rsid w:val="00E03792"/>
    <w:rsid w:val="00E0720F"/>
    <w:rsid w:val="00E14703"/>
    <w:rsid w:val="00E254DB"/>
    <w:rsid w:val="00E31213"/>
    <w:rsid w:val="00E33226"/>
    <w:rsid w:val="00E41135"/>
    <w:rsid w:val="00E51527"/>
    <w:rsid w:val="00E52EC3"/>
    <w:rsid w:val="00E5603C"/>
    <w:rsid w:val="00E71B41"/>
    <w:rsid w:val="00E72AC5"/>
    <w:rsid w:val="00E74763"/>
    <w:rsid w:val="00E758AB"/>
    <w:rsid w:val="00E812E1"/>
    <w:rsid w:val="00E8191C"/>
    <w:rsid w:val="00E82F7C"/>
    <w:rsid w:val="00E845F5"/>
    <w:rsid w:val="00E860CD"/>
    <w:rsid w:val="00E8613E"/>
    <w:rsid w:val="00E864C3"/>
    <w:rsid w:val="00E93FE4"/>
    <w:rsid w:val="00E9598D"/>
    <w:rsid w:val="00E95C17"/>
    <w:rsid w:val="00EA23E3"/>
    <w:rsid w:val="00EA4505"/>
    <w:rsid w:val="00EA760C"/>
    <w:rsid w:val="00EB00A7"/>
    <w:rsid w:val="00EB7864"/>
    <w:rsid w:val="00EC0E2B"/>
    <w:rsid w:val="00ED2811"/>
    <w:rsid w:val="00EF2001"/>
    <w:rsid w:val="00EF62F2"/>
    <w:rsid w:val="00F033A1"/>
    <w:rsid w:val="00F0551C"/>
    <w:rsid w:val="00F06D05"/>
    <w:rsid w:val="00F12961"/>
    <w:rsid w:val="00F15D8A"/>
    <w:rsid w:val="00F17E18"/>
    <w:rsid w:val="00F20336"/>
    <w:rsid w:val="00F5128B"/>
    <w:rsid w:val="00F52ED5"/>
    <w:rsid w:val="00F56B63"/>
    <w:rsid w:val="00F60478"/>
    <w:rsid w:val="00F61B6A"/>
    <w:rsid w:val="00F74C0F"/>
    <w:rsid w:val="00F84FE3"/>
    <w:rsid w:val="00F85262"/>
    <w:rsid w:val="00F85B7A"/>
    <w:rsid w:val="00F91F8D"/>
    <w:rsid w:val="00F95554"/>
    <w:rsid w:val="00FB72C3"/>
    <w:rsid w:val="00FC1250"/>
    <w:rsid w:val="00FC37D4"/>
    <w:rsid w:val="00FD4B63"/>
    <w:rsid w:val="00FD7F92"/>
    <w:rsid w:val="00FE4146"/>
    <w:rsid w:val="00FE445B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57"/>
        <w:tab w:val="left" w:pos="1314"/>
        <w:tab w:val="left" w:pos="1972"/>
        <w:tab w:val="left" w:pos="2629"/>
        <w:tab w:val="left" w:pos="3287"/>
        <w:tab w:val="left" w:pos="3944"/>
        <w:tab w:val="left" w:pos="4796"/>
        <w:tab w:val="left" w:pos="5259"/>
        <w:tab w:val="left" w:pos="5917"/>
        <w:tab w:val="left" w:pos="6574"/>
        <w:tab w:val="left" w:pos="7232"/>
        <w:tab w:val="left" w:pos="7889"/>
        <w:tab w:val="left" w:pos="8547"/>
        <w:tab w:val="left" w:pos="9204"/>
      </w:tabs>
      <w:spacing w:line="542" w:lineRule="atLeast"/>
      <w:jc w:val="center"/>
      <w:outlineLvl w:val="1"/>
    </w:pPr>
    <w:rPr>
      <w:rFonts w:ascii="Times" w:hAnsi="Times"/>
      <w:b/>
      <w:snapToGrid w:val="0"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7889"/>
        <w:tab w:val="left" w:pos="8547"/>
        <w:tab w:val="left" w:pos="9204"/>
      </w:tabs>
      <w:spacing w:line="361" w:lineRule="atLeast"/>
      <w:ind w:left="7889" w:hanging="7889"/>
      <w:outlineLvl w:val="2"/>
    </w:pPr>
    <w:rPr>
      <w:rFonts w:ascii="Times" w:hAnsi="Times"/>
      <w:b/>
      <w:snapToGrid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n">
    <w:name w:val="Adressen"/>
    <w:basedOn w:val="Standard"/>
  </w:style>
  <w:style w:type="character" w:customStyle="1" w:styleId="AktenZeichen">
    <w:name w:val="AktenZeichen"/>
    <w:basedOn w:val="Absatz-Standardschriftart"/>
  </w:style>
  <w:style w:type="paragraph" w:customStyle="1" w:styleId="Autoren">
    <w:name w:val="Autoren"/>
    <w:basedOn w:val="Standard"/>
    <w:next w:val="Standard"/>
    <w:pPr>
      <w:ind w:left="1474" w:hanging="1474"/>
    </w:pPr>
  </w:style>
  <w:style w:type="paragraph" w:customStyle="1" w:styleId="BetrBezugAnlg">
    <w:name w:val="BetrBezugAnlg"/>
    <w:basedOn w:val="Standard"/>
    <w:next w:val="Standard"/>
    <w:pPr>
      <w:ind w:left="851" w:hanging="851"/>
      <w:jc w:val="both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GliederungsPunkt">
    <w:name w:val="GliederungsPunkt"/>
    <w:basedOn w:val="berschrift1"/>
    <w:next w:val="Standard"/>
    <w:pPr>
      <w:spacing w:before="0" w:after="0"/>
      <w:ind w:hanging="567"/>
    </w:pPr>
    <w:rPr>
      <w:rFonts w:ascii="Times New Roman" w:hAnsi="Times New Roman"/>
      <w:b w:val="0"/>
      <w:kern w:val="0"/>
      <w:sz w:val="24"/>
    </w:rPr>
  </w:style>
  <w:style w:type="paragraph" w:customStyle="1" w:styleId="Hier">
    <w:name w:val="Hier"/>
    <w:basedOn w:val="BetrBezugAnlg"/>
    <w:next w:val="Standard"/>
    <w:pPr>
      <w:ind w:left="1418" w:hanging="568"/>
    </w:p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customStyle="1" w:styleId="ListeKasten">
    <w:name w:val="ListeKasten"/>
    <w:basedOn w:val="Standard"/>
    <w:pPr>
      <w:tabs>
        <w:tab w:val="num" w:pos="340"/>
      </w:tabs>
      <w:ind w:left="340" w:hanging="340"/>
    </w:pPr>
  </w:style>
  <w:style w:type="paragraph" w:customStyle="1" w:styleId="ListePunkt">
    <w:name w:val="ListePunkt"/>
    <w:basedOn w:val="Standard"/>
    <w:pPr>
      <w:tabs>
        <w:tab w:val="num" w:pos="340"/>
      </w:tabs>
      <w:ind w:left="340" w:hanging="340"/>
    </w:pPr>
  </w:style>
  <w:style w:type="paragraph" w:customStyle="1" w:styleId="ListeStrich">
    <w:name w:val="ListeStrich"/>
    <w:basedOn w:val="Standard"/>
    <w:pPr>
      <w:tabs>
        <w:tab w:val="num" w:pos="340"/>
      </w:tabs>
      <w:ind w:left="340" w:hanging="340"/>
    </w:pPr>
  </w:style>
  <w:style w:type="paragraph" w:customStyle="1" w:styleId="ListeWeiter">
    <w:name w:val="ListeWeiter"/>
    <w:basedOn w:val="Standard"/>
    <w:pPr>
      <w:ind w:left="284"/>
    </w:pPr>
  </w:style>
  <w:style w:type="paragraph" w:customStyle="1" w:styleId="NummerArabisch">
    <w:name w:val="NummerArabisch"/>
    <w:basedOn w:val="Standard"/>
    <w:pPr>
      <w:tabs>
        <w:tab w:val="num" w:pos="340"/>
      </w:tabs>
      <w:ind w:left="340" w:hanging="340"/>
    </w:pPr>
  </w:style>
  <w:style w:type="paragraph" w:customStyle="1" w:styleId="NummerRmisch">
    <w:name w:val="NummerRömisch"/>
    <w:basedOn w:val="Standard"/>
    <w:pPr>
      <w:tabs>
        <w:tab w:val="num" w:pos="340"/>
      </w:tabs>
      <w:ind w:left="340" w:hanging="340"/>
    </w:pPr>
  </w:style>
  <w:style w:type="character" w:styleId="Seitenzahl">
    <w:name w:val="page number"/>
    <w:basedOn w:val="Absatz-Standardschriftart"/>
  </w:style>
  <w:style w:type="paragraph" w:customStyle="1" w:styleId="Betreff">
    <w:name w:val="Betreff"/>
    <w:basedOn w:val="Standard"/>
    <w:rPr>
      <w:b/>
    </w:rPr>
  </w:style>
  <w:style w:type="paragraph" w:customStyle="1" w:styleId="imHause">
    <w:name w:val="imHause"/>
    <w:basedOn w:val="Betreff"/>
    <w:rPr>
      <w:b w:val="0"/>
      <w:u w:val="single"/>
    </w:rPr>
  </w:style>
  <w:style w:type="paragraph" w:customStyle="1" w:styleId="Flietext">
    <w:name w:val="Fließtext"/>
    <w:basedOn w:val="Standard"/>
    <w:pPr>
      <w:spacing w:after="240" w:line="360" w:lineRule="auto"/>
    </w:pPr>
  </w:style>
  <w:style w:type="paragraph" w:customStyle="1" w:styleId="GDezimal">
    <w:name w:val="GDezimal"/>
    <w:basedOn w:val="Standard"/>
    <w:pPr>
      <w:tabs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sid w:val="00B77E6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50149"/>
    <w:rPr>
      <w:sz w:val="16"/>
      <w:szCs w:val="16"/>
    </w:rPr>
  </w:style>
  <w:style w:type="paragraph" w:styleId="Kommentartext">
    <w:name w:val="annotation text"/>
    <w:basedOn w:val="Standard"/>
    <w:semiHidden/>
    <w:rsid w:val="0005014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50149"/>
    <w:rPr>
      <w:b/>
      <w:bCs/>
    </w:rPr>
  </w:style>
  <w:style w:type="table" w:styleId="Tabellenraster">
    <w:name w:val="Table Grid"/>
    <w:basedOn w:val="NormaleTabelle"/>
    <w:rsid w:val="00FC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DF53F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57"/>
        <w:tab w:val="left" w:pos="1314"/>
        <w:tab w:val="left" w:pos="1972"/>
        <w:tab w:val="left" w:pos="2629"/>
        <w:tab w:val="left" w:pos="3287"/>
        <w:tab w:val="left" w:pos="3944"/>
        <w:tab w:val="left" w:pos="4796"/>
        <w:tab w:val="left" w:pos="5259"/>
        <w:tab w:val="left" w:pos="5917"/>
        <w:tab w:val="left" w:pos="6574"/>
        <w:tab w:val="left" w:pos="7232"/>
        <w:tab w:val="left" w:pos="7889"/>
        <w:tab w:val="left" w:pos="8547"/>
        <w:tab w:val="left" w:pos="9204"/>
      </w:tabs>
      <w:spacing w:line="542" w:lineRule="atLeast"/>
      <w:jc w:val="center"/>
      <w:outlineLvl w:val="1"/>
    </w:pPr>
    <w:rPr>
      <w:rFonts w:ascii="Times" w:hAnsi="Times"/>
      <w:b/>
      <w:snapToGrid w:val="0"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7889"/>
        <w:tab w:val="left" w:pos="8547"/>
        <w:tab w:val="left" w:pos="9204"/>
      </w:tabs>
      <w:spacing w:line="361" w:lineRule="atLeast"/>
      <w:ind w:left="7889" w:hanging="7889"/>
      <w:outlineLvl w:val="2"/>
    </w:pPr>
    <w:rPr>
      <w:rFonts w:ascii="Times" w:hAnsi="Times"/>
      <w:b/>
      <w:snapToGrid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n">
    <w:name w:val="Adressen"/>
    <w:basedOn w:val="Standard"/>
  </w:style>
  <w:style w:type="character" w:customStyle="1" w:styleId="AktenZeichen">
    <w:name w:val="AktenZeichen"/>
    <w:basedOn w:val="Absatz-Standardschriftart"/>
  </w:style>
  <w:style w:type="paragraph" w:customStyle="1" w:styleId="Autoren">
    <w:name w:val="Autoren"/>
    <w:basedOn w:val="Standard"/>
    <w:next w:val="Standard"/>
    <w:pPr>
      <w:ind w:left="1474" w:hanging="1474"/>
    </w:pPr>
  </w:style>
  <w:style w:type="paragraph" w:customStyle="1" w:styleId="BetrBezugAnlg">
    <w:name w:val="BetrBezugAnlg"/>
    <w:basedOn w:val="Standard"/>
    <w:next w:val="Standard"/>
    <w:pPr>
      <w:ind w:left="851" w:hanging="851"/>
      <w:jc w:val="both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GliederungsPunkt">
    <w:name w:val="GliederungsPunkt"/>
    <w:basedOn w:val="berschrift1"/>
    <w:next w:val="Standard"/>
    <w:pPr>
      <w:spacing w:before="0" w:after="0"/>
      <w:ind w:hanging="567"/>
    </w:pPr>
    <w:rPr>
      <w:rFonts w:ascii="Times New Roman" w:hAnsi="Times New Roman"/>
      <w:b w:val="0"/>
      <w:kern w:val="0"/>
      <w:sz w:val="24"/>
    </w:rPr>
  </w:style>
  <w:style w:type="paragraph" w:customStyle="1" w:styleId="Hier">
    <w:name w:val="Hier"/>
    <w:basedOn w:val="BetrBezugAnlg"/>
    <w:next w:val="Standard"/>
    <w:pPr>
      <w:ind w:left="1418" w:hanging="568"/>
    </w:p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customStyle="1" w:styleId="ListeKasten">
    <w:name w:val="ListeKasten"/>
    <w:basedOn w:val="Standard"/>
    <w:pPr>
      <w:tabs>
        <w:tab w:val="num" w:pos="340"/>
      </w:tabs>
      <w:ind w:left="340" w:hanging="340"/>
    </w:pPr>
  </w:style>
  <w:style w:type="paragraph" w:customStyle="1" w:styleId="ListePunkt">
    <w:name w:val="ListePunkt"/>
    <w:basedOn w:val="Standard"/>
    <w:pPr>
      <w:tabs>
        <w:tab w:val="num" w:pos="340"/>
      </w:tabs>
      <w:ind w:left="340" w:hanging="340"/>
    </w:pPr>
  </w:style>
  <w:style w:type="paragraph" w:customStyle="1" w:styleId="ListeStrich">
    <w:name w:val="ListeStrich"/>
    <w:basedOn w:val="Standard"/>
    <w:pPr>
      <w:tabs>
        <w:tab w:val="num" w:pos="340"/>
      </w:tabs>
      <w:ind w:left="340" w:hanging="340"/>
    </w:pPr>
  </w:style>
  <w:style w:type="paragraph" w:customStyle="1" w:styleId="ListeWeiter">
    <w:name w:val="ListeWeiter"/>
    <w:basedOn w:val="Standard"/>
    <w:pPr>
      <w:ind w:left="284"/>
    </w:pPr>
  </w:style>
  <w:style w:type="paragraph" w:customStyle="1" w:styleId="NummerArabisch">
    <w:name w:val="NummerArabisch"/>
    <w:basedOn w:val="Standard"/>
    <w:pPr>
      <w:tabs>
        <w:tab w:val="num" w:pos="340"/>
      </w:tabs>
      <w:ind w:left="340" w:hanging="340"/>
    </w:pPr>
  </w:style>
  <w:style w:type="paragraph" w:customStyle="1" w:styleId="NummerRmisch">
    <w:name w:val="NummerRömisch"/>
    <w:basedOn w:val="Standard"/>
    <w:pPr>
      <w:tabs>
        <w:tab w:val="num" w:pos="340"/>
      </w:tabs>
      <w:ind w:left="340" w:hanging="340"/>
    </w:pPr>
  </w:style>
  <w:style w:type="character" w:styleId="Seitenzahl">
    <w:name w:val="page number"/>
    <w:basedOn w:val="Absatz-Standardschriftart"/>
  </w:style>
  <w:style w:type="paragraph" w:customStyle="1" w:styleId="Betreff">
    <w:name w:val="Betreff"/>
    <w:basedOn w:val="Standard"/>
    <w:rPr>
      <w:b/>
    </w:rPr>
  </w:style>
  <w:style w:type="paragraph" w:customStyle="1" w:styleId="imHause">
    <w:name w:val="imHause"/>
    <w:basedOn w:val="Betreff"/>
    <w:rPr>
      <w:b w:val="0"/>
      <w:u w:val="single"/>
    </w:rPr>
  </w:style>
  <w:style w:type="paragraph" w:customStyle="1" w:styleId="Flietext">
    <w:name w:val="Fließtext"/>
    <w:basedOn w:val="Standard"/>
    <w:pPr>
      <w:spacing w:after="240" w:line="360" w:lineRule="auto"/>
    </w:pPr>
  </w:style>
  <w:style w:type="paragraph" w:customStyle="1" w:styleId="GDezimal">
    <w:name w:val="GDezimal"/>
    <w:basedOn w:val="Standard"/>
    <w:pPr>
      <w:tabs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sid w:val="00B77E6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50149"/>
    <w:rPr>
      <w:sz w:val="16"/>
      <w:szCs w:val="16"/>
    </w:rPr>
  </w:style>
  <w:style w:type="paragraph" w:styleId="Kommentartext">
    <w:name w:val="annotation text"/>
    <w:basedOn w:val="Standard"/>
    <w:semiHidden/>
    <w:rsid w:val="0005014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50149"/>
    <w:rPr>
      <w:b/>
      <w:bCs/>
    </w:rPr>
  </w:style>
  <w:style w:type="table" w:styleId="Tabellenraster">
    <w:name w:val="Table Grid"/>
    <w:basedOn w:val="NormaleTabelle"/>
    <w:rsid w:val="00FC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DF53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3F0A-C389-4BE0-B188-FDAA8B45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439A0E8A.dotm</Template>
  <TotalTime>0</TotalTime>
  <Pages>5</Pages>
  <Words>748</Words>
  <Characters>5985</Characters>
  <Application>Microsoft Office Word</Application>
  <DocSecurity>0</DocSecurity>
  <Lines>315</Lines>
  <Paragraphs>181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Dienstliche Beurteilung</vt:lpstr>
    </vt:vector>
  </TitlesOfParts>
  <Company>MSW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Dienstliche Beurteilung</dc:title>
  <dc:creator>Henrich, Cornelia</dc:creator>
  <cp:lastModifiedBy>Henrich, Cornelia</cp:lastModifiedBy>
  <cp:revision>7</cp:revision>
  <cp:lastPrinted>2017-03-07T11:27:00Z</cp:lastPrinted>
  <dcterms:created xsi:type="dcterms:W3CDTF">2017-09-01T12:48:00Z</dcterms:created>
  <dcterms:modified xsi:type="dcterms:W3CDTF">2018-04-03T13:02:00Z</dcterms:modified>
</cp:coreProperties>
</file>