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4017C4">
              <w:rPr>
                <w:rFonts w:ascii="Arial Narrow" w:hAnsi="Arial Narrow"/>
                <w:b/>
                <w:snapToGrid w:val="0"/>
                <w:sz w:val="18"/>
                <w:szCs w:val="18"/>
              </w:rPr>
              <w:t>Schule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ED700C" w:rsidP="00812A48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A12D62" w:rsidRDefault="00A12D6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36"/>
        </w:rPr>
      </w:pPr>
    </w:p>
    <w:p w:rsidR="00CB7F3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36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  <w:r w:rsidR="006549B1">
        <w:rPr>
          <w:rFonts w:ascii="Arial Narrow" w:hAnsi="Arial Narrow"/>
          <w:b/>
          <w:snapToGrid w:val="0"/>
          <w:sz w:val="36"/>
        </w:rPr>
        <w:t xml:space="preserve"> </w:t>
      </w:r>
    </w:p>
    <w:p w:rsidR="00665842" w:rsidRPr="00CB7F32" w:rsidRDefault="00CB7F3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CB7F32">
        <w:rPr>
          <w:rFonts w:ascii="Arial Narrow" w:hAnsi="Arial Narrow"/>
          <w:b/>
          <w:snapToGrid w:val="0"/>
          <w:sz w:val="28"/>
          <w:szCs w:val="28"/>
        </w:rPr>
        <w:t xml:space="preserve">während der laufbahnrechtlichen/arbeitsvertraglichen Probezeit </w:t>
      </w:r>
      <w:r w:rsidR="006549B1" w:rsidRPr="00CB7F32">
        <w:rPr>
          <w:rFonts w:ascii="Arial Narrow" w:hAnsi="Arial Narrow"/>
          <w:b/>
          <w:snapToGrid w:val="0"/>
          <w:sz w:val="28"/>
          <w:szCs w:val="28"/>
        </w:rPr>
        <w:t xml:space="preserve"> </w:t>
      </w:r>
    </w:p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p w:rsidR="00B91F54" w:rsidRDefault="00B91F54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B91F54" w:rsidRPr="009D6AE2" w:rsidTr="00434CB6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B91F54" w:rsidRPr="009D6AE2" w:rsidTr="00434CB6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E035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Amtsbezeichnung/Dienstbezeichnung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B91F54" w:rsidRPr="009D6AE2" w:rsidTr="00434CB6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B91F54" w:rsidRPr="009D6AE2" w:rsidTr="00434CB6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7E7CB8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7E7CB8">
              <w:rPr>
                <w:rFonts w:ascii="Arial Narrow" w:hAnsi="Arial Narrow"/>
                <w:b/>
                <w:snapToGrid w:val="0"/>
                <w:sz w:val="18"/>
              </w:rPr>
              <w:t>Beförderung zuletzt</w:t>
            </w:r>
          </w:p>
        </w:tc>
      </w:tr>
      <w:tr w:rsidR="00B91F54" w:rsidRPr="009D6AE2" w:rsidTr="00FF4A2A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45EE9" w:rsidP="00FF4A2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7E7CB8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7E7CB8">
              <w:rPr>
                <w:rFonts w:ascii="Arial Narrow" w:hAnsi="Arial Narrow"/>
                <w:snapToGrid w:val="0"/>
              </w:rPr>
              <w:t xml:space="preserve">am </w:t>
            </w:r>
            <w:r w:rsidRPr="007E7CB8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E7CB8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7E7CB8">
              <w:rPr>
                <w:rFonts w:ascii="Arial Narrow" w:hAnsi="Arial Narrow"/>
                <w:snapToGrid w:val="0"/>
              </w:rPr>
            </w:r>
            <w:r w:rsidRPr="007E7CB8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7E7CB8">
              <w:rPr>
                <w:rFonts w:ascii="Arial Narrow" w:hAnsi="Arial Narrow"/>
                <w:snapToGrid w:val="0"/>
              </w:rPr>
              <w:fldChar w:fldCharType="end"/>
            </w:r>
            <w:bookmarkEnd w:id="0"/>
          </w:p>
        </w:tc>
      </w:tr>
      <w:tr w:rsidR="00B91F54" w:rsidRPr="009D6AE2" w:rsidTr="00434CB6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(en)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B91F54" w:rsidRPr="009D6AE2" w:rsidTr="00FF4A2A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FF4A2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B91F54" w:rsidRDefault="00B91F54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65842" w:rsidRDefault="00665842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757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Unterrichtsbesuche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7D372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="007D3729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55586A" w:rsidP="007D372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85757">
              <w:rPr>
                <w:rFonts w:ascii="Arial Narrow" w:hAnsi="Arial Narrow"/>
                <w:snapToGrid w:val="0"/>
              </w:rPr>
              <w:t xml:space="preserve"> </w:t>
            </w:r>
            <w:r w:rsidR="00685757" w:rsidRPr="009D6AE2">
              <w:rPr>
                <w:rFonts w:ascii="Arial Narrow" w:hAnsi="Arial Narrow"/>
                <w:snapToGrid w:val="0"/>
              </w:rPr>
              <w:t xml:space="preserve">und 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575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685757" w:rsidRPr="009D6AE2">
              <w:rPr>
                <w:rFonts w:ascii="Arial Narrow" w:hAnsi="Arial Narrow"/>
                <w:snapToGrid w:val="0"/>
              </w:rPr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AD6D37" w:rsidRPr="009D6AE2" w:rsidTr="004A78EB">
        <w:tc>
          <w:tcPr>
            <w:tcW w:w="5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6D37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AD6D37" w:rsidRPr="009D6AE2" w:rsidTr="00AD6D37">
        <w:trPr>
          <w:trHeight w:val="1628"/>
        </w:trPr>
        <w:tc>
          <w:tcPr>
            <w:tcW w:w="50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6D37" w:rsidRPr="009D6AE2" w:rsidRDefault="00AD6D37" w:rsidP="00AD6D3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7F749C" w:rsidRDefault="007F749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133C" w:rsidTr="0041133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Beurteilungsgespräch</w:t>
            </w:r>
          </w:p>
        </w:tc>
      </w:tr>
      <w:tr w:rsidR="0041133C" w:rsidTr="0041133C">
        <w:trPr>
          <w:trHeight w:val="689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hat stattgefunden am: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133C" w:rsidRDefault="0041133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942BD9" w:rsidRPr="009D6AE2" w:rsidTr="009D6AE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A2" w:rsidRDefault="00942BD9" w:rsidP="006213F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lastRenderedPageBreak/>
              <w:t>Aufgaben</w:t>
            </w:r>
            <w:r w:rsidR="006213F5"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  <w:p w:rsidR="00942BD9" w:rsidRPr="009D6AE2" w:rsidRDefault="00AD6D37" w:rsidP="00F91651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F91651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Unterrichtliche Tätigkeit</w:t>
            </w:r>
          </w:p>
        </w:tc>
      </w:tr>
      <w:tr w:rsidR="00942BD9" w:rsidRPr="009D6AE2" w:rsidTr="0086335E">
        <w:trPr>
          <w:trHeight w:val="300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Default="0019156E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C72168" w:rsidRPr="009D6AE2">
              <w:rPr>
                <w:rFonts w:ascii="Arial Narrow" w:hAnsi="Arial Narrow"/>
                <w:b/>
                <w:snapToGrid w:val="0"/>
                <w:sz w:val="18"/>
              </w:rPr>
              <w:t>.B.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Kl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assen und Kurse, Fächer,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Fachbereiche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fachfremder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Unterricht</w:t>
            </w:r>
          </w:p>
          <w:p w:rsidR="00ED700C" w:rsidRPr="009D6AE2" w:rsidRDefault="00ED700C" w:rsidP="00AD6D3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BD9" w:rsidRPr="009D6AE2" w:rsidRDefault="00C72168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="00942BD9"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 w:rsidR="00B30148"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B055FB" w:rsidRPr="009D6AE2" w:rsidTr="00292FF8">
        <w:trPr>
          <w:trHeight w:val="248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FB" w:rsidRPr="009D6AE2" w:rsidRDefault="0019156E" w:rsidP="00292FF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B10B6C">
              <w:rPr>
                <w:rFonts w:ascii="Arial Narrow" w:hAnsi="Arial Narrow"/>
                <w:b/>
                <w:snapToGrid w:val="0"/>
                <w:sz w:val="18"/>
              </w:rPr>
              <w:t>.B. Verbindungslehrerin oder Verbindungslehrer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</w:p>
        </w:tc>
      </w:tr>
      <w:tr w:rsidR="00B055FB" w:rsidRPr="009D6AE2" w:rsidTr="00B30148">
        <w:trPr>
          <w:trHeight w:val="33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5FB" w:rsidRPr="009D6AE2" w:rsidRDefault="00ED700C" w:rsidP="00FF4A2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42BD9" w:rsidRDefault="00942BD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383" w:rsidRDefault="006E4383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1133C" w:rsidRDefault="0041133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33896" w:rsidRDefault="00433896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33896" w:rsidRDefault="00433896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  <w:r>
        <w:rPr>
          <w:rFonts w:ascii="Arial Narrow" w:hAnsi="Arial Narrow"/>
          <w:b/>
          <w:snapToGrid w:val="0"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553"/>
        <w:gridCol w:w="570"/>
      </w:tblGrid>
      <w:tr w:rsidR="002E7D29" w:rsidRPr="009D6AE2" w:rsidTr="00BE0C01">
        <w:trPr>
          <w:trHeight w:val="373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B0FCA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2721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Unterrichtsvorbereitung und Gestaltung des Unterrichts auf Grundlage der Richtlinien, Lehrpläne sowie schulinterner Absprachen</w:t>
            </w:r>
            <w:r w:rsidR="00E7368F">
              <w:rPr>
                <w:rFonts w:ascii="Arial Narrow" w:hAnsi="Arial Narrow"/>
                <w:snapToGrid w:val="0"/>
                <w:sz w:val="20"/>
              </w:rPr>
              <w:t xml:space="preserve"> und didaktischer Jahresplanungen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Default="002E7D29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Default="002E7D29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1127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2E7D29" w:rsidRPr="009D6AE2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Beachtung der sozialen und kulturellen Diversität in der jeweiligen Lerngruppe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 xml:space="preserve">Förderung eigenverantwortlichen Engagements </w:t>
            </w:r>
            <w:r w:rsidR="0019156E">
              <w:rPr>
                <w:rFonts w:ascii="Arial Narrow" w:hAnsi="Arial Narrow"/>
                <w:snapToGrid w:val="0"/>
                <w:sz w:val="20"/>
                <w:szCs w:val="22"/>
              </w:rPr>
              <w:t>von Schülerinnen und Schülern  G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F95554" w:rsidRPr="00E54171" w:rsidRDefault="006773B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E54171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6773B5" w:rsidRPr="006773B5" w:rsidRDefault="006773B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0484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 w:rsidR="005D02AE">
              <w:rPr>
                <w:rFonts w:ascii="Arial Narrow" w:hAnsi="Arial Narrow"/>
                <w:b/>
                <w:snapToGrid w:val="0"/>
              </w:rPr>
              <w:t xml:space="preserve">- oder </w:t>
            </w:r>
            <w:r w:rsidR="00904847">
              <w:rPr>
                <w:rFonts w:ascii="Arial Narrow" w:hAnsi="Arial Narrow"/>
                <w:b/>
                <w:snapToGrid w:val="0"/>
              </w:rPr>
              <w:t>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  <w:r w:rsidR="003506A2">
              <w:rPr>
                <w:rFonts w:ascii="Arial Narrow" w:hAnsi="Arial Narrow"/>
                <w:b/>
                <w:snapToGrid w:val="0"/>
              </w:rPr>
              <w:t xml:space="preserve"> </w:t>
            </w:r>
            <w:r w:rsidR="003506A2">
              <w:rPr>
                <w:rFonts w:ascii="Arial Narrow" w:hAnsi="Arial Narrow"/>
                <w:b/>
                <w:snapToGrid w:val="0"/>
              </w:rPr>
              <w:tab/>
            </w:r>
            <w:r w:rsidR="003506A2">
              <w:rPr>
                <w:rFonts w:ascii="Arial Narrow" w:hAnsi="Arial Narrow"/>
                <w:b/>
                <w:snapToGrid w:val="0"/>
              </w:rPr>
              <w:tab/>
            </w:r>
            <w:r w:rsidR="006A36B7">
              <w:rPr>
                <w:rFonts w:ascii="Arial Narrow" w:hAnsi="Arial Narrow"/>
                <w:b/>
                <w:snapToGrid w:val="0"/>
              </w:rPr>
              <w:tab/>
            </w:r>
            <w:r w:rsidR="003506A2" w:rsidRPr="003506A2">
              <w:rPr>
                <w:rFonts w:ascii="Arial Narrow" w:hAnsi="Arial Narrow"/>
                <w:snapToGrid w:val="0"/>
                <w:sz w:val="20"/>
              </w:rPr>
              <w:t>– sofern ausgeübt –</w:t>
            </w:r>
            <w:r w:rsidR="003506A2">
              <w:rPr>
                <w:rFonts w:ascii="Arial Narrow" w:hAnsi="Arial Narrow"/>
                <w:b/>
                <w:snapToGrid w:val="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Wahrnehmung besonderer schulischer Aufgaben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5D02A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19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Zusammenarbe</w:t>
            </w:r>
            <w:r w:rsidR="00A21F3E">
              <w:rPr>
                <w:rFonts w:ascii="Arial Narrow" w:hAnsi="Arial Narrow"/>
                <w:snapToGrid w:val="0"/>
                <w:sz w:val="20"/>
              </w:rPr>
              <w:t>it mit Kolleginnen und Kollegen,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Eltern, Vorgesetzten und Kooperationspartnern der Schule 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62541" w:rsidRPr="009D6AE2" w:rsidTr="009D6AE2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541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62541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B62541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Lösungsorientiertes Handeln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B62541" w:rsidRPr="00E54171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7F0D30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übertrifft die Anforderungen in besonderem Maße = 5 Punkte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, </w:t>
            </w: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übertrif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ft die Anforderungen = 4 Punkte, entspricht den Anforderungen = 3 Punkte, entspricht im A</w:t>
            </w: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llgemein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en noch den Anforderungen = 2 Punkte, </w:t>
            </w:r>
            <w:r w:rsidR="00B32497" w:rsidRPr="00B32497">
              <w:rPr>
                <w:rFonts w:ascii="Arial Narrow" w:hAnsi="Arial Narrow"/>
                <w:snapToGrid w:val="0"/>
                <w:sz w:val="18"/>
                <w:szCs w:val="18"/>
              </w:rPr>
              <w:t>entspricht nic</w:t>
            </w:r>
            <w:r w:rsidR="00B32497">
              <w:rPr>
                <w:rFonts w:ascii="Arial Narrow" w:hAnsi="Arial Narrow"/>
                <w:snapToGrid w:val="0"/>
                <w:sz w:val="18"/>
                <w:szCs w:val="18"/>
              </w:rPr>
              <w:t xml:space="preserve">ht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den Anforderungen = 1 Punkt </w:t>
            </w:r>
            <w:r w:rsidR="00B32497" w:rsidRPr="00B32497">
              <w:rPr>
                <w:rFonts w:ascii="Arial Narrow" w:hAnsi="Arial Narrow"/>
                <w:snapToGrid w:val="0"/>
                <w:sz w:val="18"/>
                <w:szCs w:val="18"/>
              </w:rPr>
              <w:br/>
            </w:r>
            <w:r w:rsidR="008465FD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Aussage zu Eignung, Befähigung und fachlicher Leistung in der Probezeit</w:t>
            </w:r>
          </w:p>
        </w:tc>
      </w:tr>
      <w:tr w:rsidR="008465FD" w:rsidRPr="009D6AE2" w:rsidTr="003439A6">
        <w:tc>
          <w:tcPr>
            <w:tcW w:w="932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lastRenderedPageBreak/>
              <w:t xml:space="preserve">Erste dienstliche Beurteilung </w:t>
            </w:r>
            <w:r w:rsidR="00AD6D37" w:rsidRPr="00AD6D37">
              <w:rPr>
                <w:rFonts w:ascii="Arial Narrow" w:hAnsi="Arial Narrow"/>
                <w:b/>
                <w:snapToGrid w:val="0"/>
                <w:sz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33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br/>
            </w:r>
            <w:r w:rsidR="003E2A18">
              <w:rPr>
                <w:rFonts w:ascii="Arial Narrow" w:hAnsi="Arial Narrow"/>
                <w:snapToGrid w:val="0"/>
              </w:rPr>
              <w:t>D</w:t>
            </w:r>
            <w:r>
              <w:rPr>
                <w:rFonts w:ascii="Arial Narrow" w:hAnsi="Arial Narrow"/>
                <w:snapToGrid w:val="0"/>
              </w:rPr>
              <w:t xml:space="preserve">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 w:rsidR="003E2A18">
              <w:rPr>
                <w:rFonts w:ascii="Arial Narrow" w:hAnsi="Arial Narrow"/>
                <w:snapToGrid w:val="0"/>
              </w:rPr>
              <w:t xml:space="preserve"> hat sich in der bisherigen Probezeit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eingeschränkt 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nicht bewährt</w:t>
            </w:r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329EF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2329EF" w:rsidRPr="009D6AE2">
              <w:rPr>
                <w:rFonts w:ascii="Arial Narrow" w:hAnsi="Arial Narrow"/>
                <w:snapToGrid w:val="0"/>
              </w:rPr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......................................................................</w:t>
            </w:r>
          </w:p>
          <w:p w:rsidR="00AE2B45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2507C8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 der Beurteilerin/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AE2B45" w:rsidRPr="009D6AE2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  <w:t>des Beurteilers)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8465FD" w:rsidRDefault="00AD6D37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 w:rsidRPr="00AD6D37">
        <w:rPr>
          <w:rFonts w:ascii="Arial Narrow" w:hAnsi="Arial Narrow"/>
          <w:b/>
          <w:snapToGrid w:val="0"/>
          <w:sz w:val="18"/>
          <w:vertAlign w:val="superscript"/>
        </w:rPr>
        <w:t>1</w:t>
      </w:r>
      <w:r w:rsidR="008465FD">
        <w:rPr>
          <w:rFonts w:ascii="Arial Narrow" w:hAnsi="Arial Narrow"/>
          <w:b/>
          <w:snapToGrid w:val="0"/>
        </w:rPr>
        <w:t xml:space="preserve"> entfällt bei Probezeiten von bis zu </w:t>
      </w:r>
      <w:r w:rsidR="00504AE2">
        <w:rPr>
          <w:rFonts w:ascii="Arial Narrow" w:hAnsi="Arial Narrow"/>
          <w:b/>
          <w:snapToGrid w:val="0"/>
        </w:rPr>
        <w:t>12</w:t>
      </w:r>
      <w:r w:rsidR="008465FD">
        <w:rPr>
          <w:rFonts w:ascii="Arial Narrow" w:hAnsi="Arial Narrow"/>
          <w:b/>
          <w:snapToGrid w:val="0"/>
        </w:rPr>
        <w:t xml:space="preserve"> Monaten</w:t>
      </w: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8465FD" w:rsidRPr="009D6AE2" w:rsidTr="003439A6"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Aussage zu Eignung, Befähigung und fachlicher Leistung in der Probezeit</w:t>
            </w:r>
          </w:p>
        </w:tc>
      </w:tr>
      <w:tr w:rsidR="008465FD" w:rsidRPr="009D6AE2" w:rsidTr="00343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65FD" w:rsidRPr="009D6AE2" w:rsidRDefault="00EA3CE7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Abschließende</w:t>
            </w:r>
            <w:r w:rsidR="008465FD">
              <w:rPr>
                <w:rFonts w:ascii="Arial Narrow" w:hAnsi="Arial Narrow"/>
                <w:b/>
                <w:snapToGrid w:val="0"/>
                <w:sz w:val="18"/>
              </w:rPr>
              <w:t xml:space="preserve"> dienstliche Beurteilung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rPr>
          <w:trHeight w:val="1333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br/>
            </w:r>
            <w:r w:rsidR="003E2A18">
              <w:rPr>
                <w:rFonts w:ascii="Arial Narrow" w:hAnsi="Arial Narrow"/>
                <w:snapToGrid w:val="0"/>
              </w:rPr>
              <w:t>D</w:t>
            </w:r>
            <w:r>
              <w:rPr>
                <w:rFonts w:ascii="Arial Narrow" w:hAnsi="Arial Narrow"/>
                <w:snapToGrid w:val="0"/>
              </w:rPr>
              <w:t xml:space="preserve">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 w:rsidR="003E2A18">
              <w:rPr>
                <w:rFonts w:ascii="Arial Narrow" w:hAnsi="Arial Narrow"/>
                <w:snapToGrid w:val="0"/>
              </w:rPr>
              <w:t xml:space="preserve"> hat sich in der Probezeit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8465FD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in vollem Umfang 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  <w:t>Zusatzfeststellung:</w:t>
            </w:r>
            <w:r>
              <w:rPr>
                <w:rFonts w:ascii="Arial Narrow" w:hAnsi="Arial Narrow"/>
                <w:snapToGrid w:val="0"/>
              </w:rPr>
              <w:br/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>
              <w:rPr>
                <w:rFonts w:ascii="Arial Narrow" w:hAnsi="Arial Narrow"/>
                <w:snapToGrid w:val="0"/>
              </w:rPr>
              <w:t xml:space="preserve"> hat sich wegen besonderer Leistungen ausgezeichnet.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nicht bewährt.</w:t>
            </w:r>
          </w:p>
          <w:p w:rsidR="008465FD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</w:rPr>
            </w:r>
            <w:r w:rsidR="009D7675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Die Bewährung kann noch nicht abschließend festgestellt werden.</w:t>
            </w:r>
          </w:p>
          <w:p w:rsidR="00AE2B45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2329EF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2B45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AE2B45" w:rsidRPr="009D6AE2">
              <w:rPr>
                <w:rFonts w:ascii="Arial Narrow" w:hAnsi="Arial Narrow"/>
                <w:snapToGrid w:val="0"/>
              </w:rPr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end"/>
            </w:r>
            <w:r w:rsidR="00AE2B45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</w:t>
            </w:r>
          </w:p>
          <w:p w:rsidR="00AE2B45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E36A2A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 der Beurteilerin/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AE2B45" w:rsidRPr="009D6AE2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  <w:t>des Beurteilers)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C185F" w:rsidRDefault="000C185F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042979" w:rsidRDefault="00042979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BE0C01" w:rsidRDefault="00BE0C01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AD6D37" w:rsidRDefault="00AD6D37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C0508B" w:rsidRDefault="00C0508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</w:r>
            <w:r w:rsidR="009D7675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2329EF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bookmarkStart w:id="3" w:name="_GoBack"/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bookmarkEnd w:id="3"/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754DED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BC2ABC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04297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17" w:rsidRDefault="00373117">
      <w:r>
        <w:separator/>
      </w:r>
    </w:p>
  </w:endnote>
  <w:endnote w:type="continuationSeparator" w:id="0">
    <w:p w:rsidR="00373117" w:rsidRDefault="0037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CD6F2F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9D7675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17" w:rsidRDefault="00373117">
      <w:r>
        <w:separator/>
      </w:r>
    </w:p>
  </w:footnote>
  <w:footnote w:type="continuationSeparator" w:id="0">
    <w:p w:rsidR="00373117" w:rsidRDefault="0037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DF53FC" w:rsidRDefault="00DF53FC" w:rsidP="001C5BB6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 xml:space="preserve">Anlage </w:t>
    </w:r>
    <w:r w:rsidR="001C5BB6">
      <w:rPr>
        <w:rFonts w:ascii="Arial" w:hAnsi="Arial" w:cs="Arial"/>
      </w:rPr>
      <w:t>1</w:t>
    </w:r>
    <w:r w:rsidR="00BD3C76">
      <w:rPr>
        <w:rFonts w:ascii="Arial" w:hAnsi="Arial" w:cs="Arial"/>
      </w:rPr>
      <w:t xml:space="preserve"> – </w:t>
    </w:r>
    <w:r w:rsidR="00BD3C76">
      <w:rPr>
        <w:rFonts w:ascii="Arial" w:hAnsi="Arial" w:cs="Arial"/>
        <w:sz w:val="20"/>
      </w:rPr>
      <w:t>Beurteilung durch die Schulleitung - Probezeit</w:t>
    </w:r>
    <w:r w:rsidR="00BD3C76">
      <w:rPr>
        <w:rFonts w:ascii="Arial" w:hAnsi="Arial" w:cs="Arial"/>
      </w:rPr>
      <w:tab/>
    </w:r>
    <w:r w:rsidR="00BD3C76">
      <w:rPr>
        <w:rFonts w:ascii="Arial" w:hAnsi="Arial" w:cs="Arial"/>
      </w:rPr>
      <w:tab/>
    </w:r>
    <w:r w:rsidRPr="00DF53FC">
      <w:rPr>
        <w:rFonts w:ascii="Arial" w:hAnsi="Arial" w:cs="Arial"/>
      </w:rPr>
      <w:t>- Seite</w:t>
    </w:r>
    <w:r w:rsidRPr="001C5BB6">
      <w:rPr>
        <w:rFonts w:ascii="Arial" w:hAnsi="Arial" w:cs="Arial"/>
      </w:rPr>
      <w:t xml:space="preserve"> </w:t>
    </w:r>
    <w:r w:rsidRPr="001C5BB6">
      <w:rPr>
        <w:rFonts w:ascii="Arial" w:hAnsi="Arial" w:cs="Arial"/>
        <w:bCs/>
        <w:szCs w:val="24"/>
      </w:rPr>
      <w:fldChar w:fldCharType="begin"/>
    </w:r>
    <w:r w:rsidRPr="001C5BB6">
      <w:rPr>
        <w:rFonts w:ascii="Arial" w:hAnsi="Arial" w:cs="Arial"/>
        <w:bCs/>
      </w:rPr>
      <w:instrText>PAGE</w:instrText>
    </w:r>
    <w:r w:rsidRPr="001C5BB6">
      <w:rPr>
        <w:rFonts w:ascii="Arial" w:hAnsi="Arial" w:cs="Arial"/>
        <w:bCs/>
        <w:szCs w:val="24"/>
      </w:rPr>
      <w:fldChar w:fldCharType="separate"/>
    </w:r>
    <w:r w:rsidR="009D7675">
      <w:rPr>
        <w:rFonts w:ascii="Arial" w:hAnsi="Arial" w:cs="Arial"/>
        <w:bCs/>
        <w:noProof/>
      </w:rPr>
      <w:t>5</w:t>
    </w:r>
    <w:r w:rsidRPr="001C5BB6">
      <w:rPr>
        <w:rFonts w:ascii="Arial" w:hAnsi="Arial" w:cs="Arial"/>
        <w:bCs/>
        <w:szCs w:val="24"/>
      </w:rPr>
      <w:fldChar w:fldCharType="end"/>
    </w:r>
    <w:r w:rsidRPr="00DF53FC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nkCYPjpaw8OYIz7D2pCOZZGmyk=" w:salt="e60LjRKujVB8BgqfNhm1m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7"/>
    <w:rsid w:val="0001166F"/>
    <w:rsid w:val="00011C0E"/>
    <w:rsid w:val="000129CA"/>
    <w:rsid w:val="00012CC8"/>
    <w:rsid w:val="000137DF"/>
    <w:rsid w:val="00025655"/>
    <w:rsid w:val="00032676"/>
    <w:rsid w:val="00037D1F"/>
    <w:rsid w:val="00042979"/>
    <w:rsid w:val="00042EEF"/>
    <w:rsid w:val="00044924"/>
    <w:rsid w:val="00044A67"/>
    <w:rsid w:val="00045100"/>
    <w:rsid w:val="00047320"/>
    <w:rsid w:val="00050149"/>
    <w:rsid w:val="0005642D"/>
    <w:rsid w:val="00057E8A"/>
    <w:rsid w:val="00066C3D"/>
    <w:rsid w:val="000749C6"/>
    <w:rsid w:val="00076FD2"/>
    <w:rsid w:val="00080CE1"/>
    <w:rsid w:val="00083433"/>
    <w:rsid w:val="00084036"/>
    <w:rsid w:val="000A79D7"/>
    <w:rsid w:val="000B3193"/>
    <w:rsid w:val="000B65DF"/>
    <w:rsid w:val="000C185F"/>
    <w:rsid w:val="000C1E90"/>
    <w:rsid w:val="000C4278"/>
    <w:rsid w:val="000D376B"/>
    <w:rsid w:val="000D44F9"/>
    <w:rsid w:val="000D6881"/>
    <w:rsid w:val="000F4047"/>
    <w:rsid w:val="00101CF7"/>
    <w:rsid w:val="001106EC"/>
    <w:rsid w:val="001144F7"/>
    <w:rsid w:val="001222DF"/>
    <w:rsid w:val="00122D9A"/>
    <w:rsid w:val="00131971"/>
    <w:rsid w:val="00136AD7"/>
    <w:rsid w:val="00137BE2"/>
    <w:rsid w:val="00143FF1"/>
    <w:rsid w:val="0014693C"/>
    <w:rsid w:val="00157001"/>
    <w:rsid w:val="00157F8D"/>
    <w:rsid w:val="00170EED"/>
    <w:rsid w:val="0017273C"/>
    <w:rsid w:val="0018499F"/>
    <w:rsid w:val="00187094"/>
    <w:rsid w:val="0019156E"/>
    <w:rsid w:val="001963F6"/>
    <w:rsid w:val="001A3611"/>
    <w:rsid w:val="001B512A"/>
    <w:rsid w:val="001C1BA3"/>
    <w:rsid w:val="001C5BB6"/>
    <w:rsid w:val="001C63A2"/>
    <w:rsid w:val="001C689A"/>
    <w:rsid w:val="001C734C"/>
    <w:rsid w:val="001D13D3"/>
    <w:rsid w:val="001D36DC"/>
    <w:rsid w:val="001D3C0B"/>
    <w:rsid w:val="001D529D"/>
    <w:rsid w:val="001D6376"/>
    <w:rsid w:val="001E51ED"/>
    <w:rsid w:val="001E5D5F"/>
    <w:rsid w:val="001E7A54"/>
    <w:rsid w:val="001E7C89"/>
    <w:rsid w:val="001F44E7"/>
    <w:rsid w:val="0021077A"/>
    <w:rsid w:val="00221D19"/>
    <w:rsid w:val="002221D1"/>
    <w:rsid w:val="0022503B"/>
    <w:rsid w:val="002329EF"/>
    <w:rsid w:val="00237534"/>
    <w:rsid w:val="00244B17"/>
    <w:rsid w:val="0025045E"/>
    <w:rsid w:val="002507C8"/>
    <w:rsid w:val="0025290C"/>
    <w:rsid w:val="002546D7"/>
    <w:rsid w:val="0025635F"/>
    <w:rsid w:val="002601D2"/>
    <w:rsid w:val="00264CA7"/>
    <w:rsid w:val="00264E22"/>
    <w:rsid w:val="00281C6B"/>
    <w:rsid w:val="00282C3B"/>
    <w:rsid w:val="00283394"/>
    <w:rsid w:val="0028537F"/>
    <w:rsid w:val="00286D94"/>
    <w:rsid w:val="002912A4"/>
    <w:rsid w:val="0029225C"/>
    <w:rsid w:val="00292FF8"/>
    <w:rsid w:val="00293026"/>
    <w:rsid w:val="002938B5"/>
    <w:rsid w:val="002A018E"/>
    <w:rsid w:val="002A7F8F"/>
    <w:rsid w:val="002C2360"/>
    <w:rsid w:val="002C5B04"/>
    <w:rsid w:val="002E0D05"/>
    <w:rsid w:val="002E448E"/>
    <w:rsid w:val="002E7D29"/>
    <w:rsid w:val="002F392D"/>
    <w:rsid w:val="002F39CE"/>
    <w:rsid w:val="003005F1"/>
    <w:rsid w:val="00301813"/>
    <w:rsid w:val="00304E3C"/>
    <w:rsid w:val="003144D0"/>
    <w:rsid w:val="00316010"/>
    <w:rsid w:val="003177A0"/>
    <w:rsid w:val="003301B4"/>
    <w:rsid w:val="00334D9B"/>
    <w:rsid w:val="003439A6"/>
    <w:rsid w:val="00345706"/>
    <w:rsid w:val="003506A2"/>
    <w:rsid w:val="0035241C"/>
    <w:rsid w:val="00355EF9"/>
    <w:rsid w:val="00373117"/>
    <w:rsid w:val="00373A80"/>
    <w:rsid w:val="00377453"/>
    <w:rsid w:val="003824D5"/>
    <w:rsid w:val="0039219D"/>
    <w:rsid w:val="003B0F55"/>
    <w:rsid w:val="003B46D7"/>
    <w:rsid w:val="003C0280"/>
    <w:rsid w:val="003C588C"/>
    <w:rsid w:val="003D344D"/>
    <w:rsid w:val="003D6D74"/>
    <w:rsid w:val="003E28BF"/>
    <w:rsid w:val="003E2A18"/>
    <w:rsid w:val="003E4182"/>
    <w:rsid w:val="003E69A0"/>
    <w:rsid w:val="003F12E9"/>
    <w:rsid w:val="003F1BFA"/>
    <w:rsid w:val="003F3CE2"/>
    <w:rsid w:val="003F5284"/>
    <w:rsid w:val="003F6A0C"/>
    <w:rsid w:val="004017C4"/>
    <w:rsid w:val="0041133C"/>
    <w:rsid w:val="0041348A"/>
    <w:rsid w:val="004153D0"/>
    <w:rsid w:val="0042133A"/>
    <w:rsid w:val="00431024"/>
    <w:rsid w:val="00433896"/>
    <w:rsid w:val="00434CB6"/>
    <w:rsid w:val="00435768"/>
    <w:rsid w:val="004374CC"/>
    <w:rsid w:val="00445713"/>
    <w:rsid w:val="0045203F"/>
    <w:rsid w:val="004546AD"/>
    <w:rsid w:val="00464171"/>
    <w:rsid w:val="004667FD"/>
    <w:rsid w:val="00481223"/>
    <w:rsid w:val="0048129A"/>
    <w:rsid w:val="0048574D"/>
    <w:rsid w:val="00493427"/>
    <w:rsid w:val="004A048A"/>
    <w:rsid w:val="004A45EE"/>
    <w:rsid w:val="004A48F5"/>
    <w:rsid w:val="004B50EB"/>
    <w:rsid w:val="004C6ED0"/>
    <w:rsid w:val="004D1C95"/>
    <w:rsid w:val="004E33F9"/>
    <w:rsid w:val="004E38D0"/>
    <w:rsid w:val="004E52C2"/>
    <w:rsid w:val="004F2C81"/>
    <w:rsid w:val="00503D98"/>
    <w:rsid w:val="00504AE2"/>
    <w:rsid w:val="00504DC3"/>
    <w:rsid w:val="005053EE"/>
    <w:rsid w:val="00506DE3"/>
    <w:rsid w:val="00512122"/>
    <w:rsid w:val="00521F9F"/>
    <w:rsid w:val="00526D8E"/>
    <w:rsid w:val="00533B93"/>
    <w:rsid w:val="00542FD1"/>
    <w:rsid w:val="00551E31"/>
    <w:rsid w:val="00553562"/>
    <w:rsid w:val="0055586A"/>
    <w:rsid w:val="0056458A"/>
    <w:rsid w:val="005666F5"/>
    <w:rsid w:val="005727AF"/>
    <w:rsid w:val="00575EE7"/>
    <w:rsid w:val="005762CF"/>
    <w:rsid w:val="00583966"/>
    <w:rsid w:val="00583B10"/>
    <w:rsid w:val="00585845"/>
    <w:rsid w:val="005A24DC"/>
    <w:rsid w:val="005A6C2F"/>
    <w:rsid w:val="005A7F41"/>
    <w:rsid w:val="005B1724"/>
    <w:rsid w:val="005B2EE9"/>
    <w:rsid w:val="005B36EF"/>
    <w:rsid w:val="005D02AE"/>
    <w:rsid w:val="005D4ECF"/>
    <w:rsid w:val="005F0D1A"/>
    <w:rsid w:val="005F14F1"/>
    <w:rsid w:val="005F2659"/>
    <w:rsid w:val="006078B9"/>
    <w:rsid w:val="00615936"/>
    <w:rsid w:val="00616980"/>
    <w:rsid w:val="006213F5"/>
    <w:rsid w:val="00621DCE"/>
    <w:rsid w:val="006549B1"/>
    <w:rsid w:val="00655BF9"/>
    <w:rsid w:val="00663E26"/>
    <w:rsid w:val="00665842"/>
    <w:rsid w:val="00666F78"/>
    <w:rsid w:val="006773B5"/>
    <w:rsid w:val="00685757"/>
    <w:rsid w:val="00685B8F"/>
    <w:rsid w:val="00696FDF"/>
    <w:rsid w:val="006A36B7"/>
    <w:rsid w:val="006A4CA7"/>
    <w:rsid w:val="006B4C37"/>
    <w:rsid w:val="006B68AC"/>
    <w:rsid w:val="006B79E8"/>
    <w:rsid w:val="006C0162"/>
    <w:rsid w:val="006C330F"/>
    <w:rsid w:val="006C3E80"/>
    <w:rsid w:val="006C5135"/>
    <w:rsid w:val="006C58D6"/>
    <w:rsid w:val="006D0F51"/>
    <w:rsid w:val="006D102C"/>
    <w:rsid w:val="006D5E27"/>
    <w:rsid w:val="006E227F"/>
    <w:rsid w:val="006E4383"/>
    <w:rsid w:val="006E4592"/>
    <w:rsid w:val="006F7023"/>
    <w:rsid w:val="00700CF7"/>
    <w:rsid w:val="00701CDB"/>
    <w:rsid w:val="00702CDA"/>
    <w:rsid w:val="00706F23"/>
    <w:rsid w:val="00713C98"/>
    <w:rsid w:val="00722302"/>
    <w:rsid w:val="00732AA5"/>
    <w:rsid w:val="007460AF"/>
    <w:rsid w:val="00750802"/>
    <w:rsid w:val="00751231"/>
    <w:rsid w:val="00752BCD"/>
    <w:rsid w:val="007535BA"/>
    <w:rsid w:val="00754DED"/>
    <w:rsid w:val="00760BB6"/>
    <w:rsid w:val="0076658E"/>
    <w:rsid w:val="007825B0"/>
    <w:rsid w:val="00793187"/>
    <w:rsid w:val="00797C02"/>
    <w:rsid w:val="007A581E"/>
    <w:rsid w:val="007B08E2"/>
    <w:rsid w:val="007B4415"/>
    <w:rsid w:val="007B646C"/>
    <w:rsid w:val="007C046F"/>
    <w:rsid w:val="007D3729"/>
    <w:rsid w:val="007E7CB8"/>
    <w:rsid w:val="007F0D30"/>
    <w:rsid w:val="007F11A3"/>
    <w:rsid w:val="007F749C"/>
    <w:rsid w:val="007F7551"/>
    <w:rsid w:val="008074A0"/>
    <w:rsid w:val="00812A48"/>
    <w:rsid w:val="0081418F"/>
    <w:rsid w:val="00817E1A"/>
    <w:rsid w:val="00825CB0"/>
    <w:rsid w:val="008300E6"/>
    <w:rsid w:val="00830F79"/>
    <w:rsid w:val="00842D6E"/>
    <w:rsid w:val="008465FD"/>
    <w:rsid w:val="00851095"/>
    <w:rsid w:val="0086335E"/>
    <w:rsid w:val="008A42EC"/>
    <w:rsid w:val="008A6785"/>
    <w:rsid w:val="008E6C50"/>
    <w:rsid w:val="008F114B"/>
    <w:rsid w:val="008F251C"/>
    <w:rsid w:val="008F4FBC"/>
    <w:rsid w:val="008F540D"/>
    <w:rsid w:val="008F55C8"/>
    <w:rsid w:val="00904847"/>
    <w:rsid w:val="009054AE"/>
    <w:rsid w:val="00920BBE"/>
    <w:rsid w:val="00924C1C"/>
    <w:rsid w:val="00927D70"/>
    <w:rsid w:val="00935EE9"/>
    <w:rsid w:val="00937585"/>
    <w:rsid w:val="0094160A"/>
    <w:rsid w:val="00942BD9"/>
    <w:rsid w:val="009500F7"/>
    <w:rsid w:val="00960FDA"/>
    <w:rsid w:val="00966426"/>
    <w:rsid w:val="0098384F"/>
    <w:rsid w:val="0099233C"/>
    <w:rsid w:val="00992A6A"/>
    <w:rsid w:val="009A5940"/>
    <w:rsid w:val="009C164A"/>
    <w:rsid w:val="009D36C1"/>
    <w:rsid w:val="009D6AE2"/>
    <w:rsid w:val="009D7675"/>
    <w:rsid w:val="009E3B14"/>
    <w:rsid w:val="009E674C"/>
    <w:rsid w:val="00A12D62"/>
    <w:rsid w:val="00A21F3E"/>
    <w:rsid w:val="00A35FF2"/>
    <w:rsid w:val="00A37A90"/>
    <w:rsid w:val="00A415B5"/>
    <w:rsid w:val="00A4319A"/>
    <w:rsid w:val="00A46AFF"/>
    <w:rsid w:val="00A540D3"/>
    <w:rsid w:val="00A70A45"/>
    <w:rsid w:val="00A72D20"/>
    <w:rsid w:val="00A754B8"/>
    <w:rsid w:val="00A940B1"/>
    <w:rsid w:val="00AA37AE"/>
    <w:rsid w:val="00AA37DA"/>
    <w:rsid w:val="00AA65C0"/>
    <w:rsid w:val="00AB264E"/>
    <w:rsid w:val="00AB6F5B"/>
    <w:rsid w:val="00AC7947"/>
    <w:rsid w:val="00AD6D37"/>
    <w:rsid w:val="00AD785B"/>
    <w:rsid w:val="00AE2B45"/>
    <w:rsid w:val="00AE4686"/>
    <w:rsid w:val="00AE46B7"/>
    <w:rsid w:val="00AE4EAA"/>
    <w:rsid w:val="00AE54E5"/>
    <w:rsid w:val="00AF0DF1"/>
    <w:rsid w:val="00AF15DD"/>
    <w:rsid w:val="00AF3842"/>
    <w:rsid w:val="00AF7E7B"/>
    <w:rsid w:val="00B055FB"/>
    <w:rsid w:val="00B10B6C"/>
    <w:rsid w:val="00B12BFA"/>
    <w:rsid w:val="00B17321"/>
    <w:rsid w:val="00B22C54"/>
    <w:rsid w:val="00B30148"/>
    <w:rsid w:val="00B32497"/>
    <w:rsid w:val="00B339C2"/>
    <w:rsid w:val="00B37B8C"/>
    <w:rsid w:val="00B41344"/>
    <w:rsid w:val="00B4189E"/>
    <w:rsid w:val="00B45EE9"/>
    <w:rsid w:val="00B469F3"/>
    <w:rsid w:val="00B4793E"/>
    <w:rsid w:val="00B54AD6"/>
    <w:rsid w:val="00B61B0C"/>
    <w:rsid w:val="00B62541"/>
    <w:rsid w:val="00B62BA0"/>
    <w:rsid w:val="00B72773"/>
    <w:rsid w:val="00B72C67"/>
    <w:rsid w:val="00B76072"/>
    <w:rsid w:val="00B77E64"/>
    <w:rsid w:val="00B91F54"/>
    <w:rsid w:val="00B9673C"/>
    <w:rsid w:val="00BA0F24"/>
    <w:rsid w:val="00BA39EF"/>
    <w:rsid w:val="00BA7AEC"/>
    <w:rsid w:val="00BB323D"/>
    <w:rsid w:val="00BC2ABC"/>
    <w:rsid w:val="00BD1095"/>
    <w:rsid w:val="00BD17CA"/>
    <w:rsid w:val="00BD3C76"/>
    <w:rsid w:val="00BE0C01"/>
    <w:rsid w:val="00BE14FD"/>
    <w:rsid w:val="00BF38D9"/>
    <w:rsid w:val="00C03079"/>
    <w:rsid w:val="00C0508B"/>
    <w:rsid w:val="00C17087"/>
    <w:rsid w:val="00C25D3B"/>
    <w:rsid w:val="00C50DE8"/>
    <w:rsid w:val="00C525A2"/>
    <w:rsid w:val="00C57CB7"/>
    <w:rsid w:val="00C63F2B"/>
    <w:rsid w:val="00C72168"/>
    <w:rsid w:val="00C94561"/>
    <w:rsid w:val="00C94AC7"/>
    <w:rsid w:val="00C95F2E"/>
    <w:rsid w:val="00CB7F32"/>
    <w:rsid w:val="00CD1E9C"/>
    <w:rsid w:val="00CD5BC7"/>
    <w:rsid w:val="00CD6F2F"/>
    <w:rsid w:val="00CE247F"/>
    <w:rsid w:val="00CE5003"/>
    <w:rsid w:val="00CF166F"/>
    <w:rsid w:val="00D00D8C"/>
    <w:rsid w:val="00D03EAD"/>
    <w:rsid w:val="00D04184"/>
    <w:rsid w:val="00D11919"/>
    <w:rsid w:val="00D136F6"/>
    <w:rsid w:val="00D13FBA"/>
    <w:rsid w:val="00D17A61"/>
    <w:rsid w:val="00D25522"/>
    <w:rsid w:val="00D350E7"/>
    <w:rsid w:val="00D575EF"/>
    <w:rsid w:val="00D7262A"/>
    <w:rsid w:val="00D7541C"/>
    <w:rsid w:val="00D77117"/>
    <w:rsid w:val="00D9215A"/>
    <w:rsid w:val="00DA0432"/>
    <w:rsid w:val="00DA3377"/>
    <w:rsid w:val="00DB0BB9"/>
    <w:rsid w:val="00DB64CB"/>
    <w:rsid w:val="00DE35CF"/>
    <w:rsid w:val="00DE3C26"/>
    <w:rsid w:val="00DE4F30"/>
    <w:rsid w:val="00DE79AE"/>
    <w:rsid w:val="00DF0A35"/>
    <w:rsid w:val="00DF2838"/>
    <w:rsid w:val="00DF32CF"/>
    <w:rsid w:val="00DF53FC"/>
    <w:rsid w:val="00DF73D7"/>
    <w:rsid w:val="00E03557"/>
    <w:rsid w:val="00E03792"/>
    <w:rsid w:val="00E06A36"/>
    <w:rsid w:val="00E0720F"/>
    <w:rsid w:val="00E14703"/>
    <w:rsid w:val="00E254DB"/>
    <w:rsid w:val="00E31213"/>
    <w:rsid w:val="00E33226"/>
    <w:rsid w:val="00E36A2A"/>
    <w:rsid w:val="00E41135"/>
    <w:rsid w:val="00E42B67"/>
    <w:rsid w:val="00E51527"/>
    <w:rsid w:val="00E54171"/>
    <w:rsid w:val="00E5603C"/>
    <w:rsid w:val="00E711D1"/>
    <w:rsid w:val="00E71B41"/>
    <w:rsid w:val="00E72AC5"/>
    <w:rsid w:val="00E7368F"/>
    <w:rsid w:val="00E74763"/>
    <w:rsid w:val="00E758AB"/>
    <w:rsid w:val="00E812E1"/>
    <w:rsid w:val="00E8191C"/>
    <w:rsid w:val="00E82F7C"/>
    <w:rsid w:val="00E860CD"/>
    <w:rsid w:val="00E8613E"/>
    <w:rsid w:val="00E9598D"/>
    <w:rsid w:val="00E95C17"/>
    <w:rsid w:val="00EA23E3"/>
    <w:rsid w:val="00EA3CE7"/>
    <w:rsid w:val="00EA4505"/>
    <w:rsid w:val="00EA760C"/>
    <w:rsid w:val="00EB00A7"/>
    <w:rsid w:val="00EB7864"/>
    <w:rsid w:val="00EC0E2B"/>
    <w:rsid w:val="00ED700C"/>
    <w:rsid w:val="00EF1145"/>
    <w:rsid w:val="00EF2001"/>
    <w:rsid w:val="00EF7509"/>
    <w:rsid w:val="00F01209"/>
    <w:rsid w:val="00F033A1"/>
    <w:rsid w:val="00F15D8A"/>
    <w:rsid w:val="00F17E18"/>
    <w:rsid w:val="00F33208"/>
    <w:rsid w:val="00F40AB6"/>
    <w:rsid w:val="00F5128B"/>
    <w:rsid w:val="00F52ED5"/>
    <w:rsid w:val="00F56B63"/>
    <w:rsid w:val="00F60478"/>
    <w:rsid w:val="00F74C0F"/>
    <w:rsid w:val="00F84FE3"/>
    <w:rsid w:val="00F85262"/>
    <w:rsid w:val="00F91651"/>
    <w:rsid w:val="00F91F8D"/>
    <w:rsid w:val="00F95554"/>
    <w:rsid w:val="00FA0EA2"/>
    <w:rsid w:val="00FB0FCA"/>
    <w:rsid w:val="00FB72C3"/>
    <w:rsid w:val="00FC1250"/>
    <w:rsid w:val="00FC37D4"/>
    <w:rsid w:val="00FD4B63"/>
    <w:rsid w:val="00FE4146"/>
    <w:rsid w:val="00FE445B"/>
    <w:rsid w:val="00FE736F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AE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AE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teilung%202\21\213\_Beurteilung\BRL%20Lehrkr&#228;fte\BRL_Novelle_2015\aktueller%20Text%20BRL%20-%20Stand%2019.07.2017\Anlage%201%20-%20Vordruck%20-%20Beurteilung%20durch%20Schullei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800B-1210-4131-98F1-28AB4C6A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1 - Vordruck - Beurteilung durch Schulleitung.dotx</Template>
  <TotalTime>0</TotalTime>
  <Pages>5</Pages>
  <Words>684</Words>
  <Characters>5512</Characters>
  <Application>Microsoft Office Word</Application>
  <DocSecurity>0</DocSecurity>
  <Lines>306</Lines>
  <Paragraphs>182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Henrich, Cornelia</cp:lastModifiedBy>
  <cp:revision>6</cp:revision>
  <cp:lastPrinted>2017-03-07T11:27:00Z</cp:lastPrinted>
  <dcterms:created xsi:type="dcterms:W3CDTF">2017-12-04T12:44:00Z</dcterms:created>
  <dcterms:modified xsi:type="dcterms:W3CDTF">2018-01-31T12:38:00Z</dcterms:modified>
</cp:coreProperties>
</file>