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DB" w:rsidRPr="00AD1F2E" w:rsidRDefault="008D0C1A" w:rsidP="002737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Mittelabruf</w:t>
      </w:r>
    </w:p>
    <w:p w:rsidR="0027370D" w:rsidRPr="00AD1F2E" w:rsidRDefault="0027370D" w:rsidP="002737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27370D" w:rsidRPr="00A41000" w:rsidRDefault="00A41000" w:rsidP="00871AE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A41000">
        <w:rPr>
          <w:rFonts w:asciiTheme="majorHAnsi" w:hAnsiTheme="majorHAnsi" w:cstheme="majorHAnsi"/>
          <w:bCs/>
          <w:u w:val="single"/>
        </w:rPr>
        <w:t>An die</w:t>
      </w:r>
      <w:r w:rsidR="00871AED">
        <w:rPr>
          <w:rFonts w:asciiTheme="majorHAnsi" w:hAnsiTheme="majorHAnsi" w:cstheme="majorHAnsi"/>
          <w:bCs/>
        </w:rPr>
        <w:tab/>
      </w:r>
      <w:r w:rsidR="00871AED" w:rsidRPr="00871AED">
        <w:rPr>
          <w:rFonts w:asciiTheme="majorHAnsi" w:hAnsiTheme="majorHAnsi" w:cstheme="majorHAnsi"/>
          <w:u w:val="single"/>
        </w:rPr>
        <w:t>Absender</w:t>
      </w: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Bezirksregierung</w:t>
      </w:r>
      <w:r w:rsidR="00AD1F2E" w:rsidRPr="00AD1F2E">
        <w:rPr>
          <w:rFonts w:asciiTheme="majorHAnsi" w:hAnsiTheme="majorHAnsi" w:cstheme="majorHAnsi"/>
        </w:rPr>
        <w:t xml:space="preserve"> Düsseldorf</w:t>
      </w:r>
      <w:r w:rsidR="00AD1F2E">
        <w:rPr>
          <w:rFonts w:asciiTheme="majorHAnsi" w:hAnsiTheme="majorHAnsi" w:cstheme="majorHAnsi"/>
        </w:rPr>
        <w:tab/>
      </w:r>
      <w:r w:rsidR="00AD1F2E">
        <w:rPr>
          <w:rFonts w:asciiTheme="majorHAnsi" w:hAnsiTheme="majorHAnsi" w:cstheme="majorHAnsi"/>
        </w:rPr>
        <w:tab/>
      </w:r>
      <w:r w:rsidR="0027370D" w:rsidRPr="00AD1F2E">
        <w:rPr>
          <w:rFonts w:asciiTheme="majorHAnsi" w:hAnsiTheme="majorHAnsi" w:cstheme="majorHAnsi"/>
        </w:rPr>
        <w:tab/>
      </w:r>
      <w:r w:rsidR="00871AED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bookmarkStart w:id="1" w:name="_GoBack"/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bookmarkEnd w:id="1"/>
      <w:r w:rsidR="00871AED">
        <w:rPr>
          <w:rFonts w:asciiTheme="majorHAnsi" w:hAnsiTheme="majorHAnsi" w:cstheme="majorHAnsi"/>
        </w:rPr>
        <w:fldChar w:fldCharType="end"/>
      </w:r>
      <w:bookmarkEnd w:id="0"/>
    </w:p>
    <w:p w:rsidR="0027370D" w:rsidRPr="00AD1F2E" w:rsidRDefault="00AD1F2E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Dezernat 34</w:t>
      </w:r>
      <w:r w:rsidR="00740879">
        <w:rPr>
          <w:rFonts w:asciiTheme="majorHAnsi" w:hAnsiTheme="majorHAnsi" w:cstheme="majorHAnsi"/>
        </w:rPr>
        <w:tab/>
      </w:r>
      <w:r w:rsidR="00740879">
        <w:rPr>
          <w:rFonts w:asciiTheme="majorHAnsi" w:hAnsiTheme="majorHAnsi" w:cstheme="majorHAnsi"/>
        </w:rPr>
        <w:tab/>
      </w:r>
      <w:r w:rsidR="00740879">
        <w:rPr>
          <w:rFonts w:asciiTheme="majorHAnsi" w:hAnsiTheme="majorHAnsi" w:cstheme="majorHAnsi"/>
        </w:rPr>
        <w:tab/>
      </w:r>
      <w:r w:rsidR="00740879">
        <w:rPr>
          <w:rFonts w:asciiTheme="majorHAnsi" w:hAnsiTheme="majorHAnsi" w:cstheme="majorHAnsi"/>
        </w:rPr>
        <w:tab/>
      </w:r>
      <w:r w:rsidR="00740879">
        <w:rPr>
          <w:rFonts w:asciiTheme="majorHAnsi" w:hAnsiTheme="majorHAnsi" w:cstheme="majorHAnsi"/>
        </w:rPr>
        <w:tab/>
      </w:r>
      <w:r w:rsidR="00740879">
        <w:rPr>
          <w:rFonts w:asciiTheme="majorHAnsi" w:hAnsiTheme="majorHAnsi" w:cstheme="majorHAnsi"/>
        </w:rPr>
        <w:tab/>
      </w:r>
      <w:r w:rsidR="00871AED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</w:rPr>
        <w:fldChar w:fldCharType="end"/>
      </w:r>
      <w:bookmarkEnd w:id="2"/>
    </w:p>
    <w:p w:rsidR="00AD1F2E" w:rsidRPr="00AD1F2E" w:rsidRDefault="00871AED" w:rsidP="002E7A5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2E7A5C">
        <w:rPr>
          <w:rFonts w:asciiTheme="majorHAnsi" w:hAnsiTheme="majorHAnsi" w:cstheme="majorHAnsi"/>
        </w:rPr>
        <w:t> </w:t>
      </w:r>
      <w:r w:rsidR="002E7A5C">
        <w:rPr>
          <w:rFonts w:asciiTheme="majorHAnsi" w:hAnsiTheme="majorHAnsi" w:cstheme="majorHAnsi"/>
        </w:rPr>
        <w:t> </w:t>
      </w:r>
      <w:r w:rsidR="002E7A5C">
        <w:rPr>
          <w:rFonts w:asciiTheme="majorHAnsi" w:hAnsiTheme="majorHAnsi" w:cstheme="majorHAnsi"/>
        </w:rPr>
        <w:t> </w:t>
      </w:r>
      <w:r w:rsidR="002E7A5C">
        <w:rPr>
          <w:rFonts w:asciiTheme="majorHAnsi" w:hAnsiTheme="majorHAnsi" w:cstheme="majorHAnsi"/>
        </w:rPr>
        <w:t> </w:t>
      </w:r>
      <w:r w:rsidR="002E7A5C"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fldChar w:fldCharType="end"/>
      </w:r>
      <w:bookmarkEnd w:id="3"/>
      <w:r w:rsidR="002E7A5C">
        <w:rPr>
          <w:rFonts w:asciiTheme="majorHAnsi" w:hAnsiTheme="majorHAnsi" w:cstheme="majorHAnsi"/>
        </w:rPr>
        <w:tab/>
      </w:r>
      <w:r w:rsidR="002E7A5C">
        <w:rPr>
          <w:rFonts w:asciiTheme="majorHAnsi" w:hAnsiTheme="majorHAnsi" w:cstheme="majorHAnsi"/>
        </w:rPr>
        <w:tab/>
      </w:r>
      <w:r w:rsidR="002E7A5C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E7A5C">
        <w:rPr>
          <w:rFonts w:asciiTheme="majorHAnsi" w:hAnsiTheme="majorHAnsi" w:cstheme="majorHAnsi"/>
        </w:rPr>
        <w:instrText xml:space="preserve"> FORMTEXT </w:instrText>
      </w:r>
      <w:r w:rsidR="002E7A5C">
        <w:rPr>
          <w:rFonts w:asciiTheme="majorHAnsi" w:hAnsiTheme="majorHAnsi" w:cstheme="majorHAnsi"/>
        </w:rPr>
      </w:r>
      <w:r w:rsidR="002E7A5C">
        <w:rPr>
          <w:rFonts w:asciiTheme="majorHAnsi" w:hAnsiTheme="majorHAnsi" w:cstheme="majorHAnsi"/>
        </w:rPr>
        <w:fldChar w:fldCharType="separate"/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</w:rPr>
        <w:fldChar w:fldCharType="end"/>
      </w:r>
      <w:bookmarkEnd w:id="4"/>
    </w:p>
    <w:p w:rsidR="00AD1F2E" w:rsidRPr="00AD1F2E" w:rsidRDefault="00AD1F2E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Am Bonneshof 35</w:t>
      </w:r>
      <w:r w:rsidR="00A41000">
        <w:rPr>
          <w:rFonts w:asciiTheme="majorHAnsi" w:hAnsiTheme="majorHAnsi" w:cstheme="majorHAnsi"/>
        </w:rPr>
        <w:tab/>
      </w:r>
      <w:r w:rsidR="00A41000">
        <w:rPr>
          <w:rFonts w:asciiTheme="majorHAnsi" w:hAnsiTheme="majorHAnsi" w:cstheme="majorHAnsi"/>
        </w:rPr>
        <w:tab/>
      </w:r>
      <w:r w:rsidR="00A41000">
        <w:rPr>
          <w:rFonts w:asciiTheme="majorHAnsi" w:hAnsiTheme="majorHAnsi" w:cstheme="majorHAnsi"/>
        </w:rPr>
        <w:tab/>
      </w:r>
      <w:r w:rsidR="00A41000">
        <w:rPr>
          <w:rFonts w:asciiTheme="majorHAnsi" w:hAnsiTheme="majorHAnsi" w:cstheme="majorHAnsi"/>
        </w:rPr>
        <w:tab/>
      </w:r>
      <w:r w:rsidR="00A41000">
        <w:rPr>
          <w:rFonts w:asciiTheme="majorHAnsi" w:hAnsiTheme="majorHAnsi" w:cstheme="majorHAnsi"/>
        </w:rPr>
        <w:tab/>
      </w:r>
      <w:r w:rsidR="00871AED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</w:rPr>
        <w:fldChar w:fldCharType="end"/>
      </w:r>
      <w:bookmarkEnd w:id="5"/>
    </w:p>
    <w:p w:rsidR="00AD1F2E" w:rsidRPr="00AD1F2E" w:rsidRDefault="00AD1F2E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40474 Düsseldorf</w:t>
      </w:r>
    </w:p>
    <w:p w:rsidR="0027370D" w:rsidRPr="00AD1F2E" w:rsidRDefault="0027370D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E7A5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Aktenzeichen </w:t>
      </w:r>
      <w:r w:rsidR="00AD1F2E" w:rsidRPr="00AD1F2E">
        <w:rPr>
          <w:rFonts w:asciiTheme="majorHAnsi" w:hAnsiTheme="majorHAnsi" w:cstheme="majorHAnsi"/>
        </w:rPr>
        <w:t>34.01.02.04</w:t>
      </w:r>
      <w:r w:rsidR="00A41000">
        <w:rPr>
          <w:rFonts w:asciiTheme="majorHAnsi" w:hAnsiTheme="majorHAnsi" w:cstheme="majorHAnsi"/>
        </w:rPr>
        <w:t>-</w:t>
      </w:r>
      <w:r w:rsidR="00871AED">
        <w:rPr>
          <w:rFonts w:asciiTheme="majorHAnsi" w:hAnsiTheme="majorHAnsi" w:cs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</w:rPr>
        <w:fldChar w:fldCharType="end"/>
      </w:r>
      <w:bookmarkEnd w:id="6"/>
      <w:r w:rsidR="002E7A5C">
        <w:rPr>
          <w:rFonts w:asciiTheme="majorHAnsi" w:hAnsiTheme="majorHAnsi" w:cstheme="majorHAnsi"/>
        </w:rPr>
        <w:tab/>
      </w:r>
      <w:r w:rsidR="002E7A5C">
        <w:rPr>
          <w:rFonts w:asciiTheme="majorHAnsi" w:hAnsiTheme="majorHAnsi" w:cstheme="majorHAnsi"/>
        </w:rPr>
        <w:tab/>
      </w:r>
      <w:r w:rsidR="002E7A5C">
        <w:rPr>
          <w:rFonts w:asciiTheme="majorHAnsi" w:hAnsiTheme="majorHAnsi" w:cstheme="majorHAnsi"/>
        </w:rPr>
        <w:tab/>
      </w:r>
      <w:r w:rsidR="002E7A5C" w:rsidRPr="00AD1F2E">
        <w:rPr>
          <w:rFonts w:asciiTheme="majorHAnsi" w:hAnsiTheme="majorHAnsi" w:cstheme="majorHAnsi"/>
        </w:rPr>
        <w:t>Unsere Zeichen:</w:t>
      </w:r>
      <w:r w:rsidR="002E7A5C">
        <w:rPr>
          <w:rFonts w:asciiTheme="majorHAnsi" w:hAnsiTheme="majorHAnsi" w:cstheme="majorHAnsi"/>
        </w:rPr>
        <w:t xml:space="preserve"> </w:t>
      </w:r>
      <w:r w:rsidR="002E7A5C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E7A5C">
        <w:rPr>
          <w:rFonts w:asciiTheme="majorHAnsi" w:hAnsiTheme="majorHAnsi" w:cstheme="majorHAnsi"/>
        </w:rPr>
        <w:instrText xml:space="preserve"> FORMTEXT </w:instrText>
      </w:r>
      <w:r w:rsidR="002E7A5C">
        <w:rPr>
          <w:rFonts w:asciiTheme="majorHAnsi" w:hAnsiTheme="majorHAnsi" w:cstheme="majorHAnsi"/>
        </w:rPr>
      </w:r>
      <w:r w:rsidR="002E7A5C">
        <w:rPr>
          <w:rFonts w:asciiTheme="majorHAnsi" w:hAnsiTheme="majorHAnsi" w:cstheme="majorHAnsi"/>
        </w:rPr>
        <w:fldChar w:fldCharType="separate"/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  <w:noProof/>
        </w:rPr>
        <w:t> </w:t>
      </w:r>
      <w:r w:rsidR="002E7A5C">
        <w:rPr>
          <w:rFonts w:asciiTheme="majorHAnsi" w:hAnsiTheme="majorHAnsi" w:cstheme="majorHAnsi"/>
        </w:rPr>
        <w:fldChar w:fldCharType="end"/>
      </w:r>
      <w:bookmarkEnd w:id="7"/>
    </w:p>
    <w:p w:rsidR="0027370D" w:rsidRDefault="0027370D" w:rsidP="002737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Telefon:</w:t>
      </w:r>
      <w:r w:rsidR="00740879">
        <w:rPr>
          <w:rFonts w:asciiTheme="majorHAnsi" w:hAnsiTheme="majorHAnsi" w:cstheme="majorHAnsi"/>
        </w:rPr>
        <w:t xml:space="preserve"> </w:t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8"/>
    </w:p>
    <w:p w:rsidR="00AD1F2E" w:rsidRPr="00AD1F2E" w:rsidRDefault="00AD1F2E" w:rsidP="002737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theme="majorHAnsi"/>
        </w:rPr>
      </w:pPr>
    </w:p>
    <w:p w:rsidR="0027370D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AD1F2E">
        <w:rPr>
          <w:rFonts w:asciiTheme="majorHAnsi" w:hAnsiTheme="majorHAnsi" w:cstheme="majorHAnsi"/>
          <w:b/>
          <w:bCs/>
        </w:rPr>
        <w:t xml:space="preserve">Antragsnummer: </w:t>
      </w:r>
      <w:r w:rsidR="0027370D" w:rsidRPr="00AD1F2E">
        <w:rPr>
          <w:rFonts w:asciiTheme="majorHAnsi" w:hAnsiTheme="majorHAnsi" w:cstheme="majorHAnsi"/>
          <w:b/>
          <w:bCs/>
        </w:rPr>
        <w:tab/>
      </w:r>
      <w:r w:rsidR="0027370D" w:rsidRPr="00AD1F2E">
        <w:rPr>
          <w:rFonts w:asciiTheme="majorHAnsi" w:hAnsiTheme="majorHAnsi" w:cstheme="majorHAnsi"/>
          <w:b/>
          <w:bCs/>
        </w:rPr>
        <w:tab/>
      </w:r>
      <w:r w:rsidR="0027370D" w:rsidRPr="00AD1F2E">
        <w:rPr>
          <w:rFonts w:asciiTheme="majorHAnsi" w:hAnsiTheme="majorHAnsi" w:cstheme="majorHAnsi"/>
          <w:b/>
          <w:bCs/>
        </w:rPr>
        <w:tab/>
      </w:r>
      <w:r w:rsidR="0027370D" w:rsidRPr="00AD1F2E">
        <w:rPr>
          <w:rFonts w:asciiTheme="majorHAnsi" w:hAnsiTheme="majorHAnsi" w:cstheme="majorHAnsi"/>
          <w:b/>
          <w:bCs/>
        </w:rPr>
        <w:tab/>
      </w:r>
      <w:r w:rsidR="0027370D" w:rsidRPr="00AD1F2E">
        <w:rPr>
          <w:rFonts w:asciiTheme="majorHAnsi" w:hAnsiTheme="majorHAnsi" w:cstheme="majorHAnsi"/>
          <w:b/>
          <w:bCs/>
        </w:rPr>
        <w:tab/>
      </w:r>
    </w:p>
    <w:p w:rsidR="0027370D" w:rsidRPr="00AD1F2E" w:rsidRDefault="0027370D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Regionales Wirtschaftsförderungsprogramm des Landes NRW – Infrastruktur-</w:t>
      </w: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</w:rPr>
      </w:pPr>
      <w:r w:rsidRPr="00AD1F2E">
        <w:rPr>
          <w:rFonts w:asciiTheme="majorHAnsi" w:hAnsiTheme="majorHAnsi" w:cstheme="majorHAnsi"/>
          <w:iCs/>
        </w:rPr>
        <w:t>Zuwendungsempfänger</w:t>
      </w: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Bewilligungsbescheid vom </w:t>
      </w:r>
      <w:r w:rsidR="00871AED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</w:rPr>
        <w:fldChar w:fldCharType="end"/>
      </w:r>
      <w:bookmarkEnd w:id="9"/>
      <w:r w:rsidR="00871AED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 xml:space="preserve">über </w:t>
      </w:r>
      <w:r w:rsidR="00871AED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</w:rPr>
        <w:fldChar w:fldCharType="end"/>
      </w:r>
      <w:bookmarkEnd w:id="10"/>
      <w:r w:rsidR="00871AED">
        <w:rPr>
          <w:rFonts w:asciiTheme="majorHAnsi" w:hAnsiTheme="majorHAnsi" w:cstheme="majorHAnsi"/>
        </w:rPr>
        <w:t xml:space="preserve"> </w:t>
      </w:r>
      <w:r w:rsidR="0010327C" w:rsidRPr="00AD1F2E">
        <w:rPr>
          <w:rFonts w:asciiTheme="majorHAnsi" w:hAnsiTheme="majorHAnsi" w:cstheme="majorHAnsi"/>
        </w:rPr>
        <w:t>€</w:t>
      </w:r>
    </w:p>
    <w:p w:rsidR="0027370D" w:rsidRPr="00AD1F2E" w:rsidRDefault="0027370D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7370D" w:rsidRPr="00AD1F2E" w:rsidRDefault="0027370D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Es wird bestätigt, dass alle nach dem oben aufgeführten Zuwendungsbescheid erforderlichen</w:t>
      </w:r>
      <w:r w:rsidR="0027370D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 xml:space="preserve">Abrufvoraussetzungen vorliegen. Die Abrufvoraussetzungen gemäß Ziffer 1 der </w:t>
      </w:r>
      <w:r w:rsidR="00DF0871" w:rsidRPr="00AD1F2E">
        <w:rPr>
          <w:rFonts w:asciiTheme="majorHAnsi" w:hAnsiTheme="majorHAnsi" w:cstheme="majorHAnsi"/>
        </w:rPr>
        <w:t xml:space="preserve">Allgemeinen Nebenbestimmungen für Zuwendungen zur Projektförderung aus dem Regionalen Wirtschaftsförderungsprogramm des Landes Nordrhein-Westfalen – Infrastrukturrichtlinie - unter Einsatz von Mitteln aus der Gemeinschaftsaufgabe „Verbesserung der regionalen Wirtschaftsstruktur“ - ANBest-GRW Infrastruktur - </w:t>
      </w:r>
      <w:r w:rsidRPr="00AD1F2E">
        <w:rPr>
          <w:rFonts w:asciiTheme="majorHAnsi" w:hAnsiTheme="majorHAnsi" w:cstheme="majorHAnsi"/>
        </w:rPr>
        <w:t xml:space="preserve"> sind erfüllt.</w:t>
      </w: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Diesem Abruf sind folgende Unterlagen beigefügt:</w:t>
      </w: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Erklärung über die Kenntnisnahme subventionserheblicher Tatsachen sowie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Rechtsmittelverzicht bei Erstabruf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Datenschutzrelevante Einverständniserklärung bei Erstabruf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Bestätigung, dass die Kosten nach den Grundsätzen der Wirtschaftlichkeit und Sparsamkeit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gemäß § 7 Abs. 1 LHO ermittelt worden sind.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Vom Abschluss-/Wirtschaftsprüfer gegengezeichnete Belegliste, in der die Rechnungen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chronologisch aufgeführt sind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Originalrechnungen entsprechend der Reihenfolge in der Belegliste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Originalzahlungsbelege (z.B. Bezahlnachweise, Kontoauszüge)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  <w:iCs/>
        </w:rPr>
        <w:t>B</w:t>
      </w:r>
      <w:r w:rsidRPr="00AD1F2E">
        <w:rPr>
          <w:rFonts w:asciiTheme="majorHAnsi" w:hAnsiTheme="majorHAnsi" w:cstheme="majorHAnsi"/>
        </w:rPr>
        <w:t>ei Abrechnung eigener Personalkosten des Zuwendungsempfängers /Projektträger</w:t>
      </w:r>
    </w:p>
    <w:p w:rsidR="002B2FDB" w:rsidRPr="00AD1F2E" w:rsidRDefault="002B2FDB" w:rsidP="00102192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Vordruck „Nachweis Projektarbeitsstunden“</w:t>
      </w:r>
    </w:p>
    <w:p w:rsidR="002B2FDB" w:rsidRPr="00AD1F2E" w:rsidRDefault="002B2FDB" w:rsidP="00102192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1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Lohnjournale/Gehaltsabrechnungen, Arbeitsverträge, Abordnungsverfügungen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Subventionserhebliche Bestätigung, dass</w:t>
      </w:r>
    </w:p>
    <w:p w:rsidR="002B2FDB" w:rsidRPr="00AD1F2E" w:rsidRDefault="002B2FDB" w:rsidP="0010219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die dem Mittelabruf zugrunde liegenden Ausgaben für den angegebenen Förderzweck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bereits getätigt wurden</w:t>
      </w:r>
    </w:p>
    <w:p w:rsidR="002B2FDB" w:rsidRPr="00AD1F2E" w:rsidRDefault="002B2FDB" w:rsidP="0010219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die den Gegenstand des Abrufes bildenden Maßnahmen durch keine anderen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öffentlich-rechtlichen Zuwendungen gefördert wurden bzw. werden.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Vordruck „Übersicht über vergebene Aufträge“</w:t>
      </w:r>
    </w:p>
    <w:p w:rsidR="002B2FDB" w:rsidRPr="00AD1F2E" w:rsidRDefault="002B2FDB" w:rsidP="0010219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Bestätigung, dass</w:t>
      </w:r>
    </w:p>
    <w:p w:rsidR="002B2FDB" w:rsidRPr="00AD1F2E" w:rsidRDefault="002B2FDB" w:rsidP="001021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lastRenderedPageBreak/>
        <w:t>die Ausgaben den budgetierten Ausgaben der Arbeits-, Zeit- und Ausgabenpläne entsprechen</w:t>
      </w:r>
    </w:p>
    <w:p w:rsidR="002B2FDB" w:rsidRPr="00AD1F2E" w:rsidRDefault="002B2FDB" w:rsidP="001021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die durchgeführten Maßnahmen dem Zeitplan entsprechen und</w:t>
      </w:r>
    </w:p>
    <w:p w:rsidR="002B2FDB" w:rsidRPr="00AD1F2E" w:rsidRDefault="002B2FDB" w:rsidP="001021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die gesteckten Ziele termingerecht realisiert werden</w:t>
      </w:r>
    </w:p>
    <w:p w:rsidR="00102192" w:rsidRPr="00AD1F2E" w:rsidRDefault="00102192" w:rsidP="00102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102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Für die vorgelegten Rechnungen sind die Zahlungen, abzüglich eingeräumter Skonti, geleistet worden.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Die Belege wurden in numerischer Reihenfolge diesem Abruf zugeordnet, in der Belegliste aufgelistet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und nach Rücksendung durch die Bezirksregierung an folgendem Ort</w:t>
      </w:r>
    </w:p>
    <w:p w:rsidR="00102192" w:rsidRPr="00AD1F2E" w:rsidRDefault="00102192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Default="00871AED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71AED">
        <w:rPr>
          <w:rFonts w:asciiTheme="majorHAnsi" w:hAnsiTheme="majorHAnsi" w:cstheme="majorHAnsi"/>
        </w:rPr>
        <w:instrText xml:space="preserve"> FORMTEXT </w:instrText>
      </w:r>
      <w:r w:rsidRPr="00871AED">
        <w:rPr>
          <w:rFonts w:asciiTheme="majorHAnsi" w:hAnsiTheme="majorHAnsi" w:cstheme="majorHAnsi"/>
        </w:rPr>
      </w:r>
      <w:r w:rsidRPr="00871AED">
        <w:rPr>
          <w:rFonts w:asciiTheme="majorHAnsi" w:hAnsiTheme="majorHAnsi" w:cstheme="majorHAnsi"/>
        </w:rPr>
        <w:fldChar w:fldCharType="separate"/>
      </w:r>
      <w:r w:rsidR="009A2CCC">
        <w:rPr>
          <w:rFonts w:asciiTheme="majorHAnsi" w:hAnsiTheme="majorHAnsi" w:cstheme="majorHAnsi"/>
        </w:rPr>
        <w:t> </w:t>
      </w:r>
      <w:r w:rsidR="009A2CCC">
        <w:rPr>
          <w:rFonts w:asciiTheme="majorHAnsi" w:hAnsiTheme="majorHAnsi" w:cstheme="majorHAnsi"/>
        </w:rPr>
        <w:t> </w:t>
      </w:r>
      <w:r w:rsidR="009A2CCC">
        <w:rPr>
          <w:rFonts w:asciiTheme="majorHAnsi" w:hAnsiTheme="majorHAnsi" w:cstheme="majorHAnsi"/>
        </w:rPr>
        <w:t> </w:t>
      </w:r>
      <w:r w:rsidR="009A2CCC">
        <w:rPr>
          <w:rFonts w:asciiTheme="majorHAnsi" w:hAnsiTheme="majorHAnsi" w:cstheme="majorHAnsi"/>
        </w:rPr>
        <w:t> </w:t>
      </w:r>
      <w:r w:rsidR="009A2CCC">
        <w:rPr>
          <w:rFonts w:asciiTheme="majorHAnsi" w:hAnsiTheme="majorHAnsi" w:cstheme="majorHAnsi"/>
        </w:rPr>
        <w:t> </w:t>
      </w:r>
      <w:r w:rsidRPr="00871AED">
        <w:rPr>
          <w:rFonts w:asciiTheme="majorHAnsi" w:hAnsiTheme="majorHAnsi" w:cstheme="majorHAnsi"/>
        </w:rPr>
        <w:fldChar w:fldCharType="end"/>
      </w:r>
      <w:bookmarkEnd w:id="11"/>
      <w:r>
        <w:rPr>
          <w:rFonts w:asciiTheme="majorHAnsi" w:hAnsiTheme="majorHAnsi" w:cstheme="majorHAnsi"/>
        </w:rPr>
        <w:t xml:space="preserve"> </w:t>
      </w:r>
      <w:r w:rsidR="002B2FDB" w:rsidRPr="00AD1F2E">
        <w:rPr>
          <w:rFonts w:asciiTheme="majorHAnsi" w:hAnsiTheme="majorHAnsi" w:cstheme="majorHAnsi"/>
        </w:rPr>
        <w:t>aufbewahrt.</w:t>
      </w:r>
    </w:p>
    <w:p w:rsidR="00AD1F2E" w:rsidRPr="00AD1F2E" w:rsidRDefault="00AD1F2E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Bezahlte Gesamtausgaben</w:t>
      </w:r>
    </w:p>
    <w:p w:rsidR="002B2FDB" w:rsidRPr="00871AED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(s. </w:t>
      </w:r>
      <w:r w:rsidRPr="00871AED">
        <w:rPr>
          <w:rFonts w:asciiTheme="majorHAnsi" w:hAnsiTheme="majorHAnsi" w:cstheme="majorHAnsi"/>
        </w:rPr>
        <w:t xml:space="preserve">Investitionsgüter-/Belegliste) </w:t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2"/>
      <w:r w:rsidR="00871AED" w:rsidRPr="00871AED">
        <w:rPr>
          <w:rFonts w:asciiTheme="majorHAnsi" w:hAnsiTheme="majorHAnsi" w:cstheme="majorHAnsi"/>
        </w:rPr>
        <w:t xml:space="preserve"> </w:t>
      </w:r>
      <w:r w:rsidR="0010327C" w:rsidRPr="00871AED">
        <w:rPr>
          <w:rFonts w:asciiTheme="majorHAnsi" w:hAnsiTheme="majorHAnsi" w:cstheme="majorHAnsi"/>
        </w:rPr>
        <w:t>€</w:t>
      </w:r>
    </w:p>
    <w:p w:rsidR="002B2FDB" w:rsidRPr="00871AED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>Bezahlte förderfähige Ausgaben</w:t>
      </w:r>
    </w:p>
    <w:p w:rsidR="002B2FDB" w:rsidRPr="00871AED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 xml:space="preserve">(s. Investitionsgüter-/Belegliste) </w:t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3"/>
      <w:r w:rsidR="00871AED" w:rsidRPr="00871AED">
        <w:rPr>
          <w:rFonts w:asciiTheme="majorHAnsi" w:hAnsiTheme="majorHAnsi" w:cstheme="majorHAnsi"/>
        </w:rPr>
        <w:t xml:space="preserve"> €</w:t>
      </w:r>
    </w:p>
    <w:p w:rsidR="002B2FDB" w:rsidRPr="00871AED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 xml:space="preserve">./. Einnahmen </w:t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4"/>
      <w:r w:rsidR="00871AED" w:rsidRPr="00871AED">
        <w:rPr>
          <w:rFonts w:asciiTheme="majorHAnsi" w:hAnsiTheme="majorHAnsi" w:cstheme="majorHAnsi"/>
        </w:rPr>
        <w:t xml:space="preserve"> €</w:t>
      </w:r>
    </w:p>
    <w:p w:rsidR="002B2FDB" w:rsidRPr="00871AED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 xml:space="preserve">anzurechnende Kosten </w:t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5"/>
      <w:r w:rsidR="00871AED" w:rsidRPr="00871AED">
        <w:rPr>
          <w:rFonts w:asciiTheme="majorHAnsi" w:hAnsiTheme="majorHAnsi" w:cstheme="majorHAnsi"/>
        </w:rPr>
        <w:t xml:space="preserve"> €</w:t>
      </w:r>
    </w:p>
    <w:p w:rsidR="00102192" w:rsidRPr="00871AED" w:rsidRDefault="00102192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2B2FDB" w:rsidP="00DF0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 xml:space="preserve">Abrufbetrag </w:t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102192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6"/>
      <w:r w:rsidR="00871AED" w:rsidRPr="00871AED">
        <w:rPr>
          <w:rFonts w:asciiTheme="majorHAnsi" w:hAnsiTheme="majorHAnsi" w:cstheme="majorHAnsi"/>
        </w:rPr>
        <w:t xml:space="preserve"> €</w:t>
      </w:r>
    </w:p>
    <w:p w:rsidR="002B2FDB" w:rsidRPr="00AD1F2E" w:rsidRDefault="00DF0871" w:rsidP="00DF0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 </w:t>
      </w:r>
      <w:r w:rsidR="002B2FDB" w:rsidRPr="00AD1F2E">
        <w:rPr>
          <w:rFonts w:asciiTheme="majorHAnsi" w:hAnsiTheme="majorHAnsi" w:cstheme="majorHAnsi"/>
        </w:rPr>
        <w:t>(Fördersatz lt. Zusage:</w:t>
      </w:r>
      <w:r w:rsidR="00871AED">
        <w:rPr>
          <w:rFonts w:asciiTheme="majorHAnsi" w:hAnsiTheme="majorHAnsi" w:cstheme="majorHAnsi"/>
        </w:rPr>
        <w:t xml:space="preserve"> </w:t>
      </w:r>
      <w:r w:rsidR="00871AED">
        <w:rPr>
          <w:rFonts w:asciiTheme="majorHAnsi" w:hAnsiTheme="majorHAnsi" w:cs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71AED">
        <w:rPr>
          <w:rFonts w:asciiTheme="majorHAnsi" w:hAnsiTheme="majorHAnsi" w:cstheme="majorHAnsi"/>
        </w:rPr>
        <w:instrText xml:space="preserve"> FORMTEXT </w:instrText>
      </w:r>
      <w:r w:rsidR="00871AED">
        <w:rPr>
          <w:rFonts w:asciiTheme="majorHAnsi" w:hAnsiTheme="majorHAnsi" w:cstheme="majorHAnsi"/>
        </w:rPr>
      </w:r>
      <w:r w:rsidR="00871AED">
        <w:rPr>
          <w:rFonts w:asciiTheme="majorHAnsi" w:hAnsiTheme="majorHAnsi" w:cstheme="majorHAnsi"/>
        </w:rPr>
        <w:fldChar w:fldCharType="separate"/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  <w:noProof/>
        </w:rPr>
        <w:t> </w:t>
      </w:r>
      <w:r w:rsidR="00871AED">
        <w:rPr>
          <w:rFonts w:asciiTheme="majorHAnsi" w:hAnsiTheme="majorHAnsi" w:cstheme="majorHAnsi"/>
        </w:rPr>
        <w:fldChar w:fldCharType="end"/>
      </w:r>
      <w:bookmarkEnd w:id="17"/>
      <w:r w:rsidRPr="00AD1F2E">
        <w:rPr>
          <w:rFonts w:asciiTheme="majorHAnsi" w:hAnsiTheme="majorHAnsi" w:cstheme="majorHAnsi"/>
        </w:rPr>
        <w:t xml:space="preserve"> </w:t>
      </w:r>
      <w:r w:rsidR="002B2FDB" w:rsidRPr="00AD1F2E">
        <w:rPr>
          <w:rFonts w:asciiTheme="majorHAnsi" w:hAnsiTheme="majorHAnsi" w:cstheme="majorHAnsi"/>
        </w:rPr>
        <w:t>% )</w:t>
      </w:r>
    </w:p>
    <w:p w:rsidR="00102192" w:rsidRPr="00AD1F2E" w:rsidRDefault="00102192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Wir bitten um Überweisung des Betrages auf folgendes Konto:</w:t>
      </w: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Bankverbindung (Nur auszufüllen, falls sich die Kontodaten seit der Antragstellung geändert haben)</w:t>
      </w:r>
    </w:p>
    <w:p w:rsidR="00DF0871" w:rsidRPr="00871AED" w:rsidRDefault="00DF0871" w:rsidP="00DF0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>Kontoinhaber/in:</w:t>
      </w:r>
      <w:r w:rsidR="00AD1F2E">
        <w:rPr>
          <w:rFonts w:asciiTheme="majorHAnsi" w:hAnsiTheme="majorHAnsi" w:cstheme="majorHAnsi"/>
        </w:rPr>
        <w:tab/>
      </w:r>
      <w:r w:rsidRPr="00AD1F2E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8"/>
    </w:p>
    <w:p w:rsidR="00DF0871" w:rsidRPr="00871AED" w:rsidRDefault="00DF0871" w:rsidP="00DF0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 xml:space="preserve">Kreditinstitut: </w:t>
      </w:r>
      <w:r w:rsidRPr="00871AED">
        <w:rPr>
          <w:rFonts w:asciiTheme="majorHAnsi" w:hAnsiTheme="majorHAnsi" w:cstheme="majorHAnsi"/>
        </w:rPr>
        <w:tab/>
      </w:r>
      <w:r w:rsidR="00AD1F2E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19"/>
    </w:p>
    <w:p w:rsidR="00DF0871" w:rsidRPr="00871AED" w:rsidRDefault="00DF0871" w:rsidP="00DF0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>IBAN:</w:t>
      </w:r>
      <w:r w:rsidRPr="00871AED">
        <w:rPr>
          <w:rFonts w:asciiTheme="majorHAnsi" w:hAnsiTheme="majorHAnsi" w:cstheme="majorHAnsi"/>
        </w:rPr>
        <w:tab/>
      </w:r>
      <w:r w:rsidRPr="00871AED">
        <w:rPr>
          <w:rFonts w:asciiTheme="majorHAnsi" w:hAnsiTheme="majorHAnsi" w:cstheme="majorHAnsi"/>
        </w:rPr>
        <w:tab/>
      </w:r>
      <w:r w:rsidRPr="00871AED">
        <w:rPr>
          <w:rFonts w:asciiTheme="majorHAnsi" w:hAnsiTheme="majorHAnsi" w:cstheme="majorHAnsi"/>
        </w:rPr>
        <w:tab/>
      </w:r>
      <w:r w:rsidR="00AD1F2E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20"/>
    </w:p>
    <w:p w:rsidR="00DF0871" w:rsidRPr="00871AED" w:rsidRDefault="00DF0871" w:rsidP="00DF0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>BIC:</w:t>
      </w:r>
      <w:r w:rsidRPr="00871AED">
        <w:rPr>
          <w:rFonts w:asciiTheme="majorHAnsi" w:hAnsiTheme="majorHAnsi" w:cstheme="majorHAnsi"/>
        </w:rPr>
        <w:tab/>
      </w:r>
      <w:r w:rsidRPr="00871AED">
        <w:rPr>
          <w:rFonts w:asciiTheme="majorHAnsi" w:hAnsiTheme="majorHAnsi" w:cstheme="majorHAnsi"/>
        </w:rPr>
        <w:tab/>
      </w:r>
      <w:r w:rsidRPr="00871AED">
        <w:rPr>
          <w:rFonts w:asciiTheme="majorHAnsi" w:hAnsiTheme="majorHAnsi" w:cstheme="majorHAnsi"/>
        </w:rPr>
        <w:tab/>
      </w:r>
      <w:r w:rsidR="00AD1F2E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21"/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71AED">
        <w:rPr>
          <w:rFonts w:asciiTheme="majorHAnsi" w:hAnsiTheme="majorHAnsi" w:cstheme="majorHAnsi"/>
        </w:rPr>
        <w:t>Verwendungszweck</w:t>
      </w:r>
      <w:r w:rsidR="00DF0871" w:rsidRPr="00871AED">
        <w:rPr>
          <w:rFonts w:asciiTheme="majorHAnsi" w:hAnsiTheme="majorHAnsi" w:cstheme="majorHAnsi"/>
        </w:rPr>
        <w:t>:</w:t>
      </w:r>
      <w:r w:rsidRPr="00871AED">
        <w:rPr>
          <w:rFonts w:asciiTheme="majorHAnsi" w:hAnsiTheme="majorHAnsi" w:cstheme="majorHAnsi"/>
        </w:rPr>
        <w:t xml:space="preserve"> </w:t>
      </w:r>
      <w:r w:rsidR="00AD1F2E" w:rsidRPr="00871AED">
        <w:rPr>
          <w:rFonts w:asciiTheme="majorHAnsi" w:hAnsiTheme="majorHAnsi" w:cstheme="majorHAnsi"/>
        </w:rPr>
        <w:tab/>
      </w:r>
      <w:r w:rsidR="00871AED" w:rsidRPr="00871AED">
        <w:rPr>
          <w:rFonts w:asciiTheme="majorHAnsi" w:hAnsiTheme="majorHAnsi" w:cstheme="maj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871AED" w:rsidRPr="00871AED">
        <w:rPr>
          <w:rFonts w:asciiTheme="majorHAnsi" w:hAnsiTheme="majorHAnsi" w:cstheme="majorHAnsi"/>
        </w:rPr>
        <w:instrText xml:space="preserve"> FORMTEXT </w:instrText>
      </w:r>
      <w:r w:rsidR="00871AED" w:rsidRPr="00871AED">
        <w:rPr>
          <w:rFonts w:asciiTheme="majorHAnsi" w:hAnsiTheme="majorHAnsi" w:cstheme="majorHAnsi"/>
        </w:rPr>
      </w:r>
      <w:r w:rsidR="00871AED" w:rsidRPr="00871AED">
        <w:rPr>
          <w:rFonts w:asciiTheme="majorHAnsi" w:hAnsiTheme="majorHAnsi" w:cstheme="majorHAnsi"/>
        </w:rPr>
        <w:fldChar w:fldCharType="separate"/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  <w:noProof/>
        </w:rPr>
        <w:t> </w:t>
      </w:r>
      <w:r w:rsidR="00871AED" w:rsidRPr="00871AED">
        <w:rPr>
          <w:rFonts w:asciiTheme="majorHAnsi" w:hAnsiTheme="majorHAnsi" w:cstheme="majorHAnsi"/>
        </w:rPr>
        <w:fldChar w:fldCharType="end"/>
      </w:r>
      <w:bookmarkEnd w:id="22"/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871AED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</w:t>
      </w:r>
      <w:r w:rsidRPr="00AD1F2E">
        <w:rPr>
          <w:rFonts w:asciiTheme="majorHAnsi" w:hAnsiTheme="majorHAnsi" w:cstheme="majorHAnsi"/>
        </w:rPr>
        <w:t>_______________________</w:t>
      </w:r>
      <w:r>
        <w:rPr>
          <w:rFonts w:asciiTheme="majorHAnsi" w:hAnsiTheme="majorHAnsi" w:cstheme="majorHAnsi"/>
        </w:rPr>
        <w:t>__</w:t>
      </w:r>
      <w:r w:rsidRPr="00AD1F2E">
        <w:rPr>
          <w:rFonts w:asciiTheme="majorHAnsi" w:hAnsiTheme="majorHAnsi" w:cstheme="majorHAnsi"/>
        </w:rPr>
        <w:t>_______________________________</w:t>
      </w: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Ort, Datum </w:t>
      </w:r>
      <w:r w:rsidR="00AD1F2E">
        <w:rPr>
          <w:rFonts w:asciiTheme="majorHAnsi" w:hAnsiTheme="majorHAnsi" w:cstheme="majorHAnsi"/>
        </w:rPr>
        <w:tab/>
      </w:r>
      <w:r w:rsidR="00AD1F2E">
        <w:rPr>
          <w:rFonts w:asciiTheme="majorHAnsi" w:hAnsiTheme="majorHAnsi" w:cstheme="majorHAnsi"/>
        </w:rPr>
        <w:tab/>
      </w:r>
      <w:r w:rsidR="00AD1F2E">
        <w:rPr>
          <w:rFonts w:asciiTheme="majorHAnsi" w:hAnsiTheme="majorHAnsi" w:cstheme="majorHAnsi"/>
        </w:rPr>
        <w:tab/>
      </w:r>
      <w:r w:rsidR="00AD1F2E">
        <w:rPr>
          <w:rFonts w:asciiTheme="majorHAnsi" w:hAnsiTheme="majorHAnsi" w:cstheme="majorHAnsi"/>
        </w:rPr>
        <w:tab/>
      </w:r>
      <w:r w:rsidRPr="00AD1F2E">
        <w:rPr>
          <w:rFonts w:asciiTheme="majorHAnsi" w:hAnsiTheme="majorHAnsi" w:cstheme="majorHAnsi"/>
        </w:rPr>
        <w:t>rechtsverbindliche Unterschrift und Stempel/Siegel</w:t>
      </w: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2B2FDB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Die Erfordernisse der Ziffer 1 der </w:t>
      </w:r>
      <w:r w:rsidR="00DF0871" w:rsidRPr="00AD1F2E">
        <w:rPr>
          <w:rFonts w:asciiTheme="majorHAnsi" w:hAnsiTheme="majorHAnsi" w:cstheme="majorHAnsi"/>
        </w:rPr>
        <w:t xml:space="preserve">ANBest-GRW Infrastruktur </w:t>
      </w:r>
      <w:r w:rsidRPr="00AD1F2E">
        <w:rPr>
          <w:rFonts w:asciiTheme="majorHAnsi" w:hAnsiTheme="majorHAnsi" w:cstheme="majorHAnsi"/>
          <w:iCs/>
        </w:rPr>
        <w:t>sowie die Einhaltung der Auflagen/Bedingungen</w:t>
      </w:r>
      <w:r w:rsidR="00102192" w:rsidRPr="00AD1F2E">
        <w:rPr>
          <w:rFonts w:asciiTheme="majorHAnsi" w:hAnsiTheme="majorHAnsi" w:cstheme="majorHAnsi"/>
          <w:iCs/>
        </w:rPr>
        <w:t xml:space="preserve"> </w:t>
      </w:r>
      <w:r w:rsidRPr="00AD1F2E">
        <w:rPr>
          <w:rFonts w:asciiTheme="majorHAnsi" w:hAnsiTheme="majorHAnsi" w:cstheme="majorHAnsi"/>
          <w:iCs/>
        </w:rPr>
        <w:t xml:space="preserve">des Zuwendungsbescheides sowie etwaiger Änderungsbescheide </w:t>
      </w:r>
      <w:r w:rsidRPr="00AD1F2E">
        <w:rPr>
          <w:rFonts w:asciiTheme="majorHAnsi" w:hAnsiTheme="majorHAnsi" w:cstheme="majorHAnsi"/>
        </w:rPr>
        <w:t>wurden von uns geprüft und für in</w:t>
      </w:r>
      <w:r w:rsidR="00102192" w:rsidRPr="00AD1F2E">
        <w:rPr>
          <w:rFonts w:asciiTheme="majorHAnsi" w:hAnsiTheme="majorHAnsi" w:cstheme="majorHAnsi"/>
        </w:rPr>
        <w:t xml:space="preserve"> </w:t>
      </w:r>
      <w:r w:rsidRPr="00AD1F2E">
        <w:rPr>
          <w:rFonts w:asciiTheme="majorHAnsi" w:hAnsiTheme="majorHAnsi" w:cstheme="majorHAnsi"/>
        </w:rPr>
        <w:t>Ordnung befunden. Die Prüfdokumentation zum Mittelabruf ist in testierter Form beigefügt.</w:t>
      </w: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DF0871" w:rsidRPr="00AD1F2E" w:rsidRDefault="00DF0871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2B2FDB" w:rsidRPr="00AD1F2E" w:rsidRDefault="00AD1F2E" w:rsidP="002B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</w:t>
      </w:r>
      <w:r w:rsidR="002B2FDB" w:rsidRPr="00AD1F2E">
        <w:rPr>
          <w:rFonts w:asciiTheme="majorHAnsi" w:hAnsiTheme="majorHAnsi" w:cstheme="majorHAnsi"/>
        </w:rPr>
        <w:t>_______________________</w:t>
      </w:r>
      <w:r>
        <w:rPr>
          <w:rFonts w:asciiTheme="majorHAnsi" w:hAnsiTheme="majorHAnsi" w:cstheme="majorHAnsi"/>
        </w:rPr>
        <w:t>__</w:t>
      </w:r>
      <w:r w:rsidR="002B2FDB" w:rsidRPr="00AD1F2E">
        <w:rPr>
          <w:rFonts w:asciiTheme="majorHAnsi" w:hAnsiTheme="majorHAnsi" w:cstheme="majorHAnsi"/>
        </w:rPr>
        <w:t>_______________________________</w:t>
      </w:r>
    </w:p>
    <w:p w:rsidR="002C7B7C" w:rsidRPr="00AD1F2E" w:rsidRDefault="002B2FDB" w:rsidP="002B2FDB">
      <w:pPr>
        <w:rPr>
          <w:rFonts w:asciiTheme="majorHAnsi" w:hAnsiTheme="majorHAnsi" w:cstheme="majorHAnsi"/>
        </w:rPr>
      </w:pPr>
      <w:r w:rsidRPr="00AD1F2E">
        <w:rPr>
          <w:rFonts w:asciiTheme="majorHAnsi" w:hAnsiTheme="majorHAnsi" w:cstheme="majorHAnsi"/>
        </w:rPr>
        <w:t xml:space="preserve">Ort, Datum </w:t>
      </w:r>
      <w:r w:rsidR="00DF0871" w:rsidRPr="00AD1F2E">
        <w:rPr>
          <w:rFonts w:asciiTheme="majorHAnsi" w:hAnsiTheme="majorHAnsi" w:cstheme="majorHAnsi"/>
        </w:rPr>
        <w:tab/>
      </w:r>
      <w:r w:rsidR="00DF0871" w:rsidRPr="00AD1F2E">
        <w:rPr>
          <w:rFonts w:asciiTheme="majorHAnsi" w:hAnsiTheme="majorHAnsi" w:cstheme="majorHAnsi"/>
        </w:rPr>
        <w:tab/>
      </w:r>
      <w:r w:rsidR="00DF0871" w:rsidRPr="00AD1F2E">
        <w:rPr>
          <w:rFonts w:asciiTheme="majorHAnsi" w:hAnsiTheme="majorHAnsi" w:cstheme="majorHAnsi"/>
        </w:rPr>
        <w:tab/>
      </w:r>
      <w:r w:rsidR="00DF0871" w:rsidRPr="00AD1F2E">
        <w:rPr>
          <w:rFonts w:asciiTheme="majorHAnsi" w:hAnsiTheme="majorHAnsi" w:cstheme="majorHAnsi"/>
        </w:rPr>
        <w:tab/>
      </w:r>
      <w:r w:rsidR="00DF0871" w:rsidRPr="00AD1F2E">
        <w:rPr>
          <w:rFonts w:asciiTheme="majorHAnsi" w:hAnsiTheme="majorHAnsi" w:cstheme="majorHAnsi"/>
        </w:rPr>
        <w:tab/>
      </w:r>
      <w:r w:rsidR="00AD1F2E">
        <w:rPr>
          <w:rFonts w:asciiTheme="majorHAnsi" w:hAnsiTheme="majorHAnsi" w:cstheme="majorHAnsi"/>
        </w:rPr>
        <w:tab/>
      </w:r>
      <w:r w:rsidR="00DF0871" w:rsidRPr="00AD1F2E">
        <w:rPr>
          <w:rFonts w:asciiTheme="majorHAnsi" w:hAnsiTheme="majorHAnsi" w:cstheme="majorHAnsi"/>
        </w:rPr>
        <w:tab/>
      </w:r>
      <w:r w:rsidR="00AD1F2E">
        <w:rPr>
          <w:rFonts w:asciiTheme="majorHAnsi" w:hAnsiTheme="majorHAnsi" w:cstheme="majorHAnsi"/>
        </w:rPr>
        <w:t xml:space="preserve">   </w:t>
      </w:r>
      <w:r w:rsidRPr="00AD1F2E">
        <w:rPr>
          <w:rFonts w:asciiTheme="majorHAnsi" w:hAnsiTheme="majorHAnsi" w:cstheme="majorHAnsi"/>
        </w:rPr>
        <w:t>Testat des Abschlussprüfers</w:t>
      </w:r>
    </w:p>
    <w:sectPr w:rsidR="002C7B7C" w:rsidRPr="00AD1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DF" w:rsidRDefault="002D22DF" w:rsidP="002D22DF">
      <w:pPr>
        <w:spacing w:after="0" w:line="240" w:lineRule="auto"/>
      </w:pPr>
      <w:r>
        <w:separator/>
      </w:r>
    </w:p>
  </w:endnote>
  <w:endnote w:type="continuationSeparator" w:id="0">
    <w:p w:rsidR="002D22DF" w:rsidRDefault="002D22DF" w:rsidP="002D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DF" w:rsidRDefault="002D22DF" w:rsidP="002D22DF">
      <w:pPr>
        <w:spacing w:after="0" w:line="240" w:lineRule="auto"/>
      </w:pPr>
      <w:r>
        <w:separator/>
      </w:r>
    </w:p>
  </w:footnote>
  <w:footnote w:type="continuationSeparator" w:id="0">
    <w:p w:rsidR="002D22DF" w:rsidRDefault="002D22DF" w:rsidP="002D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B43"/>
    <w:multiLevelType w:val="hybridMultilevel"/>
    <w:tmpl w:val="DA48B1F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54B96"/>
    <w:multiLevelType w:val="hybridMultilevel"/>
    <w:tmpl w:val="EFDE9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7C34"/>
    <w:multiLevelType w:val="multilevel"/>
    <w:tmpl w:val="49CC6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9BD27C7"/>
    <w:multiLevelType w:val="hybridMultilevel"/>
    <w:tmpl w:val="E66EC2C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B"/>
    <w:rsid w:val="0000301E"/>
    <w:rsid w:val="00022A37"/>
    <w:rsid w:val="000C560D"/>
    <w:rsid w:val="000C661C"/>
    <w:rsid w:val="00102192"/>
    <w:rsid w:val="0010327C"/>
    <w:rsid w:val="001418BB"/>
    <w:rsid w:val="00203D56"/>
    <w:rsid w:val="00210E83"/>
    <w:rsid w:val="0027370D"/>
    <w:rsid w:val="002B2FDB"/>
    <w:rsid w:val="002B5CA3"/>
    <w:rsid w:val="002C7B7C"/>
    <w:rsid w:val="002D22DF"/>
    <w:rsid w:val="002E7A5C"/>
    <w:rsid w:val="00311FBA"/>
    <w:rsid w:val="003B202E"/>
    <w:rsid w:val="004631E8"/>
    <w:rsid w:val="00493A6A"/>
    <w:rsid w:val="005C3980"/>
    <w:rsid w:val="00625C79"/>
    <w:rsid w:val="00661BAE"/>
    <w:rsid w:val="00740879"/>
    <w:rsid w:val="007817E2"/>
    <w:rsid w:val="007A5F37"/>
    <w:rsid w:val="007B3A18"/>
    <w:rsid w:val="007F1F7E"/>
    <w:rsid w:val="00871AED"/>
    <w:rsid w:val="008C2202"/>
    <w:rsid w:val="008D0C1A"/>
    <w:rsid w:val="008F28BB"/>
    <w:rsid w:val="009A2CCC"/>
    <w:rsid w:val="009F717A"/>
    <w:rsid w:val="00A41000"/>
    <w:rsid w:val="00A53C2D"/>
    <w:rsid w:val="00A54881"/>
    <w:rsid w:val="00A54A06"/>
    <w:rsid w:val="00A86D18"/>
    <w:rsid w:val="00A95457"/>
    <w:rsid w:val="00AD1F2E"/>
    <w:rsid w:val="00B70425"/>
    <w:rsid w:val="00BD568E"/>
    <w:rsid w:val="00C10141"/>
    <w:rsid w:val="00C46B90"/>
    <w:rsid w:val="00C54FDE"/>
    <w:rsid w:val="00C6276E"/>
    <w:rsid w:val="00CB557A"/>
    <w:rsid w:val="00CE1498"/>
    <w:rsid w:val="00DD7D8F"/>
    <w:rsid w:val="00DE2A62"/>
    <w:rsid w:val="00DF0871"/>
    <w:rsid w:val="00E366A1"/>
    <w:rsid w:val="00E4727F"/>
    <w:rsid w:val="00E60D1A"/>
    <w:rsid w:val="00EC5AB7"/>
    <w:rsid w:val="00ED38B6"/>
    <w:rsid w:val="00EF2765"/>
    <w:rsid w:val="00F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1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087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2DF"/>
  </w:style>
  <w:style w:type="paragraph" w:styleId="Fuzeile">
    <w:name w:val="footer"/>
    <w:basedOn w:val="Standard"/>
    <w:link w:val="FuzeileZchn"/>
    <w:uiPriority w:val="99"/>
    <w:unhideWhenUsed/>
    <w:rsid w:val="002D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2DF"/>
  </w:style>
  <w:style w:type="character" w:styleId="Platzhaltertext">
    <w:name w:val="Placeholder Text"/>
    <w:basedOn w:val="Absatz-Standardschriftart"/>
    <w:uiPriority w:val="99"/>
    <w:semiHidden/>
    <w:rsid w:val="00A410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19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087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2DF"/>
  </w:style>
  <w:style w:type="paragraph" w:styleId="Fuzeile">
    <w:name w:val="footer"/>
    <w:basedOn w:val="Standard"/>
    <w:link w:val="FuzeileZchn"/>
    <w:uiPriority w:val="99"/>
    <w:unhideWhenUsed/>
    <w:rsid w:val="002D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2DF"/>
  </w:style>
  <w:style w:type="character" w:styleId="Platzhaltertext">
    <w:name w:val="Placeholder Text"/>
    <w:basedOn w:val="Absatz-Standardschriftart"/>
    <w:uiPriority w:val="99"/>
    <w:semiHidden/>
    <w:rsid w:val="00A410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696A8553</Template>
  <TotalTime>0</TotalTime>
  <Pages>2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Weinekötter, Kristin</dc:creator>
  <cp:lastModifiedBy>Nowotsch, Fabian</cp:lastModifiedBy>
  <cp:revision>17</cp:revision>
  <dcterms:created xsi:type="dcterms:W3CDTF">2015-10-16T11:11:00Z</dcterms:created>
  <dcterms:modified xsi:type="dcterms:W3CDTF">2016-12-07T10:04:00Z</dcterms:modified>
</cp:coreProperties>
</file>