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  <w:gridCol w:w="851"/>
        <w:gridCol w:w="3827"/>
        <w:gridCol w:w="1276"/>
        <w:gridCol w:w="887"/>
      </w:tblGrid>
      <w:tr w:rsidR="00F72E89">
        <w:tc>
          <w:tcPr>
            <w:tcW w:w="2480" w:type="dxa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Zuschussempfänger: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Blatt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</w:tr>
    </w:tbl>
    <w:p w:rsidR="00F72E89" w:rsidRDefault="00F72E89">
      <w:pPr>
        <w:rPr>
          <w:rFonts w:ascii="Arial" w:hAnsi="Arial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567"/>
        <w:gridCol w:w="1842"/>
        <w:gridCol w:w="1843"/>
      </w:tblGrid>
      <w:tr w:rsidR="00F72E89">
        <w:trPr>
          <w:cantSplit/>
        </w:trPr>
        <w:tc>
          <w:tcPr>
            <w:tcW w:w="1134" w:type="dxa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Rechnungsjahr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</w:tr>
      <w:tr w:rsidR="00F72E89">
        <w:trPr>
          <w:cantSplit/>
        </w:trPr>
        <w:tc>
          <w:tcPr>
            <w:tcW w:w="1134" w:type="dxa"/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2E89" w:rsidRDefault="00F72E89">
            <w:pPr>
              <w:rPr>
                <w:rFonts w:ascii="Arial" w:hAnsi="Arial"/>
              </w:rPr>
            </w:pPr>
          </w:p>
        </w:tc>
      </w:tr>
      <w:tr w:rsidR="00F72E89">
        <w:trPr>
          <w:cantSplit/>
        </w:trPr>
        <w:tc>
          <w:tcPr>
            <w:tcW w:w="3828" w:type="dxa"/>
            <w:gridSpan w:val="2"/>
          </w:tcPr>
          <w:p w:rsidR="00F72E89" w:rsidRDefault="00500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zum Verwendungsnachweis vom: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72E89" w:rsidRDefault="00F72E89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72E89" w:rsidRDefault="00F72E89">
            <w:pPr>
              <w:rPr>
                <w:rFonts w:ascii="Arial" w:hAnsi="Arial"/>
              </w:rPr>
            </w:pPr>
          </w:p>
        </w:tc>
      </w:tr>
    </w:tbl>
    <w:p w:rsidR="00F72E89" w:rsidRDefault="00F72E89">
      <w:pPr>
        <w:rPr>
          <w:rFonts w:ascii="Arial" w:hAnsi="Arial"/>
        </w:rPr>
      </w:pPr>
    </w:p>
    <w:p w:rsidR="00F72E89" w:rsidRDefault="00F72E89">
      <w:pPr>
        <w:rPr>
          <w:rFonts w:ascii="Arial" w:hAnsi="Arial"/>
        </w:rPr>
      </w:pPr>
    </w:p>
    <w:p w:rsidR="00F72E89" w:rsidRDefault="00500DA0">
      <w:pPr>
        <w:pStyle w:val="berschrift1"/>
      </w:pPr>
      <w:r>
        <w:t>Gerätebestandsnachweis</w:t>
      </w:r>
    </w:p>
    <w:p w:rsidR="00F72E89" w:rsidRDefault="00F72E89">
      <w:pPr>
        <w:rPr>
          <w:rFonts w:ascii="Arial" w:hAnsi="Arial"/>
        </w:rPr>
      </w:pPr>
    </w:p>
    <w:p w:rsidR="00F72E89" w:rsidRDefault="00500DA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Stand: </w:t>
      </w:r>
    </w:p>
    <w:p w:rsidR="00F72E89" w:rsidRDefault="00F72E8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567"/>
        <w:gridCol w:w="3648"/>
        <w:gridCol w:w="1603"/>
        <w:gridCol w:w="1411"/>
        <w:gridCol w:w="1134"/>
        <w:gridCol w:w="2264"/>
        <w:gridCol w:w="1603"/>
      </w:tblGrid>
      <w:tr w:rsidR="00F72E89">
        <w:trPr>
          <w:cantSplit/>
          <w:trHeight w:val="1134"/>
        </w:trPr>
        <w:tc>
          <w:tcPr>
            <w:tcW w:w="106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Lfd.Nr</w:t>
            </w:r>
            <w:proofErr w:type="spellEnd"/>
            <w:r>
              <w:rPr>
                <w:rFonts w:ascii="Arial" w:hAnsi="Arial"/>
                <w:sz w:val="16"/>
              </w:rPr>
              <w:t>. des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Gerätebe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standsnach</w:t>
            </w:r>
            <w:proofErr w:type="spellEnd"/>
            <w:r>
              <w:rPr>
                <w:rFonts w:ascii="Arial" w:hAnsi="Arial"/>
                <w:sz w:val="16"/>
              </w:rPr>
              <w:br/>
              <w:t>weises</w:t>
            </w:r>
          </w:p>
        </w:tc>
        <w:tc>
          <w:tcPr>
            <w:tcW w:w="113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 Nr. des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Verwen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dungsnach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br/>
              <w:t>weises</w:t>
            </w:r>
          </w:p>
        </w:tc>
        <w:tc>
          <w:tcPr>
            <w:tcW w:w="567" w:type="dxa"/>
            <w:textDirection w:val="btLr"/>
          </w:tcPr>
          <w:p w:rsidR="00F72E89" w:rsidRDefault="00500DA0">
            <w:pPr>
              <w:spacing w:before="60"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Stückzahl</w:t>
            </w:r>
          </w:p>
        </w:tc>
        <w:tc>
          <w:tcPr>
            <w:tcW w:w="3648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Bezeichnung des Gegen-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standes</w:t>
            </w:r>
            <w:proofErr w:type="spellEnd"/>
            <w:r>
              <w:rPr>
                <w:rFonts w:ascii="Arial" w:hAnsi="Arial"/>
                <w:sz w:val="16"/>
              </w:rPr>
              <w:br/>
              <w:t>(mit technischen Daten)</w:t>
            </w:r>
          </w:p>
        </w:tc>
        <w:tc>
          <w:tcPr>
            <w:tcW w:w="160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Anschaffungspreis</w:t>
            </w:r>
            <w:r>
              <w:rPr>
                <w:rFonts w:ascii="Arial" w:hAnsi="Arial"/>
                <w:sz w:val="16"/>
              </w:rPr>
              <w:br/>
              <w:t>EUR</w:t>
            </w:r>
          </w:p>
        </w:tc>
        <w:tc>
          <w:tcPr>
            <w:tcW w:w="1411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Lieferfirma</w:t>
            </w:r>
          </w:p>
        </w:tc>
        <w:tc>
          <w:tcPr>
            <w:tcW w:w="113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Rechnungs-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datum</w:t>
            </w:r>
            <w:proofErr w:type="spellEnd"/>
          </w:p>
        </w:tc>
        <w:tc>
          <w:tcPr>
            <w:tcW w:w="226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Standort des Gegenstandes</w:t>
            </w:r>
          </w:p>
        </w:tc>
        <w:tc>
          <w:tcPr>
            <w:tcW w:w="160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</w:t>
            </w:r>
          </w:p>
        </w:tc>
      </w:tr>
      <w:tr w:rsidR="00F72E89">
        <w:tc>
          <w:tcPr>
            <w:tcW w:w="106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67" w:type="dxa"/>
          </w:tcPr>
          <w:p w:rsidR="00F72E89" w:rsidRDefault="00F72E89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48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60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11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64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603" w:type="dxa"/>
          </w:tcPr>
          <w:p w:rsidR="00F72E89" w:rsidRDefault="00500DA0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F72E89">
        <w:tc>
          <w:tcPr>
            <w:tcW w:w="1063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134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567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3648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603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411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134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264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603" w:type="dxa"/>
          </w:tcPr>
          <w:p w:rsidR="00F72E89" w:rsidRDefault="00500DA0" w:rsidP="00CC0A2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</w:tr>
    </w:tbl>
    <w:p w:rsidR="00F72E89" w:rsidRDefault="00F72E89">
      <w:pPr>
        <w:rPr>
          <w:rFonts w:ascii="Arial" w:hAnsi="Arial"/>
        </w:rPr>
      </w:pPr>
      <w:bookmarkStart w:id="0" w:name="_GoBack"/>
      <w:bookmarkEnd w:id="0"/>
    </w:p>
    <w:sectPr w:rsidR="00F72E89">
      <w:pgSz w:w="16840" w:h="11907" w:orient="landscape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0"/>
    <w:rsid w:val="0017563F"/>
    <w:rsid w:val="00370CC7"/>
    <w:rsid w:val="004250CF"/>
    <w:rsid w:val="00500DA0"/>
    <w:rsid w:val="00B34684"/>
    <w:rsid w:val="00CA075F"/>
    <w:rsid w:val="00CC0A2F"/>
    <w:rsid w:val="00DE7EE0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3FF8A200</Template>
  <TotalTime>0</TotalTime>
  <Pages>1</Pages>
  <Words>46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Reg.Bez.Arnsberg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Arnsberg</dc:creator>
  <cp:lastModifiedBy>Nowotsch, Fabian</cp:lastModifiedBy>
  <cp:revision>4</cp:revision>
  <cp:lastPrinted>2016-12-07T09:08:00Z</cp:lastPrinted>
  <dcterms:created xsi:type="dcterms:W3CDTF">2016-10-27T09:20:00Z</dcterms:created>
  <dcterms:modified xsi:type="dcterms:W3CDTF">2016-12-07T09:12:00Z</dcterms:modified>
</cp:coreProperties>
</file>