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  <w:bookmarkStart w:id="0" w:name="page1"/>
      <w:bookmarkStart w:id="1" w:name="_GoBack"/>
      <w:bookmarkEnd w:id="0"/>
      <w:bookmarkEnd w:id="1"/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302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22" w:lineRule="auto"/>
        <w:ind w:right="2980"/>
        <w:rPr>
          <w:rFonts w:ascii="Arial" w:eastAsia="Arial" w:hAnsi="Arial"/>
          <w:b/>
          <w:sz w:val="27"/>
        </w:rPr>
      </w:pPr>
      <w:r w:rsidRPr="00AD0508">
        <w:rPr>
          <w:rFonts w:ascii="Arial" w:eastAsia="Arial" w:hAnsi="Arial"/>
          <w:b/>
          <w:sz w:val="27"/>
        </w:rPr>
        <w:t>Verwendungsnachweis/Zwischenverwendungsnachweis über Zuwendungen im Programm RWP-Infrastruktur</w:t>
      </w: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44" w:lineRule="exact"/>
        <w:rPr>
          <w:rFonts w:ascii="Arial" w:eastAsia="Times New Roman" w:hAnsi="Arial"/>
          <w:sz w:val="24"/>
        </w:rPr>
      </w:pPr>
    </w:p>
    <w:p w:rsidR="008416C3" w:rsidRPr="00AD0508" w:rsidRDefault="001A58B3" w:rsidP="0041649E">
      <w:pPr>
        <w:tabs>
          <w:tab w:val="left" w:pos="7260"/>
        </w:tabs>
        <w:spacing w:line="239" w:lineRule="auto"/>
        <w:rPr>
          <w:rFonts w:ascii="Arial" w:eastAsia="Arial" w:hAnsi="Arial"/>
          <w:sz w:val="19"/>
        </w:rPr>
      </w:pPr>
      <w:sdt>
        <w:sdtPr>
          <w:rPr>
            <w:rFonts w:ascii="Arial" w:hAnsi="Arial"/>
            <w:color w:val="000000"/>
          </w:rPr>
          <w:id w:val="62698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>
        <w:rPr>
          <w:rFonts w:ascii="Times New Roman" w:hAnsi="Times New Roman" w:cs="Times New Roman"/>
        </w:rPr>
        <w:t xml:space="preserve"> </w:t>
      </w:r>
      <w:r w:rsidR="008416C3" w:rsidRPr="00AD0508">
        <w:rPr>
          <w:rFonts w:ascii="Arial" w:eastAsia="Arial" w:hAnsi="Arial"/>
          <w:sz w:val="19"/>
        </w:rPr>
        <w:t>Verwendungsnachweis</w:t>
      </w:r>
      <w:r w:rsidR="0041649E">
        <w:rPr>
          <w:rFonts w:ascii="Arial" w:eastAsia="Arial" w:hAnsi="Arial"/>
          <w:sz w:val="19"/>
        </w:rPr>
        <w:tab/>
      </w:r>
      <w:r w:rsidR="00276423" w:rsidRPr="00276423"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D62884" wp14:editId="44DD24FF">
                <wp:simplePos x="0" y="0"/>
                <wp:positionH relativeFrom="column">
                  <wp:posOffset>4441647</wp:posOffset>
                </wp:positionH>
                <wp:positionV relativeFrom="paragraph">
                  <wp:posOffset>149454</wp:posOffset>
                </wp:positionV>
                <wp:extent cx="2110152" cy="0"/>
                <wp:effectExtent l="0" t="0" r="2349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90D68" id="Gerade Verbindung 22" o:spid="_x0000_s1026" style="position:absolute;flip:x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75pt,11.75pt" to="51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" strokecolor="black [3213]"/>
            </w:pict>
          </mc:Fallback>
        </mc:AlternateContent>
      </w:r>
    </w:p>
    <w:p w:rsidR="008416C3" w:rsidRPr="00AD0508" w:rsidRDefault="008416C3">
      <w:pPr>
        <w:spacing w:line="3" w:lineRule="exact"/>
        <w:rPr>
          <w:rFonts w:ascii="Arial" w:eastAsia="Times New Roman" w:hAnsi="Arial"/>
          <w:sz w:val="24"/>
        </w:rPr>
      </w:pPr>
    </w:p>
    <w:p w:rsidR="008416C3" w:rsidRPr="00AD0508" w:rsidRDefault="001A58B3">
      <w:pPr>
        <w:tabs>
          <w:tab w:val="left" w:pos="7560"/>
        </w:tabs>
        <w:spacing w:line="0" w:lineRule="atLeast"/>
        <w:rPr>
          <w:rFonts w:ascii="Arial" w:eastAsia="Arial" w:hAnsi="Arial"/>
          <w:sz w:val="19"/>
        </w:rPr>
      </w:pPr>
      <w:sdt>
        <w:sdtPr>
          <w:rPr>
            <w:rFonts w:ascii="Arial" w:hAnsi="Arial"/>
            <w:color w:val="000000"/>
          </w:rPr>
          <w:id w:val="-198761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416C3" w:rsidRPr="00AD0508">
        <w:rPr>
          <w:rFonts w:ascii="Arial" w:eastAsia="Arial" w:hAnsi="Arial"/>
          <w:sz w:val="27"/>
        </w:rPr>
        <w:t xml:space="preserve"> </w:t>
      </w:r>
      <w:r w:rsidR="008416C3" w:rsidRPr="00AD0508">
        <w:rPr>
          <w:rFonts w:ascii="Arial" w:eastAsia="Arial" w:hAnsi="Arial"/>
          <w:sz w:val="19"/>
        </w:rPr>
        <w:t>Zwischenverwendungsnachweis</w:t>
      </w:r>
      <w:r w:rsidR="008416C3" w:rsidRPr="00AD0508">
        <w:rPr>
          <w:rFonts w:ascii="Arial" w:eastAsia="Times New Roman" w:hAnsi="Arial"/>
        </w:rPr>
        <w:tab/>
      </w:r>
      <w:r w:rsidR="008416C3" w:rsidRPr="00AD0508">
        <w:rPr>
          <w:rFonts w:ascii="Arial" w:eastAsia="Arial" w:hAnsi="Arial"/>
          <w:sz w:val="19"/>
        </w:rPr>
        <w:t>Az. der Bezirksregierung</w:t>
      </w: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44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39" w:lineRule="auto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Hinweise</w:t>
      </w:r>
    </w:p>
    <w:p w:rsidR="008416C3" w:rsidRPr="00AD0508" w:rsidRDefault="008416C3">
      <w:pPr>
        <w:spacing w:line="12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45" w:lineRule="auto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 xml:space="preserve">Fragen sind mit „entfällt“ zu kennzeichnen, wenn sie nach Art der zugesagten Investitionshilfe und nach Maßgabe der </w:t>
      </w:r>
      <w:r w:rsidR="00AD101C" w:rsidRPr="00AD0508">
        <w:rPr>
          <w:rFonts w:ascii="Arial" w:eastAsia="Arial" w:hAnsi="Arial"/>
          <w:sz w:val="19"/>
        </w:rPr>
        <w:t>Zusage</w:t>
      </w:r>
      <w:r w:rsidRPr="00AD0508">
        <w:rPr>
          <w:rFonts w:ascii="Arial" w:eastAsia="Arial" w:hAnsi="Arial"/>
          <w:sz w:val="19"/>
        </w:rPr>
        <w:t xml:space="preserve"> nicht zutreffen. Wenn der Raum des Vordrucks nicht ausreicht, bitten wir, die Ziffern in Anlagen zu beantworten.</w:t>
      </w:r>
    </w:p>
    <w:p w:rsidR="008416C3" w:rsidRPr="00AD0508" w:rsidRDefault="008416C3">
      <w:pPr>
        <w:spacing w:line="200" w:lineRule="exact"/>
        <w:rPr>
          <w:rFonts w:ascii="Arial" w:eastAsia="Times New Roman" w:hAnsi="Arial"/>
          <w:sz w:val="24"/>
        </w:rPr>
      </w:pPr>
    </w:p>
    <w:p w:rsidR="008416C3" w:rsidRPr="00AD0508" w:rsidRDefault="008416C3">
      <w:pPr>
        <w:spacing w:line="245" w:lineRule="exact"/>
        <w:rPr>
          <w:rFonts w:ascii="Arial" w:eastAsia="Times New Roman" w:hAnsi="Arial"/>
          <w:sz w:val="24"/>
        </w:rPr>
      </w:pPr>
    </w:p>
    <w:p w:rsidR="008416C3" w:rsidRDefault="008416C3" w:rsidP="0035061F">
      <w:pPr>
        <w:spacing w:line="239" w:lineRule="auto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1. Zuwendungsempfänger</w:t>
      </w:r>
    </w:p>
    <w:p w:rsidR="0035061F" w:rsidRPr="0035061F" w:rsidRDefault="0035061F" w:rsidP="0035061F">
      <w:pPr>
        <w:spacing w:line="239" w:lineRule="auto"/>
        <w:rPr>
          <w:rFonts w:ascii="Arial" w:eastAsia="Arial" w:hAnsi="Arial"/>
          <w:b/>
          <w:sz w:val="19"/>
        </w:rPr>
      </w:pPr>
    </w:p>
    <w:p w:rsidR="00276423" w:rsidRPr="00AD0508" w:rsidRDefault="00D566E3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 </w:t>
      </w:r>
    </w:p>
    <w:p w:rsidR="008416C3" w:rsidRPr="00AD0508" w:rsidRDefault="00276423">
      <w:pPr>
        <w:spacing w:line="5" w:lineRule="exact"/>
        <w:rPr>
          <w:rFonts w:ascii="Arial" w:eastAsia="Times New Roman" w:hAnsi="Arial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1ADA9" wp14:editId="38002747">
                <wp:simplePos x="0" y="0"/>
                <wp:positionH relativeFrom="column">
                  <wp:posOffset>1961</wp:posOffset>
                </wp:positionH>
                <wp:positionV relativeFrom="paragraph">
                  <wp:posOffset>-635</wp:posOffset>
                </wp:positionV>
                <wp:extent cx="3202305" cy="0"/>
                <wp:effectExtent l="0" t="0" r="1714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C71CA" id="Gerade Verbindung 16" o:spid="_x0000_s1026" style="position:absolute;flip:x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.05pt" to="25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" strokecolor="black [3213]"/>
            </w:pict>
          </mc:Fallback>
        </mc:AlternateContent>
      </w:r>
    </w:p>
    <w:p w:rsidR="008416C3" w:rsidRPr="00AD0508" w:rsidRDefault="008416C3">
      <w:pPr>
        <w:spacing w:line="0" w:lineRule="atLeast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Bezeichnung</w:t>
      </w:r>
    </w:p>
    <w:p w:rsidR="008416C3" w:rsidRPr="00AD0508" w:rsidRDefault="008416C3">
      <w:pPr>
        <w:spacing w:line="224" w:lineRule="exact"/>
        <w:rPr>
          <w:rFonts w:ascii="Arial" w:eastAsia="Times New Roman" w:hAnsi="Arial"/>
          <w:sz w:val="24"/>
        </w:rPr>
      </w:pPr>
    </w:p>
    <w:p w:rsidR="008416C3" w:rsidRPr="00AD0508" w:rsidRDefault="0027642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19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FAE195" wp14:editId="01ACCCDA">
                <wp:simplePos x="0" y="0"/>
                <wp:positionH relativeFrom="column">
                  <wp:posOffset>846714</wp:posOffset>
                </wp:positionH>
                <wp:positionV relativeFrom="paragraph">
                  <wp:posOffset>132108</wp:posOffset>
                </wp:positionV>
                <wp:extent cx="1009859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9B769" id="Gerade Verbindung 17" o:spid="_x0000_s1026" style="position:absolute;flip:x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65pt,10.4pt" to="14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" strokecolor="black [3213]"/>
            </w:pict>
          </mc:Fallback>
        </mc:AlternateContent>
      </w:r>
      <w:r w:rsidR="008416C3" w:rsidRPr="00AD0508">
        <w:rPr>
          <w:rFonts w:ascii="Arial" w:eastAsia="Arial" w:hAnsi="Arial"/>
          <w:b/>
          <w:sz w:val="19"/>
        </w:rPr>
        <w:t>Antrag vom</w:t>
      </w:r>
      <w:r w:rsidR="008416C3" w:rsidRPr="00276423">
        <w:rPr>
          <w:rFonts w:ascii="Arial" w:eastAsia="Arial" w:hAnsi="Arial"/>
          <w:sz w:val="19"/>
        </w:rPr>
        <w:t xml:space="preserve"> </w:t>
      </w:r>
      <w:r w:rsidR="00D566E3">
        <w:rPr>
          <w:rFonts w:ascii="Arial" w:eastAsia="Arial" w:hAnsi="Arial"/>
          <w:sz w:val="19"/>
        </w:rPr>
        <w:t xml:space="preserve"> </w:t>
      </w:r>
    </w:p>
    <w:p w:rsidR="008416C3" w:rsidRPr="00AD0508" w:rsidRDefault="008416C3">
      <w:pPr>
        <w:spacing w:line="227" w:lineRule="exact"/>
        <w:rPr>
          <w:rFonts w:ascii="Arial" w:eastAsia="Arial" w:hAnsi="Arial"/>
          <w:b/>
          <w:sz w:val="19"/>
        </w:rPr>
      </w:pPr>
    </w:p>
    <w:p w:rsidR="008416C3" w:rsidRPr="00AD0508" w:rsidRDefault="0027642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19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2296C6" wp14:editId="62FF0B8F">
                <wp:simplePos x="0" y="0"/>
                <wp:positionH relativeFrom="column">
                  <wp:posOffset>3984597</wp:posOffset>
                </wp:positionH>
                <wp:positionV relativeFrom="paragraph">
                  <wp:posOffset>133811</wp:posOffset>
                </wp:positionV>
                <wp:extent cx="1009650" cy="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D7802" id="Gerade Verbindung 19" o:spid="_x0000_s1026" style="position:absolute;flip:x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75pt,10.55pt" to="393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" strokecolor="black [3213]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6FD80D" wp14:editId="1CC0356E">
                <wp:simplePos x="0" y="0"/>
                <wp:positionH relativeFrom="column">
                  <wp:posOffset>2686685</wp:posOffset>
                </wp:positionH>
                <wp:positionV relativeFrom="paragraph">
                  <wp:posOffset>137160</wp:posOffset>
                </wp:positionV>
                <wp:extent cx="10096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31433" id="Gerade Verbindung 18" o:spid="_x0000_s1026" style="position:absolute;flip:x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5pt,10.8pt" to="291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" strokecolor="black [3213]"/>
            </w:pict>
          </mc:Fallback>
        </mc:AlternateContent>
      </w:r>
      <w:r w:rsidR="008416C3" w:rsidRPr="00AD0508">
        <w:rPr>
          <w:rFonts w:ascii="Arial" w:eastAsia="Arial" w:hAnsi="Arial"/>
          <w:b/>
          <w:sz w:val="19"/>
        </w:rPr>
        <w:t>Zuwendungsbescheid der Bezirksregierung</w:t>
      </w:r>
      <w:r w:rsidR="008416C3" w:rsidRPr="00276423">
        <w:rPr>
          <w:rFonts w:ascii="Arial" w:eastAsia="Arial" w:hAnsi="Arial"/>
          <w:sz w:val="19"/>
        </w:rPr>
        <w:t xml:space="preserve"> </w:t>
      </w:r>
      <w:r w:rsidRPr="00276423">
        <w:rPr>
          <w:rFonts w:ascii="Arial" w:eastAsia="Arial" w:hAnsi="Arial"/>
          <w:sz w:val="19"/>
        </w:rPr>
        <w:tab/>
      </w:r>
      <w:r w:rsidRPr="00276423">
        <w:rPr>
          <w:rFonts w:ascii="Arial" w:eastAsia="Arial" w:hAnsi="Arial"/>
          <w:sz w:val="19"/>
        </w:rPr>
        <w:tab/>
      </w:r>
      <w:r w:rsidRPr="00276423">
        <w:rPr>
          <w:rFonts w:ascii="Arial" w:eastAsia="Arial" w:hAnsi="Arial"/>
          <w:sz w:val="19"/>
        </w:rPr>
        <w:tab/>
      </w:r>
      <w:r w:rsidR="008416C3" w:rsidRPr="00276423">
        <w:rPr>
          <w:rFonts w:ascii="Arial" w:eastAsia="Arial" w:hAnsi="Arial"/>
          <w:sz w:val="19"/>
        </w:rPr>
        <w:t xml:space="preserve"> </w:t>
      </w:r>
      <w:r w:rsidRPr="00276423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b/>
          <w:sz w:val="19"/>
        </w:rPr>
        <w:t>vom</w:t>
      </w:r>
      <w:r w:rsidR="008416C3" w:rsidRPr="00276423">
        <w:rPr>
          <w:rFonts w:ascii="Arial" w:eastAsia="Arial" w:hAnsi="Arial"/>
          <w:sz w:val="19"/>
        </w:rPr>
        <w:t xml:space="preserve"> </w:t>
      </w:r>
      <w:r w:rsidRPr="00276423">
        <w:rPr>
          <w:rFonts w:ascii="Arial" w:eastAsia="Arial" w:hAnsi="Arial"/>
          <w:sz w:val="19"/>
        </w:rPr>
        <w:tab/>
      </w:r>
      <w:r w:rsidRPr="00276423">
        <w:rPr>
          <w:rFonts w:ascii="Arial" w:eastAsia="Arial" w:hAnsi="Arial"/>
          <w:sz w:val="19"/>
        </w:rPr>
        <w:tab/>
      </w:r>
      <w:r w:rsidRPr="00276423">
        <w:rPr>
          <w:rFonts w:ascii="Arial" w:eastAsia="Arial" w:hAnsi="Arial"/>
          <w:sz w:val="19"/>
        </w:rPr>
        <w:tab/>
      </w:r>
    </w:p>
    <w:p w:rsidR="008416C3" w:rsidRPr="00AD0508" w:rsidRDefault="008416C3">
      <w:pPr>
        <w:spacing w:line="230" w:lineRule="exact"/>
        <w:rPr>
          <w:rFonts w:ascii="Arial" w:eastAsia="Arial" w:hAnsi="Arial"/>
          <w:b/>
          <w:sz w:val="19"/>
        </w:rPr>
      </w:pPr>
    </w:p>
    <w:p w:rsidR="008416C3" w:rsidRPr="00AD0508" w:rsidRDefault="008416C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19"/>
        <w:jc w:val="both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Höhe der bewilligten Zuwendung</w:t>
      </w:r>
    </w:p>
    <w:p w:rsidR="008416C3" w:rsidRPr="00276423" w:rsidRDefault="008416C3">
      <w:pPr>
        <w:spacing w:line="230" w:lineRule="exact"/>
        <w:rPr>
          <w:rFonts w:ascii="Arial" w:eastAsia="Times New Roman" w:hAnsi="Arial"/>
          <w:sz w:val="24"/>
        </w:rPr>
      </w:pPr>
    </w:p>
    <w:p w:rsidR="008416C3" w:rsidRPr="00276423" w:rsidRDefault="008416C3">
      <w:pPr>
        <w:spacing w:line="0" w:lineRule="atLeast"/>
        <w:rPr>
          <w:rFonts w:ascii="Arial" w:eastAsia="Arial" w:hAnsi="Arial"/>
          <w:sz w:val="19"/>
        </w:rPr>
      </w:pPr>
    </w:p>
    <w:p w:rsidR="008416C3" w:rsidRPr="00276423" w:rsidRDefault="00276423">
      <w:pPr>
        <w:spacing w:line="228" w:lineRule="exact"/>
        <w:rPr>
          <w:rFonts w:ascii="Arial" w:eastAsia="Times New Roman" w:hAnsi="Arial"/>
          <w:sz w:val="24"/>
        </w:rPr>
      </w:pPr>
      <w:r w:rsidRPr="00276423"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2524F1" wp14:editId="7A06E686">
                <wp:simplePos x="0" y="0"/>
                <wp:positionH relativeFrom="column">
                  <wp:posOffset>2653</wp:posOffset>
                </wp:positionH>
                <wp:positionV relativeFrom="paragraph">
                  <wp:posOffset>15080</wp:posOffset>
                </wp:positionV>
                <wp:extent cx="2110152" cy="0"/>
                <wp:effectExtent l="0" t="0" r="2349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7AA17" id="Gerade Verbindung 20" o:spid="_x0000_s1026" style="position:absolute;flip:x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.2pt" to="16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" strokecolor="black [3213]"/>
            </w:pict>
          </mc:Fallback>
        </mc:AlternateContent>
      </w:r>
    </w:p>
    <w:p w:rsidR="00276423" w:rsidRDefault="008416C3">
      <w:pPr>
        <w:spacing w:line="0" w:lineRule="atLeast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5. Es wurden ausgezahlt (insgesamt)</w:t>
      </w: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  <w:r w:rsidRPr="00276423"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5E14D7" wp14:editId="2352404B">
                <wp:simplePos x="0" y="0"/>
                <wp:positionH relativeFrom="column">
                  <wp:posOffset>3119</wp:posOffset>
                </wp:positionH>
                <wp:positionV relativeFrom="paragraph">
                  <wp:posOffset>132080</wp:posOffset>
                </wp:positionV>
                <wp:extent cx="2110105" cy="0"/>
                <wp:effectExtent l="0" t="0" r="2349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67860" id="Gerade Verbindung 21" o:spid="_x0000_s1026" style="position:absolute;flip:x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0.4pt" to="16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" strokecolor="black [3213]"/>
            </w:pict>
          </mc:Fallback>
        </mc:AlternateContent>
      </w: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</w:p>
    <w:p w:rsidR="00276423" w:rsidRDefault="00276423">
      <w:pPr>
        <w:spacing w:line="0" w:lineRule="atLeast"/>
        <w:rPr>
          <w:rFonts w:ascii="Arial" w:eastAsia="Arial" w:hAnsi="Arial"/>
          <w:sz w:val="19"/>
        </w:rPr>
      </w:pPr>
    </w:p>
    <w:p w:rsidR="00276423" w:rsidRPr="00276423" w:rsidRDefault="00276423">
      <w:pPr>
        <w:spacing w:line="0" w:lineRule="atLeast"/>
        <w:rPr>
          <w:rFonts w:ascii="Arial" w:eastAsia="Arial" w:hAnsi="Arial"/>
          <w:sz w:val="19"/>
        </w:rPr>
        <w:sectPr w:rsidR="00276423" w:rsidRPr="00276423">
          <w:headerReference w:type="default" r:id="rId7"/>
          <w:pgSz w:w="11900" w:h="16840"/>
          <w:pgMar w:top="1440" w:right="900" w:bottom="1440" w:left="700" w:header="0" w:footer="0" w:gutter="0"/>
          <w:cols w:space="0" w:equalWidth="0">
            <w:col w:w="10300"/>
          </w:cols>
          <w:docGrid w:linePitch="360"/>
        </w:sect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  <w:bookmarkStart w:id="2" w:name="page2"/>
      <w:bookmarkEnd w:id="2"/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52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39" w:lineRule="auto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6. Nachweis über die Durchführung des geförderten Vorhabens</w:t>
      </w:r>
    </w:p>
    <w:p w:rsidR="008416C3" w:rsidRPr="00AD0508" w:rsidRDefault="008416C3">
      <w:pPr>
        <w:spacing w:line="15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6.1 Kosten des geförderten Vorhabens</w:t>
      </w:r>
    </w:p>
    <w:p w:rsidR="008416C3" w:rsidRPr="00AD0508" w:rsidRDefault="008416C3">
      <w:pPr>
        <w:spacing w:line="2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46" w:lineRule="auto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(Soweit dem Zuwendungsbescheid eine Investitionsgüterliste beigefügt war, sind die hernach geplanten Investitionen den durchgeführten Investitionen in einer Anlage gegenüberzustellen. Personalkosten sind in Summe anzugeben und entsprechend der Anlage „Stundennachweis“ aufzuschlüsseln.)</w:t>
      </w:r>
    </w:p>
    <w:p w:rsidR="008416C3" w:rsidRPr="00AD0508" w:rsidRDefault="008416C3">
      <w:pPr>
        <w:spacing w:line="203" w:lineRule="exact"/>
        <w:rPr>
          <w:rFonts w:ascii="Arial" w:eastAsia="Times New Roman" w:hAnsi="Aria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1180"/>
        <w:gridCol w:w="1200"/>
        <w:gridCol w:w="1180"/>
        <w:gridCol w:w="1180"/>
      </w:tblGrid>
      <w:tr w:rsidR="008416C3" w:rsidRPr="00AD0508">
        <w:trPr>
          <w:trHeight w:val="22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18" w:lineRule="exact"/>
              <w:ind w:left="6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Veranschlagte Kosten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18" w:lineRule="exact"/>
              <w:ind w:left="4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Entstandene Kosten</w:t>
            </w:r>
          </w:p>
        </w:tc>
      </w:tr>
      <w:tr w:rsidR="008416C3" w:rsidRPr="00AD0508">
        <w:trPr>
          <w:trHeight w:val="18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416C3" w:rsidRPr="00AD0508" w:rsidRDefault="008416C3">
            <w:pPr>
              <w:spacing w:line="188" w:lineRule="exact"/>
              <w:ind w:left="6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lt.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AD0508">
              <w:rPr>
                <w:rFonts w:ascii="Arial" w:eastAsia="Arial" w:hAnsi="Arial"/>
                <w:sz w:val="16"/>
              </w:rPr>
              <w:t>(Eingeräumte Skonti sind</w:t>
            </w:r>
          </w:p>
        </w:tc>
      </w:tr>
      <w:tr w:rsidR="008416C3" w:rsidRPr="00AD0508">
        <w:trPr>
          <w:trHeight w:val="177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18" w:lineRule="exact"/>
              <w:ind w:left="6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Zuwendungsbescheid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 w:rsidRPr="00AD0508">
              <w:rPr>
                <w:rFonts w:ascii="Arial" w:eastAsia="Arial" w:hAnsi="Arial"/>
                <w:sz w:val="16"/>
              </w:rPr>
              <w:t>grundsätzlich in Anspruch zu</w:t>
            </w:r>
          </w:p>
        </w:tc>
      </w:tr>
      <w:tr w:rsidR="008416C3" w:rsidRPr="00AD0508">
        <w:trPr>
          <w:trHeight w:val="80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179" w:lineRule="exact"/>
              <w:ind w:left="40"/>
              <w:rPr>
                <w:rFonts w:ascii="Arial" w:eastAsia="Arial" w:hAnsi="Arial"/>
                <w:sz w:val="16"/>
              </w:rPr>
            </w:pPr>
            <w:r w:rsidRPr="00AD0508">
              <w:rPr>
                <w:rFonts w:ascii="Arial" w:eastAsia="Arial" w:hAnsi="Arial"/>
                <w:sz w:val="16"/>
              </w:rPr>
              <w:t>nehmen und abzuziehen)</w:t>
            </w:r>
          </w:p>
        </w:tc>
      </w:tr>
      <w:tr w:rsidR="008416C3" w:rsidRPr="00AD0508">
        <w:trPr>
          <w:trHeight w:val="100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8416C3" w:rsidRPr="00AD0508">
        <w:trPr>
          <w:trHeight w:val="191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191" w:lineRule="exact"/>
              <w:ind w:left="6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Insgesamt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191" w:lineRule="exact"/>
              <w:ind w:left="6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Davon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191" w:lineRule="exact"/>
              <w:ind w:left="4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Insgesamt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191" w:lineRule="exact"/>
              <w:ind w:left="4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Davon</w:t>
            </w:r>
          </w:p>
        </w:tc>
      </w:tr>
      <w:tr w:rsidR="008416C3" w:rsidRPr="00AD0508">
        <w:trPr>
          <w:trHeight w:val="2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01" w:lineRule="exact"/>
              <w:ind w:left="100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€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01" w:lineRule="exact"/>
              <w:ind w:left="6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förderfähig €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01" w:lineRule="exact"/>
              <w:ind w:left="100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€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01" w:lineRule="exact"/>
              <w:ind w:left="40"/>
              <w:rPr>
                <w:rFonts w:ascii="Arial" w:eastAsia="Arial" w:hAnsi="Arial"/>
                <w:sz w:val="18"/>
              </w:rPr>
            </w:pPr>
            <w:r w:rsidRPr="00AD0508">
              <w:rPr>
                <w:rFonts w:ascii="Arial" w:eastAsia="Arial" w:hAnsi="Arial"/>
                <w:sz w:val="18"/>
              </w:rPr>
              <w:t>förderfähig €</w:t>
            </w:r>
          </w:p>
        </w:tc>
      </w:tr>
      <w:tr w:rsidR="008416C3" w:rsidRPr="00AD0508">
        <w:trPr>
          <w:trHeight w:val="12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416C3" w:rsidRPr="00AD0508">
        <w:trPr>
          <w:trHeight w:val="42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2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416C3" w:rsidRPr="00AD0508">
        <w:trPr>
          <w:trHeight w:val="43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Summe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8416C3" w:rsidRPr="00AD0508" w:rsidRDefault="008416C3">
      <w:pPr>
        <w:spacing w:line="226" w:lineRule="exact"/>
        <w:rPr>
          <w:rFonts w:ascii="Arial" w:eastAsia="Times New Roman" w:hAnsi="Arial"/>
        </w:rPr>
      </w:pPr>
    </w:p>
    <w:p w:rsidR="008416C3" w:rsidRPr="00AD0508" w:rsidRDefault="00276423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319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4A4F7C" wp14:editId="55D84BEB">
                <wp:simplePos x="0" y="0"/>
                <wp:positionH relativeFrom="column">
                  <wp:posOffset>3739845</wp:posOffset>
                </wp:positionH>
                <wp:positionV relativeFrom="paragraph">
                  <wp:posOffset>133985</wp:posOffset>
                </wp:positionV>
                <wp:extent cx="1009650" cy="0"/>
                <wp:effectExtent l="0" t="0" r="1905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8B197" id="Gerade Verbindung 24" o:spid="_x0000_s1026" style="position:absolute;flip:x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5pt,10.55pt" to="37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" strokecolor="black [3213]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E56A95" wp14:editId="2D36CBC5">
                <wp:simplePos x="0" y="0"/>
                <wp:positionH relativeFrom="column">
                  <wp:posOffset>2245995</wp:posOffset>
                </wp:positionH>
                <wp:positionV relativeFrom="paragraph">
                  <wp:posOffset>133350</wp:posOffset>
                </wp:positionV>
                <wp:extent cx="1009650" cy="0"/>
                <wp:effectExtent l="0" t="0" r="1905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D64C7" id="Gerade Verbindung 23" o:spid="_x0000_s1026" style="position:absolute;flip:x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85pt,10.5pt" to="256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" strokecolor="black [3213]"/>
            </w:pict>
          </mc:Fallback>
        </mc:AlternateContent>
      </w:r>
      <w:r w:rsidR="008416C3" w:rsidRPr="00AD0508">
        <w:rPr>
          <w:rFonts w:ascii="Arial" w:eastAsia="Arial" w:hAnsi="Arial"/>
          <w:sz w:val="19"/>
        </w:rPr>
        <w:t xml:space="preserve">Das Vorhaben wurde im Zeitraum von </w:t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  <w:t xml:space="preserve">   </w:t>
      </w:r>
      <w:r w:rsidR="008416C3" w:rsidRPr="00AD0508">
        <w:rPr>
          <w:rFonts w:ascii="Arial" w:eastAsia="Arial" w:hAnsi="Arial"/>
          <w:sz w:val="19"/>
        </w:rPr>
        <w:t xml:space="preserve">bis zum </w:t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  <w:t xml:space="preserve">      </w:t>
      </w:r>
      <w:r w:rsidR="008416C3" w:rsidRPr="00AD0508">
        <w:rPr>
          <w:rFonts w:ascii="Arial" w:eastAsia="Arial" w:hAnsi="Arial"/>
          <w:sz w:val="19"/>
        </w:rPr>
        <w:t>durchgeführt.</w:t>
      </w:r>
    </w:p>
    <w:p w:rsidR="008416C3" w:rsidRPr="00AD0508" w:rsidRDefault="008416C3">
      <w:pPr>
        <w:spacing w:line="7" w:lineRule="exact"/>
        <w:rPr>
          <w:rFonts w:ascii="Arial" w:eastAsia="Arial" w:hAnsi="Arial"/>
          <w:sz w:val="19"/>
        </w:rPr>
      </w:pPr>
    </w:p>
    <w:p w:rsidR="008416C3" w:rsidRPr="00AD0508" w:rsidRDefault="008416C3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319"/>
        <w:jc w:val="both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Finanzierung des geförderten Vorhabens</w:t>
      </w:r>
    </w:p>
    <w:p w:rsidR="008416C3" w:rsidRPr="00AD0508" w:rsidRDefault="0023158E">
      <w:pPr>
        <w:spacing w:line="5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2540</wp:posOffset>
                </wp:positionV>
                <wp:extent cx="3009900" cy="0"/>
                <wp:effectExtent l="10160" t="12065" r="8890" b="698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6F04" id="Line 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.2pt" to="51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+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293370</wp:posOffset>
                </wp:positionV>
                <wp:extent cx="6347460" cy="0"/>
                <wp:effectExtent l="6350" t="7620" r="889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CA30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23.1pt" to="512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7FEgIAACkEAAAOAAAAZHJzL2Uyb0RvYy54bWysU8GO2jAQvVfqP1i5QxJIsx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555625</wp:posOffset>
                </wp:positionV>
                <wp:extent cx="6347460" cy="0"/>
                <wp:effectExtent l="6350" t="12700" r="8890" b="63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5AF3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43.75pt" to="512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jc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849630</wp:posOffset>
                </wp:positionV>
                <wp:extent cx="6347460" cy="0"/>
                <wp:effectExtent l="6350" t="11430" r="8890" b="76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E106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66.9pt" to="512.3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8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1143000</wp:posOffset>
                </wp:positionV>
                <wp:extent cx="6347460" cy="0"/>
                <wp:effectExtent l="6350" t="9525" r="8890" b="952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9814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90pt" to="512.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GDEwIAACk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" o:allowincell="f" strokeweight=".127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1436370</wp:posOffset>
                </wp:positionV>
                <wp:extent cx="6347460" cy="0"/>
                <wp:effectExtent l="6350" t="7620" r="8890" b="1143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4E4A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13.1pt" to="512.3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1730375</wp:posOffset>
                </wp:positionV>
                <wp:extent cx="6347460" cy="0"/>
                <wp:effectExtent l="6350" t="6350" r="8890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9B34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36.25pt" to="512.3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BoEQ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2023110</wp:posOffset>
                </wp:positionV>
                <wp:extent cx="6347460" cy="0"/>
                <wp:effectExtent l="6350" t="13335" r="8890" b="571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77D0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59.3pt" to="512.3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dy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2315845</wp:posOffset>
                </wp:positionV>
                <wp:extent cx="6347460" cy="0"/>
                <wp:effectExtent l="6350" t="10795" r="8890" b="825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DDA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82.35pt" to="512.3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/REw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2579370</wp:posOffset>
                </wp:positionV>
                <wp:extent cx="6347460" cy="0"/>
                <wp:effectExtent l="6350" t="7620" r="8890" b="1143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2A9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203.1pt" to="512.3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/rFAIAACk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0</wp:posOffset>
                </wp:positionV>
                <wp:extent cx="0" cy="2875280"/>
                <wp:effectExtent l="13335" t="9525" r="571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5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1C416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0" to="275.5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Uv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0</wp:posOffset>
                </wp:positionV>
                <wp:extent cx="0" cy="2875280"/>
                <wp:effectExtent l="5715" t="9525" r="1333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5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4E5D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0" to="406.9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XiFA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6503035</wp:posOffset>
                </wp:positionH>
                <wp:positionV relativeFrom="paragraph">
                  <wp:posOffset>0</wp:posOffset>
                </wp:positionV>
                <wp:extent cx="0" cy="2875280"/>
                <wp:effectExtent l="6985" t="9525" r="1206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5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AEC4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05pt,0" to="512.0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2Wy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" o:allowincell="f" strokeweight=".16931mm"/>
            </w:pict>
          </mc:Fallback>
        </mc:AlternateContent>
      </w:r>
    </w:p>
    <w:tbl>
      <w:tblPr>
        <w:tblW w:w="0" w:type="auto"/>
        <w:tblInd w:w="5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560"/>
        <w:gridCol w:w="360"/>
      </w:tblGrid>
      <w:tr w:rsidR="008416C3" w:rsidRPr="00AD0508">
        <w:trPr>
          <w:trHeight w:val="218"/>
        </w:trPr>
        <w:tc>
          <w:tcPr>
            <w:tcW w:w="2560" w:type="dxa"/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Vorgesehene Finanzierung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Tatsächliche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8416C3" w:rsidRPr="00AD0508">
        <w:trPr>
          <w:trHeight w:val="223"/>
        </w:trPr>
        <w:tc>
          <w:tcPr>
            <w:tcW w:w="2560" w:type="dxa"/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lt. Zuwendungsbescheid €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Finanzierung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260"/>
              <w:rPr>
                <w:rFonts w:ascii="Arial" w:eastAsia="Arial" w:hAnsi="Arial"/>
                <w:b/>
                <w:w w:val="75"/>
                <w:sz w:val="19"/>
              </w:rPr>
            </w:pPr>
            <w:r w:rsidRPr="00AD0508">
              <w:rPr>
                <w:rFonts w:ascii="Arial" w:eastAsia="Arial" w:hAnsi="Arial"/>
                <w:b/>
                <w:w w:val="75"/>
                <w:sz w:val="19"/>
              </w:rPr>
              <w:t>€</w:t>
            </w:r>
          </w:p>
        </w:tc>
      </w:tr>
    </w:tbl>
    <w:p w:rsidR="008416C3" w:rsidRPr="00AD0508" w:rsidRDefault="0023158E">
      <w:pPr>
        <w:spacing w:line="203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6350</wp:posOffset>
                </wp:positionV>
                <wp:extent cx="0" cy="2585085"/>
                <wp:effectExtent l="9525" t="6350" r="9525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5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501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.5pt" to="12.7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W+EwIAACk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" o:allowincell="f" strokeweight=".16931mm"/>
            </w:pict>
          </mc:Fallback>
        </mc:AlternateContent>
      </w: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Eigenmittel</w:t>
      </w:r>
    </w:p>
    <w:p w:rsidR="008416C3" w:rsidRPr="00AD0508" w:rsidRDefault="008416C3">
      <w:pPr>
        <w:spacing w:line="187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b/>
          <w:sz w:val="19"/>
        </w:rPr>
        <w:t xml:space="preserve">Aktivierte </w:t>
      </w:r>
      <w:r w:rsidRPr="00AD0508">
        <w:rPr>
          <w:rFonts w:ascii="Arial" w:eastAsia="Arial" w:hAnsi="Arial"/>
          <w:sz w:val="19"/>
        </w:rPr>
        <w:t>inventarisierte Eigenleistung</w:t>
      </w:r>
    </w:p>
    <w:p w:rsidR="008416C3" w:rsidRPr="00AD0508" w:rsidRDefault="008416C3">
      <w:pPr>
        <w:spacing w:line="242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b/>
          <w:sz w:val="19"/>
        </w:rPr>
        <w:t xml:space="preserve">Nicht aktivierte </w:t>
      </w:r>
      <w:r w:rsidRPr="00AD0508">
        <w:rPr>
          <w:rFonts w:ascii="Arial" w:eastAsia="Arial" w:hAnsi="Arial"/>
          <w:sz w:val="19"/>
        </w:rPr>
        <w:t>inventarisierte Eigenleistung</w:t>
      </w:r>
    </w:p>
    <w:p w:rsidR="008416C3" w:rsidRPr="00AD0508" w:rsidRDefault="008416C3">
      <w:pPr>
        <w:spacing w:line="25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Zuwendung RWP</w:t>
      </w:r>
    </w:p>
    <w:p w:rsidR="008416C3" w:rsidRPr="00AD0508" w:rsidRDefault="008416C3">
      <w:pPr>
        <w:spacing w:line="245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Sonstige Kredite/Mittel (bitte näher bezeichnen)</w:t>
      </w:r>
    </w:p>
    <w:p w:rsidR="008416C3" w:rsidRPr="00AD0508" w:rsidRDefault="008416C3">
      <w:pPr>
        <w:spacing w:line="245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Sonstige Kredite/Mittel (bitte näher bezeichnen)</w:t>
      </w:r>
    </w:p>
    <w:p w:rsidR="008416C3" w:rsidRPr="00AD0508" w:rsidRDefault="008416C3">
      <w:pPr>
        <w:spacing w:line="245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Einnahmen</w:t>
      </w:r>
    </w:p>
    <w:p w:rsidR="008416C3" w:rsidRPr="00AD0508" w:rsidRDefault="008416C3">
      <w:pPr>
        <w:spacing w:line="242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Spenden, Beiträge</w:t>
      </w:r>
    </w:p>
    <w:p w:rsidR="008416C3" w:rsidRPr="00AD0508" w:rsidRDefault="008416C3">
      <w:pPr>
        <w:spacing w:line="19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20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Summe</w:t>
      </w:r>
    </w:p>
    <w:p w:rsidR="008416C3" w:rsidRPr="00AD0508" w:rsidRDefault="0023158E">
      <w:pPr>
        <w:spacing w:line="0" w:lineRule="atLeast"/>
        <w:ind w:left="320"/>
        <w:rPr>
          <w:rFonts w:ascii="Arial" w:eastAsia="Arial" w:hAnsi="Arial"/>
          <w:b/>
          <w:sz w:val="19"/>
        </w:rPr>
        <w:sectPr w:rsidR="008416C3" w:rsidRPr="00AD0508">
          <w:pgSz w:w="11900" w:h="16840"/>
          <w:pgMar w:top="1440" w:right="740" w:bottom="1440" w:left="700" w:header="0" w:footer="0" w:gutter="0"/>
          <w:cols w:space="0" w:equalWidth="0">
            <w:col w:w="10460"/>
          </w:cols>
          <w:docGrid w:linePitch="360"/>
        </w:sect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38735</wp:posOffset>
                </wp:positionV>
                <wp:extent cx="6347460" cy="0"/>
                <wp:effectExtent l="6350" t="10160" r="8890" b="88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823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3.05pt" to="512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+7Eg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" o:allowincell="f" strokeweight=".48pt"/>
            </w:pict>
          </mc:Fallback>
        </mc:AlternateContent>
      </w: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  <w:bookmarkStart w:id="3" w:name="page3"/>
      <w:bookmarkEnd w:id="3"/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58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6.4. Bestätigung erwarteter Größen</w:t>
      </w:r>
    </w:p>
    <w:p w:rsidR="008416C3" w:rsidRPr="00AD0508" w:rsidRDefault="008416C3">
      <w:pPr>
        <w:spacing w:line="1" w:lineRule="exact"/>
        <w:rPr>
          <w:rFonts w:ascii="Arial" w:eastAsia="Times New Roman" w:hAnsi="Arial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00"/>
        <w:gridCol w:w="2160"/>
      </w:tblGrid>
      <w:tr w:rsidR="008416C3" w:rsidRPr="00AD0508">
        <w:trPr>
          <w:trHeight w:val="20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08" w:lineRule="exact"/>
              <w:ind w:left="6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Werte lt.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8416C3" w:rsidRPr="00AD0508">
        <w:trPr>
          <w:trHeight w:val="225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18" w:lineRule="exact"/>
              <w:ind w:left="6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Zuwendungsbescheid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218" w:lineRule="exact"/>
              <w:ind w:left="40"/>
              <w:rPr>
                <w:rFonts w:ascii="Arial" w:eastAsia="Arial" w:hAnsi="Arial"/>
                <w:b/>
                <w:sz w:val="19"/>
              </w:rPr>
            </w:pPr>
            <w:r w:rsidRPr="00AD0508">
              <w:rPr>
                <w:rFonts w:ascii="Arial" w:eastAsia="Arial" w:hAnsi="Arial"/>
                <w:b/>
                <w:sz w:val="19"/>
              </w:rPr>
              <w:t>Tatsächliche Werte</w:t>
            </w:r>
          </w:p>
        </w:tc>
      </w:tr>
      <w:tr w:rsidR="008416C3" w:rsidRPr="00AD0508">
        <w:trPr>
          <w:trHeight w:val="43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36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Veräußerungserlös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184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€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182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€</w:t>
            </w:r>
          </w:p>
        </w:tc>
      </w:tr>
      <w:tr w:rsidR="008416C3" w:rsidRPr="00AD0508">
        <w:trPr>
          <w:trHeight w:val="10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</w:tr>
      <w:tr w:rsidR="008416C3" w:rsidRPr="00AD0508">
        <w:trPr>
          <w:trHeight w:val="43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36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Flächenmäßige Erweiterung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184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m²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182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m²</w:t>
            </w:r>
          </w:p>
        </w:tc>
      </w:tr>
      <w:tr w:rsidR="008416C3" w:rsidRPr="00AD0508">
        <w:trPr>
          <w:trHeight w:val="71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8416C3" w:rsidRPr="00AD0508">
        <w:trPr>
          <w:trHeight w:val="435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36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Belegungsquote bei Hochbaumaßnahmen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184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%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ind w:left="1820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%</w:t>
            </w:r>
          </w:p>
        </w:tc>
      </w:tr>
      <w:tr w:rsidR="008416C3" w:rsidRPr="00AD0508">
        <w:trPr>
          <w:trHeight w:val="9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6C3" w:rsidRPr="00AD0508" w:rsidRDefault="008416C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8416C3" w:rsidRPr="00AD0508" w:rsidRDefault="008416C3">
      <w:pPr>
        <w:spacing w:line="226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48" w:lineRule="auto"/>
        <w:ind w:left="283" w:hanging="275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6.5 Sachbericht über die durchgeführte Maßnahme sowie eventuelle Änderungen des zugrunde liegenden Vorhabens und/oder dessen Finanzierung (gegebenenfalls in einer Anlage darstellen)</w:t>
      </w:r>
    </w:p>
    <w:p w:rsidR="008416C3" w:rsidRPr="00AD0508" w:rsidRDefault="008416C3">
      <w:pPr>
        <w:spacing w:line="189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43" w:lineRule="auto"/>
        <w:ind w:left="3" w:right="104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Nähere Ausführungen zu den einzelnen Positionen unter Angabe der Gründe, wenn sich Änderungen des zugrunde liegenden Vorhabens und/oder dessen Finanzierung ergeben haben:</w:t>
      </w: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62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53" w:lineRule="auto"/>
        <w:ind w:left="3" w:right="2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7. Ich/Wir bestätige(n), dass eingeräumte Skonti in jedem Fall, auch wenn sie nicht in Anspruch genommen worden</w:t>
      </w:r>
      <w:r w:rsidRPr="00AD0508">
        <w:rPr>
          <w:rFonts w:ascii="Arial" w:eastAsia="Arial" w:hAnsi="Arial"/>
          <w:b/>
          <w:sz w:val="19"/>
        </w:rPr>
        <w:t xml:space="preserve"> </w:t>
      </w:r>
      <w:r w:rsidRPr="00AD0508">
        <w:rPr>
          <w:rFonts w:ascii="Arial" w:eastAsia="Arial" w:hAnsi="Arial"/>
          <w:sz w:val="19"/>
        </w:rPr>
        <w:t>sind, bei der Auflistung der förderfähigen Kosten (Nr. 6.1 bzw. in der Investitionsgüterliste) abgesetzt wurden.</w:t>
      </w:r>
    </w:p>
    <w:p w:rsidR="008416C3" w:rsidRPr="00AD0508" w:rsidRDefault="008416C3">
      <w:pPr>
        <w:spacing w:line="213" w:lineRule="exact"/>
        <w:rPr>
          <w:rFonts w:ascii="Arial" w:eastAsia="Times New Roman" w:hAnsi="Arial"/>
        </w:rPr>
      </w:pPr>
    </w:p>
    <w:p w:rsidR="008416C3" w:rsidRPr="00AD0508" w:rsidRDefault="008416C3">
      <w:pPr>
        <w:numPr>
          <w:ilvl w:val="0"/>
          <w:numId w:val="3"/>
        </w:numPr>
        <w:tabs>
          <w:tab w:val="left" w:pos="226"/>
        </w:tabs>
        <w:spacing w:line="223" w:lineRule="auto"/>
        <w:ind w:left="283" w:right="820" w:hanging="283"/>
        <w:jc w:val="both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Nur für gewerbliche Unternehmen und Eigengesellschaften kommunaler Gebietskörperschaften in privatrechtlicher Rechtsform:</w:t>
      </w:r>
    </w:p>
    <w:p w:rsidR="008416C3" w:rsidRPr="00AD0508" w:rsidRDefault="008416C3">
      <w:pPr>
        <w:spacing w:line="238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45" w:lineRule="auto"/>
        <w:ind w:left="283" w:right="2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Mir/Uns ist bekannt, dass die vorstehend angegebenen Tatsachen subventionserheblich im Sinne des § 264 StGB in Verbindung mit § 1 Landessubventionsgesetz vom 24. März 1977 (GV. NW. S. 136/SGV. NW 74) und dem Subventionsgesetz vom 29. Juli 1976 (BGBI. S. 2037) sind.</w:t>
      </w:r>
    </w:p>
    <w:p w:rsidR="008416C3" w:rsidRPr="00AD0508" w:rsidRDefault="008416C3">
      <w:pPr>
        <w:spacing w:line="226" w:lineRule="exact"/>
        <w:rPr>
          <w:rFonts w:ascii="Arial" w:eastAsia="Times New Roman" w:hAnsi="Arial"/>
        </w:rPr>
      </w:pPr>
    </w:p>
    <w:p w:rsidR="008416C3" w:rsidRDefault="008416C3">
      <w:pPr>
        <w:spacing w:line="245" w:lineRule="auto"/>
        <w:ind w:left="283" w:right="36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Mir/Uns sind ferner die nach § 3 des Subventionsgesetzes vom 29. Juli 1976 bestehenden Mitteilungspflichten bekannt.</w:t>
      </w:r>
    </w:p>
    <w:p w:rsidR="0090450A" w:rsidRDefault="0090450A">
      <w:pPr>
        <w:spacing w:line="245" w:lineRule="auto"/>
        <w:ind w:left="283" w:right="360"/>
        <w:rPr>
          <w:rFonts w:ascii="Arial" w:eastAsia="Arial" w:hAnsi="Arial"/>
          <w:sz w:val="19"/>
        </w:rPr>
      </w:pPr>
    </w:p>
    <w:p w:rsidR="00585082" w:rsidRPr="00AD0508" w:rsidRDefault="00585082">
      <w:pPr>
        <w:spacing w:line="245" w:lineRule="auto"/>
        <w:ind w:left="283" w:right="360"/>
        <w:rPr>
          <w:rFonts w:ascii="Arial" w:eastAsia="Arial" w:hAnsi="Arial"/>
          <w:sz w:val="19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252"/>
      </w:tblGrid>
      <w:tr w:rsidR="0090450A" w:rsidRPr="00AD0508" w:rsidTr="00F54543">
        <w:trPr>
          <w:trHeight w:val="219"/>
        </w:trPr>
        <w:tc>
          <w:tcPr>
            <w:tcW w:w="5526" w:type="dxa"/>
            <w:shd w:val="clear" w:color="auto" w:fill="auto"/>
            <w:vAlign w:val="bottom"/>
          </w:tcPr>
          <w:p w:rsidR="0090450A" w:rsidRPr="00AD0508" w:rsidRDefault="0090450A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90450A" w:rsidRPr="00AD0508" w:rsidRDefault="0090450A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</w:tc>
      </w:tr>
      <w:tr w:rsidR="0090450A" w:rsidRPr="00AD0508" w:rsidTr="00F54543">
        <w:trPr>
          <w:trHeight w:val="66"/>
        </w:trPr>
        <w:tc>
          <w:tcPr>
            <w:tcW w:w="5526" w:type="dxa"/>
            <w:shd w:val="clear" w:color="auto" w:fill="auto"/>
            <w:vAlign w:val="bottom"/>
          </w:tcPr>
          <w:p w:rsidR="0090450A" w:rsidRPr="00AD0508" w:rsidRDefault="0090450A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585082"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D2D0190" wp14:editId="02A1BDF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1162685" cy="0"/>
                      <wp:effectExtent l="0" t="0" r="18415" b="1905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A655D" id="Gerade Verbindung 41" o:spid="_x0000_s1026" style="position:absolute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.3pt" to="91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" strokecolor="black [3213]"/>
                  </w:pict>
                </mc:Fallback>
              </mc:AlternateContent>
            </w:r>
            <w:r w:rsidRPr="00AD0508">
              <w:rPr>
                <w:rFonts w:ascii="Arial" w:eastAsia="Arial" w:hAnsi="Arial"/>
                <w:sz w:val="19"/>
              </w:rPr>
              <w:t>Ort, Datum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0450A" w:rsidRPr="00AD0508" w:rsidRDefault="0090450A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585082"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2017F9B" wp14:editId="5E890C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-2540</wp:posOffset>
                      </wp:positionV>
                      <wp:extent cx="2698750" cy="0"/>
                      <wp:effectExtent l="0" t="0" r="25400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FB35C" id="Gerade Verbindung 42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2pt" to="212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" strokecolor="black [3213]"/>
                  </w:pict>
                </mc:Fallback>
              </mc:AlternateContent>
            </w:r>
            <w:r w:rsidRPr="00AD0508">
              <w:rPr>
                <w:rFonts w:ascii="Arial" w:eastAsia="Arial" w:hAnsi="Arial"/>
                <w:sz w:val="19"/>
              </w:rPr>
              <w:t>Siegel(Stempel)</w:t>
            </w:r>
          </w:p>
        </w:tc>
      </w:tr>
      <w:tr w:rsidR="0090450A" w:rsidRPr="00AD0508" w:rsidTr="00F54543">
        <w:trPr>
          <w:trHeight w:val="223"/>
        </w:trPr>
        <w:tc>
          <w:tcPr>
            <w:tcW w:w="5526" w:type="dxa"/>
            <w:shd w:val="clear" w:color="auto" w:fill="auto"/>
            <w:vAlign w:val="bottom"/>
          </w:tcPr>
          <w:p w:rsidR="0090450A" w:rsidRDefault="0090450A" w:rsidP="00F54543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  <w:p w:rsidR="0090450A" w:rsidRPr="00AD0508" w:rsidRDefault="0090450A" w:rsidP="00F54543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90450A" w:rsidRPr="00AD0508" w:rsidRDefault="0090450A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rechtsverbindliche Unterschrift</w:t>
            </w:r>
          </w:p>
        </w:tc>
      </w:tr>
    </w:tbl>
    <w:p w:rsidR="008416C3" w:rsidRPr="00AD0508" w:rsidRDefault="008416C3">
      <w:pPr>
        <w:spacing w:line="1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39" w:lineRule="auto"/>
        <w:ind w:left="3"/>
        <w:rPr>
          <w:rFonts w:ascii="Arial" w:eastAsia="Arial" w:hAnsi="Arial"/>
          <w:b/>
          <w:sz w:val="19"/>
        </w:rPr>
      </w:pPr>
      <w:r w:rsidRPr="00AD0508">
        <w:rPr>
          <w:rFonts w:ascii="Arial" w:eastAsia="Arial" w:hAnsi="Arial"/>
          <w:b/>
          <w:sz w:val="19"/>
        </w:rPr>
        <w:t>9. Bestätigungen</w:t>
      </w:r>
    </w:p>
    <w:p w:rsidR="008416C3" w:rsidRPr="00AD0508" w:rsidRDefault="008416C3">
      <w:pPr>
        <w:spacing w:line="7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Es wird bestätigt, dass</w:t>
      </w:r>
    </w:p>
    <w:p w:rsidR="008416C3" w:rsidRPr="00AD0508" w:rsidRDefault="008416C3">
      <w:pPr>
        <w:spacing w:line="22" w:lineRule="exact"/>
        <w:rPr>
          <w:rFonts w:ascii="Arial" w:eastAsia="Times New Roman" w:hAnsi="Arial"/>
        </w:rPr>
      </w:pPr>
    </w:p>
    <w:p w:rsidR="008416C3" w:rsidRPr="00AD0508" w:rsidRDefault="008416C3">
      <w:pPr>
        <w:numPr>
          <w:ilvl w:val="0"/>
          <w:numId w:val="4"/>
        </w:numPr>
        <w:tabs>
          <w:tab w:val="left" w:pos="283"/>
        </w:tabs>
        <w:spacing w:line="234" w:lineRule="auto"/>
        <w:ind w:left="283" w:right="500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 xml:space="preserve">die Allgemeinen und </w:t>
      </w:r>
      <w:proofErr w:type="spellStart"/>
      <w:r w:rsidRPr="00AD0508">
        <w:rPr>
          <w:rFonts w:ascii="Arial" w:eastAsia="Arial" w:hAnsi="Arial"/>
          <w:sz w:val="19"/>
        </w:rPr>
        <w:t>Besonderen</w:t>
      </w:r>
      <w:proofErr w:type="spellEnd"/>
      <w:r w:rsidRPr="00AD0508">
        <w:rPr>
          <w:rFonts w:ascii="Arial" w:eastAsia="Arial" w:hAnsi="Arial"/>
          <w:sz w:val="19"/>
        </w:rPr>
        <w:t xml:space="preserve"> Nebenbestimmungen sowie die EU-spezifischen Nebenbestimmungen des Zuwendungsbescheides beachtet wurden,</w:t>
      </w:r>
    </w:p>
    <w:p w:rsidR="008416C3" w:rsidRPr="00AD0508" w:rsidRDefault="008416C3">
      <w:pPr>
        <w:spacing w:line="7" w:lineRule="exact"/>
        <w:rPr>
          <w:rFonts w:ascii="Arial" w:eastAsia="Symbol" w:hAnsi="Arial"/>
          <w:sz w:val="19"/>
        </w:rPr>
      </w:pPr>
    </w:p>
    <w:p w:rsidR="008416C3" w:rsidRPr="00AD0508" w:rsidRDefault="008416C3">
      <w:pPr>
        <w:numPr>
          <w:ilvl w:val="0"/>
          <w:numId w:val="4"/>
        </w:numPr>
        <w:tabs>
          <w:tab w:val="left" w:pos="283"/>
        </w:tabs>
        <w:spacing w:line="239" w:lineRule="auto"/>
        <w:ind w:left="283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die Ausgaben notwendig waren, wirtschaftlich und sparsam verfahren wurde,</w:t>
      </w:r>
    </w:p>
    <w:p w:rsidR="008416C3" w:rsidRPr="00AD0508" w:rsidRDefault="008416C3">
      <w:pPr>
        <w:spacing w:line="5" w:lineRule="exact"/>
        <w:rPr>
          <w:rFonts w:ascii="Arial" w:eastAsia="Symbol" w:hAnsi="Arial"/>
          <w:sz w:val="19"/>
        </w:rPr>
      </w:pPr>
    </w:p>
    <w:p w:rsidR="008416C3" w:rsidRPr="00AD0508" w:rsidRDefault="008416C3">
      <w:pPr>
        <w:numPr>
          <w:ilvl w:val="0"/>
          <w:numId w:val="4"/>
        </w:numPr>
        <w:tabs>
          <w:tab w:val="left" w:pos="283"/>
        </w:tabs>
        <w:spacing w:line="239" w:lineRule="auto"/>
        <w:ind w:left="283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die Angaben im Verwendungsnachweis mit den Büchern und Belegen übereinstimmen,</w:t>
      </w:r>
    </w:p>
    <w:p w:rsidR="008416C3" w:rsidRPr="00AD0508" w:rsidRDefault="008416C3">
      <w:pPr>
        <w:spacing w:line="3" w:lineRule="exact"/>
        <w:rPr>
          <w:rFonts w:ascii="Arial" w:eastAsia="Symbol" w:hAnsi="Arial"/>
          <w:sz w:val="19"/>
        </w:rPr>
      </w:pPr>
    </w:p>
    <w:p w:rsidR="008416C3" w:rsidRPr="00AD0508" w:rsidRDefault="008416C3">
      <w:pPr>
        <w:numPr>
          <w:ilvl w:val="0"/>
          <w:numId w:val="4"/>
        </w:numPr>
        <w:tabs>
          <w:tab w:val="left" w:pos="283"/>
        </w:tabs>
        <w:spacing w:line="239" w:lineRule="auto"/>
        <w:ind w:left="283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die Inventarisierung der mit der Zuwendung beschafften Gegenstände vorgenommen wurde,</w:t>
      </w:r>
    </w:p>
    <w:p w:rsidR="008416C3" w:rsidRPr="00AD0508" w:rsidRDefault="008416C3">
      <w:pPr>
        <w:spacing w:line="8" w:lineRule="exact"/>
        <w:rPr>
          <w:rFonts w:ascii="Arial" w:eastAsia="Symbol" w:hAnsi="Arial"/>
          <w:sz w:val="19"/>
        </w:rPr>
      </w:pPr>
    </w:p>
    <w:p w:rsidR="008416C3" w:rsidRPr="00AD0508" w:rsidRDefault="008416C3">
      <w:pPr>
        <w:numPr>
          <w:ilvl w:val="0"/>
          <w:numId w:val="4"/>
        </w:numPr>
        <w:tabs>
          <w:tab w:val="left" w:pos="283"/>
        </w:tabs>
        <w:spacing w:line="239" w:lineRule="auto"/>
        <w:ind w:left="283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alle Angaben vollständig und wahrheitsgemäß erfolgt sind.</w:t>
      </w:r>
    </w:p>
    <w:p w:rsidR="008416C3" w:rsidRPr="00AD0508" w:rsidRDefault="008416C3">
      <w:pPr>
        <w:spacing w:line="3" w:lineRule="exact"/>
        <w:rPr>
          <w:rFonts w:ascii="Arial" w:eastAsia="Symbol" w:hAnsi="Arial"/>
          <w:sz w:val="19"/>
        </w:rPr>
      </w:pPr>
    </w:p>
    <w:p w:rsidR="008416C3" w:rsidRPr="00AD0508" w:rsidRDefault="00C516D8">
      <w:pPr>
        <w:numPr>
          <w:ilvl w:val="0"/>
          <w:numId w:val="4"/>
        </w:numPr>
        <w:tabs>
          <w:tab w:val="left" w:pos="283"/>
        </w:tabs>
        <w:spacing w:line="239" w:lineRule="auto"/>
        <w:ind w:left="283" w:hanging="283"/>
        <w:jc w:val="both"/>
        <w:rPr>
          <w:rFonts w:ascii="Arial" w:eastAsia="Symbol" w:hAnsi="Arial"/>
          <w:sz w:val="19"/>
        </w:rPr>
      </w:pPr>
      <w:r w:rsidRPr="00276423"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BFE464" wp14:editId="3BA9BB1A">
                <wp:simplePos x="0" y="0"/>
                <wp:positionH relativeFrom="column">
                  <wp:posOffset>3833825</wp:posOffset>
                </wp:positionH>
                <wp:positionV relativeFrom="paragraph">
                  <wp:posOffset>138430</wp:posOffset>
                </wp:positionV>
                <wp:extent cx="1616660" cy="0"/>
                <wp:effectExtent l="0" t="0" r="222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3A4B0" id="Gerade Verbindung 27" o:spid="_x0000_s1026" style="position:absolute;flip:x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pt,10.9pt" to="42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" strokecolor="black [3213]"/>
            </w:pict>
          </mc:Fallback>
        </mc:AlternateContent>
      </w:r>
      <w:r w:rsidR="008416C3" w:rsidRPr="00AD0508">
        <w:rPr>
          <w:rFonts w:ascii="Arial" w:eastAsia="Arial" w:hAnsi="Arial"/>
          <w:sz w:val="19"/>
        </w:rPr>
        <w:t xml:space="preserve">die Belege bis zum Ablauf der Zweckbindungsfrist an folgendem Ort </w:t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 w:rsidR="008416C3" w:rsidRPr="00AD0508">
        <w:rPr>
          <w:rFonts w:ascii="Arial" w:eastAsia="Arial" w:hAnsi="Arial"/>
          <w:sz w:val="19"/>
        </w:rPr>
        <w:t>aufbewahrt werden.</w:t>
      </w:r>
    </w:p>
    <w:p w:rsidR="008416C3" w:rsidRPr="00AD0508" w:rsidRDefault="008416C3">
      <w:pPr>
        <w:tabs>
          <w:tab w:val="left" w:pos="283"/>
        </w:tabs>
        <w:spacing w:line="239" w:lineRule="auto"/>
        <w:ind w:left="283" w:hanging="283"/>
        <w:jc w:val="both"/>
        <w:rPr>
          <w:rFonts w:ascii="Arial" w:eastAsia="Symbol" w:hAnsi="Arial"/>
          <w:sz w:val="19"/>
        </w:rPr>
        <w:sectPr w:rsidR="008416C3" w:rsidRPr="00AD0508">
          <w:pgSz w:w="11900" w:h="16840"/>
          <w:pgMar w:top="1440" w:right="780" w:bottom="1440" w:left="977" w:header="0" w:footer="0" w:gutter="0"/>
          <w:cols w:space="0" w:equalWidth="0">
            <w:col w:w="10143"/>
          </w:cols>
          <w:docGrid w:linePitch="360"/>
        </w:sect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252"/>
      </w:tblGrid>
      <w:tr w:rsidR="00585082" w:rsidRPr="00AD0508" w:rsidTr="0090450A">
        <w:trPr>
          <w:trHeight w:val="219"/>
        </w:trPr>
        <w:tc>
          <w:tcPr>
            <w:tcW w:w="5526" w:type="dxa"/>
            <w:shd w:val="clear" w:color="auto" w:fill="auto"/>
            <w:vAlign w:val="bottom"/>
          </w:tcPr>
          <w:p w:rsidR="00585082" w:rsidRPr="00AD0508" w:rsidRDefault="00585082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85082" w:rsidRPr="00AD0508" w:rsidRDefault="00585082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</w:tc>
      </w:tr>
      <w:tr w:rsidR="00585082" w:rsidRPr="00AD0508" w:rsidTr="0090450A">
        <w:trPr>
          <w:trHeight w:val="66"/>
        </w:trPr>
        <w:tc>
          <w:tcPr>
            <w:tcW w:w="5526" w:type="dxa"/>
            <w:shd w:val="clear" w:color="auto" w:fill="auto"/>
            <w:vAlign w:val="bottom"/>
          </w:tcPr>
          <w:p w:rsidR="00585082" w:rsidRPr="00AD0508" w:rsidRDefault="00585082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585082"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9E7A011" wp14:editId="25F489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1162685" cy="0"/>
                      <wp:effectExtent l="0" t="0" r="18415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6CF0C" id="Gerade Verbindung 40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.3pt" to="91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" strokecolor="black [3213]"/>
                  </w:pict>
                </mc:Fallback>
              </mc:AlternateContent>
            </w:r>
            <w:r w:rsidRPr="00AD0508">
              <w:rPr>
                <w:rFonts w:ascii="Arial" w:eastAsia="Arial" w:hAnsi="Arial"/>
                <w:sz w:val="19"/>
              </w:rPr>
              <w:t>Ort, Datum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85082" w:rsidRPr="00AD0508" w:rsidRDefault="0090450A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585082"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C6C623C" wp14:editId="350153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-2540</wp:posOffset>
                      </wp:positionV>
                      <wp:extent cx="2698750" cy="0"/>
                      <wp:effectExtent l="0" t="0" r="25400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0FDEF" id="Gerade Verbindung 37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2pt" to="212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" strokecolor="black [3213]"/>
                  </w:pict>
                </mc:Fallback>
              </mc:AlternateContent>
            </w:r>
            <w:r w:rsidR="00585082" w:rsidRPr="00AD0508">
              <w:rPr>
                <w:rFonts w:ascii="Arial" w:eastAsia="Arial" w:hAnsi="Arial"/>
                <w:sz w:val="19"/>
              </w:rPr>
              <w:t>Siegel(Stempel)</w:t>
            </w:r>
          </w:p>
        </w:tc>
      </w:tr>
      <w:tr w:rsidR="00585082" w:rsidRPr="00AD0508" w:rsidTr="0090450A">
        <w:trPr>
          <w:trHeight w:val="223"/>
        </w:trPr>
        <w:tc>
          <w:tcPr>
            <w:tcW w:w="5526" w:type="dxa"/>
            <w:shd w:val="clear" w:color="auto" w:fill="auto"/>
            <w:vAlign w:val="bottom"/>
          </w:tcPr>
          <w:p w:rsidR="00585082" w:rsidRPr="00AD0508" w:rsidRDefault="00585082" w:rsidP="00F54543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585082" w:rsidRPr="00AD0508" w:rsidRDefault="00585082" w:rsidP="00F54543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rechtsverbindliche Unterschrift</w:t>
            </w:r>
          </w:p>
        </w:tc>
      </w:tr>
    </w:tbl>
    <w:p w:rsidR="00637FCE" w:rsidRPr="00AD0508" w:rsidRDefault="00637FCE" w:rsidP="00637FCE">
      <w:pPr>
        <w:spacing w:line="226" w:lineRule="exact"/>
        <w:rPr>
          <w:rFonts w:ascii="Arial" w:eastAsia="Times New Roman" w:hAnsi="Arial"/>
        </w:rPr>
      </w:pPr>
    </w:p>
    <w:p w:rsidR="008416C3" w:rsidRPr="00AD0508" w:rsidRDefault="008416C3" w:rsidP="0090450A">
      <w:pPr>
        <w:spacing w:line="0" w:lineRule="atLeast"/>
        <w:jc w:val="center"/>
        <w:rPr>
          <w:rFonts w:ascii="Arial" w:eastAsia="Arial" w:hAnsi="Arial"/>
          <w:sz w:val="19"/>
        </w:rPr>
        <w:sectPr w:rsidR="008416C3" w:rsidRPr="00AD0508" w:rsidSect="00637FCE">
          <w:type w:val="continuous"/>
          <w:pgSz w:w="11900" w:h="16840"/>
          <w:pgMar w:top="1440" w:right="843" w:bottom="1440" w:left="980" w:header="0" w:footer="0" w:gutter="0"/>
          <w:cols w:space="0" w:equalWidth="0">
            <w:col w:w="10077"/>
          </w:cols>
          <w:docGrid w:linePitch="360"/>
        </w:sectPr>
      </w:pP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  <w:bookmarkStart w:id="4" w:name="page4"/>
      <w:bookmarkEnd w:id="4"/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302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22" w:lineRule="auto"/>
        <w:ind w:left="3" w:right="2480"/>
        <w:rPr>
          <w:rFonts w:ascii="Arial" w:eastAsia="Arial" w:hAnsi="Arial"/>
          <w:b/>
          <w:sz w:val="27"/>
        </w:rPr>
      </w:pPr>
      <w:r w:rsidRPr="00AD0508">
        <w:rPr>
          <w:rFonts w:ascii="Arial" w:eastAsia="Arial" w:hAnsi="Arial"/>
          <w:b/>
          <w:sz w:val="27"/>
        </w:rPr>
        <w:t>Abschließende Bestätigung des Rechnungsprüfungsamtes beziehungsweise des Abschlussprüfers</w:t>
      </w:r>
    </w:p>
    <w:p w:rsidR="008416C3" w:rsidRPr="00AD0508" w:rsidRDefault="008416C3">
      <w:pPr>
        <w:spacing w:line="229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45" w:lineRule="auto"/>
        <w:ind w:left="3" w:right="980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Wir bestätigen, die Rechnungsunterlagen, an deren Richtigkeit und Vollständigkeit zu zweifeln kein Anlass bestand, für das Investitionsvorhaben geprüft zu haben. Sie können entsprechend den Allgemeinen Nebenbestimmungen überprüft werden.</w:t>
      </w:r>
    </w:p>
    <w:p w:rsidR="008416C3" w:rsidRPr="00AD0508" w:rsidRDefault="008416C3">
      <w:pPr>
        <w:spacing w:line="224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Wir bestätigen ferner, dass</w:t>
      </w:r>
    </w:p>
    <w:p w:rsidR="008416C3" w:rsidRPr="00AD0508" w:rsidRDefault="008416C3">
      <w:pPr>
        <w:spacing w:line="8" w:lineRule="exact"/>
        <w:rPr>
          <w:rFonts w:ascii="Arial" w:eastAsia="Times New Roman" w:hAnsi="Arial"/>
        </w:rPr>
      </w:pPr>
    </w:p>
    <w:p w:rsidR="008416C3" w:rsidRPr="00AD0508" w:rsidRDefault="008416C3">
      <w:pPr>
        <w:numPr>
          <w:ilvl w:val="0"/>
          <w:numId w:val="5"/>
        </w:numPr>
        <w:tabs>
          <w:tab w:val="left" w:pos="283"/>
        </w:tabs>
        <w:spacing w:line="0" w:lineRule="atLeast"/>
        <w:ind w:left="283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die Zuwendung für die hier genannten Kosten im Rahmen der geförderten Investitionen verwandt wurde,</w:t>
      </w:r>
    </w:p>
    <w:p w:rsidR="008416C3" w:rsidRPr="00AD0508" w:rsidRDefault="008416C3">
      <w:pPr>
        <w:spacing w:line="2" w:lineRule="exact"/>
        <w:rPr>
          <w:rFonts w:ascii="Arial" w:eastAsia="Symbol" w:hAnsi="Arial"/>
          <w:sz w:val="19"/>
        </w:rPr>
      </w:pPr>
    </w:p>
    <w:p w:rsidR="008416C3" w:rsidRPr="00AD0508" w:rsidRDefault="008416C3">
      <w:pPr>
        <w:numPr>
          <w:ilvl w:val="0"/>
          <w:numId w:val="5"/>
        </w:numPr>
        <w:tabs>
          <w:tab w:val="left" w:pos="283"/>
        </w:tabs>
        <w:spacing w:line="0" w:lineRule="atLeast"/>
        <w:ind w:left="283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die abgerechneten Kosten ausschließlich das laut Zuwendungsbescheid geförderte Vorhaben betreffen,</w:t>
      </w:r>
    </w:p>
    <w:p w:rsidR="008416C3" w:rsidRPr="00AD0508" w:rsidRDefault="008416C3">
      <w:pPr>
        <w:spacing w:line="18" w:lineRule="exact"/>
        <w:rPr>
          <w:rFonts w:ascii="Arial" w:eastAsia="Symbol" w:hAnsi="Arial"/>
          <w:sz w:val="19"/>
        </w:rPr>
      </w:pPr>
    </w:p>
    <w:p w:rsidR="008416C3" w:rsidRPr="00AD0508" w:rsidRDefault="008416C3">
      <w:pPr>
        <w:numPr>
          <w:ilvl w:val="0"/>
          <w:numId w:val="5"/>
        </w:numPr>
        <w:tabs>
          <w:tab w:val="left" w:pos="283"/>
        </w:tabs>
        <w:spacing w:line="235" w:lineRule="auto"/>
        <w:ind w:left="283" w:right="440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den im Zuwendungsbescheid der Bezirksregierung genannten Regelungen und Auflagen Rechnung getragen wurde,</w:t>
      </w:r>
    </w:p>
    <w:p w:rsidR="008416C3" w:rsidRPr="00AD0508" w:rsidRDefault="008416C3">
      <w:pPr>
        <w:spacing w:line="5" w:lineRule="exact"/>
        <w:rPr>
          <w:rFonts w:ascii="Arial" w:eastAsia="Symbol" w:hAnsi="Arial"/>
          <w:sz w:val="19"/>
        </w:rPr>
      </w:pPr>
    </w:p>
    <w:p w:rsidR="008416C3" w:rsidRPr="00AD0508" w:rsidRDefault="008416C3">
      <w:pPr>
        <w:numPr>
          <w:ilvl w:val="0"/>
          <w:numId w:val="5"/>
        </w:numPr>
        <w:tabs>
          <w:tab w:val="left" w:pos="283"/>
        </w:tabs>
        <w:spacing w:line="0" w:lineRule="atLeast"/>
        <w:ind w:left="283" w:hanging="283"/>
        <w:jc w:val="both"/>
        <w:rPr>
          <w:rFonts w:ascii="Arial" w:eastAsia="Symbol" w:hAnsi="Arial"/>
          <w:sz w:val="19"/>
        </w:rPr>
      </w:pPr>
      <w:r w:rsidRPr="00AD0508">
        <w:rPr>
          <w:rFonts w:ascii="Arial" w:eastAsia="Arial" w:hAnsi="Arial"/>
          <w:sz w:val="19"/>
        </w:rPr>
        <w:t>im Fall der Förderung aus dem NRW/EU-Ziel-2-Programm 2007-2013 die EU-Vorgaben geprüft und erfüllt wurden.</w:t>
      </w:r>
    </w:p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50" w:lineRule="exact"/>
        <w:rPr>
          <w:rFonts w:ascii="Arial" w:eastAsia="Times New Roman" w:hAnsi="Arial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3119"/>
        <w:gridCol w:w="4456"/>
      </w:tblGrid>
      <w:tr w:rsidR="008416C3" w:rsidRPr="00AD0508" w:rsidTr="00585082">
        <w:trPr>
          <w:trHeight w:val="219"/>
        </w:trPr>
        <w:tc>
          <w:tcPr>
            <w:tcW w:w="2265" w:type="dxa"/>
            <w:shd w:val="clear" w:color="auto" w:fill="auto"/>
            <w:vAlign w:val="bottom"/>
          </w:tcPr>
          <w:p w:rsidR="008416C3" w:rsidRPr="00AD0508" w:rsidRDefault="008416C3" w:rsidP="00585082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416C3" w:rsidRPr="00AD0508" w:rsidRDefault="008416C3" w:rsidP="00585082">
            <w:pPr>
              <w:spacing w:line="0" w:lineRule="atLeast"/>
              <w:ind w:right="303"/>
              <w:rPr>
                <w:rFonts w:ascii="Arial" w:eastAsia="Arial" w:hAnsi="Arial"/>
                <w:sz w:val="19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8416C3" w:rsidRPr="00AD0508" w:rsidRDefault="008416C3" w:rsidP="00585082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</w:tc>
      </w:tr>
      <w:tr w:rsidR="008416C3" w:rsidRPr="00AD0508" w:rsidTr="00585082">
        <w:trPr>
          <w:trHeight w:val="226"/>
        </w:trPr>
        <w:tc>
          <w:tcPr>
            <w:tcW w:w="2265" w:type="dxa"/>
            <w:shd w:val="clear" w:color="auto" w:fill="auto"/>
            <w:vAlign w:val="bottom"/>
          </w:tcPr>
          <w:p w:rsidR="008416C3" w:rsidRPr="00AD0508" w:rsidRDefault="00585082" w:rsidP="00585082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585082"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68A3296" wp14:editId="7EC36B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-4445</wp:posOffset>
                      </wp:positionV>
                      <wp:extent cx="1162685" cy="0"/>
                      <wp:effectExtent l="0" t="0" r="18415" b="190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F1189" id="Gerade Verbindung 33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.35pt" to="9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" strokecolor="black [3213]"/>
                  </w:pict>
                </mc:Fallback>
              </mc:AlternateContent>
            </w:r>
            <w:r w:rsidR="008416C3" w:rsidRPr="00AD0508">
              <w:rPr>
                <w:rFonts w:ascii="Arial" w:eastAsia="Arial" w:hAnsi="Arial"/>
                <w:sz w:val="19"/>
              </w:rPr>
              <w:t>Ort, Datum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16C3" w:rsidRPr="00AD0508" w:rsidRDefault="00585082" w:rsidP="00585082">
            <w:pPr>
              <w:spacing w:line="0" w:lineRule="atLeast"/>
              <w:ind w:right="1523"/>
              <w:rPr>
                <w:rFonts w:ascii="Arial" w:eastAsia="Arial" w:hAnsi="Arial"/>
                <w:sz w:val="19"/>
              </w:rPr>
            </w:pPr>
            <w:r w:rsidRPr="00585082"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218A4AE" wp14:editId="46728253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-8255</wp:posOffset>
                      </wp:positionV>
                      <wp:extent cx="2830830" cy="0"/>
                      <wp:effectExtent l="0" t="0" r="26670" b="1905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0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7074E" id="Gerade Verbindung 36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-.65pt" to="378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" strokecolor="black [3213]"/>
                  </w:pict>
                </mc:Fallback>
              </mc:AlternateContent>
            </w:r>
            <w:r w:rsidRPr="00585082"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331F5E3" wp14:editId="4EB2C9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-8255</wp:posOffset>
                      </wp:positionV>
                      <wp:extent cx="1784350" cy="0"/>
                      <wp:effectExtent l="0" t="0" r="25400" b="1905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6805F" id="Gerade Verbindung 35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65pt" to="140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" strokecolor="black [3213]"/>
                  </w:pict>
                </mc:Fallback>
              </mc:AlternateContent>
            </w:r>
            <w:r w:rsidR="008416C3" w:rsidRPr="00AD0508">
              <w:rPr>
                <w:rFonts w:ascii="Arial" w:eastAsia="Arial" w:hAnsi="Arial"/>
                <w:sz w:val="19"/>
              </w:rPr>
              <w:t>Zeichen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8416C3" w:rsidRPr="00AD0508" w:rsidRDefault="008416C3" w:rsidP="00585082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Siegel(Stempel)</w:t>
            </w:r>
          </w:p>
        </w:tc>
      </w:tr>
      <w:tr w:rsidR="008416C3" w:rsidRPr="00AD0508" w:rsidTr="00585082">
        <w:trPr>
          <w:trHeight w:val="223"/>
        </w:trPr>
        <w:tc>
          <w:tcPr>
            <w:tcW w:w="2265" w:type="dxa"/>
            <w:shd w:val="clear" w:color="auto" w:fill="auto"/>
            <w:vAlign w:val="bottom"/>
          </w:tcPr>
          <w:p w:rsidR="008416C3" w:rsidRPr="00AD0508" w:rsidRDefault="008416C3" w:rsidP="00585082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416C3" w:rsidRPr="00AD0508" w:rsidRDefault="008416C3" w:rsidP="00585082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8416C3" w:rsidRPr="00AD0508" w:rsidRDefault="008416C3" w:rsidP="00585082">
            <w:pPr>
              <w:spacing w:line="0" w:lineRule="atLeast"/>
              <w:rPr>
                <w:rFonts w:ascii="Arial" w:eastAsia="Arial" w:hAnsi="Arial"/>
                <w:sz w:val="19"/>
              </w:rPr>
            </w:pPr>
            <w:r w:rsidRPr="00AD0508">
              <w:rPr>
                <w:rFonts w:ascii="Arial" w:eastAsia="Arial" w:hAnsi="Arial"/>
                <w:sz w:val="19"/>
              </w:rPr>
              <w:t>rechtsverbindliche Unterschrift</w:t>
            </w:r>
          </w:p>
        </w:tc>
      </w:tr>
    </w:tbl>
    <w:p w:rsidR="008416C3" w:rsidRPr="00AD0508" w:rsidRDefault="008416C3">
      <w:pPr>
        <w:spacing w:line="200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253" w:lineRule="exact"/>
        <w:rPr>
          <w:rFonts w:ascii="Arial" w:eastAsia="Times New Roman" w:hAnsi="Arial"/>
        </w:rPr>
      </w:pPr>
    </w:p>
    <w:p w:rsidR="008416C3" w:rsidRPr="00AD0508" w:rsidRDefault="008416C3">
      <w:pPr>
        <w:spacing w:line="0" w:lineRule="atLeast"/>
        <w:ind w:left="3"/>
        <w:rPr>
          <w:rFonts w:ascii="Arial" w:eastAsia="Arial" w:hAnsi="Arial"/>
          <w:sz w:val="19"/>
        </w:rPr>
      </w:pPr>
      <w:r w:rsidRPr="00AD0508">
        <w:rPr>
          <w:rFonts w:ascii="Arial" w:eastAsia="Arial" w:hAnsi="Arial"/>
          <w:sz w:val="19"/>
        </w:rPr>
        <w:t>Bitte kreuzen Sie an, welche Anlage Sie dem VN/ZVN beigefügt haben:</w:t>
      </w:r>
    </w:p>
    <w:p w:rsidR="008416C3" w:rsidRPr="00AD0508" w:rsidRDefault="008416C3">
      <w:pPr>
        <w:spacing w:line="211" w:lineRule="exact"/>
        <w:rPr>
          <w:rFonts w:ascii="Arial" w:eastAsia="Times New Roman" w:hAnsi="Arial"/>
        </w:rPr>
      </w:pPr>
    </w:p>
    <w:p w:rsidR="008416C3" w:rsidRPr="00AD0508" w:rsidRDefault="001A58B3" w:rsidP="00B323E1">
      <w:pPr>
        <w:tabs>
          <w:tab w:val="left" w:pos="403"/>
        </w:tabs>
        <w:spacing w:line="239" w:lineRule="auto"/>
        <w:jc w:val="both"/>
        <w:rPr>
          <w:rFonts w:ascii="Arial" w:eastAsia="Arial" w:hAnsi="Arial"/>
          <w:sz w:val="27"/>
        </w:rPr>
      </w:pPr>
      <w:sdt>
        <w:sdtPr>
          <w:rPr>
            <w:rFonts w:ascii="Arial" w:hAnsi="Arial"/>
            <w:color w:val="000000"/>
          </w:rPr>
          <w:id w:val="185622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9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Investitionsgüterliste</w:t>
      </w:r>
    </w:p>
    <w:p w:rsidR="008416C3" w:rsidRPr="00AD0508" w:rsidRDefault="008416C3">
      <w:pPr>
        <w:spacing w:line="226" w:lineRule="exact"/>
        <w:rPr>
          <w:rFonts w:ascii="Arial" w:eastAsia="Arial" w:hAnsi="Arial"/>
          <w:sz w:val="27"/>
        </w:rPr>
      </w:pPr>
    </w:p>
    <w:p w:rsidR="008416C3" w:rsidRPr="00AD0508" w:rsidRDefault="001A58B3" w:rsidP="00B323E1">
      <w:pPr>
        <w:tabs>
          <w:tab w:val="left" w:pos="403"/>
        </w:tabs>
        <w:spacing w:line="239" w:lineRule="auto"/>
        <w:jc w:val="both"/>
        <w:rPr>
          <w:rFonts w:ascii="Arial" w:eastAsia="Arial" w:hAnsi="Arial"/>
          <w:sz w:val="27"/>
        </w:rPr>
      </w:pPr>
      <w:sdt>
        <w:sdtPr>
          <w:rPr>
            <w:rFonts w:ascii="Arial" w:hAnsi="Arial"/>
            <w:color w:val="000000"/>
          </w:rPr>
          <w:id w:val="4682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D1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DCF-Analyse</w:t>
      </w:r>
    </w:p>
    <w:p w:rsidR="008416C3" w:rsidRPr="00AD0508" w:rsidRDefault="008416C3">
      <w:pPr>
        <w:spacing w:line="228" w:lineRule="exact"/>
        <w:rPr>
          <w:rFonts w:ascii="Arial" w:eastAsia="Arial" w:hAnsi="Arial"/>
          <w:sz w:val="27"/>
        </w:rPr>
      </w:pPr>
    </w:p>
    <w:p w:rsidR="008416C3" w:rsidRPr="00AD0508" w:rsidRDefault="001A58B3" w:rsidP="00B323E1">
      <w:pPr>
        <w:tabs>
          <w:tab w:val="left" w:pos="403"/>
        </w:tabs>
        <w:spacing w:line="239" w:lineRule="auto"/>
        <w:jc w:val="both"/>
        <w:rPr>
          <w:rFonts w:ascii="Arial" w:eastAsia="Arial" w:hAnsi="Arial"/>
          <w:sz w:val="27"/>
        </w:rPr>
      </w:pPr>
      <w:sdt>
        <w:sdtPr>
          <w:rPr>
            <w:rFonts w:ascii="Arial" w:hAnsi="Arial"/>
            <w:color w:val="000000"/>
          </w:rPr>
          <w:id w:val="-8680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7C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Gerätebestandsnachweis</w:t>
      </w:r>
    </w:p>
    <w:p w:rsidR="008416C3" w:rsidRPr="00AD0508" w:rsidRDefault="008416C3">
      <w:pPr>
        <w:spacing w:line="228" w:lineRule="exact"/>
        <w:rPr>
          <w:rFonts w:ascii="Arial" w:eastAsia="Arial" w:hAnsi="Arial"/>
          <w:sz w:val="27"/>
        </w:rPr>
      </w:pPr>
    </w:p>
    <w:p w:rsidR="008416C3" w:rsidRPr="00AD0508" w:rsidRDefault="001A58B3" w:rsidP="00B323E1">
      <w:pPr>
        <w:tabs>
          <w:tab w:val="left" w:pos="403"/>
        </w:tabs>
        <w:spacing w:line="239" w:lineRule="auto"/>
        <w:jc w:val="both"/>
        <w:rPr>
          <w:rFonts w:ascii="Arial" w:eastAsia="Arial" w:hAnsi="Arial"/>
          <w:sz w:val="27"/>
        </w:rPr>
      </w:pPr>
      <w:sdt>
        <w:sdtPr>
          <w:rPr>
            <w:rFonts w:ascii="Arial" w:hAnsi="Arial"/>
            <w:color w:val="000000"/>
          </w:rPr>
          <w:id w:val="208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Projektabschlussbogen</w:t>
      </w:r>
    </w:p>
    <w:p w:rsidR="008416C3" w:rsidRPr="00AD0508" w:rsidRDefault="008416C3">
      <w:pPr>
        <w:spacing w:line="228" w:lineRule="exact"/>
        <w:rPr>
          <w:rFonts w:ascii="Arial" w:eastAsia="Arial" w:hAnsi="Arial"/>
          <w:sz w:val="27"/>
        </w:rPr>
      </w:pPr>
    </w:p>
    <w:p w:rsidR="008416C3" w:rsidRPr="00AD0508" w:rsidRDefault="001A58B3" w:rsidP="00B323E1">
      <w:pPr>
        <w:tabs>
          <w:tab w:val="left" w:pos="403"/>
        </w:tabs>
        <w:spacing w:line="239" w:lineRule="auto"/>
        <w:jc w:val="both"/>
        <w:rPr>
          <w:rFonts w:ascii="Arial" w:eastAsia="Arial" w:hAnsi="Arial"/>
          <w:sz w:val="27"/>
        </w:rPr>
      </w:pPr>
      <w:sdt>
        <w:sdtPr>
          <w:rPr>
            <w:rFonts w:ascii="Arial" w:hAnsi="Arial"/>
            <w:color w:val="000000"/>
          </w:rPr>
          <w:id w:val="-138763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Beleglisten</w:t>
      </w:r>
    </w:p>
    <w:p w:rsidR="008416C3" w:rsidRPr="00AD0508" w:rsidRDefault="008416C3">
      <w:pPr>
        <w:spacing w:line="228" w:lineRule="exact"/>
        <w:rPr>
          <w:rFonts w:ascii="Arial" w:eastAsia="Arial" w:hAnsi="Arial"/>
          <w:sz w:val="27"/>
        </w:rPr>
      </w:pPr>
    </w:p>
    <w:p w:rsidR="008416C3" w:rsidRPr="00AD0508" w:rsidRDefault="001A58B3" w:rsidP="00B323E1">
      <w:pPr>
        <w:tabs>
          <w:tab w:val="left" w:pos="403"/>
        </w:tabs>
        <w:spacing w:line="239" w:lineRule="auto"/>
        <w:jc w:val="both"/>
        <w:rPr>
          <w:rFonts w:ascii="Arial" w:eastAsia="Arial" w:hAnsi="Arial"/>
          <w:sz w:val="27"/>
        </w:rPr>
      </w:pPr>
      <w:sdt>
        <w:sdtPr>
          <w:rPr>
            <w:rFonts w:ascii="Arial" w:hAnsi="Arial"/>
            <w:color w:val="000000"/>
          </w:rPr>
          <w:id w:val="162126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Nachweis Projektarbeitsstunden</w:t>
      </w:r>
    </w:p>
    <w:p w:rsidR="008416C3" w:rsidRPr="00AD0508" w:rsidRDefault="008416C3">
      <w:pPr>
        <w:spacing w:line="228" w:lineRule="exact"/>
        <w:rPr>
          <w:rFonts w:ascii="Arial" w:eastAsia="Arial" w:hAnsi="Arial"/>
          <w:sz w:val="27"/>
        </w:rPr>
      </w:pPr>
    </w:p>
    <w:p w:rsidR="008416C3" w:rsidRPr="00AD0508" w:rsidRDefault="001A58B3" w:rsidP="00B323E1">
      <w:pPr>
        <w:tabs>
          <w:tab w:val="left" w:pos="403"/>
        </w:tabs>
        <w:spacing w:line="239" w:lineRule="auto"/>
        <w:jc w:val="both"/>
        <w:rPr>
          <w:rFonts w:ascii="Arial" w:eastAsia="Arial" w:hAnsi="Arial"/>
          <w:sz w:val="27"/>
        </w:rPr>
      </w:pPr>
      <w:sdt>
        <w:sdtPr>
          <w:rPr>
            <w:rFonts w:ascii="Arial" w:hAnsi="Arial"/>
            <w:color w:val="000000"/>
          </w:rPr>
          <w:id w:val="-33523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Sachbericht</w:t>
      </w:r>
    </w:p>
    <w:p w:rsidR="008416C3" w:rsidRPr="00AD0508" w:rsidRDefault="008416C3">
      <w:pPr>
        <w:spacing w:line="228" w:lineRule="exact"/>
        <w:rPr>
          <w:rFonts w:ascii="Arial" w:eastAsia="Arial" w:hAnsi="Arial"/>
          <w:sz w:val="27"/>
        </w:rPr>
      </w:pPr>
    </w:p>
    <w:p w:rsidR="008416C3" w:rsidRPr="00AD0508" w:rsidRDefault="001A58B3" w:rsidP="004657C3">
      <w:pPr>
        <w:tabs>
          <w:tab w:val="left" w:pos="403"/>
        </w:tabs>
        <w:spacing w:line="239" w:lineRule="auto"/>
        <w:rPr>
          <w:rFonts w:ascii="Arial" w:eastAsia="Arial" w:hAnsi="Arial"/>
          <w:sz w:val="27"/>
        </w:rPr>
        <w:sectPr w:rsidR="008416C3" w:rsidRPr="00AD0508">
          <w:pgSz w:w="11900" w:h="16840"/>
          <w:pgMar w:top="1440" w:right="780" w:bottom="1440" w:left="977" w:header="0" w:footer="0" w:gutter="0"/>
          <w:cols w:space="0" w:equalWidth="0">
            <w:col w:w="10143"/>
          </w:cols>
          <w:docGrid w:linePitch="360"/>
        </w:sectPr>
      </w:pPr>
      <w:sdt>
        <w:sdtPr>
          <w:rPr>
            <w:rFonts w:ascii="Arial" w:hAnsi="Arial"/>
            <w:color w:val="000000"/>
          </w:rPr>
          <w:id w:val="-16895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23E1" w:rsidRPr="00AD0508">
        <w:rPr>
          <w:rFonts w:ascii="Arial" w:eastAsia="Arial" w:hAnsi="Arial"/>
          <w:sz w:val="19"/>
        </w:rPr>
        <w:t xml:space="preserve"> </w:t>
      </w:r>
      <w:r w:rsidR="008416C3" w:rsidRPr="00AD0508">
        <w:rPr>
          <w:rFonts w:ascii="Arial" w:eastAsia="Arial" w:hAnsi="Arial"/>
          <w:sz w:val="19"/>
        </w:rPr>
        <w:t>Sonstiges</w:t>
      </w:r>
    </w:p>
    <w:bookmarkStart w:id="5" w:name="page5"/>
    <w:bookmarkEnd w:id="5"/>
    <w:p w:rsidR="008416C3" w:rsidRPr="00AD0508" w:rsidRDefault="001A58B3" w:rsidP="0090450A">
      <w:pPr>
        <w:tabs>
          <w:tab w:val="left" w:pos="403"/>
        </w:tabs>
        <w:spacing w:line="239" w:lineRule="auto"/>
        <w:ind w:left="-426"/>
        <w:rPr>
          <w:rFonts w:ascii="Arial" w:eastAsia="Times New Roman" w:hAnsi="Arial"/>
        </w:rPr>
      </w:pPr>
      <w:sdt>
        <w:sdtPr>
          <w:rPr>
            <w:rFonts w:ascii="Arial" w:hAnsi="Arial"/>
            <w:color w:val="000000"/>
          </w:rPr>
          <w:id w:val="-119376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0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21F0F" w:rsidRPr="00AD0508">
        <w:rPr>
          <w:rFonts w:ascii="Arial" w:eastAsia="Arial" w:hAnsi="Arial"/>
          <w:sz w:val="19"/>
        </w:rPr>
        <w:t xml:space="preserve"> </w:t>
      </w:r>
    </w:p>
    <w:sectPr w:rsidR="008416C3" w:rsidRPr="00AD0508">
      <w:pgSz w:w="11900" w:h="16840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11" w:rsidRDefault="00003E11" w:rsidP="00EB0F7B">
      <w:r>
        <w:separator/>
      </w:r>
    </w:p>
  </w:endnote>
  <w:endnote w:type="continuationSeparator" w:id="0">
    <w:p w:rsidR="00003E11" w:rsidRDefault="00003E11" w:rsidP="00EB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11" w:rsidRDefault="00003E11" w:rsidP="00EB0F7B">
      <w:r>
        <w:separator/>
      </w:r>
    </w:p>
  </w:footnote>
  <w:footnote w:type="continuationSeparator" w:id="0">
    <w:p w:rsidR="00003E11" w:rsidRDefault="00003E11" w:rsidP="00EB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7B" w:rsidRPr="00EB0F7B" w:rsidRDefault="00EB0F7B">
    <w:pPr>
      <w:pStyle w:val="Kopfzeile"/>
      <w:rPr>
        <w:rFonts w:ascii="Arial" w:hAnsi="Arial"/>
        <w:b/>
        <w:sz w:val="24"/>
      </w:rPr>
    </w:pPr>
  </w:p>
  <w:p w:rsidR="00EB0F7B" w:rsidRPr="00EB0F7B" w:rsidRDefault="00EB0F7B">
    <w:pPr>
      <w:pStyle w:val="Kopfzeil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068452DC">
      <w:start w:val="2"/>
      <w:numFmt w:val="decimal"/>
      <w:lvlText w:val="%1."/>
      <w:lvlJc w:val="left"/>
    </w:lvl>
    <w:lvl w:ilvl="1" w:tplc="46F8168E">
      <w:start w:val="1"/>
      <w:numFmt w:val="bullet"/>
      <w:lvlText w:val=""/>
      <w:lvlJc w:val="left"/>
    </w:lvl>
    <w:lvl w:ilvl="2" w:tplc="869A2DA6">
      <w:start w:val="1"/>
      <w:numFmt w:val="bullet"/>
      <w:lvlText w:val=""/>
      <w:lvlJc w:val="left"/>
    </w:lvl>
    <w:lvl w:ilvl="3" w:tplc="87B001E8">
      <w:start w:val="1"/>
      <w:numFmt w:val="bullet"/>
      <w:lvlText w:val=""/>
      <w:lvlJc w:val="left"/>
    </w:lvl>
    <w:lvl w:ilvl="4" w:tplc="9D98730E">
      <w:start w:val="1"/>
      <w:numFmt w:val="bullet"/>
      <w:lvlText w:val=""/>
      <w:lvlJc w:val="left"/>
    </w:lvl>
    <w:lvl w:ilvl="5" w:tplc="77C2C1B4">
      <w:start w:val="1"/>
      <w:numFmt w:val="bullet"/>
      <w:lvlText w:val=""/>
      <w:lvlJc w:val="left"/>
    </w:lvl>
    <w:lvl w:ilvl="6" w:tplc="C0502E0E">
      <w:start w:val="1"/>
      <w:numFmt w:val="bullet"/>
      <w:lvlText w:val=""/>
      <w:lvlJc w:val="left"/>
    </w:lvl>
    <w:lvl w:ilvl="7" w:tplc="2472AAD8">
      <w:start w:val="1"/>
      <w:numFmt w:val="bullet"/>
      <w:lvlText w:val=""/>
      <w:lvlJc w:val="left"/>
    </w:lvl>
    <w:lvl w:ilvl="8" w:tplc="A04ACF6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6130C984">
      <w:start w:val="2"/>
      <w:numFmt w:val="decimal"/>
      <w:lvlText w:val="6.%1"/>
      <w:lvlJc w:val="left"/>
    </w:lvl>
    <w:lvl w:ilvl="1" w:tplc="52E8288C">
      <w:start w:val="1"/>
      <w:numFmt w:val="bullet"/>
      <w:lvlText w:val=""/>
      <w:lvlJc w:val="left"/>
    </w:lvl>
    <w:lvl w:ilvl="2" w:tplc="EF88F29E">
      <w:start w:val="1"/>
      <w:numFmt w:val="bullet"/>
      <w:lvlText w:val=""/>
      <w:lvlJc w:val="left"/>
    </w:lvl>
    <w:lvl w:ilvl="3" w:tplc="1832A71C">
      <w:start w:val="1"/>
      <w:numFmt w:val="bullet"/>
      <w:lvlText w:val=""/>
      <w:lvlJc w:val="left"/>
    </w:lvl>
    <w:lvl w:ilvl="4" w:tplc="76DC530C">
      <w:start w:val="1"/>
      <w:numFmt w:val="bullet"/>
      <w:lvlText w:val=""/>
      <w:lvlJc w:val="left"/>
    </w:lvl>
    <w:lvl w:ilvl="5" w:tplc="7FFA279E">
      <w:start w:val="1"/>
      <w:numFmt w:val="bullet"/>
      <w:lvlText w:val=""/>
      <w:lvlJc w:val="left"/>
    </w:lvl>
    <w:lvl w:ilvl="6" w:tplc="6258342E">
      <w:start w:val="1"/>
      <w:numFmt w:val="bullet"/>
      <w:lvlText w:val=""/>
      <w:lvlJc w:val="left"/>
    </w:lvl>
    <w:lvl w:ilvl="7" w:tplc="4674353A">
      <w:start w:val="1"/>
      <w:numFmt w:val="bullet"/>
      <w:lvlText w:val=""/>
      <w:lvlJc w:val="left"/>
    </w:lvl>
    <w:lvl w:ilvl="8" w:tplc="65D6394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3402A770">
      <w:start w:val="8"/>
      <w:numFmt w:val="decimal"/>
      <w:lvlText w:val="%1."/>
      <w:lvlJc w:val="left"/>
    </w:lvl>
    <w:lvl w:ilvl="1" w:tplc="E05831CC">
      <w:start w:val="1"/>
      <w:numFmt w:val="bullet"/>
      <w:lvlText w:val=""/>
      <w:lvlJc w:val="left"/>
    </w:lvl>
    <w:lvl w:ilvl="2" w:tplc="F06E59DE">
      <w:start w:val="1"/>
      <w:numFmt w:val="bullet"/>
      <w:lvlText w:val=""/>
      <w:lvlJc w:val="left"/>
    </w:lvl>
    <w:lvl w:ilvl="3" w:tplc="F1FE4C88">
      <w:start w:val="1"/>
      <w:numFmt w:val="bullet"/>
      <w:lvlText w:val=""/>
      <w:lvlJc w:val="left"/>
    </w:lvl>
    <w:lvl w:ilvl="4" w:tplc="74B4A2F4">
      <w:start w:val="1"/>
      <w:numFmt w:val="bullet"/>
      <w:lvlText w:val=""/>
      <w:lvlJc w:val="left"/>
    </w:lvl>
    <w:lvl w:ilvl="5" w:tplc="F886F5AA">
      <w:start w:val="1"/>
      <w:numFmt w:val="bullet"/>
      <w:lvlText w:val=""/>
      <w:lvlJc w:val="left"/>
    </w:lvl>
    <w:lvl w:ilvl="6" w:tplc="25DE1EFA">
      <w:start w:val="1"/>
      <w:numFmt w:val="bullet"/>
      <w:lvlText w:val=""/>
      <w:lvlJc w:val="left"/>
    </w:lvl>
    <w:lvl w:ilvl="7" w:tplc="B7A8390E">
      <w:start w:val="1"/>
      <w:numFmt w:val="bullet"/>
      <w:lvlText w:val=""/>
      <w:lvlJc w:val="left"/>
    </w:lvl>
    <w:lvl w:ilvl="8" w:tplc="1C2ACF1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D84A206E">
      <w:start w:val="1"/>
      <w:numFmt w:val="bullet"/>
      <w:lvlText w:val="•"/>
      <w:lvlJc w:val="left"/>
    </w:lvl>
    <w:lvl w:ilvl="1" w:tplc="6F547A1C">
      <w:start w:val="1"/>
      <w:numFmt w:val="bullet"/>
      <w:lvlText w:val=""/>
      <w:lvlJc w:val="left"/>
    </w:lvl>
    <w:lvl w:ilvl="2" w:tplc="E0862B2C">
      <w:start w:val="1"/>
      <w:numFmt w:val="bullet"/>
      <w:lvlText w:val=""/>
      <w:lvlJc w:val="left"/>
    </w:lvl>
    <w:lvl w:ilvl="3" w:tplc="9390609C">
      <w:start w:val="1"/>
      <w:numFmt w:val="bullet"/>
      <w:lvlText w:val=""/>
      <w:lvlJc w:val="left"/>
    </w:lvl>
    <w:lvl w:ilvl="4" w:tplc="C5562F46">
      <w:start w:val="1"/>
      <w:numFmt w:val="bullet"/>
      <w:lvlText w:val=""/>
      <w:lvlJc w:val="left"/>
    </w:lvl>
    <w:lvl w:ilvl="5" w:tplc="011C073C">
      <w:start w:val="1"/>
      <w:numFmt w:val="bullet"/>
      <w:lvlText w:val=""/>
      <w:lvlJc w:val="left"/>
    </w:lvl>
    <w:lvl w:ilvl="6" w:tplc="C7CEA980">
      <w:start w:val="1"/>
      <w:numFmt w:val="bullet"/>
      <w:lvlText w:val=""/>
      <w:lvlJc w:val="left"/>
    </w:lvl>
    <w:lvl w:ilvl="7" w:tplc="45BE0F9A">
      <w:start w:val="1"/>
      <w:numFmt w:val="bullet"/>
      <w:lvlText w:val=""/>
      <w:lvlJc w:val="left"/>
    </w:lvl>
    <w:lvl w:ilvl="8" w:tplc="D0F042C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457C2DFA">
      <w:start w:val="1"/>
      <w:numFmt w:val="bullet"/>
      <w:lvlText w:val="•"/>
      <w:lvlJc w:val="left"/>
    </w:lvl>
    <w:lvl w:ilvl="1" w:tplc="3FC25A84">
      <w:start w:val="1"/>
      <w:numFmt w:val="bullet"/>
      <w:lvlText w:val=""/>
      <w:lvlJc w:val="left"/>
    </w:lvl>
    <w:lvl w:ilvl="2" w:tplc="D7740574">
      <w:start w:val="1"/>
      <w:numFmt w:val="bullet"/>
      <w:lvlText w:val=""/>
      <w:lvlJc w:val="left"/>
    </w:lvl>
    <w:lvl w:ilvl="3" w:tplc="A8125E04">
      <w:start w:val="1"/>
      <w:numFmt w:val="bullet"/>
      <w:lvlText w:val=""/>
      <w:lvlJc w:val="left"/>
    </w:lvl>
    <w:lvl w:ilvl="4" w:tplc="2B1C15BC">
      <w:start w:val="1"/>
      <w:numFmt w:val="bullet"/>
      <w:lvlText w:val=""/>
      <w:lvlJc w:val="left"/>
    </w:lvl>
    <w:lvl w:ilvl="5" w:tplc="4D66A88C">
      <w:start w:val="1"/>
      <w:numFmt w:val="bullet"/>
      <w:lvlText w:val=""/>
      <w:lvlJc w:val="left"/>
    </w:lvl>
    <w:lvl w:ilvl="6" w:tplc="87543A30">
      <w:start w:val="1"/>
      <w:numFmt w:val="bullet"/>
      <w:lvlText w:val=""/>
      <w:lvlJc w:val="left"/>
    </w:lvl>
    <w:lvl w:ilvl="7" w:tplc="B7C80FC4">
      <w:start w:val="1"/>
      <w:numFmt w:val="bullet"/>
      <w:lvlText w:val=""/>
      <w:lvlJc w:val="left"/>
    </w:lvl>
    <w:lvl w:ilvl="8" w:tplc="504CCA1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E0E2E404">
      <w:start w:val="1"/>
      <w:numFmt w:val="bullet"/>
      <w:lvlText w:val="□"/>
      <w:lvlJc w:val="left"/>
    </w:lvl>
    <w:lvl w:ilvl="1" w:tplc="10A869E4">
      <w:start w:val="1"/>
      <w:numFmt w:val="bullet"/>
      <w:lvlText w:val=""/>
      <w:lvlJc w:val="left"/>
    </w:lvl>
    <w:lvl w:ilvl="2" w:tplc="EE0033EC">
      <w:start w:val="1"/>
      <w:numFmt w:val="bullet"/>
      <w:lvlText w:val=""/>
      <w:lvlJc w:val="left"/>
    </w:lvl>
    <w:lvl w:ilvl="3" w:tplc="76CE3558">
      <w:start w:val="1"/>
      <w:numFmt w:val="bullet"/>
      <w:lvlText w:val=""/>
      <w:lvlJc w:val="left"/>
    </w:lvl>
    <w:lvl w:ilvl="4" w:tplc="F01ADC20">
      <w:start w:val="1"/>
      <w:numFmt w:val="bullet"/>
      <w:lvlText w:val=""/>
      <w:lvlJc w:val="left"/>
    </w:lvl>
    <w:lvl w:ilvl="5" w:tplc="7474042E">
      <w:start w:val="1"/>
      <w:numFmt w:val="bullet"/>
      <w:lvlText w:val=""/>
      <w:lvlJc w:val="left"/>
    </w:lvl>
    <w:lvl w:ilvl="6" w:tplc="D81E8CCE">
      <w:start w:val="1"/>
      <w:numFmt w:val="bullet"/>
      <w:lvlText w:val=""/>
      <w:lvlJc w:val="left"/>
    </w:lvl>
    <w:lvl w:ilvl="7" w:tplc="561836C0">
      <w:start w:val="1"/>
      <w:numFmt w:val="bullet"/>
      <w:lvlText w:val=""/>
      <w:lvlJc w:val="left"/>
    </w:lvl>
    <w:lvl w:ilvl="8" w:tplc="D204A43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7B"/>
    <w:rsid w:val="00003E11"/>
    <w:rsid w:val="00054924"/>
    <w:rsid w:val="00121F0F"/>
    <w:rsid w:val="001A58B3"/>
    <w:rsid w:val="001D6D16"/>
    <w:rsid w:val="0023158E"/>
    <w:rsid w:val="00276423"/>
    <w:rsid w:val="0035061F"/>
    <w:rsid w:val="0041649E"/>
    <w:rsid w:val="004657C3"/>
    <w:rsid w:val="004D2088"/>
    <w:rsid w:val="00585082"/>
    <w:rsid w:val="00637FCE"/>
    <w:rsid w:val="007D1D19"/>
    <w:rsid w:val="008416C3"/>
    <w:rsid w:val="0090450A"/>
    <w:rsid w:val="00AD0508"/>
    <w:rsid w:val="00AD101C"/>
    <w:rsid w:val="00B323E1"/>
    <w:rsid w:val="00BA31A7"/>
    <w:rsid w:val="00C516D8"/>
    <w:rsid w:val="00D441C6"/>
    <w:rsid w:val="00D566E3"/>
    <w:rsid w:val="00E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51385-ECB7-4742-8E4B-8BF38F3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F7B"/>
  </w:style>
  <w:style w:type="paragraph" w:styleId="Fuzeile">
    <w:name w:val="footer"/>
    <w:basedOn w:val="Standard"/>
    <w:link w:val="FuzeileZchn"/>
    <w:uiPriority w:val="99"/>
    <w:unhideWhenUsed/>
    <w:rsid w:val="00EB0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F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3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14B07EB0.dotm</Template>
  <TotalTime>0</TotalTime>
  <Pages>5</Pages>
  <Words>672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Nowotsch, Fabian</dc:creator>
  <cp:lastModifiedBy>Nowotsch, Fabian</cp:lastModifiedBy>
  <cp:revision>2</cp:revision>
  <dcterms:created xsi:type="dcterms:W3CDTF">2019-08-20T13:18:00Z</dcterms:created>
  <dcterms:modified xsi:type="dcterms:W3CDTF">2019-08-20T13:18:00Z</dcterms:modified>
</cp:coreProperties>
</file>