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8F" w:rsidRPr="007159AC" w:rsidRDefault="0082213E">
      <w:pPr>
        <w:spacing w:before="54"/>
        <w:ind w:left="116"/>
        <w:rPr>
          <w:rFonts w:ascii="Arial" w:eastAsia="Arial" w:hAnsi="Arial" w:cs="Arial"/>
          <w:sz w:val="40"/>
          <w:szCs w:val="40"/>
          <w:lang w:val="de-DE"/>
        </w:rPr>
      </w:pPr>
      <w:r w:rsidRPr="007159AC">
        <w:rPr>
          <w:rFonts w:ascii="Arial" w:eastAsia="Arial" w:hAnsi="Arial" w:cs="Arial"/>
          <w:b/>
          <w:sz w:val="40"/>
          <w:szCs w:val="40"/>
          <w:lang w:val="de-DE"/>
        </w:rPr>
        <w:t>Zu</w:t>
      </w:r>
      <w:r w:rsidRPr="007159AC">
        <w:rPr>
          <w:rFonts w:ascii="Arial" w:eastAsia="Arial" w:hAnsi="Arial" w:cs="Arial"/>
          <w:b/>
          <w:spacing w:val="-5"/>
          <w:sz w:val="40"/>
          <w:szCs w:val="40"/>
          <w:lang w:val="de-DE"/>
        </w:rPr>
        <w:t>v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erlässigkeits</w:t>
      </w:r>
      <w:r>
        <w:rPr>
          <w:rFonts w:ascii="Arial" w:eastAsia="Arial" w:hAnsi="Arial" w:cs="Arial"/>
          <w:b/>
          <w:sz w:val="40"/>
          <w:szCs w:val="40"/>
          <w:lang w:val="de-DE"/>
        </w:rPr>
        <w:t>erklärung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 xml:space="preserve"> für B</w:t>
      </w:r>
      <w:r w:rsidRPr="007159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e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auft</w:t>
      </w:r>
      <w:r w:rsidRPr="007159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r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agte</w:t>
      </w:r>
    </w:p>
    <w:p w:rsidR="00A1768F" w:rsidRPr="007159AC" w:rsidRDefault="00A1768F">
      <w:pPr>
        <w:spacing w:before="2" w:line="200" w:lineRule="exact"/>
        <w:rPr>
          <w:lang w:val="de-DE"/>
        </w:rPr>
      </w:pPr>
    </w:p>
    <w:p w:rsidR="00A1768F" w:rsidRPr="007159AC" w:rsidRDefault="0082213E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ac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 xml:space="preserve">h </w:t>
      </w:r>
      <w:r w:rsidR="004C77DA">
        <w:rPr>
          <w:rFonts w:ascii="Arial" w:eastAsia="Arial" w:hAnsi="Arial" w:cs="Arial"/>
          <w:b/>
          <w:sz w:val="24"/>
          <w:szCs w:val="24"/>
          <w:lang w:val="de-DE"/>
        </w:rPr>
        <w:t xml:space="preserve">§ </w:t>
      </w:r>
      <w:r w:rsidR="00364108">
        <w:rPr>
          <w:rFonts w:ascii="Arial" w:eastAsia="Arial" w:hAnsi="Arial" w:cs="Arial"/>
          <w:b/>
          <w:sz w:val="24"/>
          <w:szCs w:val="24"/>
          <w:lang w:val="de-DE"/>
        </w:rPr>
        <w:t>8</w:t>
      </w:r>
      <w:r w:rsidR="004C77DA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4C77DA" w:rsidRPr="004C77DA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AbfBeauftrV</w:t>
      </w:r>
    </w:p>
    <w:p w:rsidR="00A1768F" w:rsidRPr="007159AC" w:rsidRDefault="00A1768F">
      <w:pPr>
        <w:spacing w:before="2" w:line="200" w:lineRule="exact"/>
        <w:rPr>
          <w:lang w:val="de-DE"/>
        </w:rPr>
      </w:pPr>
    </w:p>
    <w:p w:rsidR="00BE3E7D" w:rsidRDefault="002E6E10">
      <w:pPr>
        <w:tabs>
          <w:tab w:val="left" w:pos="5920"/>
        </w:tabs>
        <w:spacing w:line="260" w:lineRule="exact"/>
        <w:ind w:left="116"/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E8D728" wp14:editId="0B931C5C">
                <wp:simplePos x="0" y="0"/>
                <wp:positionH relativeFrom="column">
                  <wp:posOffset>967105</wp:posOffset>
                </wp:positionH>
                <wp:positionV relativeFrom="paragraph">
                  <wp:posOffset>97155</wp:posOffset>
                </wp:positionV>
                <wp:extent cx="4930140" cy="304800"/>
                <wp:effectExtent l="0" t="0" r="22860" b="190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E10" w:rsidRPr="00E91425" w:rsidRDefault="002E6E10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D72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6.15pt;margin-top:7.65pt;width:388.2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" filled="f" strokeweight=".5pt">
                <v:textbox>
                  <w:txbxContent>
                    <w:p w:rsidR="002E6E10" w:rsidRPr="00E91425" w:rsidRDefault="002E6E10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für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F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a:   </w:t>
      </w:r>
      <w:r w:rsidRPr="008F50AC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</w:p>
    <w:p w:rsidR="00BE3E7D" w:rsidRPr="008F50AC" w:rsidRDefault="00BE3E7D" w:rsidP="00BE3E7D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3E7D" w:rsidRPr="008F50AC" w:rsidRDefault="00E91425" w:rsidP="00BE3E7D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3A6AE" wp14:editId="0C1E21E1">
                <wp:simplePos x="0" y="0"/>
                <wp:positionH relativeFrom="column">
                  <wp:posOffset>965200</wp:posOffset>
                </wp:positionH>
                <wp:positionV relativeFrom="paragraph">
                  <wp:posOffset>115570</wp:posOffset>
                </wp:positionV>
                <wp:extent cx="4930140" cy="304800"/>
                <wp:effectExtent l="0" t="0" r="22860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A6AE" id="Textfeld 10" o:spid="_x0000_s1027" type="#_x0000_t202" style="position:absolute;margin-left:76pt;margin-top:9.1pt;width:388.2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3E7D" w:rsidRDefault="00BE3E7D" w:rsidP="00BE3E7D">
      <w:pPr>
        <w:spacing w:line="200" w:lineRule="exact"/>
        <w:ind w:right="-36"/>
        <w:rPr>
          <w:lang w:val="de-DE"/>
        </w:rPr>
      </w:pPr>
    </w:p>
    <w:p w:rsidR="00BE3E7D" w:rsidRPr="008F50AC" w:rsidRDefault="00E91425" w:rsidP="00BE3E7D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95BCF" wp14:editId="3963FE39">
                <wp:simplePos x="0" y="0"/>
                <wp:positionH relativeFrom="column">
                  <wp:posOffset>965200</wp:posOffset>
                </wp:positionH>
                <wp:positionV relativeFrom="paragraph">
                  <wp:posOffset>81915</wp:posOffset>
                </wp:positionV>
                <wp:extent cx="4930140" cy="304800"/>
                <wp:effectExtent l="0" t="0" r="22860" b="190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5BCF" id="Textfeld 13" o:spid="_x0000_s1028" type="#_x0000_t202" style="position:absolute;margin-left:76pt;margin-top:6.45pt;width:388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5000"/>
        </w:tabs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P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Z/Ort</w:t>
      </w:r>
      <w:r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</w:t>
      </w:r>
      <w:r w:rsidRPr="008F50AC">
        <w:rPr>
          <w:rFonts w:ascii="Arial" w:eastAsia="Arial" w:hAnsi="Arial" w:cs="Arial"/>
          <w:spacing w:val="-24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3E7D" w:rsidRPr="008F50AC" w:rsidRDefault="00BE3E7D" w:rsidP="00BE3E7D">
      <w:pPr>
        <w:spacing w:line="200" w:lineRule="exact"/>
        <w:ind w:right="-36"/>
        <w:rPr>
          <w:lang w:val="de-DE"/>
        </w:rPr>
      </w:pPr>
    </w:p>
    <w:p w:rsidR="00BE3E7D" w:rsidRDefault="00BE3E7D" w:rsidP="00BE3E7D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4C77DA" w:rsidRDefault="00501A88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274B6" wp14:editId="57545770">
                <wp:simplePos x="0" y="0"/>
                <wp:positionH relativeFrom="column">
                  <wp:posOffset>2393315</wp:posOffset>
                </wp:positionH>
                <wp:positionV relativeFrom="paragraph">
                  <wp:posOffset>117475</wp:posOffset>
                </wp:positionV>
                <wp:extent cx="3510915" cy="304800"/>
                <wp:effectExtent l="0" t="0" r="13335" b="1905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74B6" id="Textfeld 16" o:spid="_x0000_s1029" type="#_x0000_t202" style="position:absolute;left:0;text-align:left;margin-left:188.45pt;margin-top:9.25pt;width:276.4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Default="00BE3E7D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(B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BE3E7D" w:rsidRDefault="00501A88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A87E4" wp14:editId="7C3C0DCA">
                <wp:simplePos x="0" y="0"/>
                <wp:positionH relativeFrom="column">
                  <wp:posOffset>2393950</wp:posOffset>
                </wp:positionH>
                <wp:positionV relativeFrom="paragraph">
                  <wp:posOffset>158750</wp:posOffset>
                </wp:positionV>
                <wp:extent cx="3510915" cy="304800"/>
                <wp:effectExtent l="0" t="0" r="13335" b="1905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87E4" id="Textfeld 17" o:spid="_x0000_s1030" type="#_x0000_t202" style="position:absolute;left:0;text-align:left;margin-left:188.5pt;margin-top:12.5pt;width:276.4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8720"/>
        </w:tabs>
        <w:spacing w:before="29" w:line="260" w:lineRule="exact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/r)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           </w:t>
      </w:r>
      <w:r w:rsidRPr="008F50AC">
        <w:rPr>
          <w:rFonts w:ascii="Arial" w:eastAsia="Arial" w:hAnsi="Arial" w:cs="Arial"/>
          <w:spacing w:val="-17"/>
          <w:position w:val="-1"/>
          <w:sz w:val="24"/>
          <w:szCs w:val="24"/>
          <w:lang w:val="de-DE"/>
        </w:rPr>
        <w:t xml:space="preserve"> </w:t>
      </w:r>
    </w:p>
    <w:p w:rsidR="00BE3E7D" w:rsidRPr="008F50AC" w:rsidRDefault="00BE3E7D" w:rsidP="00BE3E7D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3E7D" w:rsidRPr="008F50AC" w:rsidRDefault="00BE3E7D" w:rsidP="00BE3E7D">
      <w:pPr>
        <w:spacing w:line="200" w:lineRule="exact"/>
        <w:ind w:right="-36"/>
        <w:rPr>
          <w:lang w:val="de-DE"/>
        </w:rPr>
      </w:pPr>
    </w:p>
    <w:p w:rsidR="00E91425" w:rsidRDefault="00E91425" w:rsidP="00BE3E7D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BE3E7D" w:rsidRDefault="00BE3E7D" w:rsidP="00BE3E7D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ion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B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8F50AC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-125188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69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E91425" w:rsidRPr="008F50AC" w:rsidRDefault="00E91425" w:rsidP="00BE3E7D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3E7D" w:rsidRPr="008F50AC" w:rsidRDefault="00E91425" w:rsidP="00BE3E7D">
      <w:pPr>
        <w:spacing w:before="11"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0FAD" wp14:editId="59A0374A">
                <wp:simplePos x="0" y="0"/>
                <wp:positionH relativeFrom="column">
                  <wp:posOffset>965200</wp:posOffset>
                </wp:positionH>
                <wp:positionV relativeFrom="paragraph">
                  <wp:posOffset>90170</wp:posOffset>
                </wp:positionV>
                <wp:extent cx="4930140" cy="304800"/>
                <wp:effectExtent l="0" t="0" r="22860" b="190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0FAD" id="Textfeld 15" o:spid="_x0000_s1031" type="#_x0000_t202" style="position:absolute;margin-left:76pt;margin-top:7.1pt;width:388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Default="00BE3E7D" w:rsidP="00BE3E7D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BE3E7D" w:rsidRPr="008F50AC" w:rsidRDefault="00BE3E7D" w:rsidP="00BE3E7D">
      <w:pPr>
        <w:ind w:left="116" w:right="-36"/>
        <w:rPr>
          <w:lang w:val="de-DE"/>
        </w:rPr>
      </w:pPr>
    </w:p>
    <w:p w:rsidR="00BE3E7D" w:rsidRDefault="00E91425" w:rsidP="00BE3E7D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6A460" wp14:editId="4CCCE17F">
                <wp:simplePos x="0" y="0"/>
                <wp:positionH relativeFrom="column">
                  <wp:posOffset>965200</wp:posOffset>
                </wp:positionH>
                <wp:positionV relativeFrom="paragraph">
                  <wp:posOffset>130175</wp:posOffset>
                </wp:positionV>
                <wp:extent cx="4930140" cy="304800"/>
                <wp:effectExtent l="0" t="0" r="22860" b="190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A460" id="Textfeld 14" o:spid="_x0000_s1032" type="#_x0000_t202" style="position:absolute;left:0;text-align:left;margin-left:76pt;margin-top:10.25pt;width:388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</w:p>
    <w:p w:rsidR="00BE3E7D" w:rsidRPr="008F50AC" w:rsidRDefault="00BE3E7D" w:rsidP="00BE3E7D">
      <w:pPr>
        <w:spacing w:before="10" w:line="180" w:lineRule="exact"/>
        <w:ind w:right="-36"/>
        <w:rPr>
          <w:sz w:val="19"/>
          <w:szCs w:val="19"/>
          <w:lang w:val="de-DE"/>
        </w:rPr>
      </w:pPr>
    </w:p>
    <w:p w:rsidR="00BE3E7D" w:rsidRDefault="00BE3E7D" w:rsidP="00BE3E7D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3E7D" w:rsidRDefault="00BE3E7D" w:rsidP="007159AC">
      <w:pPr>
        <w:tabs>
          <w:tab w:val="left" w:pos="9320"/>
        </w:tabs>
        <w:spacing w:before="5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82213E" w:rsidP="00E91425">
      <w:pPr>
        <w:tabs>
          <w:tab w:val="left" w:pos="9320"/>
        </w:tabs>
        <w:spacing w:before="5"/>
        <w:ind w:left="116" w:right="-36"/>
        <w:rPr>
          <w:sz w:val="19"/>
          <w:szCs w:val="19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hiermit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 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na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3A2D9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§ </w:t>
      </w:r>
      <w:r w:rsidR="00364108">
        <w:rPr>
          <w:rFonts w:ascii="Arial" w:eastAsia="Arial" w:hAnsi="Arial" w:cs="Arial"/>
          <w:spacing w:val="1"/>
          <w:sz w:val="24"/>
          <w:szCs w:val="24"/>
          <w:lang w:val="de-DE"/>
        </w:rPr>
        <w:t>8</w:t>
      </w:r>
      <w:r w:rsidR="003A2D9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3A2D9D" w:rsidRPr="003A2D9D">
        <w:rPr>
          <w:rFonts w:ascii="Arial" w:eastAsia="Arial" w:hAnsi="Arial" w:cs="Arial"/>
          <w:spacing w:val="-1"/>
          <w:sz w:val="24"/>
          <w:szCs w:val="24"/>
          <w:lang w:val="de-DE"/>
        </w:rPr>
        <w:t>AbfBeauftrV</w:t>
      </w:r>
      <w:r w:rsidR="003A2D9D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rte 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it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503651" w:rsidRDefault="00503651">
      <w:pPr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82213E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-2"/>
          <w:sz w:val="24"/>
          <w:szCs w:val="24"/>
          <w:lang w:val="de-DE"/>
        </w:rPr>
        <w:t>bin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der Verletzung der Vorschriften </w:t>
      </w:r>
    </w:p>
    <w:p w:rsidR="007159AC" w:rsidRDefault="0082213E" w:rsidP="007159AC">
      <w:pPr>
        <w:spacing w:before="5" w:line="460" w:lineRule="atLeast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Strafrechts über </w:t>
      </w:r>
      <w:r w:rsidR="00761569">
        <w:rPr>
          <w:rFonts w:ascii="Arial" w:eastAsia="Arial" w:hAnsi="Arial" w:cs="Arial"/>
          <w:spacing w:val="-2"/>
          <w:sz w:val="24"/>
          <w:szCs w:val="24"/>
          <w:lang w:val="de-DE"/>
        </w:rPr>
        <w:t>Eigentums- und Vermögensd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elikte</w:t>
      </w:r>
      <w:r w:rsidR="00761569">
        <w:rPr>
          <w:rFonts w:ascii="Arial" w:eastAsia="Arial" w:hAnsi="Arial" w:cs="Arial"/>
          <w:sz w:val="24"/>
          <w:szCs w:val="24"/>
          <w:lang w:val="de-DE"/>
        </w:rPr>
        <w:t xml:space="preserve">, Urkundenfälschung, Insolvenzstraftaten, gemeingefährliche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kte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61569">
        <w:rPr>
          <w:rFonts w:ascii="Arial" w:eastAsia="Arial" w:hAnsi="Arial" w:cs="Arial"/>
          <w:spacing w:val="-1"/>
          <w:sz w:val="24"/>
          <w:szCs w:val="24"/>
          <w:lang w:val="de-DE"/>
        </w:rPr>
        <w:t>oder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lt</w:t>
      </w:r>
      <w:r w:rsidR="00761569">
        <w:rPr>
          <w:rFonts w:ascii="Arial" w:eastAsia="Arial" w:hAnsi="Arial" w:cs="Arial"/>
          <w:sz w:val="24"/>
          <w:szCs w:val="24"/>
          <w:lang w:val="de-DE"/>
        </w:rPr>
        <w:t>delikte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, </w:t>
      </w:r>
    </w:p>
    <w:p w:rsidR="00A1768F" w:rsidRDefault="0082213E" w:rsidP="002E2F89">
      <w:pPr>
        <w:spacing w:before="5" w:line="460" w:lineRule="atLeast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>)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761569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Im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iss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A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761569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ll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761569" w:rsidRPr="007159AC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ha</w:t>
      </w:r>
      <w:r w:rsidR="00761569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tssc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, Ch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="00761569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hni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 xml:space="preserve">k- 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od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761569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="00761569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61569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761569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761569"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761569">
        <w:rPr>
          <w:rFonts w:ascii="Arial" w:eastAsia="Arial" w:hAnsi="Arial" w:cs="Arial"/>
          <w:sz w:val="24"/>
          <w:szCs w:val="24"/>
          <w:lang w:val="de-DE"/>
        </w:rPr>
        <w:t>,</w:t>
      </w:r>
      <w:r w:rsidR="00761569">
        <w:rPr>
          <w:rFonts w:ascii="Arial" w:eastAsia="Arial" w:hAnsi="Arial" w:cs="Arial"/>
          <w:sz w:val="24"/>
          <w:szCs w:val="24"/>
          <w:lang w:val="de-DE"/>
        </w:rPr>
        <w:br/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c)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Leb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la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tz-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s,</w:t>
      </w:r>
      <w:r w:rsidR="002E2F89">
        <w:rPr>
          <w:rFonts w:ascii="Arial" w:eastAsia="Arial" w:hAnsi="Arial" w:cs="Arial"/>
          <w:spacing w:val="1"/>
          <w:sz w:val="24"/>
          <w:szCs w:val="24"/>
          <w:lang w:val="de-DE"/>
        </w:rPr>
        <w:br/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rb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761569">
        <w:rPr>
          <w:rFonts w:ascii="Arial" w:eastAsia="Arial" w:hAnsi="Arial" w:cs="Arial"/>
          <w:spacing w:val="-2"/>
          <w:sz w:val="24"/>
          <w:szCs w:val="24"/>
          <w:lang w:val="de-DE"/>
        </w:rPr>
        <w:t>-, Transport- oder Gefahrgutrechts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 oder</w:t>
      </w:r>
    </w:p>
    <w:p w:rsidR="002E2F89" w:rsidRPr="007159AC" w:rsidRDefault="002E2F89" w:rsidP="002E2F89">
      <w:pPr>
        <w:spacing w:before="5" w:line="460" w:lineRule="atLeast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Default="0082213E" w:rsidP="007159AC">
      <w:pPr>
        <w:spacing w:before="8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</w:t>
      </w:r>
    </w:p>
    <w:p w:rsidR="007159AC" w:rsidRDefault="007159AC" w:rsidP="007159AC">
      <w:pPr>
        <w:spacing w:before="8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</w:p>
    <w:p w:rsidR="007159AC" w:rsidRPr="007159AC" w:rsidRDefault="00DF148A" w:rsidP="00DF148A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innerhalb der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le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ün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J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="007159AC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mit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 G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ße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in Höhe von mehr als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ün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 xml:space="preserve">rt 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ro</w:t>
      </w:r>
      <w:r w:rsidR="007159AC"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761569">
        <w:rPr>
          <w:rFonts w:ascii="Arial" w:eastAsia="Arial" w:hAnsi="Arial" w:cs="Arial"/>
          <w:spacing w:val="2"/>
          <w:sz w:val="24"/>
          <w:szCs w:val="24"/>
          <w:lang w:val="de-DE"/>
        </w:rPr>
        <w:t>oder zu einer Strafe verurteilt worden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.</w:t>
      </w:r>
    </w:p>
    <w:p w:rsidR="00BE3E7D" w:rsidRDefault="00BE3E7D" w:rsidP="00DF148A">
      <w:pPr>
        <w:ind w:left="142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Default="00BE3E7D" w:rsidP="00DF148A">
      <w:pPr>
        <w:ind w:left="142" w:right="-36"/>
        <w:rPr>
          <w:rFonts w:ascii="Arial" w:eastAsia="Arial" w:hAnsi="Arial" w:cs="Arial"/>
          <w:spacing w:val="1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1"/>
          <w:sz w:val="24"/>
          <w:szCs w:val="24"/>
          <w:lang w:val="de-DE"/>
        </w:rPr>
        <w:t>habe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82213E" w:rsidRPr="00DF148A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="0082213E" w:rsidRPr="00DF148A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wiederholt und grob pflichtwidrig 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82213E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rschr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82213E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 des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Im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iss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ha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 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z-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hni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k-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od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, des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tz-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 I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rb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</w:p>
    <w:p w:rsidR="00E91425" w:rsidRPr="007159AC" w:rsidRDefault="00E91425" w:rsidP="00DF148A">
      <w:pPr>
        <w:ind w:left="142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A1768F">
      <w:pPr>
        <w:spacing w:before="4" w:line="180" w:lineRule="exact"/>
        <w:rPr>
          <w:sz w:val="19"/>
          <w:szCs w:val="19"/>
          <w:lang w:val="de-DE"/>
        </w:rPr>
      </w:pPr>
    </w:p>
    <w:p w:rsidR="00BE3E7D" w:rsidRDefault="0076156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lastRenderedPageBreak/>
        <w:t>Zuverlässigkeitserklärung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für </w:t>
      </w:r>
      <w:r>
        <w:rPr>
          <w:rFonts w:ascii="Calibri" w:eastAsia="Calibri" w:hAnsi="Calibri" w:cs="Calibri"/>
          <w:sz w:val="22"/>
          <w:szCs w:val="22"/>
          <w:lang w:val="de-DE"/>
        </w:rPr>
        <w:t>Abfallb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3"/>
          <w:sz w:val="22"/>
          <w:szCs w:val="22"/>
          <w:lang w:val="de-DE"/>
        </w:rPr>
        <w:t>u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ftra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  <w:lang w:val="de-DE"/>
        </w:rPr>
        <w:tab/>
        <w:t xml:space="preserve">             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 </w:t>
      </w:r>
      <w:r w:rsidRPr="008F50AC">
        <w:rPr>
          <w:rFonts w:ascii="Calibri" w:eastAsia="Calibri" w:hAnsi="Calibri" w:cs="Calibri"/>
          <w:spacing w:val="45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Seite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2</w:t>
      </w:r>
    </w:p>
    <w:p w:rsidR="00761569" w:rsidRDefault="0076156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761569" w:rsidRDefault="0076156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E91425" w:rsidRPr="007159AC" w:rsidRDefault="00E91425" w:rsidP="00E91425">
      <w:pPr>
        <w:ind w:left="142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-, Transport- oder Gefahrgut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>
        <w:rPr>
          <w:rFonts w:ascii="Arial" w:eastAsia="Arial" w:hAnsi="Arial" w:cs="Arial"/>
          <w:sz w:val="24"/>
          <w:szCs w:val="24"/>
          <w:lang w:val="de-DE"/>
        </w:rPr>
        <w:t>s oder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rstoß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E91425" w:rsidRDefault="00E91425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A1768F" w:rsidRDefault="0082213E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="0093453F">
        <w:rPr>
          <w:rFonts w:ascii="Arial" w:eastAsia="Arial" w:hAnsi="Arial" w:cs="Arial"/>
          <w:sz w:val="24"/>
          <w:szCs w:val="24"/>
          <w:lang w:val="de-DE"/>
        </w:rPr>
        <w:t xml:space="preserve">auch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ine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ls </w:t>
      </w:r>
      <w:r w:rsidR="00761569">
        <w:rPr>
          <w:rFonts w:ascii="Arial" w:eastAsia="Arial" w:hAnsi="Arial" w:cs="Arial"/>
          <w:spacing w:val="-2"/>
          <w:sz w:val="24"/>
          <w:szCs w:val="24"/>
          <w:lang w:val="de-DE"/>
        </w:rPr>
        <w:t>Abfall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/r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als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4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/r </w:t>
      </w:r>
      <w:r w:rsidR="00761569">
        <w:rPr>
          <w:rFonts w:ascii="Arial" w:eastAsia="Arial" w:hAnsi="Arial" w:cs="Arial"/>
          <w:sz w:val="24"/>
          <w:szCs w:val="24"/>
          <w:lang w:val="de-DE"/>
        </w:rPr>
        <w:t>für Immissionsschutz oder Gewässerschutz, als Strahlenschutzbeauftragter oder als Störfallbeauftragter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t.</w:t>
      </w:r>
    </w:p>
    <w:p w:rsidR="0093453F" w:rsidRDefault="0093453F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761569" w:rsidRDefault="0076156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Ich habe </w:t>
      </w:r>
      <w:r w:rsidR="002E2F89" w:rsidRPr="007159AC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="002E2F89" w:rsidRPr="007159AC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infolge strafgerichtlicher Verurteilung die Fähigkeit zur Bekleidung öffentlicher Ämter verloren.</w:t>
      </w:r>
    </w:p>
    <w:p w:rsidR="002E2F89" w:rsidRDefault="002E2F8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2E2F89" w:rsidRDefault="002E2F89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Ich befinde mich in geordneten wirtschaftlichen Verhältnissen.</w:t>
      </w:r>
    </w:p>
    <w:p w:rsidR="00BE3E7D" w:rsidRDefault="00BE3E7D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93453F" w:rsidRPr="007159AC" w:rsidRDefault="0093453F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Diese</w:t>
      </w:r>
      <w:r w:rsidR="0082213E">
        <w:rPr>
          <w:rFonts w:ascii="Arial" w:eastAsia="Arial" w:hAnsi="Arial" w:cs="Arial"/>
          <w:sz w:val="24"/>
          <w:szCs w:val="24"/>
          <w:lang w:val="de-DE"/>
        </w:rPr>
        <w:t xml:space="preserve"> Erklärung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bestätige ich mit meiner eigenhändigen Unterschrift.</w:t>
      </w:r>
    </w:p>
    <w:p w:rsidR="00A1768F" w:rsidRPr="007159AC" w:rsidRDefault="00A1768F">
      <w:pPr>
        <w:spacing w:before="9" w:line="140" w:lineRule="exact"/>
        <w:rPr>
          <w:sz w:val="14"/>
          <w:szCs w:val="14"/>
          <w:lang w:val="de-DE"/>
        </w:rPr>
      </w:pP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E91425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BFE2" wp14:editId="410D18C5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3009900" cy="304800"/>
                <wp:effectExtent l="0" t="0" r="19050" b="1905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BFE2" id="Textfeld 18" o:spid="_x0000_s1033" type="#_x0000_t202" style="position:absolute;margin-left:.25pt;margin-top:.65pt;width:23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501A88">
      <w:pPr>
        <w:spacing w:line="200" w:lineRule="exact"/>
        <w:rPr>
          <w:lang w:val="de-DE"/>
        </w:rPr>
      </w:pPr>
      <w:r>
        <w:pict>
          <v:group id="_x0000_s1026" style="position:absolute;margin-left:318.65pt;margin-top:6.65pt;width:200pt;height:0;z-index:-251639296;mso-position-horizontal-relative:page" coordorigin="6373,2925" coordsize="4000,0">
            <v:shape id="_x0000_s1027" style="position:absolute;left:6373;top:2925;width:4000;height:0" coordorigin="6373,2925" coordsize="4000,0" path="m6373,2925r4001,e" filled="f" strokeweight=".26669mm">
              <v:path arrowok="t"/>
            </v:shape>
            <w10:wrap anchorx="page"/>
          </v:group>
        </w:pict>
      </w:r>
    </w:p>
    <w:p w:rsidR="00A1768F" w:rsidRDefault="0082213E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(O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7159AC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="003B2A75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(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rschr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 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/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364108" w:rsidRDefault="00364108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761569" w:rsidRDefault="00761569" w:rsidP="00364108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</w:p>
    <w:p w:rsidR="00364108" w:rsidRPr="00E6574F" w:rsidRDefault="00364108" w:rsidP="00364108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  <w:r w:rsidRPr="00E6574F">
        <w:rPr>
          <w:rFonts w:ascii="Arial" w:eastAsia="Arial" w:hAnsi="Arial" w:cs="Arial"/>
          <w:b/>
          <w:bCs/>
          <w:spacing w:val="2"/>
          <w:lang w:eastAsia="en-US"/>
        </w:rPr>
        <w:t>Datenschutz-Hinweise</w:t>
      </w:r>
    </w:p>
    <w:p w:rsidR="00364108" w:rsidRPr="00E6574F" w:rsidRDefault="00364108" w:rsidP="00364108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Ich nehme zur Kenntnis, dass meine </w:t>
      </w:r>
      <w:r>
        <w:rPr>
          <w:rFonts w:ascii="Arial" w:eastAsia="Arial" w:hAnsi="Arial" w:cs="Arial"/>
          <w:spacing w:val="-3"/>
          <w:lang w:eastAsia="en-US"/>
        </w:rPr>
        <w:t>hier</w:t>
      </w:r>
      <w:r w:rsidRPr="00E6574F">
        <w:rPr>
          <w:rFonts w:ascii="Arial" w:eastAsia="Arial" w:hAnsi="Arial" w:cs="Arial"/>
          <w:spacing w:val="-3"/>
          <w:lang w:eastAsia="en-US"/>
        </w:rPr>
        <w:t xml:space="preserve"> mitgeteilten Informationen zur Bearbeitung des Antrags erforderlich sind und hierfür gespeichert werden. Meine Angaben werden ggf. </w:t>
      </w:r>
      <w:r>
        <w:rPr>
          <w:rFonts w:ascii="Arial" w:eastAsia="Arial" w:hAnsi="Arial" w:cs="Arial"/>
          <w:spacing w:val="-3"/>
          <w:lang w:eastAsia="en-US"/>
        </w:rPr>
        <w:t>innerhalb des Dezernats 53</w:t>
      </w:r>
      <w:r w:rsidRPr="00E6574F">
        <w:rPr>
          <w:rFonts w:ascii="Arial" w:eastAsia="Arial" w:hAnsi="Arial" w:cs="Arial"/>
          <w:spacing w:val="-3"/>
          <w:lang w:eastAsia="en-US"/>
        </w:rPr>
        <w:t> weitergegeben, soweit dies für die Antragsbearbeitung erforderlich ist.</w:t>
      </w:r>
    </w:p>
    <w:p w:rsidR="00364108" w:rsidRPr="00E6574F" w:rsidRDefault="00364108" w:rsidP="00364108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Meine hier erklärte Einwilligung kann ich jederzeit widerrufen, bin mir aber bewusst, dass </w:t>
      </w:r>
      <w:r>
        <w:rPr>
          <w:rFonts w:ascii="Arial" w:eastAsia="Arial" w:hAnsi="Arial" w:cs="Arial"/>
          <w:spacing w:val="-3"/>
          <w:lang w:eastAsia="en-US"/>
        </w:rPr>
        <w:t>der</w:t>
      </w:r>
      <w:r w:rsidRPr="00E6574F">
        <w:rPr>
          <w:rFonts w:ascii="Arial" w:eastAsia="Arial" w:hAnsi="Arial" w:cs="Arial"/>
          <w:spacing w:val="-3"/>
          <w:lang w:eastAsia="en-US"/>
        </w:rPr>
        <w:t xml:space="preserve"> Antrag dann ggf. nicht oder nicht unter Berücksichtigung der dann fehlenden Angaben bearbeitet werden kann.</w:t>
      </w:r>
    </w:p>
    <w:p w:rsidR="00364108" w:rsidRPr="00E6574F" w:rsidRDefault="00364108" w:rsidP="00364108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Die weitergehende Informationen zu meinen Rechten als Betroffene/r unter </w:t>
      </w:r>
      <w:r>
        <w:rPr>
          <w:rFonts w:ascii="Arial" w:eastAsia="Arial" w:hAnsi="Arial" w:cs="Arial"/>
          <w:spacing w:val="-3"/>
          <w:lang w:eastAsia="en-US"/>
        </w:rPr>
        <w:t xml:space="preserve">dem Link </w:t>
      </w:r>
      <w:hyperlink r:id="rId7" w:tgtFrame="_blank" w:history="1">
        <w:r w:rsidRPr="00E6574F">
          <w:rPr>
            <w:rFonts w:ascii="Arial" w:eastAsia="Arial" w:hAnsi="Arial" w:cs="Arial"/>
            <w:color w:val="0070C0"/>
            <w:spacing w:val="-3"/>
            <w:u w:val="single"/>
            <w:lang w:eastAsia="en-US"/>
          </w:rPr>
          <w:t>http://www.brd.nrw.de/service/datenschutz.html</w:t>
        </w:r>
      </w:hyperlink>
      <w:r w:rsidRPr="00E6574F">
        <w:rPr>
          <w:rFonts w:ascii="Arial" w:eastAsia="Arial" w:hAnsi="Arial" w:cs="Arial"/>
          <w:spacing w:val="-3"/>
          <w:lang w:eastAsia="en-US"/>
        </w:rPr>
        <w:t>, die auch schriftlich oder mündlich bei der Bezirksregierung Düsseldorf erfragt werden können, habe ich zur Kenntnis genommen.</w:t>
      </w:r>
    </w:p>
    <w:p w:rsidR="00364108" w:rsidRPr="008F50AC" w:rsidRDefault="00364108" w:rsidP="00364108">
      <w:pPr>
        <w:spacing w:line="200" w:lineRule="exact"/>
        <w:ind w:right="-36"/>
        <w:rPr>
          <w:lang w:val="de-DE"/>
        </w:rPr>
      </w:pPr>
    </w:p>
    <w:p w:rsidR="00364108" w:rsidRPr="008F50AC" w:rsidRDefault="00364108" w:rsidP="00364108">
      <w:pPr>
        <w:spacing w:line="200" w:lineRule="exact"/>
        <w:ind w:right="-36"/>
        <w:rPr>
          <w:lang w:val="de-DE"/>
        </w:rPr>
      </w:pPr>
    </w:p>
    <w:p w:rsidR="00364108" w:rsidRPr="008F50AC" w:rsidRDefault="00E91425" w:rsidP="00364108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A522D" wp14:editId="135F4425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3009900" cy="304800"/>
                <wp:effectExtent l="0" t="0" r="19050" b="1905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425" w:rsidRPr="00E91425" w:rsidRDefault="00E91425" w:rsidP="00E91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522D" id="Textfeld 19" o:spid="_x0000_s1034" type="#_x0000_t202" style="position:absolute;margin-left:.25pt;margin-top:.55pt;width:23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" filled="f" strokeweight=".5pt">
                <v:textbox>
                  <w:txbxContent>
                    <w:p w:rsidR="00E91425" w:rsidRPr="00E91425" w:rsidRDefault="00E91425" w:rsidP="00E91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4108" w:rsidRPr="008F50AC" w:rsidRDefault="00364108" w:rsidP="00364108">
      <w:pPr>
        <w:spacing w:line="200" w:lineRule="exact"/>
        <w:ind w:right="-36"/>
        <w:rPr>
          <w:lang w:val="de-DE"/>
        </w:rPr>
      </w:pPr>
    </w:p>
    <w:p w:rsidR="00364108" w:rsidRPr="008F50AC" w:rsidRDefault="00364108" w:rsidP="00364108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A62D273" wp14:editId="7C305546">
                <wp:simplePos x="0" y="0"/>
                <wp:positionH relativeFrom="page">
                  <wp:posOffset>4031615</wp:posOffset>
                </wp:positionH>
                <wp:positionV relativeFrom="paragraph">
                  <wp:posOffset>48895</wp:posOffset>
                </wp:positionV>
                <wp:extent cx="2540000" cy="0"/>
                <wp:effectExtent l="12065" t="13970" r="10160" b="508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6373" y="3876"/>
                          <a:chExt cx="400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73" y="3876"/>
                            <a:ext cx="4000" cy="0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4000"/>
                              <a:gd name="T2" fmla="+- 0 10374 637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2E31" id="Gruppieren 11" o:spid="_x0000_s1026" style="position:absolute;margin-left:317.45pt;margin-top:3.85pt;width:200pt;height:0;z-index:-251636224;mso-position-horizontal-relative:page" coordorigin="6373,387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">
                <v:shape id="Freeform 5" o:spid="_x0000_s1027" style="position:absolute;left:6373;top:387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</w:p>
    <w:p w:rsidR="00364108" w:rsidRPr="007159AC" w:rsidRDefault="00364108" w:rsidP="00364108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/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sectPr w:rsidR="00364108" w:rsidRPr="007159AC">
      <w:footerReference w:type="default" r:id="rId8"/>
      <w:pgSz w:w="11920" w:h="16840"/>
      <w:pgMar w:top="640" w:right="1300" w:bottom="28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2" w:rsidRDefault="0082213E">
      <w:r>
        <w:separator/>
      </w:r>
    </w:p>
  </w:endnote>
  <w:endnote w:type="continuationSeparator" w:id="0">
    <w:p w:rsidR="002F3D82" w:rsidRDefault="008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8F" w:rsidRDefault="00501A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4.2pt;width:126.9pt;height:13.05pt;z-index:-251659776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irksregier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ü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ssel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55pt;margin-top:794.2pt;width:56.3pt;height:13.05pt;z-index:-251658752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ezer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7.75pt;margin-top:794.2pt;width:67.8pt;height:13.05pt;z-index:-251657728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 w:rsidR="003A2D9D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 w:rsidR="003A2D9D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2" w:rsidRDefault="0082213E">
      <w:r>
        <w:separator/>
      </w:r>
    </w:p>
  </w:footnote>
  <w:footnote w:type="continuationSeparator" w:id="0">
    <w:p w:rsidR="002F3D82" w:rsidRDefault="0082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E26"/>
    <w:multiLevelType w:val="multilevel"/>
    <w:tmpl w:val="40127F1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68F"/>
    <w:rsid w:val="00086413"/>
    <w:rsid w:val="002E2F89"/>
    <w:rsid w:val="002E6E10"/>
    <w:rsid w:val="002F3D82"/>
    <w:rsid w:val="00364108"/>
    <w:rsid w:val="00374093"/>
    <w:rsid w:val="003A2D9D"/>
    <w:rsid w:val="003B2A75"/>
    <w:rsid w:val="004C77DA"/>
    <w:rsid w:val="00501A88"/>
    <w:rsid w:val="00503651"/>
    <w:rsid w:val="007159AC"/>
    <w:rsid w:val="00761569"/>
    <w:rsid w:val="0082213E"/>
    <w:rsid w:val="0093453F"/>
    <w:rsid w:val="00A1768F"/>
    <w:rsid w:val="00BE3E7D"/>
    <w:rsid w:val="00DF148A"/>
    <w:rsid w:val="00E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299BD0"/>
  <w15:docId w15:val="{C954ED57-1D79-41FC-9398-514A427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iPriority w:val="99"/>
    <w:unhideWhenUsed/>
    <w:rsid w:val="00BE3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D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D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D9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D9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64108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d.nrw.de/service/datenschut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21CCA6EA.dotm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Gerald</dc:creator>
  <cp:lastModifiedBy>Wohlgemuth, Gerald</cp:lastModifiedBy>
  <cp:revision>5</cp:revision>
  <cp:lastPrinted>2017-01-04T16:21:00Z</cp:lastPrinted>
  <dcterms:created xsi:type="dcterms:W3CDTF">2018-05-28T14:43:00Z</dcterms:created>
  <dcterms:modified xsi:type="dcterms:W3CDTF">2019-04-04T09:48:00Z</dcterms:modified>
</cp:coreProperties>
</file>