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5A" w:rsidRPr="008F50AC" w:rsidRDefault="003750AD" w:rsidP="004574B6">
      <w:pPr>
        <w:spacing w:before="54"/>
        <w:ind w:left="116" w:right="-36"/>
        <w:rPr>
          <w:rFonts w:ascii="Arial" w:eastAsia="Arial" w:hAnsi="Arial" w:cs="Arial"/>
          <w:sz w:val="40"/>
          <w:szCs w:val="40"/>
          <w:lang w:val="de-DE"/>
        </w:rPr>
      </w:pPr>
      <w:r w:rsidRPr="008F50AC">
        <w:rPr>
          <w:rFonts w:ascii="Arial" w:eastAsia="Arial" w:hAnsi="Arial" w:cs="Arial"/>
          <w:b/>
          <w:sz w:val="40"/>
          <w:szCs w:val="40"/>
          <w:lang w:val="de-DE"/>
        </w:rPr>
        <w:t>An</w:t>
      </w:r>
      <w:r w:rsidRPr="008F50AC">
        <w:rPr>
          <w:rFonts w:ascii="Arial" w:eastAsia="Arial" w:hAnsi="Arial" w:cs="Arial"/>
          <w:b/>
          <w:spacing w:val="2"/>
          <w:sz w:val="40"/>
          <w:szCs w:val="40"/>
          <w:lang w:val="de-DE"/>
        </w:rPr>
        <w:t>t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r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ag a</w:t>
      </w:r>
      <w:r w:rsidRPr="008F50AC">
        <w:rPr>
          <w:rFonts w:ascii="Arial" w:eastAsia="Arial" w:hAnsi="Arial" w:cs="Arial"/>
          <w:b/>
          <w:spacing w:val="-3"/>
          <w:sz w:val="40"/>
          <w:szCs w:val="40"/>
          <w:lang w:val="de-DE"/>
        </w:rPr>
        <w:t>u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 xml:space="preserve">f 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G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es</w:t>
      </w:r>
      <w:r w:rsidRPr="008F50AC">
        <w:rPr>
          <w:rFonts w:ascii="Arial" w:eastAsia="Arial" w:hAnsi="Arial" w:cs="Arial"/>
          <w:b/>
          <w:spacing w:val="1"/>
          <w:sz w:val="40"/>
          <w:szCs w:val="40"/>
          <w:lang w:val="de-DE"/>
        </w:rPr>
        <w:t>t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a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ttung d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e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r Be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s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t</w:t>
      </w:r>
      <w:r w:rsidRPr="008F50AC">
        <w:rPr>
          <w:rFonts w:ascii="Arial" w:eastAsia="Arial" w:hAnsi="Arial" w:cs="Arial"/>
          <w:b/>
          <w:spacing w:val="1"/>
          <w:sz w:val="40"/>
          <w:szCs w:val="40"/>
          <w:lang w:val="de-DE"/>
        </w:rPr>
        <w:t>e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l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l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ung</w:t>
      </w:r>
      <w:r w:rsidR="00175E0A">
        <w:rPr>
          <w:rFonts w:ascii="Arial" w:eastAsia="Arial" w:hAnsi="Arial" w:cs="Arial"/>
          <w:b/>
          <w:sz w:val="40"/>
          <w:szCs w:val="40"/>
          <w:lang w:val="de-DE"/>
        </w:rPr>
        <w:t xml:space="preserve"> 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eine</w:t>
      </w:r>
      <w:r w:rsidR="00535CA1">
        <w:rPr>
          <w:rFonts w:ascii="Arial" w:eastAsia="Arial" w:hAnsi="Arial" w:cs="Arial"/>
          <w:b/>
          <w:sz w:val="40"/>
          <w:szCs w:val="40"/>
          <w:lang w:val="de-DE"/>
        </w:rPr>
        <w:t>r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/</w:t>
      </w:r>
      <w:r w:rsidR="0000565F">
        <w:rPr>
          <w:rFonts w:ascii="Arial" w:eastAsia="Arial" w:hAnsi="Arial" w:cs="Arial"/>
          <w:b/>
          <w:sz w:val="40"/>
          <w:szCs w:val="40"/>
          <w:lang w:val="de-DE"/>
        </w:rPr>
        <w:t xml:space="preserve"> </w:t>
      </w:r>
      <w:r w:rsidR="0000565F">
        <w:rPr>
          <w:rFonts w:ascii="Arial" w:eastAsia="Arial" w:hAnsi="Arial" w:cs="Arial"/>
          <w:b/>
          <w:sz w:val="40"/>
          <w:szCs w:val="40"/>
          <w:lang w:val="de-DE"/>
        </w:rPr>
        <w:br/>
        <w:t>e</w:t>
      </w:r>
      <w:r w:rsidR="00F22DA8">
        <w:rPr>
          <w:rFonts w:ascii="Arial" w:eastAsia="Arial" w:hAnsi="Arial" w:cs="Arial"/>
          <w:b/>
          <w:sz w:val="40"/>
          <w:szCs w:val="40"/>
          <w:lang w:val="de-DE"/>
        </w:rPr>
        <w:t>ines</w:t>
      </w:r>
      <w:r w:rsidR="00175E0A">
        <w:rPr>
          <w:rFonts w:ascii="Arial" w:eastAsia="Arial" w:hAnsi="Arial" w:cs="Arial"/>
          <w:b/>
          <w:sz w:val="40"/>
          <w:szCs w:val="40"/>
          <w:lang w:val="de-DE"/>
        </w:rPr>
        <w:t xml:space="preserve"> 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n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icht bet</w:t>
      </w:r>
      <w:r w:rsidRPr="008F50AC">
        <w:rPr>
          <w:rFonts w:ascii="Arial" w:eastAsia="Arial" w:hAnsi="Arial" w:cs="Arial"/>
          <w:b/>
          <w:spacing w:val="1"/>
          <w:sz w:val="40"/>
          <w:szCs w:val="40"/>
          <w:lang w:val="de-DE"/>
        </w:rPr>
        <w:t>r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i</w:t>
      </w:r>
      <w:r w:rsidRPr="008F50AC">
        <w:rPr>
          <w:rFonts w:ascii="Arial" w:eastAsia="Arial" w:hAnsi="Arial" w:cs="Arial"/>
          <w:b/>
          <w:spacing w:val="-3"/>
          <w:sz w:val="40"/>
          <w:szCs w:val="40"/>
          <w:lang w:val="de-DE"/>
        </w:rPr>
        <w:t>e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b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s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angehöri</w:t>
      </w:r>
      <w:r w:rsidRPr="008F50AC">
        <w:rPr>
          <w:rFonts w:ascii="Arial" w:eastAsia="Arial" w:hAnsi="Arial" w:cs="Arial"/>
          <w:b/>
          <w:spacing w:val="-3"/>
          <w:sz w:val="40"/>
          <w:szCs w:val="40"/>
          <w:lang w:val="de-DE"/>
        </w:rPr>
        <w:t>g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en B</w:t>
      </w:r>
      <w:r w:rsidRPr="008F50AC">
        <w:rPr>
          <w:rFonts w:ascii="Arial" w:eastAsia="Arial" w:hAnsi="Arial" w:cs="Arial"/>
          <w:b/>
          <w:spacing w:val="1"/>
          <w:sz w:val="40"/>
          <w:szCs w:val="40"/>
          <w:lang w:val="de-DE"/>
        </w:rPr>
        <w:t>e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a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u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ftra</w:t>
      </w:r>
      <w:r w:rsidRPr="008F50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g</w:t>
      </w:r>
      <w:r w:rsidRPr="008F50AC">
        <w:rPr>
          <w:rFonts w:ascii="Arial" w:eastAsia="Arial" w:hAnsi="Arial" w:cs="Arial"/>
          <w:b/>
          <w:sz w:val="40"/>
          <w:szCs w:val="40"/>
          <w:lang w:val="de-DE"/>
        </w:rPr>
        <w:t>ten</w:t>
      </w: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3750AD" w:rsidP="004574B6">
      <w:pPr>
        <w:ind w:left="116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ac</w:t>
      </w:r>
      <w:r w:rsidRPr="008F50AC">
        <w:rPr>
          <w:rFonts w:ascii="Arial" w:eastAsia="Arial" w:hAnsi="Arial" w:cs="Arial"/>
          <w:b/>
          <w:sz w:val="24"/>
          <w:szCs w:val="24"/>
          <w:lang w:val="de-DE"/>
        </w:rPr>
        <w:t xml:space="preserve">h </w:t>
      </w:r>
      <w:r w:rsidR="00B541AA">
        <w:rPr>
          <w:rFonts w:ascii="Arial" w:eastAsia="Arial" w:hAnsi="Arial" w:cs="Arial"/>
          <w:b/>
          <w:sz w:val="24"/>
          <w:szCs w:val="24"/>
          <w:lang w:val="de-DE"/>
        </w:rPr>
        <w:t>§ 5 AbfBeauftrV</w:t>
      </w:r>
    </w:p>
    <w:p w:rsidR="00BE7E5A" w:rsidRPr="008F50AC" w:rsidRDefault="00BE7E5A" w:rsidP="004574B6">
      <w:pPr>
        <w:spacing w:before="9" w:line="180" w:lineRule="exact"/>
        <w:ind w:right="-36"/>
        <w:rPr>
          <w:sz w:val="19"/>
          <w:szCs w:val="19"/>
          <w:lang w:val="de-DE"/>
        </w:rPr>
      </w:pPr>
    </w:p>
    <w:p w:rsidR="004574B6" w:rsidRDefault="004574B6" w:rsidP="004574B6">
      <w:pPr>
        <w:tabs>
          <w:tab w:val="left" w:pos="5660"/>
        </w:tabs>
        <w:spacing w:line="260" w:lineRule="exact"/>
        <w:ind w:left="116" w:right="-36"/>
        <w:jc w:val="both"/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8543283" wp14:editId="6122AC9F">
                <wp:simplePos x="0" y="0"/>
                <wp:positionH relativeFrom="column">
                  <wp:posOffset>967105</wp:posOffset>
                </wp:positionH>
                <wp:positionV relativeFrom="paragraph">
                  <wp:posOffset>112395</wp:posOffset>
                </wp:positionV>
                <wp:extent cx="4930140" cy="312420"/>
                <wp:effectExtent l="0" t="0" r="22860" b="1143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5650" w:rsidRPr="00264AEE" w:rsidRDefault="00395650" w:rsidP="00264A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4AE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4328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6.15pt;margin-top:8.85pt;width:388.2pt;height:24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" filled="f" strokeweight=".5pt">
                <v:textbox>
                  <w:txbxContent>
                    <w:p w:rsidR="00395650" w:rsidRPr="00264AEE" w:rsidRDefault="00395650" w:rsidP="00264A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4AEE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Pr="008F50AC" w:rsidRDefault="00395650" w:rsidP="004574B6">
      <w:pPr>
        <w:tabs>
          <w:tab w:val="left" w:pos="5660"/>
        </w:tabs>
        <w:spacing w:line="260" w:lineRule="exact"/>
        <w:ind w:left="116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für</w:t>
      </w:r>
      <w:r w:rsidR="003750A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F</w:t>
      </w:r>
      <w:r w:rsidR="003750AD"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="003750A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="003750AD"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m</w:t>
      </w:r>
      <w:r w:rsidR="003750A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a:   </w:t>
      </w:r>
      <w:r w:rsidR="003750AD" w:rsidRPr="008F50AC">
        <w:rPr>
          <w:rFonts w:ascii="Arial" w:eastAsia="Arial" w:hAnsi="Arial" w:cs="Arial"/>
          <w:spacing w:val="-11"/>
          <w:position w:val="-1"/>
          <w:sz w:val="24"/>
          <w:szCs w:val="24"/>
          <w:lang w:val="de-DE"/>
        </w:rPr>
        <w:t xml:space="preserve"> </w:t>
      </w:r>
    </w:p>
    <w:p w:rsidR="00BE7E5A" w:rsidRPr="008F50AC" w:rsidRDefault="00BE7E5A" w:rsidP="004574B6">
      <w:pPr>
        <w:spacing w:before="4" w:line="100" w:lineRule="exact"/>
        <w:ind w:right="-36"/>
        <w:rPr>
          <w:sz w:val="11"/>
          <w:szCs w:val="11"/>
          <w:lang w:val="de-DE"/>
        </w:rPr>
      </w:pP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264AEE" w:rsidP="004574B6">
      <w:pPr>
        <w:spacing w:before="29" w:line="260" w:lineRule="exact"/>
        <w:ind w:left="116" w:right="-36"/>
        <w:rPr>
          <w:sz w:val="11"/>
          <w:szCs w:val="1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4574F6" wp14:editId="00A4D4D8">
                <wp:simplePos x="0" y="0"/>
                <wp:positionH relativeFrom="column">
                  <wp:posOffset>965200</wp:posOffset>
                </wp:positionH>
                <wp:positionV relativeFrom="paragraph">
                  <wp:posOffset>10795</wp:posOffset>
                </wp:positionV>
                <wp:extent cx="4930140" cy="312420"/>
                <wp:effectExtent l="0" t="0" r="22860" b="1143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4AEE" w:rsidRPr="00264AEE" w:rsidRDefault="00264AEE" w:rsidP="00264A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74F6" id="Textfeld 5" o:spid="_x0000_s1027" type="#_x0000_t202" style="position:absolute;left:0;text-align:left;margin-left:76pt;margin-top:.85pt;width:388.2pt;height:2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" filled="f" strokeweight=".5pt">
                <v:textbox>
                  <w:txbxContent>
                    <w:p w:rsidR="00264AEE" w:rsidRPr="00264AEE" w:rsidRDefault="00264AEE" w:rsidP="00264A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0A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A</w:t>
      </w:r>
      <w:r w:rsidR="003750AD"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="003750A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="003750AD"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="003750A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="003750AD" w:rsidRPr="008F50AC">
        <w:rPr>
          <w:rFonts w:ascii="Arial" w:eastAsia="Arial" w:hAnsi="Arial" w:cs="Arial"/>
          <w:spacing w:val="-4"/>
          <w:position w:val="-1"/>
          <w:sz w:val="24"/>
          <w:szCs w:val="24"/>
          <w:lang w:val="de-DE"/>
        </w:rPr>
        <w:t>i</w:t>
      </w:r>
      <w:r w:rsidR="003750AD"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="003750A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t:     </w:t>
      </w:r>
      <w:r w:rsidR="003750AD" w:rsidRPr="008F50AC">
        <w:rPr>
          <w:rFonts w:ascii="Arial" w:eastAsia="Arial" w:hAnsi="Arial" w:cs="Arial"/>
          <w:spacing w:val="16"/>
          <w:position w:val="-1"/>
          <w:sz w:val="24"/>
          <w:szCs w:val="24"/>
          <w:lang w:val="de-DE"/>
        </w:rPr>
        <w:t xml:space="preserve"> </w:t>
      </w:r>
      <w:r w:rsidR="003750AD" w:rsidRPr="008F50AC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 xml:space="preserve"> </w:t>
      </w:r>
    </w:p>
    <w:p w:rsidR="004574B6" w:rsidRDefault="004574B6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264AEE" w:rsidP="004574B6">
      <w:pPr>
        <w:spacing w:line="200" w:lineRule="exact"/>
        <w:ind w:right="-36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B49946" wp14:editId="2868E84D">
                <wp:simplePos x="0" y="0"/>
                <wp:positionH relativeFrom="column">
                  <wp:posOffset>965200</wp:posOffset>
                </wp:positionH>
                <wp:positionV relativeFrom="paragraph">
                  <wp:posOffset>100330</wp:posOffset>
                </wp:positionV>
                <wp:extent cx="4930140" cy="312420"/>
                <wp:effectExtent l="0" t="0" r="22860" b="1143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4AEE" w:rsidRPr="00264AEE" w:rsidRDefault="00264AEE" w:rsidP="00264A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4AE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9946" id="Textfeld 13" o:spid="_x0000_s1028" type="#_x0000_t202" style="position:absolute;margin-left:76pt;margin-top:7.9pt;width:388.2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" filled="f" strokeweight=".5pt">
                <v:textbox>
                  <w:txbxContent>
                    <w:p w:rsidR="00264AEE" w:rsidRPr="00264AEE" w:rsidRDefault="00264AEE" w:rsidP="00264A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4AEE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Pr="008F50AC" w:rsidRDefault="003750AD" w:rsidP="004574B6">
      <w:pPr>
        <w:tabs>
          <w:tab w:val="left" w:pos="5000"/>
        </w:tabs>
        <w:spacing w:before="29" w:line="260" w:lineRule="exact"/>
        <w:ind w:left="116" w:right="-36"/>
        <w:rPr>
          <w:sz w:val="11"/>
          <w:szCs w:val="11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P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Z/Ort</w:t>
      </w:r>
      <w:r w:rsidR="00395650">
        <w:rPr>
          <w:rFonts w:ascii="Arial" w:eastAsia="Arial" w:hAnsi="Arial" w:cs="Arial"/>
          <w:position w:val="-1"/>
          <w:sz w:val="24"/>
          <w:szCs w:val="24"/>
          <w:lang w:val="de-DE"/>
        </w:rPr>
        <w:t>: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       </w:t>
      </w:r>
      <w:r w:rsidRPr="008F50AC">
        <w:rPr>
          <w:rFonts w:ascii="Arial" w:eastAsia="Arial" w:hAnsi="Arial" w:cs="Arial"/>
          <w:spacing w:val="-24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 xml:space="preserve"> </w:t>
      </w: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4574B6" w:rsidRDefault="004574B6" w:rsidP="004574B6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BE7E5A" w:rsidRPr="008F50AC" w:rsidRDefault="00264AEE" w:rsidP="004574B6">
      <w:pPr>
        <w:spacing w:before="14" w:line="200" w:lineRule="exact"/>
        <w:ind w:right="-36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87627" wp14:editId="54596479">
                <wp:simplePos x="0" y="0"/>
                <wp:positionH relativeFrom="column">
                  <wp:posOffset>2380615</wp:posOffset>
                </wp:positionH>
                <wp:positionV relativeFrom="paragraph">
                  <wp:posOffset>21590</wp:posOffset>
                </wp:positionV>
                <wp:extent cx="3514725" cy="312420"/>
                <wp:effectExtent l="0" t="0" r="28575" b="1143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4AEE" w:rsidRPr="00264AEE" w:rsidRDefault="00264AEE" w:rsidP="00264A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4AE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7627" id="Textfeld 14" o:spid="_x0000_s1029" type="#_x0000_t202" style="position:absolute;margin-left:187.45pt;margin-top:1.7pt;width:276.7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" filled="f" strokeweight=".5pt">
                <v:textbox>
                  <w:txbxContent>
                    <w:p w:rsidR="00264AEE" w:rsidRPr="00264AEE" w:rsidRDefault="00264AEE" w:rsidP="00264A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4AEE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Default="003750AD" w:rsidP="004574B6">
      <w:pPr>
        <w:spacing w:line="260" w:lineRule="exact"/>
        <w:ind w:left="116" w:right="-36"/>
        <w:rPr>
          <w:rFonts w:ascii="Arial" w:eastAsia="Arial" w:hAnsi="Arial" w:cs="Arial"/>
          <w:position w:val="-1"/>
          <w:sz w:val="24"/>
          <w:szCs w:val="24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Na</w:t>
      </w:r>
      <w:r w:rsidRPr="008F50AC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,</w:t>
      </w:r>
      <w:r w:rsidRPr="008F50AC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Vo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(B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/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r)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:</w:t>
      </w:r>
    </w:p>
    <w:p w:rsidR="004574B6" w:rsidRDefault="00264AEE" w:rsidP="004574B6">
      <w:pPr>
        <w:spacing w:line="260" w:lineRule="exact"/>
        <w:ind w:left="116" w:right="-36"/>
        <w:rPr>
          <w:rFonts w:ascii="Arial" w:eastAsia="Arial" w:hAnsi="Arial" w:cs="Arial"/>
          <w:position w:val="-1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22DC2" wp14:editId="15724E76">
                <wp:simplePos x="0" y="0"/>
                <wp:positionH relativeFrom="column">
                  <wp:posOffset>2399030</wp:posOffset>
                </wp:positionH>
                <wp:positionV relativeFrom="paragraph">
                  <wp:posOffset>158750</wp:posOffset>
                </wp:positionV>
                <wp:extent cx="3495675" cy="312420"/>
                <wp:effectExtent l="0" t="0" r="28575" b="1143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4AEE" w:rsidRPr="00264AEE" w:rsidRDefault="00264AEE" w:rsidP="00264A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4AE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2DC2" id="Textfeld 15" o:spid="_x0000_s1030" type="#_x0000_t202" style="position:absolute;left:0;text-align:left;margin-left:188.9pt;margin-top:12.5pt;width:275.2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" filled="f" strokeweight=".5pt">
                <v:textbox>
                  <w:txbxContent>
                    <w:p w:rsidR="00264AEE" w:rsidRPr="00264AEE" w:rsidRDefault="00264AEE" w:rsidP="00264A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4AEE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Pr="008F50AC" w:rsidRDefault="003750AD" w:rsidP="004574B6">
      <w:pPr>
        <w:tabs>
          <w:tab w:val="left" w:pos="8720"/>
        </w:tabs>
        <w:spacing w:before="29" w:line="260" w:lineRule="exact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4"/>
          <w:position w:val="-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(</w:t>
      </w:r>
      <w:r w:rsidRPr="008F50AC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/r)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:            </w:t>
      </w:r>
      <w:r w:rsidRPr="008F50AC">
        <w:rPr>
          <w:rFonts w:ascii="Arial" w:eastAsia="Arial" w:hAnsi="Arial" w:cs="Arial"/>
          <w:spacing w:val="-17"/>
          <w:position w:val="-1"/>
          <w:sz w:val="24"/>
          <w:szCs w:val="24"/>
          <w:lang w:val="de-DE"/>
        </w:rPr>
        <w:t xml:space="preserve"> </w:t>
      </w:r>
    </w:p>
    <w:p w:rsidR="00BE7E5A" w:rsidRPr="008F50AC" w:rsidRDefault="00BE7E5A" w:rsidP="004574B6">
      <w:pPr>
        <w:spacing w:before="4" w:line="100" w:lineRule="exact"/>
        <w:ind w:right="-36"/>
        <w:rPr>
          <w:sz w:val="11"/>
          <w:szCs w:val="11"/>
          <w:lang w:val="de-DE"/>
        </w:rPr>
      </w:pP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3750AD" w:rsidP="004574B6">
      <w:pPr>
        <w:spacing w:before="1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z w:val="24"/>
          <w:szCs w:val="24"/>
          <w:lang w:val="de-DE"/>
        </w:rPr>
        <w:t>.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ehö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ig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isa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ion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="00535CA1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z w:val="24"/>
          <w:szCs w:val="24"/>
          <w:lang w:val="de-DE"/>
        </w:rPr>
        <w:t>/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535CA1">
        <w:rPr>
          <w:rFonts w:ascii="Arial" w:eastAsia="Arial" w:hAnsi="Arial" w:cs="Arial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 B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n  </w:t>
      </w:r>
      <w:r w:rsidRPr="008F50AC">
        <w:rPr>
          <w:rFonts w:ascii="Arial" w:eastAsia="Arial" w:hAnsi="Arial" w:cs="Arial"/>
          <w:spacing w:val="21"/>
          <w:sz w:val="24"/>
          <w:szCs w:val="24"/>
          <w:lang w:val="de-DE"/>
        </w:rPr>
        <w:t xml:space="preserve"> </w:t>
      </w: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115649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E0A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Pr="008F50AC">
        <w:rPr>
          <w:rFonts w:ascii="MS Gothic" w:eastAsia="MS Gothic" w:hAnsi="MS Gothic" w:cs="MS Gothic"/>
          <w:spacing w:val="-43"/>
          <w:sz w:val="22"/>
          <w:szCs w:val="22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</w:p>
    <w:p w:rsidR="00BE7E5A" w:rsidRPr="008F50AC" w:rsidRDefault="00BE7E5A" w:rsidP="004574B6">
      <w:pPr>
        <w:spacing w:before="11" w:line="200" w:lineRule="exact"/>
        <w:ind w:right="-36"/>
        <w:rPr>
          <w:lang w:val="de-DE"/>
        </w:rPr>
      </w:pPr>
    </w:p>
    <w:p w:rsidR="00264AEE" w:rsidRDefault="00264AEE" w:rsidP="00535CA1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82C82" wp14:editId="12C02396">
                <wp:simplePos x="0" y="0"/>
                <wp:positionH relativeFrom="column">
                  <wp:posOffset>969010</wp:posOffset>
                </wp:positionH>
                <wp:positionV relativeFrom="paragraph">
                  <wp:posOffset>131445</wp:posOffset>
                </wp:positionV>
                <wp:extent cx="4930140" cy="312420"/>
                <wp:effectExtent l="0" t="0" r="22860" b="1143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4AEE" w:rsidRPr="00264AEE" w:rsidRDefault="00264AEE" w:rsidP="00264A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4AE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2C82" id="Textfeld 16" o:spid="_x0000_s1031" type="#_x0000_t202" style="position:absolute;left:0;text-align:left;margin-left:76.3pt;margin-top:10.35pt;width:388.2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" filled="f" strokeweight=".5pt">
                <v:textbox>
                  <w:txbxContent>
                    <w:p w:rsidR="00264AEE" w:rsidRPr="00264AEE" w:rsidRDefault="00264AEE" w:rsidP="00264A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4AEE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Default="003750AD" w:rsidP="00535CA1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Na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:</w:t>
      </w:r>
    </w:p>
    <w:p w:rsidR="00535CA1" w:rsidRPr="008F50AC" w:rsidRDefault="00535CA1" w:rsidP="00535CA1">
      <w:pPr>
        <w:ind w:left="116" w:right="-36"/>
        <w:rPr>
          <w:lang w:val="de-DE"/>
        </w:rPr>
      </w:pPr>
    </w:p>
    <w:p w:rsidR="00535CA1" w:rsidRDefault="00264AEE" w:rsidP="004574B6">
      <w:pPr>
        <w:tabs>
          <w:tab w:val="left" w:pos="4860"/>
        </w:tabs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DB359" wp14:editId="02E61DB3">
                <wp:simplePos x="0" y="0"/>
                <wp:positionH relativeFrom="column">
                  <wp:posOffset>965200</wp:posOffset>
                </wp:positionH>
                <wp:positionV relativeFrom="paragraph">
                  <wp:posOffset>139700</wp:posOffset>
                </wp:positionV>
                <wp:extent cx="4930140" cy="312420"/>
                <wp:effectExtent l="0" t="0" r="22860" b="1143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4AEE" w:rsidRPr="00264AEE" w:rsidRDefault="00264AEE" w:rsidP="00264A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4AE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B359" id="Textfeld 17" o:spid="_x0000_s1032" type="#_x0000_t202" style="position:absolute;left:0;text-align:left;margin-left:76pt;margin-top:11pt;width:388.2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" filled="f" strokeweight=".5pt">
                <v:textbox>
                  <w:txbxContent>
                    <w:p w:rsidR="00264AEE" w:rsidRPr="00264AEE" w:rsidRDefault="00264AEE" w:rsidP="00264A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4AEE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Pr="008F50AC" w:rsidRDefault="003750AD" w:rsidP="004574B6">
      <w:pPr>
        <w:tabs>
          <w:tab w:val="left" w:pos="4860"/>
        </w:tabs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sc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4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t:     </w:t>
      </w:r>
      <w:r w:rsidRPr="008F50AC">
        <w:rPr>
          <w:rFonts w:ascii="Arial" w:eastAsia="Arial" w:hAnsi="Arial" w:cs="Arial"/>
          <w:spacing w:val="16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 </w:t>
      </w:r>
    </w:p>
    <w:p w:rsidR="00BE7E5A" w:rsidRPr="008F50AC" w:rsidRDefault="00BE7E5A" w:rsidP="004574B6">
      <w:pPr>
        <w:spacing w:before="10" w:line="180" w:lineRule="exact"/>
        <w:ind w:right="-36"/>
        <w:rPr>
          <w:sz w:val="19"/>
          <w:szCs w:val="19"/>
          <w:lang w:val="de-DE"/>
        </w:rPr>
      </w:pPr>
    </w:p>
    <w:p w:rsidR="004574B6" w:rsidRDefault="004574B6" w:rsidP="004574B6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4574B6" w:rsidRDefault="004574B6" w:rsidP="004574B6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4327AE" w:rsidRDefault="004327AE" w:rsidP="004574B6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BE7E5A" w:rsidRPr="008F50AC" w:rsidRDefault="003750AD" w:rsidP="004574B6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Dem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trag lie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a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ls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Nac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is</w:t>
      </w:r>
      <w:r w:rsidR="00395650">
        <w:rPr>
          <w:rFonts w:ascii="Arial" w:eastAsia="Arial" w:hAnsi="Arial" w:cs="Arial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535CA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gemäß </w:t>
      </w:r>
      <w:r w:rsidR="00F1751A">
        <w:rPr>
          <w:rFonts w:ascii="Arial" w:eastAsia="Arial" w:hAnsi="Arial" w:cs="Arial"/>
          <w:sz w:val="24"/>
          <w:szCs w:val="24"/>
          <w:lang w:val="de-DE"/>
        </w:rPr>
        <w:t>§ 9 AbfBeauftrV</w:t>
      </w:r>
      <w:r w:rsidR="00535CA1">
        <w:rPr>
          <w:rFonts w:ascii="Arial" w:eastAsia="Arial" w:hAnsi="Arial" w:cs="Arial"/>
          <w:sz w:val="24"/>
          <w:szCs w:val="24"/>
          <w:lang w:val="de-DE"/>
        </w:rPr>
        <w:t xml:space="preserve"> bei</w:t>
      </w:r>
      <w:r w:rsidRPr="008F50AC">
        <w:rPr>
          <w:rFonts w:ascii="Arial" w:eastAsia="Arial" w:hAnsi="Arial" w:cs="Arial"/>
          <w:sz w:val="24"/>
          <w:szCs w:val="24"/>
          <w:lang w:val="de-DE"/>
        </w:rPr>
        <w:t>:</w:t>
      </w: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BE7E5A" w:rsidP="004574B6">
      <w:pPr>
        <w:spacing w:before="14" w:line="260" w:lineRule="exact"/>
        <w:ind w:right="-36"/>
        <w:rPr>
          <w:sz w:val="26"/>
          <w:szCs w:val="26"/>
          <w:lang w:val="de-DE"/>
        </w:rPr>
      </w:pPr>
    </w:p>
    <w:p w:rsidR="00535CA1" w:rsidRPr="00F22DA8" w:rsidRDefault="00264AEE" w:rsidP="004574B6">
      <w:pPr>
        <w:ind w:left="683" w:right="-36"/>
        <w:jc w:val="both"/>
        <w:rPr>
          <w:rFonts w:ascii="Arial" w:eastAsia="Arial" w:hAnsi="Arial" w:cs="Arial"/>
          <w:b/>
          <w:spacing w:val="1"/>
          <w:sz w:val="24"/>
          <w:szCs w:val="24"/>
          <w:lang w:val="de-DE"/>
        </w:rPr>
      </w:pP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193871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4574B6">
        <w:rPr>
          <w:rFonts w:ascii="MS Gothic" w:eastAsia="MS Gothic" w:hAnsi="MS Gothic" w:cs="MS Gothic"/>
          <w:sz w:val="22"/>
          <w:szCs w:val="22"/>
          <w:lang w:val="de-DE"/>
        </w:rPr>
        <w:t xml:space="preserve"> </w:t>
      </w:r>
      <w:r w:rsidR="003750AD" w:rsidRPr="008F50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1</w:t>
      </w:r>
      <w:r w:rsidR="003750AD" w:rsidRPr="008F50AC">
        <w:rPr>
          <w:rFonts w:ascii="Arial" w:eastAsia="Arial" w:hAnsi="Arial" w:cs="Arial"/>
          <w:b/>
          <w:sz w:val="24"/>
          <w:szCs w:val="24"/>
          <w:lang w:val="de-DE"/>
        </w:rPr>
        <w:t>.</w:t>
      </w:r>
      <w:r w:rsidR="004574B6">
        <w:rPr>
          <w:rFonts w:ascii="Arial" w:eastAsia="Arial" w:hAnsi="Arial" w:cs="Arial"/>
          <w:b/>
          <w:sz w:val="24"/>
          <w:szCs w:val="24"/>
          <w:lang w:val="de-DE"/>
        </w:rPr>
        <w:t xml:space="preserve"> Nachweis über einen </w:t>
      </w:r>
      <w:r w:rsidR="003750AD" w:rsidRPr="004574B6">
        <w:rPr>
          <w:rFonts w:ascii="Arial" w:eastAsia="Arial" w:hAnsi="Arial" w:cs="Arial"/>
          <w:b/>
          <w:sz w:val="24"/>
          <w:szCs w:val="24"/>
          <w:lang w:val="de-DE"/>
        </w:rPr>
        <w:t>Hoc</w:t>
      </w:r>
      <w:r w:rsidR="003750AD" w:rsidRPr="004574B6">
        <w:rPr>
          <w:rFonts w:ascii="Arial" w:eastAsia="Arial" w:hAnsi="Arial" w:cs="Arial"/>
          <w:b/>
          <w:spacing w:val="1"/>
          <w:sz w:val="24"/>
          <w:szCs w:val="24"/>
          <w:lang w:val="de-DE"/>
        </w:rPr>
        <w:t>h</w:t>
      </w:r>
      <w:r w:rsidR="003750AD" w:rsidRPr="004574B6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="003750AD" w:rsidRPr="004574B6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c</w:t>
      </w:r>
      <w:r w:rsidR="003750AD" w:rsidRPr="004574B6">
        <w:rPr>
          <w:rFonts w:ascii="Arial" w:eastAsia="Arial" w:hAnsi="Arial" w:cs="Arial"/>
          <w:b/>
          <w:spacing w:val="1"/>
          <w:sz w:val="24"/>
          <w:szCs w:val="24"/>
          <w:lang w:val="de-DE"/>
        </w:rPr>
        <w:t>hu</w:t>
      </w:r>
      <w:r w:rsidR="003750AD" w:rsidRPr="004574B6">
        <w:rPr>
          <w:rFonts w:ascii="Arial" w:eastAsia="Arial" w:hAnsi="Arial" w:cs="Arial"/>
          <w:b/>
          <w:sz w:val="24"/>
          <w:szCs w:val="24"/>
          <w:lang w:val="de-DE"/>
        </w:rPr>
        <w:t>l</w:t>
      </w:r>
      <w:r w:rsidR="00F22DA8">
        <w:rPr>
          <w:rFonts w:ascii="Arial" w:eastAsia="Arial" w:hAnsi="Arial" w:cs="Arial"/>
          <w:b/>
          <w:sz w:val="24"/>
          <w:szCs w:val="24"/>
          <w:lang w:val="de-DE"/>
        </w:rPr>
        <w:t>- bzw. Fachhochschul</w:t>
      </w:r>
      <w:r w:rsidR="003750AD" w:rsidRPr="004574B6">
        <w:rPr>
          <w:rFonts w:ascii="Arial" w:eastAsia="Arial" w:hAnsi="Arial" w:cs="Arial"/>
          <w:b/>
          <w:sz w:val="24"/>
          <w:szCs w:val="24"/>
          <w:lang w:val="de-DE"/>
        </w:rPr>
        <w:t>a</w:t>
      </w:r>
      <w:r w:rsidR="003750AD" w:rsidRPr="004574B6">
        <w:rPr>
          <w:rFonts w:ascii="Arial" w:eastAsia="Arial" w:hAnsi="Arial" w:cs="Arial"/>
          <w:b/>
          <w:spacing w:val="1"/>
          <w:sz w:val="24"/>
          <w:szCs w:val="24"/>
          <w:lang w:val="de-DE"/>
        </w:rPr>
        <w:t>b</w:t>
      </w:r>
      <w:r w:rsidR="003750AD" w:rsidRPr="004574B6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="003750AD" w:rsidRPr="004574B6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c</w:t>
      </w:r>
      <w:r w:rsidR="003750AD" w:rsidRPr="004574B6">
        <w:rPr>
          <w:rFonts w:ascii="Arial" w:eastAsia="Arial" w:hAnsi="Arial" w:cs="Arial"/>
          <w:b/>
          <w:spacing w:val="1"/>
          <w:sz w:val="24"/>
          <w:szCs w:val="24"/>
          <w:lang w:val="de-DE"/>
        </w:rPr>
        <w:t>h</w:t>
      </w:r>
      <w:r w:rsidR="003750AD" w:rsidRPr="004574B6">
        <w:rPr>
          <w:rFonts w:ascii="Arial" w:eastAsia="Arial" w:hAnsi="Arial" w:cs="Arial"/>
          <w:b/>
          <w:sz w:val="24"/>
          <w:szCs w:val="24"/>
          <w:lang w:val="de-DE"/>
        </w:rPr>
        <w:t>luss</w:t>
      </w:r>
      <w:r w:rsidR="00F22DA8">
        <w:rPr>
          <w:rFonts w:ascii="Arial" w:eastAsia="Arial" w:hAnsi="Arial" w:cs="Arial"/>
          <w:b/>
          <w:sz w:val="24"/>
          <w:szCs w:val="24"/>
          <w:lang w:val="de-DE"/>
        </w:rPr>
        <w:t xml:space="preserve">, über eine </w:t>
      </w:r>
      <w:r w:rsidR="00F22DA8" w:rsidRPr="00F22DA8">
        <w:rPr>
          <w:rFonts w:ascii="Arial" w:eastAsia="Arial" w:hAnsi="Arial" w:cs="Arial"/>
          <w:b/>
          <w:spacing w:val="2"/>
          <w:sz w:val="24"/>
          <w:szCs w:val="24"/>
          <w:lang w:val="de-DE"/>
        </w:rPr>
        <w:t xml:space="preserve">kaufmännische, 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>t</w:t>
      </w:r>
      <w:r w:rsidR="00F22DA8" w:rsidRP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>c</w:t>
      </w:r>
      <w:r w:rsidR="00F22DA8" w:rsidRPr="00F22DA8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h</w:t>
      </w:r>
      <w:r w:rsidR="00F22DA8" w:rsidRP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>n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>ische</w:t>
      </w:r>
      <w:r w:rsidR="00F22DA8" w:rsidRPr="00F22DA8">
        <w:rPr>
          <w:rFonts w:ascii="Arial" w:eastAsia="Arial" w:hAnsi="Arial" w:cs="Arial"/>
          <w:b/>
          <w:spacing w:val="2"/>
          <w:sz w:val="24"/>
          <w:szCs w:val="24"/>
          <w:lang w:val="de-DE"/>
        </w:rPr>
        <w:t xml:space="preserve"> oder sonstige 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>Fac</w:t>
      </w:r>
      <w:r w:rsidR="00F22DA8" w:rsidRPr="00F22DA8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h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>sc</w:t>
      </w:r>
      <w:r w:rsidR="00F22DA8" w:rsidRP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>hu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 xml:space="preserve">l- oder Berufsausbildung </w:t>
      </w:r>
      <w:r w:rsidR="00F22DA8" w:rsidRP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>ode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 xml:space="preserve">r </w:t>
      </w:r>
      <w:r w:rsidR="00F22DA8" w:rsidRP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>d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>ie</w:t>
      </w:r>
      <w:r w:rsidR="00F22DA8" w:rsidRP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="00F22DA8" w:rsidRPr="00F22DA8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Q</w:t>
      </w:r>
      <w:r w:rsidR="00F22DA8" w:rsidRP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>ua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>l</w:t>
      </w:r>
      <w:r w:rsidR="00F22DA8" w:rsidRPr="00F22DA8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i</w:t>
      </w:r>
      <w:r w:rsidR="00F22DA8" w:rsidRPr="00F22DA8">
        <w:rPr>
          <w:rFonts w:ascii="Arial" w:eastAsia="Arial" w:hAnsi="Arial" w:cs="Arial"/>
          <w:b/>
          <w:spacing w:val="3"/>
          <w:sz w:val="24"/>
          <w:szCs w:val="24"/>
          <w:lang w:val="de-DE"/>
        </w:rPr>
        <w:t>f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>i</w:t>
      </w:r>
      <w:r w:rsidR="00F22DA8" w:rsidRPr="00F22DA8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k</w:t>
      </w:r>
      <w:r w:rsidR="00F22DA8" w:rsidRP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>ti</w:t>
      </w:r>
      <w:r w:rsidR="00F22DA8" w:rsidRP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>o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="00F22DA8" w:rsidRP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a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>ls</w:t>
      </w:r>
      <w:r w:rsidR="00F22DA8" w:rsidRPr="00F22DA8">
        <w:rPr>
          <w:rFonts w:ascii="Arial" w:eastAsia="Arial" w:hAnsi="Arial" w:cs="Arial"/>
          <w:b/>
          <w:spacing w:val="7"/>
          <w:sz w:val="24"/>
          <w:szCs w:val="24"/>
          <w:lang w:val="de-DE"/>
        </w:rPr>
        <w:t xml:space="preserve"> </w:t>
      </w:r>
      <w:r w:rsidR="00F22DA8" w:rsidRPr="00F22DA8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M</w:t>
      </w:r>
      <w:r w:rsidR="00F22DA8" w:rsidRP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>is</w:t>
      </w:r>
      <w:r w:rsidR="00F22DA8" w:rsidRPr="00F22DA8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t</w:t>
      </w:r>
      <w:r w:rsidR="00F22DA8" w:rsidRP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="00F22DA8" w:rsidRPr="00F22DA8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="003750AD" w:rsidRP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</w:p>
    <w:p w:rsidR="00535CA1" w:rsidRDefault="00535CA1" w:rsidP="004574B6">
      <w:pPr>
        <w:ind w:left="683" w:right="-36"/>
        <w:jc w:val="both"/>
        <w:rPr>
          <w:rFonts w:ascii="Arial" w:eastAsia="Arial" w:hAnsi="Arial" w:cs="Arial"/>
          <w:b/>
          <w:spacing w:val="1"/>
          <w:sz w:val="24"/>
          <w:szCs w:val="24"/>
          <w:lang w:val="de-DE"/>
        </w:rPr>
      </w:pPr>
    </w:p>
    <w:p w:rsidR="00395650" w:rsidRDefault="003750AD" w:rsidP="004574B6">
      <w:pPr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535CA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35CA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35CA1">
        <w:rPr>
          <w:rFonts w:ascii="Arial" w:eastAsia="Arial" w:hAnsi="Arial" w:cs="Arial"/>
          <w:sz w:val="24"/>
          <w:szCs w:val="24"/>
          <w:lang w:val="de-DE"/>
        </w:rPr>
        <w:t>f</w:t>
      </w:r>
      <w:r w:rsidRPr="00535CA1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="00F22DA8">
        <w:rPr>
          <w:rFonts w:ascii="Arial" w:eastAsia="Arial" w:hAnsi="Arial" w:cs="Arial"/>
          <w:spacing w:val="1"/>
          <w:sz w:val="24"/>
          <w:szCs w:val="24"/>
          <w:lang w:val="de-DE"/>
        </w:rPr>
        <w:t>einem Fachgebiet, dem die Anlage hinsichtlich der Anlagen- und Verfahrenstechnik oder der Betriebsvorgänge zuzuordnen ist</w:t>
      </w:r>
      <w:r w:rsidR="00535CA1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00565F" w:rsidRPr="00535CA1" w:rsidRDefault="0000565F" w:rsidP="004574B6">
      <w:pPr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:rsidR="004574B6" w:rsidRDefault="004574B6" w:rsidP="004574B6">
      <w:pPr>
        <w:ind w:left="683" w:right="-36"/>
        <w:jc w:val="both"/>
        <w:rPr>
          <w:rFonts w:ascii="Arial" w:eastAsia="Arial" w:hAnsi="Arial" w:cs="Arial"/>
          <w:b/>
          <w:i/>
          <w:spacing w:val="-5"/>
          <w:sz w:val="24"/>
          <w:szCs w:val="24"/>
          <w:u w:val="thick" w:color="000000"/>
          <w:lang w:val="de-DE"/>
        </w:rPr>
      </w:pPr>
    </w:p>
    <w:p w:rsidR="00F22DA8" w:rsidRDefault="00264AEE" w:rsidP="00F22DA8">
      <w:pPr>
        <w:spacing w:before="29"/>
        <w:ind w:left="683" w:right="-36"/>
        <w:jc w:val="both"/>
        <w:rPr>
          <w:rFonts w:ascii="Arial" w:eastAsia="Arial" w:hAnsi="Arial" w:cs="Arial"/>
          <w:b/>
          <w:spacing w:val="-2"/>
          <w:sz w:val="24"/>
          <w:szCs w:val="24"/>
          <w:lang w:val="de-DE"/>
        </w:rPr>
      </w:pP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48420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65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F22DA8">
        <w:rPr>
          <w:rFonts w:ascii="MS Gothic" w:eastAsia="MS Gothic" w:hAnsi="MS Gothic" w:cs="MS Gothic"/>
          <w:sz w:val="22"/>
          <w:szCs w:val="22"/>
          <w:lang w:val="de-DE"/>
        </w:rPr>
        <w:t xml:space="preserve"> </w:t>
      </w:r>
      <w:r w:rsidR="00F22DA8">
        <w:rPr>
          <w:rFonts w:ascii="Arial" w:eastAsia="Arial" w:hAnsi="Arial" w:cs="Arial"/>
          <w:b/>
          <w:spacing w:val="1"/>
          <w:sz w:val="24"/>
          <w:szCs w:val="24"/>
          <w:lang w:val="de-DE"/>
        </w:rPr>
        <w:t>2</w:t>
      </w:r>
      <w:r w:rsidR="00F22DA8" w:rsidRPr="008F50AC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.</w:t>
      </w:r>
      <w:r w:rsidR="00F22DA8">
        <w:rPr>
          <w:rFonts w:ascii="Arial" w:eastAsia="Arial" w:hAnsi="Arial" w:cs="Arial"/>
          <w:b/>
          <w:spacing w:val="-2"/>
          <w:sz w:val="24"/>
          <w:szCs w:val="24"/>
          <w:lang w:val="de-DE"/>
        </w:rPr>
        <w:t xml:space="preserve"> </w:t>
      </w:r>
      <w:r w:rsidR="0000565F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Bestätigung</w:t>
      </w:r>
    </w:p>
    <w:p w:rsidR="00F22DA8" w:rsidRDefault="00F22DA8" w:rsidP="00F22DA8">
      <w:pPr>
        <w:spacing w:before="29"/>
        <w:ind w:left="683" w:right="-36"/>
        <w:jc w:val="both"/>
        <w:rPr>
          <w:rFonts w:ascii="Arial" w:eastAsia="Arial" w:hAnsi="Arial" w:cs="Arial"/>
          <w:b/>
          <w:spacing w:val="-2"/>
          <w:sz w:val="24"/>
          <w:szCs w:val="24"/>
          <w:lang w:val="de-DE"/>
        </w:rPr>
      </w:pPr>
    </w:p>
    <w:p w:rsidR="00F22DA8" w:rsidRPr="0000565F" w:rsidRDefault="0000565F" w:rsidP="00F22DA8">
      <w:pPr>
        <w:spacing w:before="29"/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über den Erwerb von </w:t>
      </w:r>
      <w:r w:rsidRPr="0000565F">
        <w:rPr>
          <w:rFonts w:ascii="Arial" w:eastAsia="Arial" w:hAnsi="Arial" w:cs="Arial"/>
          <w:spacing w:val="-2"/>
          <w:sz w:val="24"/>
          <w:szCs w:val="24"/>
          <w:lang w:val="de-DE"/>
        </w:rPr>
        <w:t>Kenntnisse</w:t>
      </w:r>
      <w:r>
        <w:rPr>
          <w:rFonts w:ascii="Arial" w:eastAsia="Arial" w:hAnsi="Arial" w:cs="Arial"/>
          <w:spacing w:val="-2"/>
          <w:sz w:val="24"/>
          <w:szCs w:val="24"/>
          <w:lang w:val="de-DE"/>
        </w:rPr>
        <w:t>n</w:t>
      </w:r>
      <w:r w:rsidRPr="0000565F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gem</w:t>
      </w:r>
      <w:r>
        <w:rPr>
          <w:rFonts w:ascii="Arial" w:eastAsia="Arial" w:hAnsi="Arial" w:cs="Arial"/>
          <w:spacing w:val="-2"/>
          <w:sz w:val="24"/>
          <w:szCs w:val="24"/>
          <w:lang w:val="de-DE"/>
        </w:rPr>
        <w:t>äß</w:t>
      </w:r>
      <w:r w:rsidRPr="0000565F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§ 9 Abs. 1 Nr. 2 a bis c AbfBeauftrV während einer einjährigen praktischen Tätigkeit</w:t>
      </w:r>
      <w:r>
        <w:rPr>
          <w:rFonts w:ascii="Arial" w:eastAsia="Arial" w:hAnsi="Arial" w:cs="Arial"/>
          <w:spacing w:val="-2"/>
          <w:sz w:val="24"/>
          <w:szCs w:val="24"/>
          <w:lang w:val="de-DE"/>
        </w:rPr>
        <w:t>.</w:t>
      </w:r>
      <w:r w:rsidR="00F22DA8" w:rsidRPr="0000565F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</w:p>
    <w:p w:rsidR="00BE7E5A" w:rsidRPr="008F50AC" w:rsidRDefault="00BE7E5A" w:rsidP="004574B6">
      <w:pPr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4F57D7" w:rsidRDefault="004F57D7" w:rsidP="003750AD">
      <w:pPr>
        <w:spacing w:before="29"/>
        <w:ind w:left="683" w:right="-36"/>
        <w:jc w:val="both"/>
        <w:rPr>
          <w:rFonts w:ascii="MS Gothic" w:eastAsia="MS Gothic" w:hAnsi="MS Gothic" w:cs="MS Gothic"/>
          <w:sz w:val="22"/>
          <w:szCs w:val="22"/>
          <w:lang w:val="de-DE"/>
        </w:rPr>
      </w:pPr>
    </w:p>
    <w:p w:rsidR="003750AD" w:rsidRDefault="00264AEE" w:rsidP="003750AD">
      <w:pPr>
        <w:spacing w:before="29"/>
        <w:ind w:left="683" w:right="-36"/>
        <w:jc w:val="both"/>
        <w:rPr>
          <w:rFonts w:ascii="Arial" w:eastAsia="Arial" w:hAnsi="Arial" w:cs="Arial"/>
          <w:b/>
          <w:spacing w:val="-2"/>
          <w:sz w:val="24"/>
          <w:szCs w:val="24"/>
          <w:lang w:val="de-DE"/>
        </w:rPr>
      </w:pP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111679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65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3750AD">
        <w:rPr>
          <w:rFonts w:ascii="MS Gothic" w:eastAsia="MS Gothic" w:hAnsi="MS Gothic" w:cs="MS Gothic"/>
          <w:sz w:val="22"/>
          <w:szCs w:val="22"/>
          <w:lang w:val="de-DE"/>
        </w:rPr>
        <w:t xml:space="preserve"> </w:t>
      </w:r>
      <w:r w:rsidR="0000565F">
        <w:rPr>
          <w:rFonts w:ascii="Arial" w:eastAsia="Arial" w:hAnsi="Arial" w:cs="Arial"/>
          <w:b/>
          <w:spacing w:val="1"/>
          <w:sz w:val="24"/>
          <w:szCs w:val="24"/>
          <w:lang w:val="de-DE"/>
        </w:rPr>
        <w:t>3</w:t>
      </w:r>
      <w:r w:rsidR="003750AD" w:rsidRPr="008F50AC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.</w:t>
      </w:r>
      <w:r w:rsidR="003750AD">
        <w:rPr>
          <w:rFonts w:ascii="Arial" w:eastAsia="Arial" w:hAnsi="Arial" w:cs="Arial"/>
          <w:b/>
          <w:spacing w:val="-2"/>
          <w:sz w:val="24"/>
          <w:szCs w:val="24"/>
          <w:lang w:val="de-DE"/>
        </w:rPr>
        <w:t xml:space="preserve"> Nachweis der Teilnahme</w:t>
      </w:r>
    </w:p>
    <w:p w:rsidR="003750AD" w:rsidRDefault="003750AD" w:rsidP="003750AD">
      <w:pPr>
        <w:spacing w:before="29"/>
        <w:ind w:left="683" w:right="-36"/>
        <w:jc w:val="both"/>
        <w:rPr>
          <w:rFonts w:ascii="Arial" w:eastAsia="Arial" w:hAnsi="Arial" w:cs="Arial"/>
          <w:b/>
          <w:spacing w:val="-2"/>
          <w:sz w:val="24"/>
          <w:szCs w:val="24"/>
          <w:lang w:val="de-DE"/>
        </w:rPr>
      </w:pPr>
    </w:p>
    <w:p w:rsidR="0000565F" w:rsidRDefault="003750AD" w:rsidP="003750AD">
      <w:pPr>
        <w:spacing w:before="29"/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eh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reren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än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,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lche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na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8F50AC">
        <w:rPr>
          <w:rFonts w:ascii="Arial" w:eastAsia="Arial" w:hAnsi="Arial" w:cs="Arial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c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ane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rk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si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z w:val="24"/>
          <w:szCs w:val="24"/>
          <w:lang w:val="de-DE"/>
        </w:rPr>
        <w:t>,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in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en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ie 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ie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Tä</w:t>
      </w:r>
      <w:r w:rsidRPr="008F50AC">
        <w:rPr>
          <w:rFonts w:ascii="Arial" w:eastAsia="Arial" w:hAnsi="Arial" w:cs="Arial"/>
          <w:spacing w:val="6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k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it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end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K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nn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isse</w:t>
      </w:r>
      <w:r w:rsidRPr="008F50AC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em</w:t>
      </w:r>
      <w:r w:rsidR="0000565F">
        <w:rPr>
          <w:rFonts w:ascii="Arial" w:eastAsia="Arial" w:hAnsi="Arial" w:cs="Arial"/>
          <w:spacing w:val="1"/>
          <w:sz w:val="24"/>
          <w:szCs w:val="24"/>
          <w:lang w:val="de-DE"/>
        </w:rPr>
        <w:t>äß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00565F">
        <w:rPr>
          <w:rFonts w:ascii="Arial" w:eastAsia="Arial" w:hAnsi="Arial" w:cs="Arial"/>
          <w:spacing w:val="-1"/>
          <w:sz w:val="24"/>
          <w:szCs w:val="24"/>
          <w:lang w:val="de-DE"/>
        </w:rPr>
        <w:t>lage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00565F">
        <w:rPr>
          <w:rFonts w:ascii="Arial" w:eastAsia="Arial" w:hAnsi="Arial" w:cs="Arial"/>
          <w:spacing w:val="1"/>
          <w:sz w:val="24"/>
          <w:szCs w:val="24"/>
          <w:lang w:val="de-DE"/>
        </w:rPr>
        <w:t>1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der </w:t>
      </w:r>
      <w:r w:rsidR="0000565F">
        <w:rPr>
          <w:rFonts w:ascii="Arial" w:eastAsia="Arial" w:hAnsi="Arial" w:cs="Arial"/>
          <w:spacing w:val="1"/>
          <w:sz w:val="24"/>
          <w:szCs w:val="24"/>
          <w:lang w:val="de-DE"/>
        </w:rPr>
        <w:br/>
      </w:r>
      <w:r w:rsidR="00F1751A">
        <w:rPr>
          <w:rFonts w:ascii="Arial" w:eastAsia="Arial" w:hAnsi="Arial" w:cs="Arial"/>
          <w:sz w:val="24"/>
          <w:szCs w:val="24"/>
          <w:lang w:val="de-DE"/>
        </w:rPr>
        <w:t>AbfBeauftrV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4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rb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00565F" w:rsidRDefault="0000565F" w:rsidP="003750AD">
      <w:pPr>
        <w:spacing w:before="29"/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:rsidR="0000565F" w:rsidRDefault="0000565F" w:rsidP="003750AD">
      <w:pPr>
        <w:spacing w:before="29"/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:rsidR="0000565F" w:rsidRDefault="0000565F" w:rsidP="003750AD">
      <w:pPr>
        <w:spacing w:before="29"/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:rsidR="003750AD" w:rsidRPr="008F50AC" w:rsidRDefault="003750AD" w:rsidP="003750AD">
      <w:pPr>
        <w:spacing w:before="29"/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</w:p>
    <w:p w:rsidR="0000565F" w:rsidRPr="008F50AC" w:rsidRDefault="0000565F" w:rsidP="0000565F">
      <w:pPr>
        <w:ind w:left="683" w:right="-36"/>
        <w:rPr>
          <w:rFonts w:ascii="Calibri" w:eastAsia="Calibri" w:hAnsi="Calibri" w:cs="Calibri"/>
          <w:sz w:val="22"/>
          <w:szCs w:val="22"/>
          <w:lang w:val="de-DE"/>
        </w:rPr>
      </w:pPr>
      <w:r w:rsidRPr="008F50AC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n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trag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auf Ge</w:t>
      </w:r>
      <w:r w:rsidRPr="008F50AC">
        <w:rPr>
          <w:rFonts w:ascii="Calibri" w:eastAsia="Calibri" w:hAnsi="Calibri" w:cs="Calibri"/>
          <w:spacing w:val="-2"/>
          <w:sz w:val="22"/>
          <w:szCs w:val="22"/>
          <w:lang w:val="de-DE"/>
        </w:rPr>
        <w:t>s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tattu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n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g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nic</w:t>
      </w:r>
      <w:r w:rsidRPr="008F50AC">
        <w:rPr>
          <w:rFonts w:ascii="Calibri" w:eastAsia="Calibri" w:hAnsi="Calibri" w:cs="Calibri"/>
          <w:spacing w:val="-4"/>
          <w:sz w:val="22"/>
          <w:szCs w:val="22"/>
          <w:lang w:val="de-DE"/>
        </w:rPr>
        <w:t>h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t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e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>t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rie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b</w:t>
      </w:r>
      <w:r w:rsidRPr="008F50AC">
        <w:rPr>
          <w:rFonts w:ascii="Calibri" w:eastAsia="Calibri" w:hAnsi="Calibri" w:cs="Calibri"/>
          <w:spacing w:val="-2"/>
          <w:sz w:val="22"/>
          <w:szCs w:val="22"/>
          <w:lang w:val="de-DE"/>
        </w:rPr>
        <w:t>s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ng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eh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>ö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ri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g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er</w:t>
      </w:r>
      <w:r w:rsidRPr="008F50AC">
        <w:rPr>
          <w:rFonts w:ascii="Calibri" w:eastAsia="Calibri" w:hAnsi="Calibri" w:cs="Calibri"/>
          <w:spacing w:val="-2"/>
          <w:sz w:val="22"/>
          <w:szCs w:val="22"/>
          <w:lang w:val="de-DE"/>
        </w:rPr>
        <w:t xml:space="preserve"> </w:t>
      </w:r>
      <w:r w:rsidR="004327AE">
        <w:rPr>
          <w:rFonts w:ascii="Calibri" w:eastAsia="Calibri" w:hAnsi="Calibri" w:cs="Calibri"/>
          <w:sz w:val="22"/>
          <w:szCs w:val="22"/>
          <w:lang w:val="de-DE"/>
        </w:rPr>
        <w:t>Abfallb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8F50AC">
        <w:rPr>
          <w:rFonts w:ascii="Calibri" w:eastAsia="Calibri" w:hAnsi="Calibri" w:cs="Calibri"/>
          <w:spacing w:val="-3"/>
          <w:sz w:val="22"/>
          <w:szCs w:val="22"/>
          <w:lang w:val="de-DE"/>
        </w:rPr>
        <w:t>u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ftra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g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t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 xml:space="preserve">r                                     </w:t>
      </w:r>
      <w:r w:rsidRPr="008F50AC">
        <w:rPr>
          <w:rFonts w:ascii="Calibri" w:eastAsia="Calibri" w:hAnsi="Calibri" w:cs="Calibri"/>
          <w:spacing w:val="45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Seite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2</w:t>
      </w:r>
    </w:p>
    <w:p w:rsidR="0000565F" w:rsidRPr="008F50AC" w:rsidRDefault="0000565F" w:rsidP="0000565F">
      <w:pPr>
        <w:spacing w:line="200" w:lineRule="exact"/>
        <w:ind w:right="-36"/>
        <w:rPr>
          <w:lang w:val="de-DE"/>
        </w:rPr>
      </w:pPr>
    </w:p>
    <w:p w:rsidR="00535CA1" w:rsidRDefault="00535CA1" w:rsidP="004574B6">
      <w:pPr>
        <w:ind w:left="683" w:right="-36"/>
        <w:jc w:val="both"/>
        <w:rPr>
          <w:rFonts w:ascii="MS Gothic" w:eastAsia="MS Gothic" w:hAnsi="MS Gothic" w:cs="MS Gothic"/>
          <w:sz w:val="22"/>
          <w:szCs w:val="22"/>
          <w:lang w:val="de-DE"/>
        </w:rPr>
      </w:pPr>
    </w:p>
    <w:p w:rsidR="003750AD" w:rsidRDefault="003750AD" w:rsidP="004574B6">
      <w:pPr>
        <w:ind w:left="683" w:right="-36"/>
        <w:jc w:val="both"/>
        <w:rPr>
          <w:rFonts w:ascii="MS Gothic" w:eastAsia="MS Gothic" w:hAnsi="MS Gothic" w:cs="MS Gothic"/>
          <w:sz w:val="22"/>
          <w:szCs w:val="22"/>
          <w:lang w:val="de-DE"/>
        </w:rPr>
      </w:pPr>
    </w:p>
    <w:p w:rsidR="003750AD" w:rsidRDefault="003750AD" w:rsidP="004574B6">
      <w:pPr>
        <w:spacing w:line="200" w:lineRule="exact"/>
        <w:ind w:right="-36"/>
        <w:rPr>
          <w:lang w:val="de-DE"/>
        </w:rPr>
      </w:pPr>
    </w:p>
    <w:p w:rsidR="00395650" w:rsidRDefault="00264AEE" w:rsidP="004574B6">
      <w:pPr>
        <w:ind w:left="683" w:right="-36"/>
        <w:jc w:val="both"/>
        <w:rPr>
          <w:rFonts w:ascii="Arial" w:eastAsia="Arial" w:hAnsi="Arial" w:cs="Arial"/>
          <w:b/>
          <w:spacing w:val="2"/>
          <w:sz w:val="24"/>
          <w:szCs w:val="24"/>
          <w:lang w:val="de-DE"/>
        </w:rPr>
      </w:pP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55481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4F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4574B6">
        <w:rPr>
          <w:rFonts w:ascii="MS Gothic" w:eastAsia="MS Gothic" w:hAnsi="MS Gothic" w:cs="MS Gothic"/>
          <w:sz w:val="22"/>
          <w:szCs w:val="22"/>
          <w:lang w:val="de-DE"/>
        </w:rPr>
        <w:t xml:space="preserve"> </w:t>
      </w:r>
      <w:r w:rsidR="003750AD" w:rsidRPr="008F50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4</w:t>
      </w:r>
      <w:r w:rsidR="003750AD" w:rsidRPr="008F50AC">
        <w:rPr>
          <w:rFonts w:ascii="Arial" w:eastAsia="Arial" w:hAnsi="Arial" w:cs="Arial"/>
          <w:b/>
          <w:sz w:val="24"/>
          <w:szCs w:val="24"/>
          <w:lang w:val="de-DE"/>
        </w:rPr>
        <w:t>.</w:t>
      </w:r>
      <w:r w:rsidR="003750AD" w:rsidRPr="008F50AC">
        <w:rPr>
          <w:rFonts w:ascii="Arial" w:eastAsia="Arial" w:hAnsi="Arial" w:cs="Arial"/>
          <w:b/>
          <w:spacing w:val="2"/>
          <w:sz w:val="24"/>
          <w:szCs w:val="24"/>
          <w:lang w:val="de-DE"/>
        </w:rPr>
        <w:t xml:space="preserve"> </w:t>
      </w:r>
      <w:r w:rsidR="003750AD">
        <w:rPr>
          <w:rFonts w:ascii="Arial" w:eastAsia="Arial" w:hAnsi="Arial" w:cs="Arial"/>
          <w:b/>
          <w:spacing w:val="2"/>
          <w:sz w:val="24"/>
          <w:szCs w:val="24"/>
          <w:lang w:val="de-DE"/>
        </w:rPr>
        <w:t>Zuverlässigkeitserklärung</w:t>
      </w:r>
      <w:r w:rsidR="0000565F">
        <w:rPr>
          <w:rFonts w:ascii="Arial" w:eastAsia="Arial" w:hAnsi="Arial" w:cs="Arial"/>
          <w:b/>
          <w:spacing w:val="2"/>
          <w:sz w:val="24"/>
          <w:szCs w:val="24"/>
          <w:lang w:val="de-DE"/>
        </w:rPr>
        <w:t xml:space="preserve"> gemäß § 8 AbfBeauftrV</w:t>
      </w:r>
    </w:p>
    <w:p w:rsidR="003750AD" w:rsidRDefault="003750AD" w:rsidP="004574B6">
      <w:pPr>
        <w:ind w:left="683" w:right="-36"/>
        <w:jc w:val="both"/>
        <w:rPr>
          <w:rFonts w:ascii="Arial" w:eastAsia="Arial" w:hAnsi="Arial" w:cs="Arial"/>
          <w:b/>
          <w:spacing w:val="2"/>
          <w:sz w:val="24"/>
          <w:szCs w:val="24"/>
          <w:lang w:val="de-DE"/>
        </w:rPr>
      </w:pPr>
    </w:p>
    <w:p w:rsidR="00BE7E5A" w:rsidRDefault="003750AD" w:rsidP="004574B6">
      <w:pPr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-2"/>
          <w:sz w:val="24"/>
          <w:szCs w:val="24"/>
          <w:lang w:val="de-DE"/>
        </w:rPr>
        <w:t>die v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/v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>
        <w:rPr>
          <w:rFonts w:ascii="Arial" w:eastAsia="Arial" w:hAnsi="Arial" w:cs="Arial"/>
          <w:sz w:val="24"/>
          <w:szCs w:val="24"/>
          <w:lang w:val="de-DE"/>
        </w:rPr>
        <w:t>eigenhändig zu unterschreiben ist</w:t>
      </w:r>
      <w:r w:rsidRPr="008F50AC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264AEE" w:rsidRDefault="00264AEE" w:rsidP="004574B6">
      <w:pPr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:rsidR="00264AEE" w:rsidRPr="008F50AC" w:rsidRDefault="00264AEE" w:rsidP="004574B6">
      <w:pPr>
        <w:ind w:left="683" w:right="-36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264AEE" w:rsidP="004574B6">
      <w:pPr>
        <w:spacing w:line="200" w:lineRule="exact"/>
        <w:ind w:right="-36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10DCC" wp14:editId="75AB55B9">
                <wp:simplePos x="0" y="0"/>
                <wp:positionH relativeFrom="column">
                  <wp:posOffset>3175</wp:posOffset>
                </wp:positionH>
                <wp:positionV relativeFrom="paragraph">
                  <wp:posOffset>116840</wp:posOffset>
                </wp:positionV>
                <wp:extent cx="3038475" cy="312420"/>
                <wp:effectExtent l="0" t="0" r="28575" b="1143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4AEE" w:rsidRPr="00264AEE" w:rsidRDefault="00264AEE" w:rsidP="00264A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4AE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0DCC" id="Textfeld 18" o:spid="_x0000_s1033" type="#_x0000_t202" style="position:absolute;margin-left:.25pt;margin-top:9.2pt;width:239.2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" filled="f" strokeweight=".5pt">
                <v:textbox>
                  <w:txbxContent>
                    <w:p w:rsidR="00264AEE" w:rsidRPr="00264AEE" w:rsidRDefault="00264AEE" w:rsidP="00264A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4AEE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BE7E5A" w:rsidP="004574B6">
      <w:pPr>
        <w:spacing w:line="200" w:lineRule="exact"/>
        <w:ind w:right="-36"/>
        <w:rPr>
          <w:lang w:val="de-DE"/>
        </w:rPr>
      </w:pPr>
    </w:p>
    <w:p w:rsidR="00BE7E5A" w:rsidRPr="008F50AC" w:rsidRDefault="00264AEE" w:rsidP="004574B6">
      <w:pPr>
        <w:spacing w:line="200" w:lineRule="exact"/>
        <w:ind w:right="-36"/>
        <w:rPr>
          <w:lang w:val="de-DE"/>
        </w:rPr>
      </w:pPr>
      <w:r>
        <w:pict>
          <v:group id="_x0000_s1026" style="position:absolute;margin-left:317.45pt;margin-top:3.85pt;width:200pt;height:0;z-index:-251635200;mso-position-horizontal-relative:page" coordorigin="6373,3876" coordsize="4000,0">
            <v:shape id="_x0000_s1027" style="position:absolute;left:6373;top:3876;width:4000;height:0" coordorigin="6373,3876" coordsize="4000,0" path="m6373,3876r4001,e" filled="f" strokeweight=".26669mm">
              <v:path arrowok="t"/>
            </v:shape>
            <w10:wrap anchorx="page"/>
          </v:group>
        </w:pict>
      </w:r>
    </w:p>
    <w:p w:rsidR="00BE7E5A" w:rsidRDefault="003750AD" w:rsidP="004574B6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395650">
        <w:rPr>
          <w:rFonts w:ascii="Arial" w:eastAsia="Arial" w:hAnsi="Arial" w:cs="Arial"/>
          <w:sz w:val="24"/>
          <w:szCs w:val="24"/>
          <w:lang w:val="de-DE"/>
        </w:rPr>
        <w:t>(O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t,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395650">
        <w:rPr>
          <w:rFonts w:ascii="Arial" w:eastAsia="Arial" w:hAnsi="Arial" w:cs="Arial"/>
          <w:sz w:val="24"/>
          <w:szCs w:val="24"/>
          <w:lang w:val="de-DE"/>
        </w:rPr>
        <w:t>D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395650">
        <w:rPr>
          <w:rFonts w:ascii="Arial" w:eastAsia="Arial" w:hAnsi="Arial" w:cs="Arial"/>
          <w:sz w:val="24"/>
          <w:szCs w:val="24"/>
          <w:lang w:val="de-DE"/>
        </w:rPr>
        <w:t xml:space="preserve">)                                                     </w:t>
      </w:r>
      <w:r w:rsidRPr="00395650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395650">
        <w:rPr>
          <w:rFonts w:ascii="Arial" w:eastAsia="Arial" w:hAnsi="Arial" w:cs="Arial"/>
          <w:sz w:val="24"/>
          <w:szCs w:val="24"/>
          <w:lang w:val="de-DE"/>
        </w:rPr>
        <w:t>(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5650">
        <w:rPr>
          <w:rFonts w:ascii="Arial" w:eastAsia="Arial" w:hAnsi="Arial" w:cs="Arial"/>
          <w:sz w:val="24"/>
          <w:szCs w:val="24"/>
          <w:lang w:val="de-DE"/>
        </w:rPr>
        <w:t>rschr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395650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395650">
        <w:rPr>
          <w:rFonts w:ascii="Arial" w:eastAsia="Arial" w:hAnsi="Arial" w:cs="Arial"/>
          <w:sz w:val="24"/>
          <w:szCs w:val="24"/>
          <w:lang w:val="de-DE"/>
        </w:rPr>
        <w:t xml:space="preserve">t  </w:t>
      </w:r>
      <w:r w:rsidRPr="00395650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tra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395650">
        <w:rPr>
          <w:rFonts w:ascii="Arial" w:eastAsia="Arial" w:hAnsi="Arial" w:cs="Arial"/>
          <w:sz w:val="24"/>
          <w:szCs w:val="24"/>
          <w:lang w:val="de-DE"/>
        </w:rPr>
        <w:t>st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5650">
        <w:rPr>
          <w:rFonts w:ascii="Arial" w:eastAsia="Arial" w:hAnsi="Arial" w:cs="Arial"/>
          <w:sz w:val="24"/>
          <w:szCs w:val="24"/>
          <w:lang w:val="de-DE"/>
        </w:rPr>
        <w:t>l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er</w:t>
      </w:r>
      <w:r w:rsidRPr="00395650">
        <w:rPr>
          <w:rFonts w:ascii="Arial" w:eastAsia="Arial" w:hAnsi="Arial" w:cs="Arial"/>
          <w:sz w:val="24"/>
          <w:szCs w:val="24"/>
          <w:lang w:val="de-DE"/>
        </w:rPr>
        <w:t>)</w:t>
      </w:r>
    </w:p>
    <w:p w:rsidR="00E6574F" w:rsidRDefault="00E6574F" w:rsidP="004574B6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00565F" w:rsidRDefault="0000565F" w:rsidP="00E6574F">
      <w:pPr>
        <w:pStyle w:val="StandardWeb"/>
        <w:rPr>
          <w:rFonts w:ascii="Arial" w:eastAsia="Arial" w:hAnsi="Arial" w:cs="Arial"/>
          <w:b/>
          <w:bCs/>
          <w:spacing w:val="2"/>
          <w:lang w:eastAsia="en-US"/>
        </w:rPr>
      </w:pPr>
    </w:p>
    <w:p w:rsidR="00E6574F" w:rsidRPr="00E6574F" w:rsidRDefault="00E6574F" w:rsidP="00E6574F">
      <w:pPr>
        <w:pStyle w:val="StandardWeb"/>
        <w:rPr>
          <w:rFonts w:ascii="Arial" w:eastAsia="Arial" w:hAnsi="Arial" w:cs="Arial"/>
          <w:b/>
          <w:bCs/>
          <w:spacing w:val="2"/>
          <w:lang w:eastAsia="en-US"/>
        </w:rPr>
      </w:pPr>
      <w:r w:rsidRPr="00E6574F">
        <w:rPr>
          <w:rFonts w:ascii="Arial" w:eastAsia="Arial" w:hAnsi="Arial" w:cs="Arial"/>
          <w:b/>
          <w:bCs/>
          <w:spacing w:val="2"/>
          <w:lang w:eastAsia="en-US"/>
        </w:rPr>
        <w:t>Datenschutz-Hinweise</w:t>
      </w:r>
    </w:p>
    <w:p w:rsidR="00E6574F" w:rsidRPr="00E6574F" w:rsidRDefault="00E6574F" w:rsidP="00E6574F">
      <w:pPr>
        <w:pStyle w:val="StandardWeb"/>
        <w:rPr>
          <w:rFonts w:ascii="Arial" w:eastAsia="Arial" w:hAnsi="Arial" w:cs="Arial"/>
          <w:spacing w:val="-3"/>
          <w:lang w:eastAsia="en-US"/>
        </w:rPr>
      </w:pPr>
      <w:r w:rsidRPr="00E6574F">
        <w:rPr>
          <w:rFonts w:ascii="Arial" w:eastAsia="Arial" w:hAnsi="Arial" w:cs="Arial"/>
          <w:spacing w:val="-3"/>
          <w:lang w:eastAsia="en-US"/>
        </w:rPr>
        <w:t xml:space="preserve">Ich nehme zur Kenntnis, dass meine in diesem Antrag mitgeteilten Informationen zur Bearbeitung des Antrags erforderlich sind und hierfür gespeichert werden. Meine Angaben werden ggf. </w:t>
      </w:r>
      <w:r>
        <w:rPr>
          <w:rFonts w:ascii="Arial" w:eastAsia="Arial" w:hAnsi="Arial" w:cs="Arial"/>
          <w:spacing w:val="-3"/>
          <w:lang w:eastAsia="en-US"/>
        </w:rPr>
        <w:t>innerhalb des Dezernats 53</w:t>
      </w:r>
      <w:r w:rsidRPr="00E6574F">
        <w:rPr>
          <w:rFonts w:ascii="Arial" w:eastAsia="Arial" w:hAnsi="Arial" w:cs="Arial"/>
          <w:spacing w:val="-3"/>
          <w:lang w:eastAsia="en-US"/>
        </w:rPr>
        <w:t> weitergegeben, soweit dies für die Antragsbearbeitung erforderlich ist.</w:t>
      </w:r>
      <w:bookmarkStart w:id="0" w:name="_GoBack"/>
      <w:bookmarkEnd w:id="0"/>
    </w:p>
    <w:p w:rsidR="00E6574F" w:rsidRPr="00E6574F" w:rsidRDefault="00E6574F" w:rsidP="00E6574F">
      <w:pPr>
        <w:pStyle w:val="StandardWeb"/>
        <w:rPr>
          <w:rFonts w:ascii="Arial" w:eastAsia="Arial" w:hAnsi="Arial" w:cs="Arial"/>
          <w:spacing w:val="-3"/>
          <w:lang w:eastAsia="en-US"/>
        </w:rPr>
      </w:pPr>
      <w:r w:rsidRPr="00E6574F">
        <w:rPr>
          <w:rFonts w:ascii="Arial" w:eastAsia="Arial" w:hAnsi="Arial" w:cs="Arial"/>
          <w:spacing w:val="-3"/>
          <w:lang w:eastAsia="en-US"/>
        </w:rPr>
        <w:t>Meine hier erklärte Einwilligung kann ich jederzeit widerrufen, bin mir aber bewusst, dass mein Antrag dann ggf. nicht oder nicht unter Berücksichtigung der dann fehlenden Angaben bearbeitet werden kann.</w:t>
      </w:r>
    </w:p>
    <w:p w:rsidR="00E6574F" w:rsidRPr="00E6574F" w:rsidRDefault="00E6574F" w:rsidP="00E6574F">
      <w:pPr>
        <w:pStyle w:val="StandardWeb"/>
        <w:rPr>
          <w:rFonts w:ascii="Arial" w:eastAsia="Arial" w:hAnsi="Arial" w:cs="Arial"/>
          <w:spacing w:val="-3"/>
          <w:lang w:eastAsia="en-US"/>
        </w:rPr>
      </w:pPr>
      <w:r w:rsidRPr="00E6574F">
        <w:rPr>
          <w:rFonts w:ascii="Arial" w:eastAsia="Arial" w:hAnsi="Arial" w:cs="Arial"/>
          <w:spacing w:val="-3"/>
          <w:lang w:eastAsia="en-US"/>
        </w:rPr>
        <w:t xml:space="preserve">Die weitergehende Informationen zu meinen Rechten als Betroffene/r unter </w:t>
      </w:r>
      <w:r>
        <w:rPr>
          <w:rFonts w:ascii="Arial" w:eastAsia="Arial" w:hAnsi="Arial" w:cs="Arial"/>
          <w:spacing w:val="-3"/>
          <w:lang w:eastAsia="en-US"/>
        </w:rPr>
        <w:t xml:space="preserve">dem Link </w:t>
      </w:r>
      <w:hyperlink r:id="rId8" w:tgtFrame="_blank" w:history="1">
        <w:r w:rsidRPr="00E6574F">
          <w:rPr>
            <w:rFonts w:ascii="Arial" w:eastAsia="Arial" w:hAnsi="Arial" w:cs="Arial"/>
            <w:color w:val="0070C0"/>
            <w:spacing w:val="-3"/>
            <w:u w:val="single"/>
            <w:lang w:eastAsia="en-US"/>
          </w:rPr>
          <w:t>http://www.brd.nrw.de/service/datenschutz.html</w:t>
        </w:r>
      </w:hyperlink>
      <w:r w:rsidRPr="00E6574F">
        <w:rPr>
          <w:rFonts w:ascii="Arial" w:eastAsia="Arial" w:hAnsi="Arial" w:cs="Arial"/>
          <w:spacing w:val="-3"/>
          <w:lang w:eastAsia="en-US"/>
        </w:rPr>
        <w:t>, die auch schriftlich oder mündlich bei der Bezirksregierung Düsseldorf erfragt werden können, habe ich zur Kenntnis genommen.</w:t>
      </w:r>
    </w:p>
    <w:p w:rsidR="00E6574F" w:rsidRPr="008F50AC" w:rsidRDefault="00E6574F" w:rsidP="00E6574F">
      <w:pPr>
        <w:spacing w:line="200" w:lineRule="exact"/>
        <w:ind w:right="-36"/>
        <w:rPr>
          <w:lang w:val="de-DE"/>
        </w:rPr>
      </w:pPr>
    </w:p>
    <w:p w:rsidR="00E6574F" w:rsidRPr="008F50AC" w:rsidRDefault="00E6574F" w:rsidP="00E6574F">
      <w:pPr>
        <w:spacing w:line="200" w:lineRule="exact"/>
        <w:ind w:right="-36"/>
        <w:rPr>
          <w:lang w:val="de-DE"/>
        </w:rPr>
      </w:pPr>
    </w:p>
    <w:p w:rsidR="00E6574F" w:rsidRPr="008F50AC" w:rsidRDefault="00264AEE" w:rsidP="00E6574F">
      <w:pPr>
        <w:spacing w:line="200" w:lineRule="exact"/>
        <w:ind w:right="-36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9EFB3" wp14:editId="52DD7E71">
                <wp:simplePos x="0" y="0"/>
                <wp:positionH relativeFrom="column">
                  <wp:posOffset>3175</wp:posOffset>
                </wp:positionH>
                <wp:positionV relativeFrom="paragraph">
                  <wp:posOffset>11430</wp:posOffset>
                </wp:positionV>
                <wp:extent cx="3038475" cy="312420"/>
                <wp:effectExtent l="0" t="0" r="28575" b="1143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4AEE" w:rsidRPr="00264AEE" w:rsidRDefault="00264AEE" w:rsidP="00264A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4AEE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EFB3" id="Textfeld 19" o:spid="_x0000_s1034" type="#_x0000_t202" style="position:absolute;margin-left:.25pt;margin-top:.9pt;width:239.2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" filled="f" strokeweight=".5pt">
                <v:textbox>
                  <w:txbxContent>
                    <w:p w:rsidR="00264AEE" w:rsidRPr="00264AEE" w:rsidRDefault="00264AEE" w:rsidP="00264A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4AEE">
                        <w:rPr>
                          <w:rFonts w:ascii="Arial" w:eastAsia="Arial" w:hAnsi="Arial" w:cs="Arial"/>
                          <w:sz w:val="24"/>
                          <w:szCs w:val="24"/>
                          <w:u w:color="00000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574F" w:rsidRPr="008F50AC" w:rsidRDefault="00E6574F" w:rsidP="00E6574F">
      <w:pPr>
        <w:spacing w:line="200" w:lineRule="exact"/>
        <w:ind w:right="-36"/>
        <w:rPr>
          <w:lang w:val="de-DE"/>
        </w:rPr>
      </w:pPr>
    </w:p>
    <w:p w:rsidR="00E6574F" w:rsidRPr="008F50AC" w:rsidRDefault="00E6574F" w:rsidP="00E6574F">
      <w:pPr>
        <w:spacing w:line="200" w:lineRule="exact"/>
        <w:ind w:right="-3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75565</wp:posOffset>
                </wp:positionV>
                <wp:extent cx="2540000" cy="0"/>
                <wp:effectExtent l="12065" t="13970" r="10160" b="508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6373" y="3876"/>
                          <a:chExt cx="4000" cy="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373" y="3876"/>
                            <a:ext cx="4000" cy="0"/>
                          </a:xfrm>
                          <a:custGeom>
                            <a:avLst/>
                            <a:gdLst>
                              <a:gd name="T0" fmla="+- 0 6373 6373"/>
                              <a:gd name="T1" fmla="*/ T0 w 4000"/>
                              <a:gd name="T2" fmla="+- 0 10374 6373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90AD7" id="Gruppieren 11" o:spid="_x0000_s1026" style="position:absolute;margin-left:317.45pt;margin-top:5.95pt;width:200pt;height:0;z-index:-251668480;mso-position-horizontal-relative:page" coordorigin="6373,3876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">
                <v:shape id="Freeform 5" o:spid="_x0000_s1027" style="position:absolute;left:6373;top:3876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" path="m,l4001,e" filled="f" strokeweight=".26669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</w:p>
    <w:p w:rsidR="00E6574F" w:rsidRDefault="00E6574F" w:rsidP="00E6574F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395650">
        <w:rPr>
          <w:rFonts w:ascii="Arial" w:eastAsia="Arial" w:hAnsi="Arial" w:cs="Arial"/>
          <w:sz w:val="24"/>
          <w:szCs w:val="24"/>
          <w:lang w:val="de-DE"/>
        </w:rPr>
        <w:t>(O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t,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395650">
        <w:rPr>
          <w:rFonts w:ascii="Arial" w:eastAsia="Arial" w:hAnsi="Arial" w:cs="Arial"/>
          <w:sz w:val="24"/>
          <w:szCs w:val="24"/>
          <w:lang w:val="de-DE"/>
        </w:rPr>
        <w:t>D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395650">
        <w:rPr>
          <w:rFonts w:ascii="Arial" w:eastAsia="Arial" w:hAnsi="Arial" w:cs="Arial"/>
          <w:sz w:val="24"/>
          <w:szCs w:val="24"/>
          <w:lang w:val="de-DE"/>
        </w:rPr>
        <w:t>)</w:t>
      </w:r>
      <w:r w:rsidR="00264AEE">
        <w:rPr>
          <w:rFonts w:ascii="Arial" w:eastAsia="Arial" w:hAnsi="Arial" w:cs="Arial"/>
          <w:sz w:val="24"/>
          <w:szCs w:val="24"/>
          <w:lang w:val="de-DE"/>
        </w:rPr>
        <w:t xml:space="preserve">       </w:t>
      </w:r>
      <w:r w:rsidRPr="00395650">
        <w:rPr>
          <w:rFonts w:ascii="Arial" w:eastAsia="Arial" w:hAnsi="Arial" w:cs="Arial"/>
          <w:sz w:val="24"/>
          <w:szCs w:val="24"/>
          <w:lang w:val="de-DE"/>
        </w:rPr>
        <w:t xml:space="preserve">                                              </w:t>
      </w:r>
      <w:r w:rsidRPr="00395650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395650">
        <w:rPr>
          <w:rFonts w:ascii="Arial" w:eastAsia="Arial" w:hAnsi="Arial" w:cs="Arial"/>
          <w:sz w:val="24"/>
          <w:szCs w:val="24"/>
          <w:lang w:val="de-DE"/>
        </w:rPr>
        <w:t>(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5650">
        <w:rPr>
          <w:rFonts w:ascii="Arial" w:eastAsia="Arial" w:hAnsi="Arial" w:cs="Arial"/>
          <w:sz w:val="24"/>
          <w:szCs w:val="24"/>
          <w:lang w:val="de-DE"/>
        </w:rPr>
        <w:t>rschr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395650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395650">
        <w:rPr>
          <w:rFonts w:ascii="Arial" w:eastAsia="Arial" w:hAnsi="Arial" w:cs="Arial"/>
          <w:sz w:val="24"/>
          <w:szCs w:val="24"/>
          <w:lang w:val="de-DE"/>
        </w:rPr>
        <w:t xml:space="preserve">t  </w:t>
      </w:r>
      <w:r w:rsidRPr="00395650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tra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395650">
        <w:rPr>
          <w:rFonts w:ascii="Arial" w:eastAsia="Arial" w:hAnsi="Arial" w:cs="Arial"/>
          <w:sz w:val="24"/>
          <w:szCs w:val="24"/>
          <w:lang w:val="de-DE"/>
        </w:rPr>
        <w:t>st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5650">
        <w:rPr>
          <w:rFonts w:ascii="Arial" w:eastAsia="Arial" w:hAnsi="Arial" w:cs="Arial"/>
          <w:sz w:val="24"/>
          <w:szCs w:val="24"/>
          <w:lang w:val="de-DE"/>
        </w:rPr>
        <w:t>l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er</w:t>
      </w:r>
      <w:r w:rsidRPr="00395650">
        <w:rPr>
          <w:rFonts w:ascii="Arial" w:eastAsia="Arial" w:hAnsi="Arial" w:cs="Arial"/>
          <w:sz w:val="24"/>
          <w:szCs w:val="24"/>
          <w:lang w:val="de-DE"/>
        </w:rPr>
        <w:t>)</w:t>
      </w:r>
    </w:p>
    <w:p w:rsidR="00E6574F" w:rsidRDefault="00E6574F" w:rsidP="00E6574F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sectPr w:rsidR="00E6574F">
      <w:footerReference w:type="default" r:id="rId9"/>
      <w:pgSz w:w="11920" w:h="16840"/>
      <w:pgMar w:top="640" w:right="1300" w:bottom="280" w:left="13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B5" w:rsidRDefault="003750AD">
      <w:r>
        <w:separator/>
      </w:r>
    </w:p>
  </w:endnote>
  <w:endnote w:type="continuationSeparator" w:id="0">
    <w:p w:rsidR="00D33DB5" w:rsidRDefault="0037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A" w:rsidRDefault="00264AE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94.2pt;width:126.9pt;height:13.05pt;z-index:-251659776;mso-position-horizontal-relative:page;mso-position-vertical-relative:page" filled="f" stroked="f">
          <v:textbox inset="0,0,0,0">
            <w:txbxContent>
              <w:p w:rsidR="00BE7E5A" w:rsidRDefault="003750A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Bezirksregier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ü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ssel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69.55pt;margin-top:794.2pt;width:56.3pt;height:13.05pt;z-index:-251658752;mso-position-horizontal-relative:page;mso-position-vertical-relative:page" filled="f" stroked="f">
          <v:textbox inset="0,0,0,0">
            <w:txbxContent>
              <w:p w:rsidR="00BE7E5A" w:rsidRDefault="003750A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ezer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7.75pt;margin-top:794.2pt;width:67.8pt;height:13.05pt;z-index:-251657728;mso-position-horizontal-relative:page;mso-position-vertical-relative:page" filled="f" stroked="f">
          <v:textbox inset="0,0,0,0">
            <w:txbxContent>
              <w:p w:rsidR="00BE7E5A" w:rsidRDefault="003750A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Sta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 w:rsidR="00B541AA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1</w:t>
                </w:r>
                <w:r w:rsidR="00B541AA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B5" w:rsidRDefault="003750AD">
      <w:r>
        <w:separator/>
      </w:r>
    </w:p>
  </w:footnote>
  <w:footnote w:type="continuationSeparator" w:id="0">
    <w:p w:rsidR="00D33DB5" w:rsidRDefault="0037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594"/>
    <w:multiLevelType w:val="multilevel"/>
    <w:tmpl w:val="8EC4718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E5A"/>
    <w:rsid w:val="0000565F"/>
    <w:rsid w:val="00156E88"/>
    <w:rsid w:val="00175E0A"/>
    <w:rsid w:val="00264AEE"/>
    <w:rsid w:val="002F2B51"/>
    <w:rsid w:val="003750AD"/>
    <w:rsid w:val="00395650"/>
    <w:rsid w:val="003B5775"/>
    <w:rsid w:val="003C4AFE"/>
    <w:rsid w:val="004327AE"/>
    <w:rsid w:val="004574B6"/>
    <w:rsid w:val="004F57D7"/>
    <w:rsid w:val="004F658E"/>
    <w:rsid w:val="00535CA1"/>
    <w:rsid w:val="008F50AC"/>
    <w:rsid w:val="00A67630"/>
    <w:rsid w:val="00B541AA"/>
    <w:rsid w:val="00BE7E5A"/>
    <w:rsid w:val="00D33DB5"/>
    <w:rsid w:val="00D72643"/>
    <w:rsid w:val="00E6574F"/>
    <w:rsid w:val="00F1751A"/>
    <w:rsid w:val="00F2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F9DDCB"/>
  <w15:docId w15:val="{1B72AB12-5BE5-48DE-8CE6-10B27A67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35C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CA1"/>
  </w:style>
  <w:style w:type="paragraph" w:styleId="Fuzeile">
    <w:name w:val="footer"/>
    <w:basedOn w:val="Standard"/>
    <w:link w:val="FuzeileZchn"/>
    <w:uiPriority w:val="99"/>
    <w:unhideWhenUsed/>
    <w:rsid w:val="00535C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5CA1"/>
  </w:style>
  <w:style w:type="character" w:styleId="Kommentarzeichen">
    <w:name w:val="annotation reference"/>
    <w:basedOn w:val="Absatz-Standardschriftart"/>
    <w:uiPriority w:val="99"/>
    <w:semiHidden/>
    <w:unhideWhenUsed/>
    <w:rsid w:val="00B541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41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41A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41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41A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1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1A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6574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E6574F"/>
    <w:rPr>
      <w:b/>
      <w:bCs/>
    </w:rPr>
  </w:style>
  <w:style w:type="character" w:styleId="Hervorhebung">
    <w:name w:val="Emphasis"/>
    <w:basedOn w:val="Absatz-Standardschriftart"/>
    <w:uiPriority w:val="20"/>
    <w:qFormat/>
    <w:rsid w:val="00E6574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65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d.nrw.de/service/datenschut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F1E9-5B84-4BF2-8E76-88C4CB91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54B8CE9F.dotm</Template>
  <TotalTime>0</TotalTime>
  <Pages>2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Wohlgemuth, Gerald</dc:creator>
  <cp:lastModifiedBy>Wohlgemuth, Gerald</cp:lastModifiedBy>
  <cp:revision>5</cp:revision>
  <dcterms:created xsi:type="dcterms:W3CDTF">2018-05-28T14:13:00Z</dcterms:created>
  <dcterms:modified xsi:type="dcterms:W3CDTF">2019-04-04T09:42:00Z</dcterms:modified>
</cp:coreProperties>
</file>