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A" w:rsidRPr="008F50AC" w:rsidRDefault="003750AD" w:rsidP="004574B6">
      <w:pPr>
        <w:spacing w:before="54"/>
        <w:ind w:left="116" w:right="-36"/>
        <w:rPr>
          <w:rFonts w:ascii="Arial" w:eastAsia="Arial" w:hAnsi="Arial" w:cs="Arial"/>
          <w:sz w:val="40"/>
          <w:szCs w:val="40"/>
          <w:lang w:val="de-DE"/>
        </w:rPr>
      </w:pP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An</w:t>
      </w:r>
      <w:r w:rsidRPr="008F50AC">
        <w:rPr>
          <w:rFonts w:ascii="Arial" w:eastAsia="Arial" w:hAnsi="Arial" w:cs="Arial"/>
          <w:b/>
          <w:spacing w:val="2"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ag a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u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 xml:space="preserve">f 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es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a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ttung d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r Be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s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l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l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ung</w:t>
      </w:r>
      <w:r w:rsidR="00175E0A">
        <w:rPr>
          <w:rFonts w:ascii="Arial" w:eastAsia="Arial" w:hAnsi="Arial" w:cs="Arial"/>
          <w:b/>
          <w:sz w:val="40"/>
          <w:szCs w:val="40"/>
          <w:lang w:val="de-DE"/>
        </w:rPr>
        <w:t xml:space="preserve"> 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eine</w:t>
      </w:r>
      <w:r w:rsidR="00535CA1">
        <w:rPr>
          <w:rFonts w:ascii="Arial" w:eastAsia="Arial" w:hAnsi="Arial" w:cs="Arial"/>
          <w:b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/</w:t>
      </w:r>
      <w:r w:rsidR="00BE0CA5">
        <w:rPr>
          <w:rFonts w:ascii="Arial" w:eastAsia="Arial" w:hAnsi="Arial" w:cs="Arial"/>
          <w:b/>
          <w:sz w:val="40"/>
          <w:szCs w:val="40"/>
          <w:lang w:val="de-DE"/>
        </w:rPr>
        <w:t xml:space="preserve"> </w:t>
      </w:r>
      <w:r w:rsidR="00BE0CA5">
        <w:rPr>
          <w:rFonts w:ascii="Arial" w:eastAsia="Arial" w:hAnsi="Arial" w:cs="Arial"/>
          <w:b/>
          <w:sz w:val="40"/>
          <w:szCs w:val="40"/>
          <w:lang w:val="de-DE"/>
        </w:rPr>
        <w:br/>
        <w:t>eine</w:t>
      </w:r>
      <w:r w:rsidR="00175E0A">
        <w:rPr>
          <w:rFonts w:ascii="Arial" w:eastAsia="Arial" w:hAnsi="Arial" w:cs="Arial"/>
          <w:b/>
          <w:sz w:val="40"/>
          <w:szCs w:val="40"/>
          <w:lang w:val="de-DE"/>
        </w:rPr>
        <w:t xml:space="preserve">s 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n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icht bet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i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b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s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angehöri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en B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u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ftra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ten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3750AD" w:rsidP="004574B6">
      <w:pPr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ac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>h § 5</w:t>
      </w:r>
      <w:r w:rsidRPr="008F50AC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>der</w:t>
      </w:r>
      <w:r w:rsidRPr="008F50A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5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395650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>BI</w:t>
      </w:r>
      <w:r w:rsidRPr="008F50A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>hV</w:t>
      </w:r>
      <w:r w:rsidR="00B541AA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spacing w:before="9" w:line="180" w:lineRule="exact"/>
        <w:ind w:right="-36"/>
        <w:rPr>
          <w:sz w:val="19"/>
          <w:szCs w:val="19"/>
          <w:lang w:val="de-DE"/>
        </w:rPr>
      </w:pPr>
    </w:p>
    <w:p w:rsidR="004574B6" w:rsidRDefault="00ED6832" w:rsidP="004574B6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92075</wp:posOffset>
                </wp:positionV>
                <wp:extent cx="4930140" cy="304800"/>
                <wp:effectExtent l="0" t="0" r="22860" b="190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75.75pt;margin-top:7.25pt;width:388.2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95650" w:rsidP="004574B6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für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F</w:t>
      </w:r>
      <w:r w:rsidR="003750AD"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="003750A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m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a:   </w:t>
      </w:r>
      <w:r w:rsidR="003750AD" w:rsidRPr="008F50AC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7E5A" w:rsidRPr="008F50AC" w:rsidRDefault="00ED6832" w:rsidP="004574B6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29F28C" wp14:editId="324AB688">
                <wp:simplePos x="0" y="0"/>
                <wp:positionH relativeFrom="column">
                  <wp:posOffset>965200</wp:posOffset>
                </wp:positionH>
                <wp:positionV relativeFrom="paragraph">
                  <wp:posOffset>109220</wp:posOffset>
                </wp:positionV>
                <wp:extent cx="4930140" cy="304800"/>
                <wp:effectExtent l="0" t="0" r="22860" b="190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F28C" id="Textfeld 14" o:spid="_x0000_s1027" type="#_x0000_t202" style="position:absolute;margin-left:76pt;margin-top:8.6pt;width:388.2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4574B6" w:rsidRDefault="004574B6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ED6832" w:rsidP="004574B6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BC5D4" wp14:editId="67C14189">
                <wp:simplePos x="0" y="0"/>
                <wp:positionH relativeFrom="column">
                  <wp:posOffset>965200</wp:posOffset>
                </wp:positionH>
                <wp:positionV relativeFrom="paragraph">
                  <wp:posOffset>90805</wp:posOffset>
                </wp:positionV>
                <wp:extent cx="4930140" cy="304800"/>
                <wp:effectExtent l="0" t="0" r="22860" b="190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C5D4" id="Textfeld 15" o:spid="_x0000_s1028" type="#_x0000_t202" style="position:absolute;margin-left:76pt;margin-top:7.15pt;width:388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5000"/>
        </w:tabs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P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Z/Ort</w:t>
      </w:r>
      <w:r w:rsidR="00395650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</w:t>
      </w:r>
      <w:r w:rsidRPr="008F50AC">
        <w:rPr>
          <w:rFonts w:ascii="Arial" w:eastAsia="Arial" w:hAnsi="Arial" w:cs="Arial"/>
          <w:spacing w:val="-24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4574B6" w:rsidRDefault="004574B6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535CA1" w:rsidRDefault="00395650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Anzahl der Anlagen, für die gem</w:t>
      </w:r>
      <w:r w:rsidR="00535CA1">
        <w:rPr>
          <w:rFonts w:ascii="Arial" w:eastAsia="Arial" w:hAnsi="Arial" w:cs="Arial"/>
          <w:sz w:val="24"/>
          <w:szCs w:val="24"/>
          <w:lang w:val="de-DE"/>
        </w:rPr>
        <w:t>äß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§ 1 </w:t>
      </w:r>
      <w:r w:rsidR="00535CA1">
        <w:rPr>
          <w:rFonts w:ascii="Arial" w:eastAsia="Arial" w:hAnsi="Arial" w:cs="Arial"/>
          <w:sz w:val="24"/>
          <w:szCs w:val="24"/>
          <w:lang w:val="de-DE"/>
        </w:rPr>
        <w:t xml:space="preserve">Abs. 1 und 2 </w:t>
      </w:r>
      <w:r>
        <w:rPr>
          <w:rFonts w:ascii="Arial" w:eastAsia="Arial" w:hAnsi="Arial" w:cs="Arial"/>
          <w:sz w:val="24"/>
          <w:szCs w:val="24"/>
          <w:lang w:val="de-DE"/>
        </w:rPr>
        <w:t xml:space="preserve">der 5. BImSchV die Bestellung </w:t>
      </w:r>
    </w:p>
    <w:p w:rsidR="00535CA1" w:rsidRDefault="00ED6832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A3E35" wp14:editId="00D15D4F">
                <wp:simplePos x="0" y="0"/>
                <wp:positionH relativeFrom="column">
                  <wp:posOffset>2917190</wp:posOffset>
                </wp:positionH>
                <wp:positionV relativeFrom="paragraph">
                  <wp:posOffset>142240</wp:posOffset>
                </wp:positionV>
                <wp:extent cx="653415" cy="304800"/>
                <wp:effectExtent l="0" t="0" r="13335" b="1905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3E35" id="Textfeld 16" o:spid="_x0000_s1029" type="#_x0000_t202" style="position:absolute;left:0;text-align:left;margin-left:229.7pt;margin-top:11.2pt;width:51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650" w:rsidRDefault="00395650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eine</w:t>
      </w:r>
      <w:r w:rsidR="00535CA1"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z w:val="24"/>
          <w:szCs w:val="24"/>
          <w:lang w:val="de-DE"/>
        </w:rPr>
        <w:t>/eine</w:t>
      </w:r>
      <w:r w:rsidR="00535CA1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>
        <w:rPr>
          <w:rFonts w:ascii="Arial" w:eastAsia="Arial" w:hAnsi="Arial" w:cs="Arial"/>
          <w:sz w:val="24"/>
          <w:szCs w:val="24"/>
          <w:lang w:val="de-DE"/>
        </w:rPr>
        <w:t>Beauftragten notwendig ist:</w:t>
      </w:r>
    </w:p>
    <w:p w:rsidR="00395650" w:rsidRDefault="00395650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</w:p>
    <w:p w:rsidR="00395650" w:rsidRDefault="00395650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3750AD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icht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trie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(</w:t>
      </w:r>
      <w:r w:rsidR="00B541AA">
        <w:rPr>
          <w:rFonts w:ascii="Arial" w:eastAsia="Arial" w:hAnsi="Arial" w:cs="Arial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tre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itte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B541AA">
        <w:rPr>
          <w:rFonts w:ascii="Arial" w:eastAsia="Arial" w:hAnsi="Arial" w:cs="Arial"/>
          <w:spacing w:val="-2"/>
          <w:sz w:val="24"/>
          <w:szCs w:val="24"/>
          <w:lang w:val="de-DE"/>
        </w:rPr>
        <w:t>ankreuzen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BE7E5A" w:rsidRPr="008F50AC" w:rsidRDefault="00BE7E5A" w:rsidP="004574B6">
      <w:pPr>
        <w:spacing w:before="4" w:line="160" w:lineRule="exact"/>
        <w:ind w:right="-36"/>
        <w:rPr>
          <w:sz w:val="17"/>
          <w:szCs w:val="17"/>
          <w:lang w:val="de-DE"/>
        </w:rPr>
      </w:pPr>
    </w:p>
    <w:p w:rsidR="00B541AA" w:rsidRDefault="00ED6832" w:rsidP="00B541AA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-13518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3750AD"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Im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iss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ss</w:t>
      </w:r>
      <w:r w:rsidR="003750AD"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3750AD"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3750AD"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tra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="00B541AA">
        <w:rPr>
          <w:rFonts w:ascii="Arial" w:eastAsia="Arial" w:hAnsi="Arial" w:cs="Arial"/>
          <w:sz w:val="24"/>
          <w:szCs w:val="24"/>
          <w:lang w:val="de-DE"/>
        </w:rPr>
        <w:t xml:space="preserve">     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4200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AA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3750AD"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="003750AD"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3750AD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au</w:t>
      </w:r>
      <w:r w:rsidR="003750AD"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tra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3750AD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3750AD"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="00B541AA">
        <w:rPr>
          <w:rFonts w:ascii="Arial" w:eastAsia="Arial" w:hAnsi="Arial" w:cs="Arial"/>
          <w:sz w:val="24"/>
          <w:szCs w:val="24"/>
          <w:lang w:val="de-DE"/>
        </w:rPr>
        <w:t xml:space="preserve">        </w:t>
      </w:r>
    </w:p>
    <w:p w:rsidR="00B541AA" w:rsidRPr="008F50AC" w:rsidRDefault="00B541AA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ED6832" w:rsidP="004574B6">
      <w:pPr>
        <w:spacing w:before="14"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EA6A5" wp14:editId="6A4BE9CC">
                <wp:simplePos x="0" y="0"/>
                <wp:positionH relativeFrom="column">
                  <wp:posOffset>2399665</wp:posOffset>
                </wp:positionH>
                <wp:positionV relativeFrom="paragraph">
                  <wp:posOffset>73660</wp:posOffset>
                </wp:positionV>
                <wp:extent cx="3495675" cy="304800"/>
                <wp:effectExtent l="0" t="0" r="28575" b="1905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A6A5" id="Textfeld 17" o:spid="_x0000_s1030" type="#_x0000_t202" style="position:absolute;margin-left:188.95pt;margin-top:5.8pt;width:27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Default="003750AD" w:rsidP="004574B6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(B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4574B6" w:rsidRDefault="00ED6832" w:rsidP="004574B6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8A6E3" wp14:editId="42671B85">
                <wp:simplePos x="0" y="0"/>
                <wp:positionH relativeFrom="column">
                  <wp:posOffset>2413000</wp:posOffset>
                </wp:positionH>
                <wp:positionV relativeFrom="paragraph">
                  <wp:posOffset>125095</wp:posOffset>
                </wp:positionV>
                <wp:extent cx="3495675" cy="304800"/>
                <wp:effectExtent l="0" t="0" r="28575" b="1905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A6E3" id="Textfeld 18" o:spid="_x0000_s1031" type="#_x0000_t202" style="position:absolute;left:0;text-align:left;margin-left:190pt;margin-top:9.85pt;width:27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8720"/>
        </w:tabs>
        <w:spacing w:before="29" w:line="260" w:lineRule="exact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/r)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           </w:t>
      </w:r>
      <w:r w:rsidRPr="008F50AC">
        <w:rPr>
          <w:rFonts w:ascii="Arial" w:eastAsia="Arial" w:hAnsi="Arial" w:cs="Arial"/>
          <w:spacing w:val="-17"/>
          <w:position w:val="-1"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  <w:bookmarkStart w:id="0" w:name="_GoBack"/>
      <w:bookmarkEnd w:id="0"/>
    </w:p>
    <w:p w:rsidR="00BE7E5A" w:rsidRPr="008F50AC" w:rsidRDefault="003750AD" w:rsidP="004574B6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ion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B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8F50AC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1564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0A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BE7E5A" w:rsidRPr="008F50AC" w:rsidRDefault="00ED6832" w:rsidP="004574B6">
      <w:pPr>
        <w:spacing w:before="11"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2F8A1" wp14:editId="3F28EFF0">
                <wp:simplePos x="0" y="0"/>
                <wp:positionH relativeFrom="column">
                  <wp:posOffset>965200</wp:posOffset>
                </wp:positionH>
                <wp:positionV relativeFrom="paragraph">
                  <wp:posOffset>94615</wp:posOffset>
                </wp:positionV>
                <wp:extent cx="4930140" cy="304800"/>
                <wp:effectExtent l="0" t="0" r="22860" b="1905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8A1" id="Textfeld 19" o:spid="_x0000_s1032" type="#_x0000_t202" style="position:absolute;margin-left:76pt;margin-top:7.45pt;width:388.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Default="003750AD" w:rsidP="00535CA1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535CA1" w:rsidRPr="008F50AC" w:rsidRDefault="00535CA1" w:rsidP="00535CA1">
      <w:pPr>
        <w:ind w:left="116" w:right="-36"/>
        <w:rPr>
          <w:lang w:val="de-DE"/>
        </w:rPr>
      </w:pPr>
    </w:p>
    <w:p w:rsidR="00535CA1" w:rsidRDefault="00ED6832" w:rsidP="004574B6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7827B" wp14:editId="23E5A07F">
                <wp:simplePos x="0" y="0"/>
                <wp:positionH relativeFrom="column">
                  <wp:posOffset>965200</wp:posOffset>
                </wp:positionH>
                <wp:positionV relativeFrom="paragraph">
                  <wp:posOffset>106045</wp:posOffset>
                </wp:positionV>
                <wp:extent cx="4930140" cy="304800"/>
                <wp:effectExtent l="0" t="0" r="22860" b="1905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827B" id="Textfeld 20" o:spid="_x0000_s1033" type="#_x0000_t202" style="position:absolute;left:0;text-align:left;margin-left:76pt;margin-top:8.35pt;width:388.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</w:p>
    <w:p w:rsidR="00BE7E5A" w:rsidRPr="008F50AC" w:rsidRDefault="00BE7E5A" w:rsidP="004574B6">
      <w:pPr>
        <w:spacing w:before="10" w:line="180" w:lineRule="exact"/>
        <w:ind w:right="-36"/>
        <w:rPr>
          <w:sz w:val="19"/>
          <w:szCs w:val="19"/>
          <w:lang w:val="de-DE"/>
        </w:rPr>
      </w:pPr>
    </w:p>
    <w:p w:rsidR="004574B6" w:rsidRDefault="004574B6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4574B6" w:rsidRDefault="004574B6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3750AD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Dem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trag lie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ls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Nac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</w:t>
      </w:r>
      <w:r w:rsidR="00395650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gemäß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§</w:t>
      </w:r>
      <w:r w:rsid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7</w:t>
      </w:r>
      <w:r w:rsidRPr="008F50AC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5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="00395650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V</w:t>
      </w:r>
      <w:r w:rsidR="00F1751A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535CA1">
        <w:rPr>
          <w:rFonts w:ascii="Arial" w:eastAsia="Arial" w:hAnsi="Arial" w:cs="Arial"/>
          <w:sz w:val="24"/>
          <w:szCs w:val="24"/>
          <w:lang w:val="de-DE"/>
        </w:rPr>
        <w:t>bei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before="14" w:line="260" w:lineRule="exact"/>
        <w:ind w:right="-36"/>
        <w:rPr>
          <w:sz w:val="26"/>
          <w:szCs w:val="26"/>
          <w:lang w:val="de-DE"/>
        </w:rPr>
      </w:pPr>
    </w:p>
    <w:p w:rsidR="00535CA1" w:rsidRDefault="00ED6832" w:rsidP="004574B6">
      <w:pPr>
        <w:ind w:left="683" w:right="-36"/>
        <w:jc w:val="both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93871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574B6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</w:t>
      </w:r>
      <w:r w:rsidR="003750AD"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4574B6">
        <w:rPr>
          <w:rFonts w:ascii="Arial" w:eastAsia="Arial" w:hAnsi="Arial" w:cs="Arial"/>
          <w:b/>
          <w:sz w:val="24"/>
          <w:szCs w:val="24"/>
          <w:lang w:val="de-DE"/>
        </w:rPr>
        <w:t xml:space="preserve"> Nachweis über einen 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Hoc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3750AD" w:rsidRPr="004574B6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hu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la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b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3750AD" w:rsidRPr="004574B6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luss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</w:p>
    <w:p w:rsidR="00535CA1" w:rsidRDefault="00535CA1" w:rsidP="004574B6">
      <w:pPr>
        <w:ind w:left="683" w:right="-36"/>
        <w:jc w:val="both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</w:p>
    <w:p w:rsidR="00395650" w:rsidRPr="00535CA1" w:rsidRDefault="003750AD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35CA1">
        <w:rPr>
          <w:rFonts w:ascii="Arial" w:eastAsia="Arial" w:hAnsi="Arial" w:cs="Arial"/>
          <w:sz w:val="24"/>
          <w:szCs w:val="24"/>
          <w:lang w:val="de-DE"/>
        </w:rPr>
        <w:t>f</w:t>
      </w:r>
      <w:r w:rsidRPr="00535CA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z w:val="24"/>
          <w:szCs w:val="24"/>
          <w:lang w:val="de-DE"/>
        </w:rPr>
        <w:t>n</w:t>
      </w:r>
      <w:r w:rsidRPr="00535CA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35CA1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Pr="00535CA1">
        <w:rPr>
          <w:rFonts w:ascii="Arial" w:eastAsia="Arial" w:hAnsi="Arial" w:cs="Arial"/>
          <w:sz w:val="24"/>
          <w:szCs w:val="24"/>
          <w:lang w:val="de-DE"/>
        </w:rPr>
        <w:t>iet</w:t>
      </w:r>
      <w:r w:rsidR="00535CA1">
        <w:rPr>
          <w:rFonts w:ascii="Arial" w:eastAsia="Arial" w:hAnsi="Arial" w:cs="Arial"/>
          <w:sz w:val="24"/>
          <w:szCs w:val="24"/>
          <w:lang w:val="de-DE"/>
        </w:rPr>
        <w:t>en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535CA1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535CA1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35CA1">
        <w:rPr>
          <w:rFonts w:ascii="Arial" w:eastAsia="Arial" w:hAnsi="Arial" w:cs="Arial"/>
          <w:sz w:val="24"/>
          <w:szCs w:val="24"/>
          <w:lang w:val="de-DE"/>
        </w:rPr>
        <w:t>ie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535CA1">
        <w:rPr>
          <w:rFonts w:ascii="Arial" w:eastAsia="Arial" w:hAnsi="Arial" w:cs="Arial"/>
          <w:spacing w:val="-4"/>
          <w:sz w:val="24"/>
          <w:szCs w:val="24"/>
          <w:lang w:val="de-DE"/>
        </w:rPr>
        <w:t>w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35CA1">
        <w:rPr>
          <w:rFonts w:ascii="Arial" w:eastAsia="Arial" w:hAnsi="Arial" w:cs="Arial"/>
          <w:sz w:val="24"/>
          <w:szCs w:val="24"/>
          <w:lang w:val="de-DE"/>
        </w:rPr>
        <w:t>s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35CA1">
        <w:rPr>
          <w:rFonts w:ascii="Arial" w:eastAsia="Arial" w:hAnsi="Arial" w:cs="Arial"/>
          <w:sz w:val="24"/>
          <w:szCs w:val="24"/>
          <w:lang w:val="de-DE"/>
        </w:rPr>
        <w:t>s,</w:t>
      </w:r>
      <w:r w:rsidRPr="00535CA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35CA1">
        <w:rPr>
          <w:rFonts w:ascii="Arial" w:eastAsia="Arial" w:hAnsi="Arial" w:cs="Arial"/>
          <w:sz w:val="24"/>
          <w:szCs w:val="24"/>
          <w:lang w:val="de-DE"/>
        </w:rPr>
        <w:t>Ch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Pr="00535CA1">
        <w:rPr>
          <w:rFonts w:ascii="Arial" w:eastAsia="Arial" w:hAnsi="Arial" w:cs="Arial"/>
          <w:sz w:val="24"/>
          <w:szCs w:val="24"/>
          <w:lang w:val="de-DE"/>
        </w:rPr>
        <w:t>ie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35CA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35CA1">
        <w:rPr>
          <w:rFonts w:ascii="Arial" w:eastAsia="Arial" w:hAnsi="Arial" w:cs="Arial"/>
          <w:sz w:val="24"/>
          <w:szCs w:val="24"/>
          <w:lang w:val="de-DE"/>
        </w:rPr>
        <w:t>P</w:t>
      </w: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35CA1">
        <w:rPr>
          <w:rFonts w:ascii="Arial" w:eastAsia="Arial" w:hAnsi="Arial" w:cs="Arial"/>
          <w:spacing w:val="-2"/>
          <w:sz w:val="24"/>
          <w:szCs w:val="24"/>
          <w:lang w:val="de-DE"/>
        </w:rPr>
        <w:t>y</w:t>
      </w:r>
      <w:r w:rsidRPr="00535CA1">
        <w:rPr>
          <w:rFonts w:ascii="Arial" w:eastAsia="Arial" w:hAnsi="Arial" w:cs="Arial"/>
          <w:sz w:val="24"/>
          <w:szCs w:val="24"/>
          <w:lang w:val="de-DE"/>
        </w:rPr>
        <w:t>sik</w:t>
      </w:r>
      <w:r w:rsidR="00535CA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4574B6" w:rsidRDefault="004574B6" w:rsidP="004574B6">
      <w:pPr>
        <w:ind w:left="683" w:right="-36"/>
        <w:jc w:val="both"/>
        <w:rPr>
          <w:rFonts w:ascii="Arial" w:eastAsia="Arial" w:hAnsi="Arial" w:cs="Arial"/>
          <w:b/>
          <w:i/>
          <w:spacing w:val="-5"/>
          <w:sz w:val="24"/>
          <w:szCs w:val="24"/>
          <w:u w:val="thick" w:color="000000"/>
          <w:lang w:val="de-DE"/>
        </w:rPr>
      </w:pPr>
    </w:p>
    <w:p w:rsidR="00BE7E5A" w:rsidRPr="008F50AC" w:rsidRDefault="003750AD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4574B6">
        <w:rPr>
          <w:rFonts w:ascii="Arial" w:eastAsia="Arial" w:hAnsi="Arial" w:cs="Arial"/>
          <w:b/>
          <w:i/>
          <w:spacing w:val="-5"/>
          <w:sz w:val="24"/>
          <w:szCs w:val="24"/>
          <w:u w:val="thick" w:color="000000"/>
          <w:lang w:val="de-DE"/>
        </w:rPr>
        <w:t>A</w:t>
      </w:r>
      <w:r w:rsidRPr="004574B6"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  <w:lang w:val="de-DE"/>
        </w:rPr>
        <w:t>l</w:t>
      </w:r>
      <w:r w:rsidRPr="004574B6">
        <w:rPr>
          <w:rFonts w:ascii="Arial" w:eastAsia="Arial" w:hAnsi="Arial" w:cs="Arial"/>
          <w:b/>
          <w:i/>
          <w:sz w:val="24"/>
          <w:szCs w:val="24"/>
          <w:u w:val="thick" w:color="000000"/>
          <w:lang w:val="de-DE"/>
        </w:rPr>
        <w:t>tern</w:t>
      </w:r>
      <w:r w:rsidRPr="004574B6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de-DE"/>
        </w:rPr>
        <w:t>a</w:t>
      </w:r>
      <w:r w:rsidRPr="004574B6">
        <w:rPr>
          <w:rFonts w:ascii="Arial" w:eastAsia="Arial" w:hAnsi="Arial" w:cs="Arial"/>
          <w:b/>
          <w:i/>
          <w:sz w:val="24"/>
          <w:szCs w:val="24"/>
          <w:u w:val="thick" w:color="000000"/>
          <w:lang w:val="de-DE"/>
        </w:rPr>
        <w:t>t</w:t>
      </w:r>
      <w:r w:rsidRPr="004574B6">
        <w:rPr>
          <w:rFonts w:ascii="Arial" w:eastAsia="Arial" w:hAnsi="Arial" w:cs="Arial"/>
          <w:b/>
          <w:i/>
          <w:spacing w:val="2"/>
          <w:sz w:val="24"/>
          <w:szCs w:val="24"/>
          <w:u w:val="thick" w:color="000000"/>
          <w:lang w:val="de-DE"/>
        </w:rPr>
        <w:t>i</w:t>
      </w:r>
      <w:r w:rsidRPr="004574B6">
        <w:rPr>
          <w:rFonts w:ascii="Arial" w:eastAsia="Arial" w:hAnsi="Arial" w:cs="Arial"/>
          <w:b/>
          <w:i/>
          <w:sz w:val="24"/>
          <w:szCs w:val="24"/>
          <w:u w:val="thick" w:color="000000"/>
          <w:lang w:val="de-DE"/>
        </w:rPr>
        <w:t>v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: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4574B6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Nachweis über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ine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c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ische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Fac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sc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hu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la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b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l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dun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g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ode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 im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Falle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 Im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iss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ssc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bea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>f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d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Q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ua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>f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k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ti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a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ls</w:t>
      </w:r>
      <w:r w:rsidRPr="004574B6">
        <w:rPr>
          <w:rFonts w:ascii="Arial" w:eastAsia="Arial" w:hAnsi="Arial" w:cs="Arial"/>
          <w:i/>
          <w:spacing w:val="7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r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f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m Fac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eb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,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pacing w:val="4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e</w:t>
      </w:r>
      <w:r w:rsidR="004574B6">
        <w:rPr>
          <w:rFonts w:ascii="Arial" w:eastAsia="Arial" w:hAnsi="Arial" w:cs="Arial"/>
          <w:i/>
          <w:sz w:val="24"/>
          <w:szCs w:val="24"/>
          <w:lang w:val="de-DE"/>
        </w:rPr>
        <w:t>/n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insic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tlich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ihrer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7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-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V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>f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c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ik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ode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ihres</w:t>
      </w:r>
      <w:r w:rsidRPr="004574B6">
        <w:rPr>
          <w:rFonts w:ascii="Arial" w:eastAsia="Arial" w:hAnsi="Arial" w:cs="Arial"/>
          <w:i/>
          <w:spacing w:val="5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B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trie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b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uo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4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ist</w:t>
      </w:r>
      <w:r w:rsidR="004574B6">
        <w:rPr>
          <w:rFonts w:ascii="Arial" w:eastAsia="Arial" w:hAnsi="Arial" w:cs="Arial"/>
          <w:i/>
          <w:sz w:val="24"/>
          <w:szCs w:val="24"/>
          <w:lang w:val="de-DE"/>
        </w:rPr>
        <w:t>/sind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,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un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5"/>
          <w:sz w:val="24"/>
          <w:szCs w:val="24"/>
          <w:lang w:val="de-DE"/>
        </w:rPr>
        <w:t>ä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ch</w:t>
      </w:r>
      <w:r w:rsidRPr="004574B6">
        <w:rPr>
          <w:rFonts w:ascii="Arial" w:eastAsia="Arial" w:hAnsi="Arial" w:cs="Arial"/>
          <w:i/>
          <w:spacing w:val="7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äh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4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r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st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s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v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ier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j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äh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p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raktisc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n 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ä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ti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k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it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-4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rb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e K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isse im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Sin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§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7</w:t>
      </w:r>
      <w:r w:rsidRPr="004574B6">
        <w:rPr>
          <w:rFonts w:ascii="Arial" w:eastAsia="Arial" w:hAnsi="Arial" w:cs="Arial"/>
          <w:i/>
          <w:spacing w:val="13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. 2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un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3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,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obe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19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je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l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2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st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19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J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ahr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la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8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>f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abe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8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0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19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§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5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4</w:t>
      </w:r>
      <w:r w:rsidRPr="004574B6">
        <w:rPr>
          <w:rFonts w:ascii="Arial" w:eastAsia="Arial" w:hAnsi="Arial" w:cs="Arial"/>
          <w:i/>
          <w:spacing w:val="20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19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§</w:t>
      </w:r>
      <w:r w:rsidR="00395650" w:rsidRPr="004574B6">
        <w:rPr>
          <w:rFonts w:ascii="Arial" w:eastAsia="Arial" w:hAnsi="Arial" w:cs="Arial"/>
          <w:i/>
          <w:sz w:val="24"/>
          <w:szCs w:val="24"/>
          <w:lang w:val="de-DE"/>
        </w:rPr>
        <w:t> 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58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b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de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 B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u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nde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="004574B6">
        <w:rPr>
          <w:rFonts w:ascii="Arial" w:eastAsia="Arial" w:hAnsi="Arial" w:cs="Arial"/>
          <w:i/>
          <w:sz w:val="24"/>
          <w:szCs w:val="24"/>
          <w:lang w:val="de-DE"/>
        </w:rPr>
        <w:t>-I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iss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i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on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ssc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hu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s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be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z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ich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ne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t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Art</w:t>
      </w:r>
      <w:r w:rsidRPr="004574B6">
        <w:rPr>
          <w:rFonts w:ascii="Arial" w:eastAsia="Arial" w:hAnsi="Arial" w:cs="Arial"/>
          <w:i/>
          <w:spacing w:val="2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a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g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eno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m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 xml:space="preserve">n </w:t>
      </w:r>
      <w:r w:rsidRPr="004574B6">
        <w:rPr>
          <w:rFonts w:ascii="Arial" w:eastAsia="Arial" w:hAnsi="Arial" w:cs="Arial"/>
          <w:i/>
          <w:spacing w:val="-3"/>
          <w:sz w:val="24"/>
          <w:szCs w:val="24"/>
          <w:lang w:val="de-DE"/>
        </w:rPr>
        <w:t>w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o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in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mü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ss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pacing w:val="3"/>
          <w:sz w:val="24"/>
          <w:szCs w:val="24"/>
          <w:lang w:val="de-DE"/>
        </w:rPr>
        <w:t>n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(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§</w:t>
      </w:r>
      <w:r w:rsidR="00395650"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8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="00395650"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Abs.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1</w:t>
      </w:r>
      <w:r>
        <w:rPr>
          <w:rFonts w:ascii="Arial" w:eastAsia="Arial" w:hAnsi="Arial" w:cs="Arial"/>
          <w:i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d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e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r 5.</w:t>
      </w:r>
      <w:r w:rsidRPr="004574B6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 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BImS</w:t>
      </w:r>
      <w:r w:rsidRPr="004574B6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c</w:t>
      </w:r>
      <w:r w:rsidRPr="004574B6">
        <w:rPr>
          <w:rFonts w:ascii="Arial" w:eastAsia="Arial" w:hAnsi="Arial" w:cs="Arial"/>
          <w:i/>
          <w:spacing w:val="1"/>
          <w:sz w:val="24"/>
          <w:szCs w:val="24"/>
          <w:lang w:val="de-DE"/>
        </w:rPr>
        <w:t>h</w:t>
      </w:r>
      <w:r w:rsidRPr="004574B6">
        <w:rPr>
          <w:rFonts w:ascii="Arial" w:eastAsia="Arial" w:hAnsi="Arial" w:cs="Arial"/>
          <w:i/>
          <w:sz w:val="24"/>
          <w:szCs w:val="24"/>
          <w:lang w:val="de-DE"/>
        </w:rPr>
        <w:t>V)</w:t>
      </w:r>
      <w:r w:rsidR="004574B6">
        <w:rPr>
          <w:rFonts w:ascii="Arial" w:eastAsia="Arial" w:hAnsi="Arial" w:cs="Arial"/>
          <w:i/>
          <w:sz w:val="24"/>
          <w:szCs w:val="24"/>
          <w:lang w:val="de-DE"/>
        </w:rPr>
        <w:t>.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before="10" w:line="260" w:lineRule="exact"/>
        <w:ind w:right="-36"/>
        <w:rPr>
          <w:sz w:val="26"/>
          <w:szCs w:val="26"/>
          <w:lang w:val="de-DE"/>
        </w:rPr>
      </w:pPr>
    </w:p>
    <w:p w:rsidR="00395650" w:rsidRDefault="00395650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3750AD" w:rsidP="004574B6">
      <w:pPr>
        <w:ind w:left="683" w:right="-36"/>
        <w:rPr>
          <w:rFonts w:ascii="Calibri" w:eastAsia="Calibri" w:hAnsi="Calibri" w:cs="Calibri"/>
          <w:sz w:val="22"/>
          <w:szCs w:val="22"/>
          <w:lang w:val="de-DE"/>
        </w:rPr>
      </w:pPr>
      <w:r w:rsidRPr="008F50AC">
        <w:rPr>
          <w:rFonts w:ascii="Calibri" w:eastAsia="Calibri" w:hAnsi="Calibri" w:cs="Calibri"/>
          <w:sz w:val="22"/>
          <w:szCs w:val="22"/>
          <w:lang w:val="de-DE"/>
        </w:rPr>
        <w:lastRenderedPageBreak/>
        <w:t>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trag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auf Ge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>s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tattu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nic</w:t>
      </w:r>
      <w:r w:rsidRPr="008F50AC">
        <w:rPr>
          <w:rFonts w:ascii="Calibri" w:eastAsia="Calibri" w:hAnsi="Calibri" w:cs="Calibri"/>
          <w:spacing w:val="-4"/>
          <w:sz w:val="22"/>
          <w:szCs w:val="22"/>
          <w:lang w:val="de-DE"/>
        </w:rPr>
        <w:t>h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rie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>s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eh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ö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ri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er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3"/>
          <w:sz w:val="22"/>
          <w:szCs w:val="22"/>
          <w:lang w:val="de-DE"/>
        </w:rPr>
        <w:t>u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ftra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r                                                 </w:t>
      </w:r>
      <w:r w:rsidRPr="008F50AC">
        <w:rPr>
          <w:rFonts w:ascii="Calibri" w:eastAsia="Calibri" w:hAnsi="Calibri" w:cs="Calibri"/>
          <w:spacing w:val="45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Seite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2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4F57D7" w:rsidRDefault="004F57D7" w:rsidP="003750AD">
      <w:pPr>
        <w:spacing w:before="29"/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3750AD" w:rsidRDefault="00ED6832" w:rsidP="003750AD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11679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3750AD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2</w:t>
      </w:r>
      <w:r w:rsidR="003750AD" w:rsidRPr="008F50AC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.</w:t>
      </w:r>
      <w:r w:rsidR="003750A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Nachweis der Teilnahme</w:t>
      </w:r>
    </w:p>
    <w:p w:rsidR="003750AD" w:rsidRDefault="003750AD" w:rsidP="003750AD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</w:p>
    <w:p w:rsidR="003750AD" w:rsidRPr="008F50AC" w:rsidRDefault="003750AD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reren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lche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ane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rk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 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Tä</w:t>
      </w:r>
      <w:r w:rsidRPr="008F50AC">
        <w:rPr>
          <w:rFonts w:ascii="Arial" w:eastAsia="Arial" w:hAnsi="Arial" w:cs="Arial"/>
          <w:spacing w:val="6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it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isse</w:t>
      </w:r>
      <w:r w:rsidRPr="008F50AC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="00F1751A">
        <w:rPr>
          <w:rFonts w:ascii="Arial" w:eastAsia="Arial" w:hAnsi="Arial" w:cs="Arial"/>
          <w:spacing w:val="1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ha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der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de-DE"/>
        </w:rPr>
        <w:t> </w:t>
      </w:r>
      <w:r w:rsidRPr="008F50AC">
        <w:rPr>
          <w:rFonts w:ascii="Arial" w:eastAsia="Arial" w:hAnsi="Arial" w:cs="Arial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V</w:t>
      </w:r>
      <w:r w:rsidR="00F1751A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</w:p>
    <w:p w:rsidR="00535CA1" w:rsidRDefault="00535CA1" w:rsidP="004574B6">
      <w:pPr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3750AD" w:rsidRDefault="003750AD" w:rsidP="004574B6">
      <w:pPr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4574B6" w:rsidRDefault="00ED6832" w:rsidP="004574B6">
      <w:pPr>
        <w:ind w:left="683" w:right="-36"/>
        <w:jc w:val="both"/>
        <w:rPr>
          <w:rFonts w:ascii="Arial" w:eastAsia="Arial" w:hAnsi="Arial" w:cs="Arial"/>
          <w:b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212048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574B6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3</w:t>
      </w:r>
      <w:r w:rsidR="004574B6"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535CA1">
        <w:rPr>
          <w:rFonts w:ascii="Arial" w:eastAsia="Arial" w:hAnsi="Arial" w:cs="Arial"/>
          <w:b/>
          <w:sz w:val="24"/>
          <w:szCs w:val="24"/>
          <w:lang w:val="de-DE"/>
        </w:rPr>
        <w:t xml:space="preserve"> Nachweis von Kenntnissen</w:t>
      </w:r>
    </w:p>
    <w:p w:rsidR="00535CA1" w:rsidRDefault="00535CA1" w:rsidP="004574B6">
      <w:pPr>
        <w:ind w:left="683" w:right="-36"/>
        <w:jc w:val="both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4574B6" w:rsidRDefault="004574B6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pacing w:val="1"/>
          <w:sz w:val="24"/>
          <w:szCs w:val="24"/>
          <w:lang w:val="de-DE"/>
        </w:rPr>
        <w:t>/n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535CA1">
        <w:rPr>
          <w:rFonts w:ascii="Arial" w:eastAsia="Arial" w:hAnsi="Arial" w:cs="Arial"/>
          <w:spacing w:val="1"/>
          <w:sz w:val="24"/>
          <w:szCs w:val="24"/>
          <w:lang w:val="de-DE"/>
        </w:rPr>
        <w:t>die/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 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au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nb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ck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ie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="00535CA1">
        <w:rPr>
          <w:rFonts w:ascii="Arial" w:eastAsia="Arial" w:hAnsi="Arial" w:cs="Arial"/>
          <w:sz w:val="24"/>
          <w:szCs w:val="24"/>
          <w:lang w:val="de-DE"/>
        </w:rPr>
        <w:t>der/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 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lei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hba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 si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lche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j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ti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6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sind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nh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II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 BI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4574B6" w:rsidRDefault="004574B6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BE7E5A" w:rsidRDefault="00BE7E5A" w:rsidP="004574B6">
      <w:pPr>
        <w:spacing w:line="200" w:lineRule="exact"/>
        <w:ind w:right="-36"/>
        <w:rPr>
          <w:lang w:val="de-DE"/>
        </w:rPr>
      </w:pPr>
    </w:p>
    <w:p w:rsidR="003750AD" w:rsidRDefault="003750AD" w:rsidP="004574B6">
      <w:pPr>
        <w:spacing w:line="200" w:lineRule="exact"/>
        <w:ind w:right="-36"/>
        <w:rPr>
          <w:lang w:val="de-DE"/>
        </w:rPr>
      </w:pPr>
    </w:p>
    <w:p w:rsidR="00395650" w:rsidRDefault="00ED6832" w:rsidP="004574B6">
      <w:pPr>
        <w:ind w:left="683" w:right="-36"/>
        <w:jc w:val="both"/>
        <w:rPr>
          <w:rFonts w:ascii="Arial" w:eastAsia="Arial" w:hAnsi="Arial" w:cs="Arial"/>
          <w:b/>
          <w:spacing w:val="2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5548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574B6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4</w:t>
      </w:r>
      <w:r w:rsidR="003750AD"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3750AD" w:rsidRPr="008F50AC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="003750AD">
        <w:rPr>
          <w:rFonts w:ascii="Arial" w:eastAsia="Arial" w:hAnsi="Arial" w:cs="Arial"/>
          <w:b/>
          <w:spacing w:val="2"/>
          <w:sz w:val="24"/>
          <w:szCs w:val="24"/>
          <w:lang w:val="de-DE"/>
        </w:rPr>
        <w:t>Zuverlässigkeitserklärung</w:t>
      </w:r>
      <w:r w:rsidR="00BC194E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gemäß § 10 der 5. BImSchV</w:t>
      </w:r>
    </w:p>
    <w:p w:rsidR="003750AD" w:rsidRDefault="003750AD" w:rsidP="004574B6">
      <w:pPr>
        <w:ind w:left="683" w:right="-36"/>
        <w:jc w:val="both"/>
        <w:rPr>
          <w:rFonts w:ascii="Arial" w:eastAsia="Arial" w:hAnsi="Arial" w:cs="Arial"/>
          <w:b/>
          <w:spacing w:val="2"/>
          <w:sz w:val="24"/>
          <w:szCs w:val="24"/>
          <w:lang w:val="de-DE"/>
        </w:rPr>
      </w:pPr>
    </w:p>
    <w:p w:rsidR="00BE7E5A" w:rsidRPr="008F50AC" w:rsidRDefault="003750AD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2"/>
          <w:sz w:val="24"/>
          <w:szCs w:val="24"/>
          <w:lang w:val="de-DE"/>
        </w:rPr>
        <w:t>die 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/v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>
        <w:rPr>
          <w:rFonts w:ascii="Arial" w:eastAsia="Arial" w:hAnsi="Arial" w:cs="Arial"/>
          <w:sz w:val="24"/>
          <w:szCs w:val="24"/>
          <w:lang w:val="de-DE"/>
        </w:rPr>
        <w:t>eigenhändig zu unterschreiben ist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ED6832" w:rsidP="004574B6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FF7E1" wp14:editId="13352C36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3038475" cy="304800"/>
                <wp:effectExtent l="0" t="0" r="28575" b="190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F7E1" id="Textfeld 21" o:spid="_x0000_s1034" type="#_x0000_t202" style="position:absolute;margin-left:.25pt;margin-top:.55pt;width:239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ED6832" w:rsidP="004574B6">
      <w:pPr>
        <w:spacing w:line="200" w:lineRule="exact"/>
        <w:ind w:right="-36"/>
        <w:rPr>
          <w:lang w:val="de-DE"/>
        </w:rPr>
      </w:pPr>
      <w:r>
        <w:pict>
          <v:group id="_x0000_s1026" style="position:absolute;margin-left:317.45pt;margin-top:3.85pt;width:200pt;height:0;z-index:-251635200;mso-position-horizontal-relative:page" coordorigin="6373,3876" coordsize="4000,0">
            <v:shape id="_x0000_s1027" style="position:absolute;left:6373;top:3876;width:4000;height:0" coordorigin="6373,3876" coordsize="4000,0" path="m6373,3876r4001,e" filled="f" strokeweight=".26669mm">
              <v:path arrowok="t"/>
            </v:shape>
            <w10:wrap anchorx="page"/>
          </v:group>
        </w:pict>
      </w:r>
    </w:p>
    <w:p w:rsidR="00BE7E5A" w:rsidRDefault="003750AD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395650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tra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95650">
        <w:rPr>
          <w:rFonts w:ascii="Arial" w:eastAsia="Arial" w:hAnsi="Arial" w:cs="Arial"/>
          <w:sz w:val="24"/>
          <w:szCs w:val="24"/>
          <w:lang w:val="de-DE"/>
        </w:rPr>
        <w:t>st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E6574F" w:rsidRDefault="00E6574F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0CA5" w:rsidRDefault="00BE0CA5" w:rsidP="00E6574F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</w:p>
    <w:p w:rsidR="00E6574F" w:rsidRPr="00E6574F" w:rsidRDefault="00E6574F" w:rsidP="00E6574F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  <w:r w:rsidRPr="00E6574F">
        <w:rPr>
          <w:rFonts w:ascii="Arial" w:eastAsia="Arial" w:hAnsi="Arial" w:cs="Arial"/>
          <w:b/>
          <w:bCs/>
          <w:spacing w:val="2"/>
          <w:lang w:eastAsia="en-US"/>
        </w:rPr>
        <w:t>Datenschutz-Hinweise</w:t>
      </w:r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Ich nehme zur Kenntnis, dass meine in diesem Antrag mitgeteilten Informationen zur Bearbeitung des Antrags erforderlich sind und hierfür gespeichert werden. Meine Angaben werden ggf. </w:t>
      </w:r>
      <w:r>
        <w:rPr>
          <w:rFonts w:ascii="Arial" w:eastAsia="Arial" w:hAnsi="Arial" w:cs="Arial"/>
          <w:spacing w:val="-3"/>
          <w:lang w:eastAsia="en-US"/>
        </w:rPr>
        <w:t>innerhalb des Dezernats 53</w:t>
      </w:r>
      <w:r w:rsidRPr="00E6574F">
        <w:rPr>
          <w:rFonts w:ascii="Arial" w:eastAsia="Arial" w:hAnsi="Arial" w:cs="Arial"/>
          <w:spacing w:val="-3"/>
          <w:lang w:eastAsia="en-US"/>
        </w:rPr>
        <w:t> weitergegeben, soweit dies für die Antragsbearbeitung erforderlich ist.</w:t>
      </w:r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>Meine hier erklärte Einwilligung kann ich jederzeit widerrufen, bin mir aber bewusst, dass mein Antrag dann ggf. nicht oder nicht unter Berücksichtigung der dann fehlenden Angaben bearbeitet werden kann.</w:t>
      </w:r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Die weitergehende Informationen zu meinen Rechten als Betroffene/r unter </w:t>
      </w:r>
      <w:r>
        <w:rPr>
          <w:rFonts w:ascii="Arial" w:eastAsia="Arial" w:hAnsi="Arial" w:cs="Arial"/>
          <w:spacing w:val="-3"/>
          <w:lang w:eastAsia="en-US"/>
        </w:rPr>
        <w:t xml:space="preserve">dem Link </w:t>
      </w:r>
      <w:hyperlink r:id="rId8" w:tgtFrame="_blank" w:history="1">
        <w:r w:rsidRPr="00E6574F">
          <w:rPr>
            <w:rFonts w:ascii="Arial" w:eastAsia="Arial" w:hAnsi="Arial" w:cs="Arial"/>
            <w:color w:val="0070C0"/>
            <w:spacing w:val="-3"/>
            <w:u w:val="single"/>
            <w:lang w:eastAsia="en-US"/>
          </w:rPr>
          <w:t>http://www.brd.nrw.de/service/datenschutz.html</w:t>
        </w:r>
      </w:hyperlink>
      <w:r w:rsidRPr="00E6574F">
        <w:rPr>
          <w:rFonts w:ascii="Arial" w:eastAsia="Arial" w:hAnsi="Arial" w:cs="Arial"/>
          <w:spacing w:val="-3"/>
          <w:lang w:eastAsia="en-US"/>
        </w:rPr>
        <w:t>, die auch schriftlich oder mündlich bei der Bezirksregierung Düsseldorf erfragt werden können, habe ich zur Kenntnis genommen.</w:t>
      </w: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</w:p>
    <w:p w:rsidR="00E6574F" w:rsidRPr="008F50AC" w:rsidRDefault="00ED6832" w:rsidP="00E6574F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5645F" wp14:editId="14587C09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3038475" cy="304800"/>
                <wp:effectExtent l="0" t="0" r="28575" b="1905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832" w:rsidRDefault="00ED6832" w:rsidP="00ED68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645F" id="Textfeld 22" o:spid="_x0000_s1035" type="#_x0000_t202" style="position:absolute;margin-left:.25pt;margin-top:.45pt;width:239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" filled="f" strokeweight=".5pt">
                <v:textbox>
                  <w:txbxContent>
                    <w:p w:rsidR="00ED6832" w:rsidRDefault="00ED6832" w:rsidP="00ED683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48895</wp:posOffset>
                </wp:positionV>
                <wp:extent cx="2540000" cy="0"/>
                <wp:effectExtent l="12065" t="13970" r="10160" b="508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6373" y="3876"/>
                          <a:chExt cx="400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73" y="3876"/>
                            <a:ext cx="4000" cy="0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4000"/>
                              <a:gd name="T2" fmla="+- 0 10374 637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2D69" id="Gruppieren 11" o:spid="_x0000_s1026" style="position:absolute;margin-left:317.45pt;margin-top:3.85pt;width:200pt;height:0;z-index:-251632128;mso-position-horizontal-relative:page" coordorigin="6373,387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">
                <v:shape id="Freeform 5" o:spid="_x0000_s1027" style="position:absolute;left:6373;top:387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</w:p>
    <w:p w:rsidR="00E6574F" w:rsidRDefault="00E6574F" w:rsidP="00E6574F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395650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tra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95650">
        <w:rPr>
          <w:rFonts w:ascii="Arial" w:eastAsia="Arial" w:hAnsi="Arial" w:cs="Arial"/>
          <w:sz w:val="24"/>
          <w:szCs w:val="24"/>
          <w:lang w:val="de-DE"/>
        </w:rPr>
        <w:t>st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E6574F" w:rsidRDefault="00E6574F" w:rsidP="00E6574F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sectPr w:rsidR="00E6574F">
      <w:footerReference w:type="default" r:id="rId9"/>
      <w:pgSz w:w="11920" w:h="16840"/>
      <w:pgMar w:top="640" w:right="1300" w:bottom="28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B5" w:rsidRDefault="003750AD">
      <w:r>
        <w:separator/>
      </w:r>
    </w:p>
  </w:endnote>
  <w:endnote w:type="continuationSeparator" w:id="0">
    <w:p w:rsidR="00D33DB5" w:rsidRDefault="0037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A" w:rsidRDefault="00ED68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4.2pt;width:126.9pt;height:13.05pt;z-index:-251659776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Bezirksregier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ü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ssel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55pt;margin-top:794.2pt;width:56.3pt;height:13.05pt;z-index:-251658752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ezer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7.75pt;margin-top:794.2pt;width:67.8pt;height:13.05pt;z-index:-251657728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 w:rsidR="00B541AA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 w:rsidR="00B541AA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B5" w:rsidRDefault="003750AD">
      <w:r>
        <w:separator/>
      </w:r>
    </w:p>
  </w:footnote>
  <w:footnote w:type="continuationSeparator" w:id="0">
    <w:p w:rsidR="00D33DB5" w:rsidRDefault="0037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594"/>
    <w:multiLevelType w:val="multilevel"/>
    <w:tmpl w:val="8EC4718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E5A"/>
    <w:rsid w:val="00156E88"/>
    <w:rsid w:val="00175E0A"/>
    <w:rsid w:val="002F2B51"/>
    <w:rsid w:val="003750AD"/>
    <w:rsid w:val="00395650"/>
    <w:rsid w:val="003B5775"/>
    <w:rsid w:val="003C4AFE"/>
    <w:rsid w:val="004574B6"/>
    <w:rsid w:val="004F57D7"/>
    <w:rsid w:val="00535CA1"/>
    <w:rsid w:val="008F50AC"/>
    <w:rsid w:val="00B541AA"/>
    <w:rsid w:val="00BC194E"/>
    <w:rsid w:val="00BE0CA5"/>
    <w:rsid w:val="00BE7E5A"/>
    <w:rsid w:val="00D263F8"/>
    <w:rsid w:val="00D33DB5"/>
    <w:rsid w:val="00D72643"/>
    <w:rsid w:val="00E6574F"/>
    <w:rsid w:val="00ED6832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A3D889"/>
  <w15:docId w15:val="{DBF957E3-994C-4F8E-93B3-C641B1E8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35C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CA1"/>
  </w:style>
  <w:style w:type="paragraph" w:styleId="Fuzeile">
    <w:name w:val="footer"/>
    <w:basedOn w:val="Standard"/>
    <w:link w:val="FuzeileZchn"/>
    <w:uiPriority w:val="99"/>
    <w:unhideWhenUsed/>
    <w:rsid w:val="00535C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CA1"/>
  </w:style>
  <w:style w:type="character" w:styleId="Kommentarzeichen">
    <w:name w:val="annotation reference"/>
    <w:basedOn w:val="Absatz-Standardschriftart"/>
    <w:uiPriority w:val="99"/>
    <w:semiHidden/>
    <w:unhideWhenUsed/>
    <w:rsid w:val="00B54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1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1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1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1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1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6574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6574F"/>
    <w:rPr>
      <w:b/>
      <w:bCs/>
    </w:rPr>
  </w:style>
  <w:style w:type="character" w:styleId="Hervorhebung">
    <w:name w:val="Emphasis"/>
    <w:basedOn w:val="Absatz-Standardschriftart"/>
    <w:uiPriority w:val="20"/>
    <w:qFormat/>
    <w:rsid w:val="00E6574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6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.nrw.de/service/datenschut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24F2-FD75-4A64-89D3-1790FFF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2A2591F4.dotm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Gerald</dc:creator>
  <cp:lastModifiedBy>Wohlgemuth, Gerald</cp:lastModifiedBy>
  <cp:revision>3</cp:revision>
  <dcterms:created xsi:type="dcterms:W3CDTF">2019-02-20T10:24:00Z</dcterms:created>
  <dcterms:modified xsi:type="dcterms:W3CDTF">2019-04-04T09:53:00Z</dcterms:modified>
</cp:coreProperties>
</file>