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8F" w:rsidRPr="007159AC" w:rsidRDefault="0082213E">
      <w:pPr>
        <w:spacing w:before="54"/>
        <w:ind w:left="116"/>
        <w:rPr>
          <w:rFonts w:ascii="Arial" w:eastAsia="Arial" w:hAnsi="Arial" w:cs="Arial"/>
          <w:sz w:val="40"/>
          <w:szCs w:val="40"/>
          <w:lang w:val="de-DE"/>
        </w:rPr>
      </w:pPr>
      <w:r w:rsidRPr="007159AC">
        <w:rPr>
          <w:rFonts w:ascii="Arial" w:eastAsia="Arial" w:hAnsi="Arial" w:cs="Arial"/>
          <w:b/>
          <w:sz w:val="40"/>
          <w:szCs w:val="40"/>
          <w:lang w:val="de-DE"/>
        </w:rPr>
        <w:t>Zu</w:t>
      </w:r>
      <w:r w:rsidRPr="007159AC">
        <w:rPr>
          <w:rFonts w:ascii="Arial" w:eastAsia="Arial" w:hAnsi="Arial" w:cs="Arial"/>
          <w:b/>
          <w:spacing w:val="-5"/>
          <w:sz w:val="40"/>
          <w:szCs w:val="40"/>
          <w:lang w:val="de-DE"/>
        </w:rPr>
        <w:t>v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>erlässigkeits</w:t>
      </w:r>
      <w:r>
        <w:rPr>
          <w:rFonts w:ascii="Arial" w:eastAsia="Arial" w:hAnsi="Arial" w:cs="Arial"/>
          <w:b/>
          <w:sz w:val="40"/>
          <w:szCs w:val="40"/>
          <w:lang w:val="de-DE"/>
        </w:rPr>
        <w:t>erklärung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 xml:space="preserve"> für B</w:t>
      </w:r>
      <w:r w:rsidRPr="007159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e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>auft</w:t>
      </w:r>
      <w:r w:rsidRPr="007159AC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r</w:t>
      </w:r>
      <w:r w:rsidRPr="007159AC">
        <w:rPr>
          <w:rFonts w:ascii="Arial" w:eastAsia="Arial" w:hAnsi="Arial" w:cs="Arial"/>
          <w:b/>
          <w:sz w:val="40"/>
          <w:szCs w:val="40"/>
          <w:lang w:val="de-DE"/>
        </w:rPr>
        <w:t>agte</w:t>
      </w:r>
    </w:p>
    <w:p w:rsidR="00A1768F" w:rsidRPr="007159AC" w:rsidRDefault="00A1768F">
      <w:pPr>
        <w:spacing w:before="2" w:line="200" w:lineRule="exact"/>
        <w:rPr>
          <w:lang w:val="de-DE"/>
        </w:rPr>
      </w:pPr>
    </w:p>
    <w:p w:rsidR="00A1768F" w:rsidRPr="007159AC" w:rsidRDefault="0082213E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ac</w:t>
      </w:r>
      <w:r w:rsidRPr="007159AC">
        <w:rPr>
          <w:rFonts w:ascii="Arial" w:eastAsia="Arial" w:hAnsi="Arial" w:cs="Arial"/>
          <w:b/>
          <w:sz w:val="24"/>
          <w:szCs w:val="24"/>
          <w:lang w:val="de-DE"/>
        </w:rPr>
        <w:t xml:space="preserve">h § </w:t>
      </w:r>
      <w:r w:rsidRPr="007159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</w:t>
      </w:r>
      <w:r w:rsidRPr="007159AC">
        <w:rPr>
          <w:rFonts w:ascii="Arial" w:eastAsia="Arial" w:hAnsi="Arial" w:cs="Arial"/>
          <w:b/>
          <w:sz w:val="24"/>
          <w:szCs w:val="24"/>
          <w:lang w:val="de-DE"/>
        </w:rPr>
        <w:t>0</w:t>
      </w:r>
      <w:r w:rsidRPr="007159AC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5</w:t>
      </w:r>
      <w:r w:rsidRPr="007159AC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="00BE3E7D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b/>
          <w:sz w:val="24"/>
          <w:szCs w:val="24"/>
          <w:lang w:val="de-DE"/>
        </w:rPr>
        <w:t>BI</w:t>
      </w:r>
      <w:r w:rsidRPr="007159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b/>
          <w:sz w:val="24"/>
          <w:szCs w:val="24"/>
          <w:lang w:val="de-DE"/>
        </w:rPr>
        <w:t>hV</w:t>
      </w:r>
      <w:r w:rsidR="004C77DA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</w:p>
    <w:p w:rsidR="00A1768F" w:rsidRPr="007159AC" w:rsidRDefault="00A1768F">
      <w:pPr>
        <w:spacing w:before="2" w:line="200" w:lineRule="exact"/>
        <w:rPr>
          <w:lang w:val="de-DE"/>
        </w:rPr>
      </w:pPr>
    </w:p>
    <w:p w:rsidR="00BE3E7D" w:rsidRDefault="001362A6">
      <w:pPr>
        <w:tabs>
          <w:tab w:val="left" w:pos="5920"/>
        </w:tabs>
        <w:spacing w:line="260" w:lineRule="exact"/>
        <w:ind w:left="116"/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107950</wp:posOffset>
                </wp:positionV>
                <wp:extent cx="4930140" cy="304800"/>
                <wp:effectExtent l="0" t="0" r="22860" b="1905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76.5pt;margin-top:8.5pt;width:388.2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tabs>
          <w:tab w:val="left" w:pos="5660"/>
        </w:tabs>
        <w:spacing w:line="260" w:lineRule="exact"/>
        <w:ind w:left="116" w:right="-36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für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F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a:   </w:t>
      </w:r>
      <w:r w:rsidRPr="008F50AC">
        <w:rPr>
          <w:rFonts w:ascii="Arial" w:eastAsia="Arial" w:hAnsi="Arial" w:cs="Arial"/>
          <w:spacing w:val="-11"/>
          <w:position w:val="-1"/>
          <w:sz w:val="24"/>
          <w:szCs w:val="24"/>
          <w:lang w:val="de-DE"/>
        </w:rPr>
        <w:t xml:space="preserve"> </w:t>
      </w:r>
    </w:p>
    <w:p w:rsidR="00BE3E7D" w:rsidRPr="008F50AC" w:rsidRDefault="00BE3E7D" w:rsidP="00BE3E7D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3E7D" w:rsidRPr="008F50AC" w:rsidRDefault="001362A6" w:rsidP="00BE3E7D">
      <w:pPr>
        <w:spacing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36E0E" wp14:editId="1501DCCA">
                <wp:simplePos x="0" y="0"/>
                <wp:positionH relativeFrom="column">
                  <wp:posOffset>965200</wp:posOffset>
                </wp:positionH>
                <wp:positionV relativeFrom="paragraph">
                  <wp:posOffset>115570</wp:posOffset>
                </wp:positionV>
                <wp:extent cx="4930140" cy="304800"/>
                <wp:effectExtent l="0" t="0" r="22860" b="1905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6E0E" id="Textfeld 10" o:spid="_x0000_s1027" type="#_x0000_t202" style="position:absolute;margin-left:76pt;margin-top:9.1pt;width:388.2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spacing w:before="29" w:line="260" w:lineRule="exact"/>
        <w:ind w:left="116" w:right="-36"/>
        <w:rPr>
          <w:sz w:val="11"/>
          <w:szCs w:val="11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t:     </w:t>
      </w:r>
      <w:r w:rsidRPr="008F50AC">
        <w:rPr>
          <w:rFonts w:ascii="Arial" w:eastAsia="Arial" w:hAnsi="Arial" w:cs="Arial"/>
          <w:spacing w:val="16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BE3E7D" w:rsidRDefault="00BE3E7D" w:rsidP="00BE3E7D">
      <w:pPr>
        <w:spacing w:line="200" w:lineRule="exact"/>
        <w:ind w:right="-36"/>
        <w:rPr>
          <w:lang w:val="de-DE"/>
        </w:rPr>
      </w:pPr>
    </w:p>
    <w:p w:rsidR="00BE3E7D" w:rsidRPr="008F50AC" w:rsidRDefault="001362A6" w:rsidP="00BE3E7D">
      <w:pPr>
        <w:spacing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A5221" wp14:editId="5CDDAE1A">
                <wp:simplePos x="0" y="0"/>
                <wp:positionH relativeFrom="column">
                  <wp:posOffset>965200</wp:posOffset>
                </wp:positionH>
                <wp:positionV relativeFrom="paragraph">
                  <wp:posOffset>61595</wp:posOffset>
                </wp:positionV>
                <wp:extent cx="4930140" cy="304800"/>
                <wp:effectExtent l="0" t="0" r="22860" b="1905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5221" id="Textfeld 14" o:spid="_x0000_s1028" type="#_x0000_t202" style="position:absolute;margin-left:76pt;margin-top:4.85pt;width:388.2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tabs>
          <w:tab w:val="left" w:pos="5000"/>
        </w:tabs>
        <w:spacing w:before="29" w:line="260" w:lineRule="exact"/>
        <w:ind w:left="116" w:right="-36"/>
        <w:rPr>
          <w:sz w:val="11"/>
          <w:szCs w:val="11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P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Z/Ort</w:t>
      </w:r>
      <w:r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       </w:t>
      </w:r>
      <w:r w:rsidRPr="008F50AC">
        <w:rPr>
          <w:rFonts w:ascii="Arial" w:eastAsia="Arial" w:hAnsi="Arial" w:cs="Arial"/>
          <w:spacing w:val="-24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u w:val="single" w:color="000000"/>
          <w:lang w:val="de-DE"/>
        </w:rPr>
        <w:t xml:space="preserve"> </w:t>
      </w:r>
    </w:p>
    <w:p w:rsidR="00BE3E7D" w:rsidRPr="008F50AC" w:rsidRDefault="00BE3E7D" w:rsidP="00BE3E7D">
      <w:pPr>
        <w:spacing w:line="200" w:lineRule="exact"/>
        <w:ind w:right="-36"/>
        <w:rPr>
          <w:lang w:val="de-DE"/>
        </w:rPr>
      </w:pPr>
    </w:p>
    <w:p w:rsidR="00BE3E7D" w:rsidRDefault="00BE3E7D" w:rsidP="00BE3E7D">
      <w:pPr>
        <w:spacing w:before="29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82213E" w:rsidP="004C77DA">
      <w:pPr>
        <w:spacing w:before="29"/>
        <w:ind w:left="116"/>
        <w:rPr>
          <w:sz w:val="17"/>
          <w:szCs w:val="17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/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icht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trie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ehö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4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(</w:t>
      </w:r>
      <w:r w:rsidR="004C77DA">
        <w:rPr>
          <w:rFonts w:ascii="Arial" w:eastAsia="Arial" w:hAnsi="Arial" w:cs="Arial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tre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itte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4C77DA">
        <w:rPr>
          <w:rFonts w:ascii="Arial" w:eastAsia="Arial" w:hAnsi="Arial" w:cs="Arial"/>
          <w:spacing w:val="-2"/>
          <w:sz w:val="24"/>
          <w:szCs w:val="24"/>
          <w:lang w:val="de-DE"/>
        </w:rPr>
        <w:t>ankreuzen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)</w:t>
      </w:r>
      <w:r w:rsidR="004C77DA">
        <w:rPr>
          <w:rFonts w:ascii="Arial" w:eastAsia="Arial" w:hAnsi="Arial" w:cs="Arial"/>
          <w:sz w:val="24"/>
          <w:szCs w:val="24"/>
          <w:lang w:val="de-DE"/>
        </w:rPr>
        <w:br/>
      </w:r>
    </w:p>
    <w:p w:rsidR="00A1768F" w:rsidRPr="007159AC" w:rsidRDefault="001362A6">
      <w:pPr>
        <w:spacing w:before="14" w:line="200" w:lineRule="exact"/>
        <w:rPr>
          <w:lang w:val="de-DE"/>
        </w:rPr>
      </w:pP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-13518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4C77DA"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="00FF0FF2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Im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iss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ss</w:t>
      </w:r>
      <w:r w:rsidR="004C77DA"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="004C77DA"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4C77DA"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tra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="004C77DA">
        <w:rPr>
          <w:rFonts w:ascii="Arial" w:eastAsia="Arial" w:hAnsi="Arial" w:cs="Arial"/>
          <w:sz w:val="24"/>
          <w:szCs w:val="24"/>
          <w:lang w:val="de-DE"/>
        </w:rPr>
        <w:t xml:space="preserve">      </w:t>
      </w: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42006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F2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="004C77DA"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="00FF0FF2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St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="004C77DA" w:rsidRPr="008F50AC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4C77DA"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au</w:t>
      </w:r>
      <w:r w:rsidR="004C77DA"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tra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="004C77DA"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4C77DA" w:rsidRPr="008F50AC">
        <w:rPr>
          <w:rFonts w:ascii="Arial" w:eastAsia="Arial" w:hAnsi="Arial" w:cs="Arial"/>
          <w:sz w:val="24"/>
          <w:szCs w:val="24"/>
          <w:lang w:val="de-DE"/>
        </w:rPr>
        <w:t>n</w:t>
      </w:r>
      <w:r w:rsidR="004C77DA">
        <w:rPr>
          <w:rFonts w:ascii="Arial" w:eastAsia="Arial" w:hAnsi="Arial" w:cs="Arial"/>
          <w:sz w:val="24"/>
          <w:szCs w:val="24"/>
          <w:lang w:val="de-DE"/>
        </w:rPr>
        <w:t xml:space="preserve">        </w:t>
      </w:r>
    </w:p>
    <w:p w:rsidR="004C77DA" w:rsidRDefault="001362A6" w:rsidP="00BE3E7D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0AF8B2C" wp14:editId="597AD134">
                <wp:simplePos x="0" y="0"/>
                <wp:positionH relativeFrom="column">
                  <wp:posOffset>2393950</wp:posOffset>
                </wp:positionH>
                <wp:positionV relativeFrom="paragraph">
                  <wp:posOffset>148590</wp:posOffset>
                </wp:positionV>
                <wp:extent cx="3495675" cy="304800"/>
                <wp:effectExtent l="0" t="0" r="28575" b="1905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8B2C" id="Textfeld 19" o:spid="_x0000_s1029" type="#_x0000_t202" style="position:absolute;left:0;text-align:left;margin-left:188.5pt;margin-top:11.7pt;width:275.2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Default="00BE3E7D" w:rsidP="00BE3E7D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,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Vo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(B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r)</w:t>
      </w:r>
      <w:r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:</w:t>
      </w:r>
    </w:p>
    <w:p w:rsidR="00BE3E7D" w:rsidRDefault="00BE3E7D" w:rsidP="00BE3E7D">
      <w:pPr>
        <w:spacing w:line="260" w:lineRule="exact"/>
        <w:ind w:left="116" w:right="-36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BE3E7D" w:rsidRPr="008F50AC" w:rsidRDefault="001362A6" w:rsidP="00BE3E7D">
      <w:pPr>
        <w:tabs>
          <w:tab w:val="left" w:pos="8720"/>
        </w:tabs>
        <w:spacing w:before="29" w:line="260" w:lineRule="exact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463C08" wp14:editId="0E79DAEC">
                <wp:simplePos x="0" y="0"/>
                <wp:positionH relativeFrom="column">
                  <wp:posOffset>2399665</wp:posOffset>
                </wp:positionH>
                <wp:positionV relativeFrom="paragraph">
                  <wp:posOffset>5715</wp:posOffset>
                </wp:positionV>
                <wp:extent cx="3495675" cy="304800"/>
                <wp:effectExtent l="0" t="0" r="28575" b="1905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3C08" id="Textfeld 20" o:spid="_x0000_s1030" type="#_x0000_t202" style="position:absolute;left:0;text-align:left;margin-left:188.95pt;margin-top:.45pt;width:275.2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A</w:t>
      </w:r>
      <w:r w:rsidR="00BE3E7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="00BE3E7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</w:t>
      </w:r>
      <w:r w:rsidR="00BE3E7D" w:rsidRPr="008F50AC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>i</w:t>
      </w:r>
      <w:r w:rsidR="00BE3E7D" w:rsidRPr="008F50AC">
        <w:rPr>
          <w:rFonts w:ascii="Arial" w:eastAsia="Arial" w:hAnsi="Arial" w:cs="Arial"/>
          <w:spacing w:val="3"/>
          <w:position w:val="-1"/>
          <w:sz w:val="24"/>
          <w:szCs w:val="24"/>
          <w:lang w:val="de-DE"/>
        </w:rPr>
        <w:t>f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="00BE3E7D"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 xml:space="preserve"> 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(</w:t>
      </w:r>
      <w:r w:rsidR="00BE3E7D" w:rsidRPr="008F50AC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B</w:t>
      </w:r>
      <w:r w:rsidR="00BE3E7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ea</w:t>
      </w:r>
      <w:r w:rsidR="00BE3E7D"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u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f</w:t>
      </w:r>
      <w:r w:rsidR="00BE3E7D" w:rsidRPr="008F50AC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ra</w:t>
      </w:r>
      <w:r w:rsidR="00BE3E7D"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g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="00BE3E7D" w:rsidRPr="008F50AC">
        <w:rPr>
          <w:rFonts w:ascii="Arial" w:eastAsia="Arial" w:hAnsi="Arial" w:cs="Arial"/>
          <w:spacing w:val="2"/>
          <w:position w:val="-1"/>
          <w:sz w:val="24"/>
          <w:szCs w:val="24"/>
          <w:lang w:val="de-DE"/>
        </w:rPr>
        <w:t>e</w:t>
      </w:r>
      <w:r w:rsidR="00BE3E7D" w:rsidRPr="008F50AC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/r)</w:t>
      </w:r>
      <w:r w:rsidR="00BE3E7D" w:rsidRPr="008F50AC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:            </w:t>
      </w:r>
      <w:r w:rsidR="00BE3E7D" w:rsidRPr="008F50AC">
        <w:rPr>
          <w:rFonts w:ascii="Arial" w:eastAsia="Arial" w:hAnsi="Arial" w:cs="Arial"/>
          <w:spacing w:val="-17"/>
          <w:position w:val="-1"/>
          <w:sz w:val="24"/>
          <w:szCs w:val="24"/>
          <w:lang w:val="de-DE"/>
        </w:rPr>
        <w:t xml:space="preserve"> </w:t>
      </w:r>
      <w:bookmarkStart w:id="0" w:name="_GoBack"/>
      <w:bookmarkEnd w:id="0"/>
    </w:p>
    <w:p w:rsidR="00BE3E7D" w:rsidRPr="008F50AC" w:rsidRDefault="00BE3E7D" w:rsidP="00BE3E7D">
      <w:pPr>
        <w:spacing w:before="4" w:line="100" w:lineRule="exact"/>
        <w:ind w:right="-36"/>
        <w:rPr>
          <w:sz w:val="11"/>
          <w:szCs w:val="11"/>
          <w:lang w:val="de-DE"/>
        </w:rPr>
      </w:pPr>
    </w:p>
    <w:p w:rsidR="00BE3E7D" w:rsidRPr="008F50AC" w:rsidRDefault="00BE3E7D" w:rsidP="00BE3E7D">
      <w:pPr>
        <w:spacing w:line="200" w:lineRule="exact"/>
        <w:ind w:right="-36"/>
        <w:rPr>
          <w:lang w:val="de-DE"/>
        </w:rPr>
      </w:pPr>
    </w:p>
    <w:p w:rsidR="00BE3E7D" w:rsidRPr="008F50AC" w:rsidRDefault="00BE3E7D" w:rsidP="00BE3E7D">
      <w:pPr>
        <w:spacing w:before="1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>.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ehö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ig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isa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ion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z w:val="24"/>
          <w:szCs w:val="24"/>
          <w:lang w:val="de-DE"/>
        </w:rPr>
        <w:t>/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>
        <w:rPr>
          <w:rFonts w:ascii="Arial" w:eastAsia="Arial" w:hAnsi="Arial" w:cs="Arial"/>
          <w:sz w:val="24"/>
          <w:szCs w:val="24"/>
          <w:lang w:val="de-DE"/>
        </w:rPr>
        <w:t>s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 B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8F50AC">
        <w:rPr>
          <w:rFonts w:ascii="Arial" w:eastAsia="Arial" w:hAnsi="Arial" w:cs="Arial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ra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n  </w:t>
      </w:r>
      <w:r w:rsidRPr="008F50AC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sdt>
        <w:sdtPr>
          <w:rPr>
            <w:rFonts w:ascii="MS Gothic" w:eastAsia="MS Gothic" w:hAnsi="MS Gothic" w:cs="MS Gothic"/>
            <w:sz w:val="22"/>
            <w:szCs w:val="22"/>
            <w:lang w:val="de-DE"/>
          </w:rPr>
          <w:id w:val="-125188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E">
            <w:rPr>
              <w:rFonts w:ascii="MS Gothic" w:eastAsia="MS Gothic" w:hAnsi="MS Gothic" w:cs="MS Gothic" w:hint="eastAsia"/>
              <w:sz w:val="22"/>
              <w:szCs w:val="22"/>
              <w:lang w:val="de-DE"/>
            </w:rPr>
            <w:t>☐</w:t>
          </w:r>
        </w:sdtContent>
      </w:sdt>
      <w:r w:rsidRPr="008F50AC">
        <w:rPr>
          <w:rFonts w:ascii="MS Gothic" w:eastAsia="MS Gothic" w:hAnsi="MS Gothic" w:cs="MS Gothic"/>
          <w:spacing w:val="-43"/>
          <w:sz w:val="22"/>
          <w:szCs w:val="22"/>
          <w:lang w:val="de-DE"/>
        </w:rPr>
        <w:t xml:space="preserve"> 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8F50AC">
        <w:rPr>
          <w:rFonts w:ascii="Arial" w:eastAsia="Arial" w:hAnsi="Arial" w:cs="Arial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8F50AC">
        <w:rPr>
          <w:rFonts w:ascii="Arial" w:eastAsia="Arial" w:hAnsi="Arial" w:cs="Arial"/>
          <w:sz w:val="24"/>
          <w:szCs w:val="24"/>
          <w:lang w:val="de-DE"/>
        </w:rPr>
        <w:t>t</w:t>
      </w:r>
    </w:p>
    <w:p w:rsidR="00BE3E7D" w:rsidRPr="008F50AC" w:rsidRDefault="001362A6" w:rsidP="00BE3E7D">
      <w:pPr>
        <w:spacing w:before="11"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CC7113" wp14:editId="361AD52C">
                <wp:simplePos x="0" y="0"/>
                <wp:positionH relativeFrom="column">
                  <wp:posOffset>965200</wp:posOffset>
                </wp:positionH>
                <wp:positionV relativeFrom="paragraph">
                  <wp:posOffset>111760</wp:posOffset>
                </wp:positionV>
                <wp:extent cx="4930140" cy="304800"/>
                <wp:effectExtent l="0" t="0" r="22860" b="1905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7113" id="Textfeld 16" o:spid="_x0000_s1031" type="#_x0000_t202" style="position:absolute;margin-left:76pt;margin-top:8.8pt;width:388.2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Default="00BE3E7D" w:rsidP="00BE3E7D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Na</w:t>
      </w:r>
      <w:r w:rsidRPr="008F50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8F50AC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BE3E7D" w:rsidRPr="008F50AC" w:rsidRDefault="00BE3E7D" w:rsidP="00BE3E7D">
      <w:pPr>
        <w:ind w:left="116" w:right="-36"/>
        <w:rPr>
          <w:lang w:val="de-DE"/>
        </w:rPr>
      </w:pPr>
    </w:p>
    <w:p w:rsidR="00BE3E7D" w:rsidRDefault="001362A6" w:rsidP="00BE3E7D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B99986" wp14:editId="474351B1">
                <wp:simplePos x="0" y="0"/>
                <wp:positionH relativeFrom="column">
                  <wp:posOffset>965200</wp:posOffset>
                </wp:positionH>
                <wp:positionV relativeFrom="paragraph">
                  <wp:posOffset>123190</wp:posOffset>
                </wp:positionV>
                <wp:extent cx="4930140" cy="304800"/>
                <wp:effectExtent l="0" t="0" r="22860" b="1905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9986" id="Textfeld 15" o:spid="_x0000_s1032" type="#_x0000_t202" style="position:absolute;left:0;text-align:left;margin-left:76pt;margin-top:9.7pt;width:388.2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3E7D" w:rsidRPr="008F50AC" w:rsidRDefault="00BE3E7D" w:rsidP="00BE3E7D">
      <w:pPr>
        <w:tabs>
          <w:tab w:val="left" w:pos="4860"/>
        </w:tabs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8F50AC">
        <w:rPr>
          <w:rFonts w:ascii="Arial" w:eastAsia="Arial" w:hAnsi="Arial" w:cs="Arial"/>
          <w:sz w:val="24"/>
          <w:szCs w:val="24"/>
          <w:lang w:val="de-DE"/>
        </w:rPr>
        <w:t>A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8F50AC">
        <w:rPr>
          <w:rFonts w:ascii="Arial" w:eastAsia="Arial" w:hAnsi="Arial" w:cs="Arial"/>
          <w:sz w:val="24"/>
          <w:szCs w:val="24"/>
          <w:lang w:val="de-DE"/>
        </w:rPr>
        <w:t>sc</w:t>
      </w:r>
      <w:r w:rsidRPr="008F50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8F50AC">
        <w:rPr>
          <w:rFonts w:ascii="Arial" w:eastAsia="Arial" w:hAnsi="Arial" w:cs="Arial"/>
          <w:sz w:val="24"/>
          <w:szCs w:val="24"/>
          <w:lang w:val="de-DE"/>
        </w:rPr>
        <w:t>r</w:t>
      </w:r>
      <w:r w:rsidRPr="008F50AC">
        <w:rPr>
          <w:rFonts w:ascii="Arial" w:eastAsia="Arial" w:hAnsi="Arial" w:cs="Arial"/>
          <w:spacing w:val="-4"/>
          <w:sz w:val="24"/>
          <w:szCs w:val="24"/>
          <w:lang w:val="de-DE"/>
        </w:rPr>
        <w:t>i</w:t>
      </w:r>
      <w:r w:rsidRPr="008F50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8F50AC">
        <w:rPr>
          <w:rFonts w:ascii="Arial" w:eastAsia="Arial" w:hAnsi="Arial" w:cs="Arial"/>
          <w:sz w:val="24"/>
          <w:szCs w:val="24"/>
          <w:lang w:val="de-DE"/>
        </w:rPr>
        <w:t xml:space="preserve">t:     </w:t>
      </w:r>
      <w:r w:rsidRPr="008F50AC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8F50AC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</w:p>
    <w:p w:rsidR="00BE3E7D" w:rsidRPr="008F50AC" w:rsidRDefault="00BE3E7D" w:rsidP="00BE3E7D">
      <w:pPr>
        <w:spacing w:before="10" w:line="180" w:lineRule="exact"/>
        <w:ind w:right="-36"/>
        <w:rPr>
          <w:sz w:val="19"/>
          <w:szCs w:val="19"/>
          <w:lang w:val="de-DE"/>
        </w:rPr>
      </w:pPr>
    </w:p>
    <w:p w:rsidR="00BE3E7D" w:rsidRDefault="00BE3E7D" w:rsidP="00BE3E7D">
      <w:pPr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503651" w:rsidRDefault="00503651" w:rsidP="007159AC">
      <w:pPr>
        <w:tabs>
          <w:tab w:val="left" w:pos="9320"/>
        </w:tabs>
        <w:spacing w:before="5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82213E" w:rsidP="007159AC">
      <w:pPr>
        <w:tabs>
          <w:tab w:val="left" w:pos="9320"/>
        </w:tabs>
        <w:spacing w:before="5"/>
        <w:ind w:left="116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Ich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rs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 hiermit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 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na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§</w:t>
      </w:r>
      <w:r w:rsid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1</w:t>
      </w:r>
      <w:r w:rsidRPr="007159AC">
        <w:rPr>
          <w:rFonts w:ascii="Arial" w:eastAsia="Arial" w:hAnsi="Arial" w:cs="Arial"/>
          <w:sz w:val="24"/>
          <w:szCs w:val="24"/>
          <w:lang w:val="de-DE"/>
        </w:rPr>
        <w:t>0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5.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BI</w:t>
      </w:r>
      <w:r w:rsidRPr="007159AC">
        <w:rPr>
          <w:rFonts w:ascii="Arial" w:eastAsia="Arial" w:hAnsi="Arial" w:cs="Arial"/>
          <w:spacing w:val="4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rte 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it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A1768F" w:rsidRPr="007159AC" w:rsidRDefault="00A1768F">
      <w:pPr>
        <w:spacing w:before="5" w:line="180" w:lineRule="exact"/>
        <w:rPr>
          <w:sz w:val="19"/>
          <w:szCs w:val="19"/>
          <w:lang w:val="de-DE"/>
        </w:rPr>
      </w:pPr>
    </w:p>
    <w:p w:rsidR="00503651" w:rsidRDefault="00503651">
      <w:pPr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82213E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Ich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pacing w:val="-2"/>
          <w:sz w:val="24"/>
          <w:szCs w:val="24"/>
          <w:lang w:val="de-DE"/>
        </w:rPr>
        <w:t>bin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u w:val="single"/>
          <w:lang w:val="de-DE"/>
        </w:rPr>
        <w:t>icht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der Verletzung der Vorschriften </w:t>
      </w:r>
    </w:p>
    <w:p w:rsidR="007159AC" w:rsidRDefault="0082213E" w:rsidP="007159AC">
      <w:pPr>
        <w:spacing w:before="5" w:line="460" w:lineRule="atLeast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Strafrechts über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eme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iche Delikte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Del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z w:val="24"/>
          <w:szCs w:val="24"/>
          <w:lang w:val="de-DE"/>
        </w:rPr>
        <w:t>kte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geg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lt, </w:t>
      </w:r>
    </w:p>
    <w:p w:rsidR="00A1768F" w:rsidRPr="007159AC" w:rsidRDefault="0082213E" w:rsidP="007159AC">
      <w:pPr>
        <w:spacing w:before="5" w:line="460" w:lineRule="atLeast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z w:val="24"/>
          <w:szCs w:val="24"/>
          <w:lang w:val="de-DE"/>
        </w:rPr>
        <w:t>)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 des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and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tss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ikali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ik- </w:t>
      </w:r>
      <w:r w:rsidR="007159AC">
        <w:rPr>
          <w:rFonts w:ascii="Arial" w:eastAsia="Arial" w:hAnsi="Arial" w:cs="Arial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</w:p>
    <w:p w:rsidR="00A1768F" w:rsidRPr="007159AC" w:rsidRDefault="007159AC" w:rsidP="007159AC">
      <w:pPr>
        <w:spacing w:before="2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   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tra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82213E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82213E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>
        <w:rPr>
          <w:rFonts w:ascii="Arial" w:eastAsia="Arial" w:hAnsi="Arial" w:cs="Arial"/>
          <w:sz w:val="24"/>
          <w:szCs w:val="24"/>
          <w:lang w:val="de-DE"/>
        </w:rPr>
        <w:t>s,</w:t>
      </w:r>
    </w:p>
    <w:p w:rsidR="00A1768F" w:rsidRPr="007159AC" w:rsidRDefault="00A1768F" w:rsidP="007159AC">
      <w:pPr>
        <w:spacing w:before="9" w:line="180" w:lineRule="exact"/>
        <w:ind w:right="-36"/>
        <w:rPr>
          <w:sz w:val="19"/>
          <w:szCs w:val="19"/>
          <w:lang w:val="de-DE"/>
        </w:rPr>
      </w:pPr>
    </w:p>
    <w:p w:rsidR="007159AC" w:rsidRDefault="0082213E" w:rsidP="007159AC">
      <w:pPr>
        <w:spacing w:line="413" w:lineRule="auto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c)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Leb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Ar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la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tz-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I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>
        <w:rPr>
          <w:rFonts w:ascii="Arial" w:eastAsia="Arial" w:hAnsi="Arial" w:cs="Arial"/>
          <w:sz w:val="24"/>
          <w:szCs w:val="24"/>
          <w:lang w:val="de-DE"/>
        </w:rPr>
        <w:t>s,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</w:p>
    <w:p w:rsidR="00A1768F" w:rsidRPr="007159AC" w:rsidRDefault="0082213E" w:rsidP="007159AC">
      <w:pPr>
        <w:spacing w:line="413" w:lineRule="auto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rb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Pro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kt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Ar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>
        <w:rPr>
          <w:rFonts w:ascii="Arial" w:eastAsia="Arial" w:hAnsi="Arial" w:cs="Arial"/>
          <w:sz w:val="24"/>
          <w:szCs w:val="24"/>
          <w:lang w:val="de-DE"/>
        </w:rPr>
        <w:t>s oder</w:t>
      </w:r>
    </w:p>
    <w:p w:rsidR="00A1768F" w:rsidRDefault="0082213E" w:rsidP="007159AC">
      <w:pPr>
        <w:spacing w:before="8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äu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>
        <w:rPr>
          <w:rFonts w:ascii="Arial" w:eastAsia="Arial" w:hAnsi="Arial" w:cs="Arial"/>
          <w:sz w:val="24"/>
          <w:szCs w:val="24"/>
          <w:lang w:val="de-DE"/>
        </w:rPr>
        <w:t>s</w:t>
      </w:r>
    </w:p>
    <w:p w:rsidR="007159AC" w:rsidRDefault="007159AC" w:rsidP="007159AC">
      <w:pPr>
        <w:spacing w:before="8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</w:p>
    <w:p w:rsidR="007159AC" w:rsidRPr="007159AC" w:rsidRDefault="007159AC" w:rsidP="007159AC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tsk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tig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 zu einer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its</w:t>
      </w:r>
      <w:r w:rsidR="00766754">
        <w:rPr>
          <w:rFonts w:ascii="Arial" w:eastAsia="Arial" w:hAnsi="Arial" w:cs="Arial"/>
          <w:sz w:val="24"/>
          <w:szCs w:val="24"/>
          <w:lang w:val="de-DE"/>
        </w:rPr>
        <w:t>- oder Geld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str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rurt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</w:p>
    <w:p w:rsidR="00BE3E7D" w:rsidRDefault="00BE3E7D" w:rsidP="007159AC">
      <w:pPr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503651" w:rsidRDefault="00503651" w:rsidP="007159AC">
      <w:pPr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7159AC" w:rsidP="007159AC">
      <w:pPr>
        <w:ind w:left="116"/>
        <w:rPr>
          <w:sz w:val="19"/>
          <w:szCs w:val="19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 xml:space="preserve">Ich </w:t>
      </w:r>
      <w:r w:rsidR="00DF148A">
        <w:rPr>
          <w:rFonts w:ascii="Arial" w:eastAsia="Arial" w:hAnsi="Arial" w:cs="Arial"/>
          <w:sz w:val="24"/>
          <w:szCs w:val="24"/>
          <w:lang w:val="de-DE"/>
        </w:rPr>
        <w:t>bin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u w:val="single"/>
          <w:lang w:val="de-DE"/>
        </w:rPr>
        <w:t>icht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der Verletzung der Vorschriften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</w:p>
    <w:p w:rsidR="007159AC" w:rsidRDefault="007159AC">
      <w:pPr>
        <w:ind w:left="683" w:right="126"/>
        <w:rPr>
          <w:rFonts w:ascii="Arial" w:eastAsia="Arial" w:hAnsi="Arial" w:cs="Arial"/>
          <w:spacing w:val="1"/>
          <w:sz w:val="24"/>
          <w:szCs w:val="24"/>
          <w:lang w:val="de-DE"/>
        </w:rPr>
      </w:pPr>
    </w:p>
    <w:p w:rsidR="00A1768F" w:rsidRPr="007159AC" w:rsidRDefault="0082213E" w:rsidP="007159AC">
      <w:pPr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Im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iss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8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La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ha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tssc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 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z-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hni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k-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A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tra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ts</w:t>
      </w:r>
      <w:r w:rsidR="007159AC">
        <w:rPr>
          <w:rFonts w:ascii="Arial" w:eastAsia="Arial" w:hAnsi="Arial" w:cs="Arial"/>
          <w:sz w:val="24"/>
          <w:szCs w:val="24"/>
          <w:lang w:val="de-DE"/>
        </w:rPr>
        <w:t>,</w:t>
      </w:r>
    </w:p>
    <w:p w:rsidR="00A1768F" w:rsidRPr="007159AC" w:rsidRDefault="00A1768F">
      <w:pPr>
        <w:spacing w:before="9" w:line="180" w:lineRule="exact"/>
        <w:rPr>
          <w:sz w:val="19"/>
          <w:szCs w:val="19"/>
          <w:lang w:val="de-DE"/>
        </w:rPr>
      </w:pPr>
    </w:p>
    <w:p w:rsidR="00503651" w:rsidRDefault="00503651" w:rsidP="00DF148A">
      <w:pPr>
        <w:tabs>
          <w:tab w:val="left" w:pos="9320"/>
        </w:tabs>
        <w:spacing w:line="413" w:lineRule="auto"/>
        <w:ind w:left="683" w:right="-36"/>
        <w:rPr>
          <w:rFonts w:ascii="Arial" w:eastAsia="Arial" w:hAnsi="Arial" w:cs="Arial"/>
          <w:spacing w:val="1"/>
          <w:sz w:val="24"/>
          <w:szCs w:val="24"/>
          <w:lang w:val="de-DE"/>
        </w:rPr>
      </w:pPr>
    </w:p>
    <w:p w:rsidR="00503651" w:rsidRDefault="00503651" w:rsidP="00DF148A">
      <w:pPr>
        <w:tabs>
          <w:tab w:val="left" w:pos="9320"/>
        </w:tabs>
        <w:spacing w:line="413" w:lineRule="auto"/>
        <w:ind w:left="683" w:right="-36"/>
        <w:rPr>
          <w:rFonts w:ascii="Arial" w:eastAsia="Arial" w:hAnsi="Arial" w:cs="Arial"/>
          <w:spacing w:val="1"/>
          <w:sz w:val="24"/>
          <w:szCs w:val="24"/>
          <w:lang w:val="de-DE"/>
        </w:rPr>
      </w:pPr>
    </w:p>
    <w:p w:rsidR="00503651" w:rsidRDefault="00503651" w:rsidP="00503651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lastRenderedPageBreak/>
        <w:t>Zuverlässigkeits</w:t>
      </w:r>
      <w:r w:rsidR="0082213E">
        <w:rPr>
          <w:rFonts w:ascii="Calibri" w:eastAsia="Calibri" w:hAnsi="Calibri" w:cs="Calibri"/>
          <w:sz w:val="22"/>
          <w:szCs w:val="22"/>
          <w:lang w:val="de-DE"/>
        </w:rPr>
        <w:t>erklärung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de-DE"/>
        </w:rPr>
        <w:t xml:space="preserve">für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B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a</w:t>
      </w:r>
      <w:r w:rsidRPr="008F50AC">
        <w:rPr>
          <w:rFonts w:ascii="Calibri" w:eastAsia="Calibri" w:hAnsi="Calibri" w:cs="Calibri"/>
          <w:spacing w:val="-3"/>
          <w:sz w:val="22"/>
          <w:szCs w:val="22"/>
          <w:lang w:val="de-DE"/>
        </w:rPr>
        <w:t>u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ftra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>g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t</w:t>
      </w:r>
      <w:r w:rsidRPr="008F50AC">
        <w:rPr>
          <w:rFonts w:ascii="Calibri" w:eastAsia="Calibri" w:hAnsi="Calibri" w:cs="Calibri"/>
          <w:spacing w:val="1"/>
          <w:sz w:val="22"/>
          <w:szCs w:val="22"/>
          <w:lang w:val="de-DE"/>
        </w:rPr>
        <w:t>e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ab/>
        <w:t xml:space="preserve">             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 xml:space="preserve">                               </w:t>
      </w:r>
      <w:r w:rsidRPr="008F50AC">
        <w:rPr>
          <w:rFonts w:ascii="Calibri" w:eastAsia="Calibri" w:hAnsi="Calibri" w:cs="Calibri"/>
          <w:spacing w:val="45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Seite</w:t>
      </w:r>
      <w:r w:rsidRPr="008F50AC">
        <w:rPr>
          <w:rFonts w:ascii="Calibri" w:eastAsia="Calibri" w:hAnsi="Calibri" w:cs="Calibri"/>
          <w:spacing w:val="-1"/>
          <w:sz w:val="22"/>
          <w:szCs w:val="22"/>
          <w:lang w:val="de-DE"/>
        </w:rPr>
        <w:t xml:space="preserve"> </w:t>
      </w:r>
      <w:r w:rsidRPr="008F50AC">
        <w:rPr>
          <w:rFonts w:ascii="Calibri" w:eastAsia="Calibri" w:hAnsi="Calibri" w:cs="Calibri"/>
          <w:sz w:val="22"/>
          <w:szCs w:val="22"/>
          <w:lang w:val="de-DE"/>
        </w:rPr>
        <w:t>2</w:t>
      </w:r>
    </w:p>
    <w:p w:rsidR="00503651" w:rsidRDefault="00503651" w:rsidP="00DF148A">
      <w:pPr>
        <w:tabs>
          <w:tab w:val="left" w:pos="9320"/>
        </w:tabs>
        <w:spacing w:line="413" w:lineRule="auto"/>
        <w:ind w:left="683" w:right="-36"/>
        <w:rPr>
          <w:rFonts w:ascii="Arial" w:eastAsia="Arial" w:hAnsi="Arial" w:cs="Arial"/>
          <w:spacing w:val="1"/>
          <w:sz w:val="24"/>
          <w:szCs w:val="24"/>
          <w:lang w:val="de-DE"/>
        </w:rPr>
      </w:pPr>
    </w:p>
    <w:p w:rsidR="00A1768F" w:rsidRPr="007159AC" w:rsidRDefault="0082213E" w:rsidP="00DF148A">
      <w:pPr>
        <w:tabs>
          <w:tab w:val="left" w:pos="9320"/>
        </w:tabs>
        <w:spacing w:line="413" w:lineRule="auto"/>
        <w:ind w:left="683" w:right="-3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7159AC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Ar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la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tz-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I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ts</w:t>
      </w:r>
      <w:r w:rsidR="00DF148A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 c) 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rb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Pro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du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tsic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A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>
        <w:rPr>
          <w:rFonts w:ascii="Arial" w:eastAsia="Arial" w:hAnsi="Arial" w:cs="Arial"/>
          <w:sz w:val="24"/>
          <w:szCs w:val="24"/>
          <w:lang w:val="de-DE"/>
        </w:rPr>
        <w:t>s oder</w:t>
      </w:r>
    </w:p>
    <w:p w:rsidR="00A1768F" w:rsidRPr="007159AC" w:rsidRDefault="0082213E" w:rsidP="00DF148A">
      <w:pPr>
        <w:tabs>
          <w:tab w:val="left" w:pos="9320"/>
        </w:tabs>
        <w:spacing w:before="5"/>
        <w:ind w:left="683"/>
        <w:rPr>
          <w:sz w:val="16"/>
          <w:szCs w:val="16"/>
          <w:lang w:val="de-DE"/>
        </w:rPr>
      </w:pP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äu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7159AC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>
        <w:rPr>
          <w:rFonts w:ascii="Arial" w:eastAsia="Arial" w:hAnsi="Arial" w:cs="Arial"/>
          <w:sz w:val="24"/>
          <w:szCs w:val="24"/>
          <w:lang w:val="de-DE"/>
        </w:rPr>
        <w:t>s</w:t>
      </w:r>
    </w:p>
    <w:p w:rsidR="00A1768F" w:rsidRPr="007159AC" w:rsidRDefault="00A1768F">
      <w:pPr>
        <w:spacing w:line="200" w:lineRule="exact"/>
        <w:rPr>
          <w:lang w:val="de-DE"/>
        </w:rPr>
      </w:pPr>
    </w:p>
    <w:p w:rsidR="007159AC" w:rsidRPr="007159AC" w:rsidRDefault="00DF148A" w:rsidP="00DF148A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pacing w:val="1"/>
          <w:sz w:val="24"/>
          <w:szCs w:val="24"/>
          <w:lang w:val="de-DE"/>
        </w:rPr>
        <w:t>innerhalb der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le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="007159AC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ün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J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="007159AC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de-DE"/>
        </w:rPr>
        <w:t>mit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r G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ße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in Höhe von mehr als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ün</w:t>
      </w:r>
      <w:r w:rsidR="007159AC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 xml:space="preserve">rt 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ro</w:t>
      </w:r>
      <w:r w:rsidR="007159AC" w:rsidRPr="007159AC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7159AC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7159AC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="007159AC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7159AC" w:rsidRPr="007159AC">
        <w:rPr>
          <w:rFonts w:ascii="Arial" w:eastAsia="Arial" w:hAnsi="Arial" w:cs="Arial"/>
          <w:sz w:val="24"/>
          <w:szCs w:val="24"/>
          <w:lang w:val="de-DE"/>
        </w:rPr>
        <w:t>rd</w:t>
      </w:r>
      <w:r w:rsidR="007159AC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>.</w:t>
      </w:r>
    </w:p>
    <w:p w:rsidR="007159AC" w:rsidRPr="007159AC" w:rsidRDefault="007159AC" w:rsidP="007159AC">
      <w:pPr>
        <w:spacing w:before="7" w:line="180" w:lineRule="exact"/>
        <w:rPr>
          <w:sz w:val="19"/>
          <w:szCs w:val="19"/>
          <w:lang w:val="de-DE"/>
        </w:rPr>
      </w:pPr>
    </w:p>
    <w:p w:rsidR="00BE3E7D" w:rsidRDefault="00BE3E7D" w:rsidP="00DF148A">
      <w:pPr>
        <w:ind w:left="142" w:right="-36"/>
        <w:rPr>
          <w:rFonts w:ascii="Arial" w:eastAsia="Arial" w:hAnsi="Arial" w:cs="Arial"/>
          <w:sz w:val="24"/>
          <w:szCs w:val="24"/>
          <w:lang w:val="de-DE"/>
        </w:rPr>
      </w:pPr>
    </w:p>
    <w:p w:rsidR="00A1768F" w:rsidRPr="007159AC" w:rsidRDefault="00BE3E7D" w:rsidP="00DF148A">
      <w:pPr>
        <w:ind w:left="142" w:right="-36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pacing w:val="1"/>
          <w:sz w:val="24"/>
          <w:szCs w:val="24"/>
          <w:lang w:val="de-DE"/>
        </w:rPr>
        <w:t>habe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82213E" w:rsidRPr="00DF148A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n</w:t>
      </w:r>
      <w:r w:rsidR="0082213E" w:rsidRPr="00DF148A">
        <w:rPr>
          <w:rFonts w:ascii="Arial" w:eastAsia="Arial" w:hAnsi="Arial" w:cs="Arial"/>
          <w:sz w:val="24"/>
          <w:szCs w:val="24"/>
          <w:u w:val="single"/>
          <w:lang w:val="de-DE"/>
        </w:rPr>
        <w:t>icht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wiederholt und grob pflichtwidrig 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82213E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="0082213E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rschr</w:t>
      </w:r>
      <w:r w:rsidR="0082213E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82213E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82213E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 des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Im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iss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8"/>
          <w:sz w:val="24"/>
          <w:szCs w:val="24"/>
          <w:lang w:val="de-DE"/>
        </w:rPr>
        <w:t>W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ss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La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ha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tssc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tz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 B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z-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k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G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hni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k-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od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 A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="00DF148A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tra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ts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, des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Ar</w:t>
      </w:r>
      <w:r w:rsidR="00DF148A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itt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la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tz-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 I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ti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ts</w:t>
      </w:r>
      <w:r w:rsidR="00DF148A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="00DF148A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rb</w:t>
      </w:r>
      <w:r w:rsidR="00DF148A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Pro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du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tsic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rh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="00DF148A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 A</w:t>
      </w:r>
      <w:r w:rsidR="00DF148A"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>
        <w:rPr>
          <w:rFonts w:ascii="Arial" w:eastAsia="Arial" w:hAnsi="Arial" w:cs="Arial"/>
          <w:sz w:val="24"/>
          <w:szCs w:val="24"/>
          <w:lang w:val="de-DE"/>
        </w:rPr>
        <w:t>s oder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DF148A">
        <w:rPr>
          <w:rFonts w:ascii="Arial" w:eastAsia="Arial" w:hAnsi="Arial" w:cs="Arial"/>
          <w:sz w:val="24"/>
          <w:szCs w:val="24"/>
          <w:lang w:val="de-DE"/>
        </w:rPr>
        <w:t xml:space="preserve">des 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äu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it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,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DF148A" w:rsidRPr="007159AC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="00DF148A" w:rsidRPr="007159AC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re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="00DF148A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="00DF148A"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rec</w:t>
      </w:r>
      <w:r w:rsidR="00DF148A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="00DF148A"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="00DF148A">
        <w:rPr>
          <w:rFonts w:ascii="Arial" w:eastAsia="Arial" w:hAnsi="Arial" w:cs="Arial"/>
          <w:sz w:val="24"/>
          <w:szCs w:val="24"/>
          <w:lang w:val="de-DE"/>
        </w:rPr>
        <w:t>s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82213E"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rstoß</w:t>
      </w:r>
      <w:r w:rsidR="0082213E"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82213E"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="00DF148A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A1768F" w:rsidRPr="007159AC" w:rsidRDefault="00A1768F">
      <w:pPr>
        <w:spacing w:before="4" w:line="180" w:lineRule="exact"/>
        <w:rPr>
          <w:sz w:val="19"/>
          <w:szCs w:val="19"/>
          <w:lang w:val="de-DE"/>
        </w:rPr>
      </w:pPr>
    </w:p>
    <w:p w:rsidR="00BE3E7D" w:rsidRDefault="00BE3E7D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A1768F" w:rsidRDefault="0082213E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Ich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="0093453F">
        <w:rPr>
          <w:rFonts w:ascii="Arial" w:eastAsia="Arial" w:hAnsi="Arial" w:cs="Arial"/>
          <w:sz w:val="24"/>
          <w:szCs w:val="24"/>
          <w:lang w:val="de-DE"/>
        </w:rPr>
        <w:t xml:space="preserve">auch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k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ine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ls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>iss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ssc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tz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bea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tra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/r,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ls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ö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2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="0093453F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4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/r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 als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tri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4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/r 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ch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ren</w:t>
      </w:r>
      <w:r w:rsidRPr="007159AC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rschr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t.</w:t>
      </w:r>
    </w:p>
    <w:p w:rsidR="0093453F" w:rsidRDefault="0093453F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BE3E7D" w:rsidRDefault="00BE3E7D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</w:p>
    <w:p w:rsidR="0093453F" w:rsidRPr="007159AC" w:rsidRDefault="0093453F">
      <w:pPr>
        <w:ind w:left="116" w:right="127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Diese</w:t>
      </w:r>
      <w:r w:rsidR="0082213E">
        <w:rPr>
          <w:rFonts w:ascii="Arial" w:eastAsia="Arial" w:hAnsi="Arial" w:cs="Arial"/>
          <w:sz w:val="24"/>
          <w:szCs w:val="24"/>
          <w:lang w:val="de-DE"/>
        </w:rPr>
        <w:t xml:space="preserve"> Erklärung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bestätige ich mit meiner eigenhändigen Unterschrift.</w:t>
      </w:r>
    </w:p>
    <w:p w:rsidR="00A1768F" w:rsidRPr="007159AC" w:rsidRDefault="00A1768F">
      <w:pPr>
        <w:spacing w:before="9" w:line="140" w:lineRule="exact"/>
        <w:rPr>
          <w:sz w:val="14"/>
          <w:szCs w:val="14"/>
          <w:lang w:val="de-DE"/>
        </w:rPr>
      </w:pPr>
    </w:p>
    <w:p w:rsidR="00A1768F" w:rsidRPr="007159AC" w:rsidRDefault="00A1768F">
      <w:pPr>
        <w:spacing w:line="200" w:lineRule="exact"/>
        <w:rPr>
          <w:lang w:val="de-DE"/>
        </w:rPr>
      </w:pPr>
    </w:p>
    <w:p w:rsidR="00A1768F" w:rsidRPr="007159AC" w:rsidRDefault="00A1768F">
      <w:pPr>
        <w:spacing w:line="200" w:lineRule="exact"/>
        <w:rPr>
          <w:lang w:val="de-DE"/>
        </w:rPr>
      </w:pPr>
    </w:p>
    <w:p w:rsidR="00A1768F" w:rsidRPr="007159AC" w:rsidRDefault="00A1768F">
      <w:pPr>
        <w:spacing w:line="200" w:lineRule="exact"/>
        <w:rPr>
          <w:lang w:val="de-DE"/>
        </w:rPr>
      </w:pPr>
    </w:p>
    <w:p w:rsidR="00A1768F" w:rsidRPr="007159AC" w:rsidRDefault="001362A6">
      <w:pPr>
        <w:spacing w:line="200" w:lineRule="exact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B6C936" wp14:editId="3D5207D7">
                <wp:simplePos x="0" y="0"/>
                <wp:positionH relativeFrom="column">
                  <wp:posOffset>3175</wp:posOffset>
                </wp:positionH>
                <wp:positionV relativeFrom="paragraph">
                  <wp:posOffset>48260</wp:posOffset>
                </wp:positionV>
                <wp:extent cx="3038475" cy="304800"/>
                <wp:effectExtent l="0" t="0" r="28575" b="1905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C936" id="Textfeld 17" o:spid="_x0000_s1033" type="#_x0000_t202" style="position:absolute;margin-left:.25pt;margin-top:3.8pt;width:239.2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68F" w:rsidRPr="007159AC" w:rsidRDefault="00A1768F">
      <w:pPr>
        <w:spacing w:line="200" w:lineRule="exact"/>
        <w:rPr>
          <w:lang w:val="de-DE"/>
        </w:rPr>
      </w:pPr>
    </w:p>
    <w:p w:rsidR="00A1768F" w:rsidRPr="007159AC" w:rsidRDefault="001362A6">
      <w:pPr>
        <w:spacing w:line="200" w:lineRule="exact"/>
        <w:rPr>
          <w:lang w:val="de-DE"/>
        </w:rPr>
      </w:pPr>
      <w:r>
        <w:pict>
          <v:group id="_x0000_s1026" style="position:absolute;margin-left:318.65pt;margin-top:6.65pt;width:200pt;height:0;z-index:-251639296;mso-position-horizontal-relative:page" coordorigin="6373,2925" coordsize="4000,0">
            <v:shape id="_x0000_s1027" style="position:absolute;left:6373;top:2925;width:4000;height:0" coordorigin="6373,2925" coordsize="4000,0" path="m6373,2925r4001,e" filled="f" strokeweight=".26669mm">
              <v:path arrowok="t"/>
            </v:shape>
            <w10:wrap anchorx="page"/>
          </v:group>
        </w:pict>
      </w:r>
    </w:p>
    <w:p w:rsidR="00A1768F" w:rsidRDefault="0082213E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7159AC">
        <w:rPr>
          <w:rFonts w:ascii="Arial" w:eastAsia="Arial" w:hAnsi="Arial" w:cs="Arial"/>
          <w:sz w:val="24"/>
          <w:szCs w:val="24"/>
          <w:lang w:val="de-DE"/>
        </w:rPr>
        <w:t>(O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t,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D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7159AC">
        <w:rPr>
          <w:rFonts w:ascii="Arial" w:eastAsia="Arial" w:hAnsi="Arial" w:cs="Arial"/>
          <w:sz w:val="24"/>
          <w:szCs w:val="24"/>
          <w:lang w:val="de-DE"/>
        </w:rPr>
        <w:t xml:space="preserve">)                                                     </w:t>
      </w:r>
      <w:r w:rsidRPr="007159AC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="003B2A75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(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rschr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7159AC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 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/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7159AC">
        <w:rPr>
          <w:rFonts w:ascii="Arial" w:eastAsia="Arial" w:hAnsi="Arial" w:cs="Arial"/>
          <w:sz w:val="24"/>
          <w:szCs w:val="24"/>
          <w:lang w:val="de-DE"/>
        </w:rPr>
        <w:t>)</w:t>
      </w:r>
    </w:p>
    <w:p w:rsidR="00FF0FF2" w:rsidRDefault="00FF0FF2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FF0FF2" w:rsidRDefault="00FF0FF2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FF0FF2" w:rsidRPr="00E6574F" w:rsidRDefault="00FF0FF2" w:rsidP="00FF0FF2">
      <w:pPr>
        <w:pStyle w:val="StandardWeb"/>
        <w:rPr>
          <w:rFonts w:ascii="Arial" w:eastAsia="Arial" w:hAnsi="Arial" w:cs="Arial"/>
          <w:b/>
          <w:bCs/>
          <w:spacing w:val="2"/>
          <w:lang w:eastAsia="en-US"/>
        </w:rPr>
      </w:pPr>
      <w:r w:rsidRPr="00E6574F">
        <w:rPr>
          <w:rFonts w:ascii="Arial" w:eastAsia="Arial" w:hAnsi="Arial" w:cs="Arial"/>
          <w:b/>
          <w:bCs/>
          <w:spacing w:val="2"/>
          <w:lang w:eastAsia="en-US"/>
        </w:rPr>
        <w:t>Datenschutz-Hinweise</w:t>
      </w:r>
    </w:p>
    <w:p w:rsidR="00FF0FF2" w:rsidRPr="00E6574F" w:rsidRDefault="00FF0FF2" w:rsidP="00FF0FF2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Ich nehme zur Kenntnis, dass meine </w:t>
      </w:r>
      <w:r>
        <w:rPr>
          <w:rFonts w:ascii="Arial" w:eastAsia="Arial" w:hAnsi="Arial" w:cs="Arial"/>
          <w:spacing w:val="-3"/>
          <w:lang w:eastAsia="en-US"/>
        </w:rPr>
        <w:t>hier</w:t>
      </w:r>
      <w:r w:rsidRPr="00E6574F">
        <w:rPr>
          <w:rFonts w:ascii="Arial" w:eastAsia="Arial" w:hAnsi="Arial" w:cs="Arial"/>
          <w:spacing w:val="-3"/>
          <w:lang w:eastAsia="en-US"/>
        </w:rPr>
        <w:t xml:space="preserve"> mitgeteilten Informationen zur Bearbeitung des Antrags erforderlich sind und hierfür gespeichert werden. Meine Angaben werden ggf. </w:t>
      </w:r>
      <w:r>
        <w:rPr>
          <w:rFonts w:ascii="Arial" w:eastAsia="Arial" w:hAnsi="Arial" w:cs="Arial"/>
          <w:spacing w:val="-3"/>
          <w:lang w:eastAsia="en-US"/>
        </w:rPr>
        <w:t>innerhalb des Dezernats 53</w:t>
      </w:r>
      <w:r w:rsidRPr="00E6574F">
        <w:rPr>
          <w:rFonts w:ascii="Arial" w:eastAsia="Arial" w:hAnsi="Arial" w:cs="Arial"/>
          <w:spacing w:val="-3"/>
          <w:lang w:eastAsia="en-US"/>
        </w:rPr>
        <w:t> weitergegeben, soweit dies für die Antragsbearbeitung erforderlich ist.</w:t>
      </w:r>
    </w:p>
    <w:p w:rsidR="00FF0FF2" w:rsidRPr="00E6574F" w:rsidRDefault="00FF0FF2" w:rsidP="00FF0FF2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Meine hier erklärte Einwilligung kann ich jederzeit widerrufen, bin mir aber bewusst, dass </w:t>
      </w:r>
      <w:r>
        <w:rPr>
          <w:rFonts w:ascii="Arial" w:eastAsia="Arial" w:hAnsi="Arial" w:cs="Arial"/>
          <w:spacing w:val="-3"/>
          <w:lang w:eastAsia="en-US"/>
        </w:rPr>
        <w:t>der</w:t>
      </w:r>
      <w:r w:rsidRPr="00E6574F">
        <w:rPr>
          <w:rFonts w:ascii="Arial" w:eastAsia="Arial" w:hAnsi="Arial" w:cs="Arial"/>
          <w:spacing w:val="-3"/>
          <w:lang w:eastAsia="en-US"/>
        </w:rPr>
        <w:t xml:space="preserve"> Antrag dann ggf. nicht oder nicht unter Berücksichtigung der dann fehlenden Angaben bearbeitet werden kann.</w:t>
      </w:r>
    </w:p>
    <w:p w:rsidR="00FF0FF2" w:rsidRPr="00E6574F" w:rsidRDefault="00FF0FF2" w:rsidP="00FF0FF2">
      <w:pPr>
        <w:pStyle w:val="StandardWeb"/>
        <w:rPr>
          <w:rFonts w:ascii="Arial" w:eastAsia="Arial" w:hAnsi="Arial" w:cs="Arial"/>
          <w:spacing w:val="-3"/>
          <w:lang w:eastAsia="en-US"/>
        </w:rPr>
      </w:pPr>
      <w:r w:rsidRPr="00E6574F">
        <w:rPr>
          <w:rFonts w:ascii="Arial" w:eastAsia="Arial" w:hAnsi="Arial" w:cs="Arial"/>
          <w:spacing w:val="-3"/>
          <w:lang w:eastAsia="en-US"/>
        </w:rPr>
        <w:t xml:space="preserve">Die weitergehende Informationen zu meinen Rechten als Betroffene/r unter </w:t>
      </w:r>
      <w:r>
        <w:rPr>
          <w:rFonts w:ascii="Arial" w:eastAsia="Arial" w:hAnsi="Arial" w:cs="Arial"/>
          <w:spacing w:val="-3"/>
          <w:lang w:eastAsia="en-US"/>
        </w:rPr>
        <w:t xml:space="preserve">dem Link </w:t>
      </w:r>
      <w:hyperlink r:id="rId7" w:tgtFrame="_blank" w:history="1">
        <w:r w:rsidRPr="00E6574F">
          <w:rPr>
            <w:rFonts w:ascii="Arial" w:eastAsia="Arial" w:hAnsi="Arial" w:cs="Arial"/>
            <w:color w:val="0070C0"/>
            <w:spacing w:val="-3"/>
            <w:u w:val="single"/>
            <w:lang w:eastAsia="en-US"/>
          </w:rPr>
          <w:t>http://www.brd.nrw.de/service/datenschutz.html</w:t>
        </w:r>
      </w:hyperlink>
      <w:r w:rsidRPr="00E6574F">
        <w:rPr>
          <w:rFonts w:ascii="Arial" w:eastAsia="Arial" w:hAnsi="Arial" w:cs="Arial"/>
          <w:spacing w:val="-3"/>
          <w:lang w:eastAsia="en-US"/>
        </w:rPr>
        <w:t>, die auch schriftlich oder mündlich bei der Bezirksregierung Düsseldorf erfragt werden können, habe ich zur Kenntnis genommen.</w:t>
      </w:r>
    </w:p>
    <w:p w:rsidR="00FF0FF2" w:rsidRPr="008F50AC" w:rsidRDefault="00FF0FF2" w:rsidP="00FF0FF2">
      <w:pPr>
        <w:spacing w:line="200" w:lineRule="exact"/>
        <w:ind w:right="-36"/>
        <w:rPr>
          <w:lang w:val="de-DE"/>
        </w:rPr>
      </w:pPr>
    </w:p>
    <w:p w:rsidR="00FF0FF2" w:rsidRPr="008F50AC" w:rsidRDefault="001362A6" w:rsidP="00FF0FF2">
      <w:pPr>
        <w:spacing w:line="200" w:lineRule="exact"/>
        <w:ind w:right="-36"/>
        <w:rPr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B8D9CC" wp14:editId="068816EB">
                <wp:simplePos x="0" y="0"/>
                <wp:positionH relativeFrom="column">
                  <wp:posOffset>3175</wp:posOffset>
                </wp:positionH>
                <wp:positionV relativeFrom="paragraph">
                  <wp:posOffset>12700</wp:posOffset>
                </wp:positionV>
                <wp:extent cx="3038475" cy="304800"/>
                <wp:effectExtent l="0" t="0" r="28575" b="1905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2A6" w:rsidRDefault="001362A6" w:rsidP="001362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D9CC" id="Textfeld 18" o:spid="_x0000_s1034" type="#_x0000_t202" style="position:absolute;margin-left:.25pt;margin-top:1pt;width:239.2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" filled="f" strokeweight=".5pt">
                <v:textbox>
                  <w:txbxContent>
                    <w:p w:rsidR="001362A6" w:rsidRDefault="001362A6" w:rsidP="001362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FF2" w:rsidRPr="008F50AC" w:rsidRDefault="00FF0FF2" w:rsidP="00FF0FF2">
      <w:pPr>
        <w:spacing w:line="200" w:lineRule="exact"/>
        <w:ind w:right="-36"/>
        <w:rPr>
          <w:lang w:val="de-DE"/>
        </w:rPr>
      </w:pPr>
    </w:p>
    <w:p w:rsidR="00FF0FF2" w:rsidRPr="008F50AC" w:rsidRDefault="00FF0FF2" w:rsidP="00FF0FF2">
      <w:pPr>
        <w:spacing w:line="200" w:lineRule="exact"/>
        <w:ind w:right="-3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576B36" wp14:editId="7DB8E728">
                <wp:simplePos x="0" y="0"/>
                <wp:positionH relativeFrom="page">
                  <wp:posOffset>4031615</wp:posOffset>
                </wp:positionH>
                <wp:positionV relativeFrom="paragraph">
                  <wp:posOffset>48895</wp:posOffset>
                </wp:positionV>
                <wp:extent cx="2540000" cy="0"/>
                <wp:effectExtent l="12065" t="13970" r="10160" b="508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6373" y="3876"/>
                          <a:chExt cx="4000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73" y="3876"/>
                            <a:ext cx="4000" cy="0"/>
                          </a:xfrm>
                          <a:custGeom>
                            <a:avLst/>
                            <a:gdLst>
                              <a:gd name="T0" fmla="+- 0 6373 6373"/>
                              <a:gd name="T1" fmla="*/ T0 w 4000"/>
                              <a:gd name="T2" fmla="+- 0 10374 6373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61EA" id="Gruppieren 11" o:spid="_x0000_s1026" style="position:absolute;margin-left:317.45pt;margin-top:3.85pt;width:200pt;height:0;z-index:-251665920;mso-position-horizontal-relative:page" coordorigin="6373,3876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">
                <v:shape id="Freeform 5" o:spid="_x0000_s1027" style="position:absolute;left:6373;top:3876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" path="m,l4001,e" filled="f" strokeweight=".26669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</w:p>
    <w:p w:rsidR="00FF0FF2" w:rsidRPr="007159AC" w:rsidRDefault="00FF0FF2" w:rsidP="00FF0FF2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395650">
        <w:rPr>
          <w:rFonts w:ascii="Arial" w:eastAsia="Arial" w:hAnsi="Arial" w:cs="Arial"/>
          <w:sz w:val="24"/>
          <w:szCs w:val="24"/>
          <w:lang w:val="de-DE"/>
        </w:rPr>
        <w:t>(O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t,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D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)                                                     </w:t>
      </w:r>
      <w:r w:rsidRPr="00395650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395650">
        <w:rPr>
          <w:rFonts w:ascii="Arial" w:eastAsia="Arial" w:hAnsi="Arial" w:cs="Arial"/>
          <w:sz w:val="24"/>
          <w:szCs w:val="24"/>
          <w:lang w:val="de-DE"/>
        </w:rPr>
        <w:t>(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95650">
        <w:rPr>
          <w:rFonts w:ascii="Arial" w:eastAsia="Arial" w:hAnsi="Arial" w:cs="Arial"/>
          <w:sz w:val="24"/>
          <w:szCs w:val="24"/>
          <w:lang w:val="de-DE"/>
        </w:rPr>
        <w:t>t</w:t>
      </w:r>
      <w:r w:rsidRPr="00395650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95650">
        <w:rPr>
          <w:rFonts w:ascii="Arial" w:eastAsia="Arial" w:hAnsi="Arial" w:cs="Arial"/>
          <w:sz w:val="24"/>
          <w:szCs w:val="24"/>
          <w:lang w:val="de-DE"/>
        </w:rPr>
        <w:t>rschr</w:t>
      </w:r>
      <w:r w:rsidRPr="00395650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395650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395650">
        <w:rPr>
          <w:rFonts w:ascii="Arial" w:eastAsia="Arial" w:hAnsi="Arial" w:cs="Arial"/>
          <w:sz w:val="24"/>
          <w:szCs w:val="24"/>
          <w:lang w:val="de-DE"/>
        </w:rPr>
        <w:t xml:space="preserve">t  </w:t>
      </w:r>
      <w:r w:rsidRPr="007159AC">
        <w:rPr>
          <w:rFonts w:ascii="Arial" w:eastAsia="Arial" w:hAnsi="Arial" w:cs="Arial"/>
          <w:sz w:val="24"/>
          <w:szCs w:val="24"/>
          <w:lang w:val="de-DE"/>
        </w:rPr>
        <w:t>B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7159AC">
        <w:rPr>
          <w:rFonts w:ascii="Arial" w:eastAsia="Arial" w:hAnsi="Arial" w:cs="Arial"/>
          <w:sz w:val="24"/>
          <w:szCs w:val="24"/>
          <w:lang w:val="de-DE"/>
        </w:rPr>
        <w:t>t</w:t>
      </w:r>
      <w:r w:rsidRPr="007159AC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159AC">
        <w:rPr>
          <w:rFonts w:ascii="Arial" w:eastAsia="Arial" w:hAnsi="Arial" w:cs="Arial"/>
          <w:sz w:val="24"/>
          <w:szCs w:val="24"/>
          <w:lang w:val="de-DE"/>
        </w:rPr>
        <w:t>/</w:t>
      </w:r>
      <w:r w:rsidRPr="007159AC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395650">
        <w:rPr>
          <w:rFonts w:ascii="Arial" w:eastAsia="Arial" w:hAnsi="Arial" w:cs="Arial"/>
          <w:sz w:val="24"/>
          <w:szCs w:val="24"/>
          <w:lang w:val="de-DE"/>
        </w:rPr>
        <w:t>)</w:t>
      </w:r>
    </w:p>
    <w:sectPr w:rsidR="00FF0FF2" w:rsidRPr="007159AC">
      <w:footerReference w:type="default" r:id="rId8"/>
      <w:pgSz w:w="11920" w:h="16840"/>
      <w:pgMar w:top="640" w:right="1300" w:bottom="280" w:left="13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82" w:rsidRDefault="0082213E">
      <w:r>
        <w:separator/>
      </w:r>
    </w:p>
  </w:endnote>
  <w:endnote w:type="continuationSeparator" w:id="0">
    <w:p w:rsidR="002F3D82" w:rsidRDefault="0082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8F" w:rsidRDefault="001362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94.2pt;width:126.9pt;height:13.05pt;z-index:-251659776;mso-position-horizontal-relative:page;mso-position-vertical-relative:page" filled="f" stroked="f">
          <v:textbox inset="0,0,0,0">
            <w:txbxContent>
              <w:p w:rsidR="00A1768F" w:rsidRDefault="0082213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irksregier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ü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ssel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9.55pt;margin-top:794.2pt;width:56.3pt;height:13.05pt;z-index:-251658752;mso-position-horizontal-relative:page;mso-position-vertical-relative:page" filled="f" stroked="f">
          <v:textbox inset="0,0,0,0">
            <w:txbxContent>
              <w:p w:rsidR="00A1768F" w:rsidRDefault="0082213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ezer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7.75pt;margin-top:794.2pt;width:67.8pt;height:13.05pt;z-index:-251657728;mso-position-horizontal-relative:page;mso-position-vertical-relative:page" filled="f" stroked="f">
          <v:textbox inset="0,0,0,0">
            <w:txbxContent>
              <w:p w:rsidR="00A1768F" w:rsidRDefault="0082213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 w:rsidR="003A2D9D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 w:rsidR="003A2D9D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82" w:rsidRDefault="0082213E">
      <w:r>
        <w:separator/>
      </w:r>
    </w:p>
  </w:footnote>
  <w:footnote w:type="continuationSeparator" w:id="0">
    <w:p w:rsidR="002F3D82" w:rsidRDefault="0082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E26"/>
    <w:multiLevelType w:val="multilevel"/>
    <w:tmpl w:val="40127F1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768F"/>
    <w:rsid w:val="00086413"/>
    <w:rsid w:val="001362A6"/>
    <w:rsid w:val="002E6E10"/>
    <w:rsid w:val="002F3D82"/>
    <w:rsid w:val="00374093"/>
    <w:rsid w:val="003A2D9D"/>
    <w:rsid w:val="003B2A75"/>
    <w:rsid w:val="004C77DA"/>
    <w:rsid w:val="00503651"/>
    <w:rsid w:val="0069633E"/>
    <w:rsid w:val="007159AC"/>
    <w:rsid w:val="00766754"/>
    <w:rsid w:val="0082213E"/>
    <w:rsid w:val="0093453F"/>
    <w:rsid w:val="00A1768F"/>
    <w:rsid w:val="00BE3E7D"/>
    <w:rsid w:val="00DF148A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FAD70F8"/>
  <w15:docId w15:val="{BE0B461E-7D62-4784-8A34-0FB1DA3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E3E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E7D"/>
  </w:style>
  <w:style w:type="paragraph" w:styleId="Fuzeile">
    <w:name w:val="footer"/>
    <w:basedOn w:val="Standard"/>
    <w:link w:val="FuzeileZchn"/>
    <w:uiPriority w:val="99"/>
    <w:unhideWhenUsed/>
    <w:rsid w:val="00BE3E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D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D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2D9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2D9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2D9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F0FF2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d.nrw.de/service/datenschut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86CA95B9.dotm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Gerald</dc:creator>
  <cp:lastModifiedBy>Wohlgemuth, Gerald</cp:lastModifiedBy>
  <cp:revision>7</cp:revision>
  <cp:lastPrinted>2017-01-04T16:21:00Z</cp:lastPrinted>
  <dcterms:created xsi:type="dcterms:W3CDTF">2018-05-17T10:21:00Z</dcterms:created>
  <dcterms:modified xsi:type="dcterms:W3CDTF">2019-04-04T09:58:00Z</dcterms:modified>
</cp:coreProperties>
</file>